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1D" w:rsidRDefault="00FE141D">
      <w:pPr>
        <w:tabs>
          <w:tab w:val="left" w:pos="1419"/>
        </w:tabs>
        <w:rPr>
          <w:i/>
          <w:iCs/>
        </w:rPr>
      </w:pPr>
      <w:r>
        <w:rPr>
          <w:i/>
          <w:iCs/>
        </w:rPr>
        <w:tab/>
      </w:r>
    </w:p>
    <w:p w:rsidR="00FE141D" w:rsidRDefault="00FE141D">
      <w:pPr>
        <w:tabs>
          <w:tab w:val="left" w:pos="1973"/>
          <w:tab w:val="center" w:pos="4252"/>
        </w:tabs>
        <w:rPr>
          <w:i/>
          <w:iCs/>
        </w:rPr>
      </w:pPr>
    </w:p>
    <w:p w:rsidR="00CC23EB" w:rsidRPr="0086565E" w:rsidRDefault="00CC23EB" w:rsidP="00C2573A">
      <w:pPr>
        <w:pStyle w:val="tud-briefbetreffzeile"/>
        <w:tabs>
          <w:tab w:val="left" w:pos="1973"/>
          <w:tab w:val="center" w:pos="4252"/>
        </w:tabs>
        <w:spacing w:before="360" w:after="120"/>
        <w:jc w:val="center"/>
        <w:rPr>
          <w:rFonts w:ascii="Arial" w:hAnsi="Arial" w:cs="Arial"/>
          <w:b/>
          <w:bCs/>
          <w:i w:val="0"/>
          <w:iCs w:val="0"/>
          <w:noProof/>
          <w:sz w:val="40"/>
          <w:szCs w:val="40"/>
        </w:rPr>
      </w:pPr>
      <w:r w:rsidRPr="0086565E">
        <w:rPr>
          <w:rFonts w:ascii="Arial" w:hAnsi="Arial" w:cs="Arial"/>
          <w:b/>
          <w:bCs/>
          <w:i w:val="0"/>
          <w:iCs w:val="0"/>
          <w:noProof/>
          <w:sz w:val="40"/>
          <w:szCs w:val="40"/>
        </w:rPr>
        <w:t>ERASMUS 20.. / 20..</w:t>
      </w:r>
    </w:p>
    <w:p w:rsidR="00CC23EB" w:rsidRPr="0086565E" w:rsidRDefault="00CC23EB" w:rsidP="00C2573A">
      <w:pPr>
        <w:pStyle w:val="tud-brieftextgross"/>
        <w:spacing w:before="120" w:after="120"/>
        <w:jc w:val="center"/>
        <w:rPr>
          <w:b/>
          <w:sz w:val="36"/>
          <w:szCs w:val="36"/>
        </w:rPr>
      </w:pPr>
      <w:r w:rsidRPr="0086565E">
        <w:rPr>
          <w:b/>
          <w:sz w:val="36"/>
          <w:szCs w:val="36"/>
        </w:rPr>
        <w:t>Bewerbung um einen Studienplatz</w:t>
      </w:r>
    </w:p>
    <w:p w:rsidR="00CC23EB" w:rsidRDefault="00CC23EB" w:rsidP="00CC23EB">
      <w:pPr>
        <w:pStyle w:val="tud-brieftextgross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5249"/>
      </w:tblGrid>
      <w:tr w:rsidR="00CC23EB" w:rsidTr="003C2861">
        <w:trPr>
          <w:trHeight w:val="435"/>
        </w:trPr>
        <w:tc>
          <w:tcPr>
            <w:tcW w:w="4073" w:type="dxa"/>
            <w:shd w:val="clear" w:color="auto" w:fill="auto"/>
          </w:tcPr>
          <w:p w:rsidR="00CC23EB" w:rsidRPr="003C2861" w:rsidRDefault="00CC23EB" w:rsidP="003C2861">
            <w:pPr>
              <w:pStyle w:val="tud-brieftextgross"/>
              <w:spacing w:before="120" w:after="120"/>
              <w:rPr>
                <w:sz w:val="20"/>
                <w:szCs w:val="20"/>
              </w:rPr>
            </w:pPr>
            <w:r w:rsidRPr="003C2861">
              <w:rPr>
                <w:sz w:val="20"/>
                <w:szCs w:val="20"/>
              </w:rPr>
              <w:t>Name, Vorname:</w:t>
            </w:r>
          </w:p>
        </w:tc>
        <w:tc>
          <w:tcPr>
            <w:tcW w:w="5249" w:type="dxa"/>
            <w:shd w:val="clear" w:color="auto" w:fill="auto"/>
          </w:tcPr>
          <w:p w:rsidR="00CC23EB" w:rsidRPr="003C2861" w:rsidRDefault="00CC23EB" w:rsidP="003C2861">
            <w:pPr>
              <w:pStyle w:val="tud-brieftextgross"/>
              <w:spacing w:before="120" w:after="120"/>
              <w:rPr>
                <w:sz w:val="24"/>
              </w:rPr>
            </w:pPr>
          </w:p>
        </w:tc>
      </w:tr>
      <w:tr w:rsidR="00CC23EB" w:rsidTr="003C2861">
        <w:trPr>
          <w:trHeight w:val="567"/>
        </w:trPr>
        <w:tc>
          <w:tcPr>
            <w:tcW w:w="4073" w:type="dxa"/>
            <w:shd w:val="clear" w:color="auto" w:fill="auto"/>
          </w:tcPr>
          <w:p w:rsidR="00CC23EB" w:rsidRPr="003C2861" w:rsidRDefault="00CC23EB" w:rsidP="003C2861">
            <w:pPr>
              <w:pStyle w:val="tud-brieftextgross"/>
              <w:spacing w:before="120"/>
              <w:rPr>
                <w:sz w:val="20"/>
                <w:szCs w:val="20"/>
              </w:rPr>
            </w:pPr>
            <w:r w:rsidRPr="003C2861">
              <w:rPr>
                <w:sz w:val="20"/>
                <w:szCs w:val="20"/>
              </w:rPr>
              <w:t>Anschrift:</w:t>
            </w:r>
          </w:p>
        </w:tc>
        <w:tc>
          <w:tcPr>
            <w:tcW w:w="5249" w:type="dxa"/>
            <w:shd w:val="clear" w:color="auto" w:fill="auto"/>
          </w:tcPr>
          <w:p w:rsidR="00CC23EB" w:rsidRPr="003C2861" w:rsidRDefault="00CC23EB" w:rsidP="00A71B93">
            <w:pPr>
              <w:pStyle w:val="tud-brieftextgross"/>
              <w:rPr>
                <w:sz w:val="24"/>
              </w:rPr>
            </w:pPr>
          </w:p>
          <w:p w:rsidR="00CC23EB" w:rsidRPr="003C2861" w:rsidRDefault="00CC23EB" w:rsidP="00A71B93">
            <w:pPr>
              <w:pStyle w:val="tud-brieftextgross"/>
              <w:rPr>
                <w:sz w:val="24"/>
              </w:rPr>
            </w:pPr>
          </w:p>
          <w:p w:rsidR="00CC23EB" w:rsidRPr="003C2861" w:rsidRDefault="00CC23EB" w:rsidP="003C2861">
            <w:pPr>
              <w:pStyle w:val="tud-brieftextgross"/>
              <w:spacing w:before="120"/>
              <w:rPr>
                <w:sz w:val="24"/>
              </w:rPr>
            </w:pPr>
          </w:p>
        </w:tc>
      </w:tr>
      <w:tr w:rsidR="00CC23EB" w:rsidTr="003C2861">
        <w:tc>
          <w:tcPr>
            <w:tcW w:w="4073" w:type="dxa"/>
            <w:shd w:val="clear" w:color="auto" w:fill="auto"/>
          </w:tcPr>
          <w:p w:rsidR="00CC23EB" w:rsidRPr="003C2861" w:rsidRDefault="00CC23EB" w:rsidP="003C2861">
            <w:pPr>
              <w:pStyle w:val="tud-brieftextgross"/>
              <w:spacing w:before="120" w:after="120"/>
              <w:rPr>
                <w:sz w:val="20"/>
                <w:szCs w:val="20"/>
              </w:rPr>
            </w:pPr>
            <w:r w:rsidRPr="003C2861">
              <w:rPr>
                <w:sz w:val="20"/>
                <w:szCs w:val="20"/>
              </w:rPr>
              <w:t>Telefonnummer:</w:t>
            </w:r>
          </w:p>
        </w:tc>
        <w:tc>
          <w:tcPr>
            <w:tcW w:w="5249" w:type="dxa"/>
            <w:shd w:val="clear" w:color="auto" w:fill="auto"/>
          </w:tcPr>
          <w:p w:rsidR="00CC23EB" w:rsidRPr="003C2861" w:rsidRDefault="00CC23EB" w:rsidP="003C2861">
            <w:pPr>
              <w:pStyle w:val="tud-brieftextgross"/>
              <w:spacing w:before="120" w:after="120"/>
              <w:rPr>
                <w:sz w:val="24"/>
              </w:rPr>
            </w:pPr>
          </w:p>
        </w:tc>
      </w:tr>
      <w:tr w:rsidR="00CC23EB" w:rsidTr="003C2861">
        <w:tc>
          <w:tcPr>
            <w:tcW w:w="4073" w:type="dxa"/>
            <w:shd w:val="clear" w:color="auto" w:fill="auto"/>
          </w:tcPr>
          <w:p w:rsidR="00CC23EB" w:rsidRPr="003C2861" w:rsidRDefault="00C2573A" w:rsidP="003C2861">
            <w:pPr>
              <w:pStyle w:val="tud-brieftextgross"/>
              <w:spacing w:before="120" w:after="120"/>
              <w:rPr>
                <w:sz w:val="20"/>
                <w:szCs w:val="20"/>
              </w:rPr>
            </w:pPr>
            <w:r w:rsidRPr="003C2861">
              <w:rPr>
                <w:sz w:val="20"/>
                <w:szCs w:val="20"/>
              </w:rPr>
              <w:t>E</w:t>
            </w:r>
            <w:r w:rsidR="00CC23EB" w:rsidRPr="003C2861">
              <w:rPr>
                <w:sz w:val="20"/>
                <w:szCs w:val="20"/>
              </w:rPr>
              <w:t>-</w:t>
            </w:r>
            <w:r w:rsidRPr="003C2861">
              <w:rPr>
                <w:sz w:val="20"/>
                <w:szCs w:val="20"/>
              </w:rPr>
              <w:t>M</w:t>
            </w:r>
            <w:r w:rsidR="00CC23EB" w:rsidRPr="003C2861">
              <w:rPr>
                <w:sz w:val="20"/>
                <w:szCs w:val="20"/>
              </w:rPr>
              <w:t>ail-Adresse:</w:t>
            </w:r>
          </w:p>
        </w:tc>
        <w:tc>
          <w:tcPr>
            <w:tcW w:w="5249" w:type="dxa"/>
            <w:shd w:val="clear" w:color="auto" w:fill="auto"/>
          </w:tcPr>
          <w:p w:rsidR="00CC23EB" w:rsidRPr="003C2861" w:rsidRDefault="00CC23EB" w:rsidP="003C2861">
            <w:pPr>
              <w:pStyle w:val="tud-brieftextgross"/>
              <w:spacing w:before="120" w:after="120"/>
              <w:rPr>
                <w:sz w:val="24"/>
              </w:rPr>
            </w:pPr>
          </w:p>
        </w:tc>
      </w:tr>
      <w:tr w:rsidR="00CC23EB" w:rsidTr="003C2861">
        <w:tc>
          <w:tcPr>
            <w:tcW w:w="4073" w:type="dxa"/>
            <w:shd w:val="clear" w:color="auto" w:fill="auto"/>
          </w:tcPr>
          <w:p w:rsidR="00CC23EB" w:rsidRPr="003C2861" w:rsidRDefault="00CC23EB" w:rsidP="003C2861">
            <w:pPr>
              <w:pStyle w:val="tud-brieftextgross"/>
              <w:spacing w:before="120" w:after="120"/>
              <w:rPr>
                <w:sz w:val="20"/>
                <w:szCs w:val="20"/>
              </w:rPr>
            </w:pPr>
            <w:r w:rsidRPr="003C2861">
              <w:rPr>
                <w:sz w:val="20"/>
                <w:szCs w:val="20"/>
              </w:rPr>
              <w:t>Gewünschter Studienort im Ausland:</w:t>
            </w:r>
          </w:p>
        </w:tc>
        <w:tc>
          <w:tcPr>
            <w:tcW w:w="5249" w:type="dxa"/>
            <w:shd w:val="clear" w:color="auto" w:fill="auto"/>
          </w:tcPr>
          <w:p w:rsidR="00CC23EB" w:rsidRPr="003C2861" w:rsidRDefault="00CC23EB" w:rsidP="003C2861">
            <w:pPr>
              <w:pStyle w:val="tud-brieftextgross"/>
              <w:spacing w:before="120" w:after="120"/>
              <w:rPr>
                <w:sz w:val="24"/>
              </w:rPr>
            </w:pPr>
          </w:p>
        </w:tc>
      </w:tr>
      <w:tr w:rsidR="00CC23EB" w:rsidTr="003C2861">
        <w:tc>
          <w:tcPr>
            <w:tcW w:w="4073" w:type="dxa"/>
            <w:shd w:val="clear" w:color="auto" w:fill="auto"/>
          </w:tcPr>
          <w:p w:rsidR="00CC23EB" w:rsidRPr="003C2861" w:rsidRDefault="00CC23EB" w:rsidP="003C2861">
            <w:pPr>
              <w:pStyle w:val="tud-brieftextgross"/>
              <w:spacing w:before="120" w:after="120"/>
              <w:rPr>
                <w:sz w:val="20"/>
                <w:szCs w:val="20"/>
              </w:rPr>
            </w:pPr>
            <w:r w:rsidRPr="003C2861">
              <w:rPr>
                <w:sz w:val="20"/>
                <w:szCs w:val="20"/>
              </w:rPr>
              <w:t>Gewünschte Dauer des Auslandsstudium:</w:t>
            </w:r>
          </w:p>
        </w:tc>
        <w:tc>
          <w:tcPr>
            <w:tcW w:w="5249" w:type="dxa"/>
            <w:shd w:val="clear" w:color="auto" w:fill="auto"/>
          </w:tcPr>
          <w:p w:rsidR="00CC23EB" w:rsidRPr="003C2861" w:rsidRDefault="00CC23EB" w:rsidP="003C2861">
            <w:pPr>
              <w:pStyle w:val="tud-brieftextgross"/>
              <w:spacing w:before="120" w:after="120"/>
              <w:rPr>
                <w:sz w:val="24"/>
              </w:rPr>
            </w:pPr>
          </w:p>
        </w:tc>
      </w:tr>
    </w:tbl>
    <w:p w:rsidR="00CC23EB" w:rsidRPr="00C2573A" w:rsidRDefault="00CC23EB" w:rsidP="00CC23EB">
      <w:pPr>
        <w:pStyle w:val="tud-brieftextgross"/>
        <w:rPr>
          <w:sz w:val="20"/>
          <w:szCs w:val="20"/>
        </w:rPr>
      </w:pPr>
    </w:p>
    <w:p w:rsidR="00CC23EB" w:rsidRPr="00C2573A" w:rsidRDefault="00CC23EB" w:rsidP="00C2573A">
      <w:pPr>
        <w:pStyle w:val="tud-brieftextgross"/>
        <w:spacing w:after="120"/>
        <w:ind w:right="-425"/>
        <w:rPr>
          <w:sz w:val="20"/>
          <w:szCs w:val="20"/>
        </w:rPr>
      </w:pPr>
      <w:r w:rsidRPr="00C2573A">
        <w:rPr>
          <w:sz w:val="20"/>
          <w:szCs w:val="20"/>
        </w:rPr>
        <w:t>Folgende Anlagen habe ich meiner Bewerbung beigelegt:</w:t>
      </w:r>
    </w:p>
    <w:p w:rsidR="00CC23EB" w:rsidRPr="00C2573A" w:rsidRDefault="00CC23EB" w:rsidP="00CC23EB">
      <w:pPr>
        <w:pStyle w:val="tud-brieftextgross"/>
        <w:numPr>
          <w:ilvl w:val="0"/>
          <w:numId w:val="11"/>
        </w:numPr>
        <w:ind w:right="-426" w:hanging="720"/>
        <w:rPr>
          <w:sz w:val="20"/>
          <w:szCs w:val="20"/>
        </w:rPr>
      </w:pPr>
      <w:r w:rsidRPr="00C2573A">
        <w:rPr>
          <w:sz w:val="20"/>
          <w:szCs w:val="20"/>
        </w:rPr>
        <w:t>Motivationsschreiben</w:t>
      </w:r>
    </w:p>
    <w:p w:rsidR="00CC23EB" w:rsidRPr="00C2573A" w:rsidRDefault="00CC23EB" w:rsidP="00CC23EB">
      <w:pPr>
        <w:pStyle w:val="tud-brieftextgross"/>
        <w:numPr>
          <w:ilvl w:val="0"/>
          <w:numId w:val="11"/>
        </w:numPr>
        <w:ind w:right="-426" w:hanging="720"/>
        <w:rPr>
          <w:sz w:val="20"/>
          <w:szCs w:val="20"/>
        </w:rPr>
      </w:pPr>
      <w:r w:rsidRPr="00C2573A">
        <w:rPr>
          <w:sz w:val="20"/>
          <w:szCs w:val="20"/>
        </w:rPr>
        <w:t>kurz gefasster Plan des Studiums im Ausland</w:t>
      </w:r>
    </w:p>
    <w:p w:rsidR="00CC23EB" w:rsidRPr="00C2573A" w:rsidRDefault="00CC23EB" w:rsidP="00CC23EB">
      <w:pPr>
        <w:pStyle w:val="tud-brieftextgross"/>
        <w:numPr>
          <w:ilvl w:val="0"/>
          <w:numId w:val="11"/>
        </w:numPr>
        <w:ind w:right="-426" w:hanging="720"/>
        <w:rPr>
          <w:sz w:val="20"/>
          <w:szCs w:val="20"/>
        </w:rPr>
      </w:pPr>
      <w:r w:rsidRPr="00C2573A">
        <w:rPr>
          <w:sz w:val="20"/>
          <w:szCs w:val="20"/>
        </w:rPr>
        <w:t>Nachweis über die bisherigen Studienleistungen an der TU Dresden</w:t>
      </w:r>
      <w:bookmarkStart w:id="0" w:name="_GoBack"/>
      <w:bookmarkEnd w:id="0"/>
    </w:p>
    <w:p w:rsidR="00CC23EB" w:rsidRPr="00C2573A" w:rsidRDefault="00CC23EB" w:rsidP="00CC23EB">
      <w:pPr>
        <w:pStyle w:val="tud-brieftextgross"/>
        <w:numPr>
          <w:ilvl w:val="0"/>
          <w:numId w:val="11"/>
        </w:numPr>
        <w:ind w:right="-426" w:hanging="720"/>
        <w:rPr>
          <w:sz w:val="20"/>
          <w:szCs w:val="20"/>
        </w:rPr>
      </w:pPr>
      <w:r w:rsidRPr="00C2573A">
        <w:rPr>
          <w:sz w:val="20"/>
          <w:szCs w:val="20"/>
        </w:rPr>
        <w:t>Nachweis über Sprachkenntnisse bzw. schriftliche Erklärung im Motivationsschreiben diesbezüglich</w:t>
      </w:r>
    </w:p>
    <w:p w:rsidR="00CC23EB" w:rsidRPr="00C2573A" w:rsidRDefault="00CC23EB" w:rsidP="00CC23EB">
      <w:pPr>
        <w:pStyle w:val="tud-brieftextgross"/>
        <w:ind w:right="-426"/>
        <w:rPr>
          <w:sz w:val="20"/>
          <w:szCs w:val="20"/>
        </w:rPr>
      </w:pPr>
    </w:p>
    <w:p w:rsidR="00CC23EB" w:rsidRPr="00C2573A" w:rsidRDefault="00CC23EB" w:rsidP="00C2573A">
      <w:pPr>
        <w:pStyle w:val="tud-brieftextgross"/>
        <w:spacing w:after="120"/>
        <w:ind w:right="-425"/>
        <w:rPr>
          <w:sz w:val="20"/>
          <w:szCs w:val="20"/>
        </w:rPr>
      </w:pPr>
      <w:r w:rsidRPr="00C2573A">
        <w:rPr>
          <w:sz w:val="20"/>
          <w:szCs w:val="20"/>
        </w:rPr>
        <w:t>Mit meiner Bewerbung verpflichte ich mich im Falle eines positiven Bescheides, zum Nutzen nachfolgender Auslandsstudenten, folgende Leistungen nach meiner Rückkehr zu erbringen.</w:t>
      </w:r>
    </w:p>
    <w:p w:rsidR="00CC23EB" w:rsidRPr="00C2573A" w:rsidRDefault="00CC23EB" w:rsidP="00CC23EB">
      <w:pPr>
        <w:pStyle w:val="tud-brieftextgross"/>
        <w:numPr>
          <w:ilvl w:val="0"/>
          <w:numId w:val="12"/>
        </w:numPr>
        <w:ind w:right="-426" w:hanging="720"/>
        <w:rPr>
          <w:sz w:val="20"/>
          <w:szCs w:val="20"/>
        </w:rPr>
      </w:pPr>
      <w:r w:rsidRPr="00C2573A">
        <w:rPr>
          <w:sz w:val="20"/>
          <w:szCs w:val="20"/>
        </w:rPr>
        <w:t xml:space="preserve">Rund zweiseitiger Bericht über den Auslandsaufenthalt mit Hinweisen und Tipps für zukünftige Kommilitonen aus Dresden. Dieser Bericht wird an das Akademische Auslandsamt, mit Angabe der </w:t>
      </w:r>
      <w:r w:rsidR="001C7581">
        <w:rPr>
          <w:sz w:val="20"/>
          <w:szCs w:val="20"/>
        </w:rPr>
        <w:t>E</w:t>
      </w:r>
      <w:r w:rsidRPr="00C2573A">
        <w:rPr>
          <w:sz w:val="20"/>
          <w:szCs w:val="20"/>
        </w:rPr>
        <w:t>-</w:t>
      </w:r>
      <w:r w:rsidR="001C7581">
        <w:rPr>
          <w:sz w:val="20"/>
          <w:szCs w:val="20"/>
        </w:rPr>
        <w:t>M</w:t>
      </w:r>
      <w:r w:rsidRPr="00C2573A">
        <w:rPr>
          <w:sz w:val="20"/>
          <w:szCs w:val="20"/>
        </w:rPr>
        <w:t>ail-Adresse für weitere Fragen, geschickt.</w:t>
      </w:r>
    </w:p>
    <w:p w:rsidR="00CC23EB" w:rsidRPr="00C2573A" w:rsidRDefault="00CC23EB" w:rsidP="00CC23EB">
      <w:pPr>
        <w:pStyle w:val="tud-brieftextgross"/>
        <w:numPr>
          <w:ilvl w:val="0"/>
          <w:numId w:val="12"/>
        </w:numPr>
        <w:ind w:right="-426" w:hanging="720"/>
        <w:rPr>
          <w:sz w:val="20"/>
          <w:szCs w:val="20"/>
        </w:rPr>
      </w:pPr>
      <w:r w:rsidRPr="00C2573A">
        <w:rPr>
          <w:sz w:val="20"/>
          <w:szCs w:val="20"/>
        </w:rPr>
        <w:t>Teilnahme an der nächsten Informationsveranstaltung zum Auslandstudium für Studierende der Fakultät Bauingenieurwesen der TU Dresden.</w:t>
      </w:r>
    </w:p>
    <w:p w:rsidR="00CC23EB" w:rsidRPr="00C2573A" w:rsidRDefault="00CC23EB" w:rsidP="00CC23EB">
      <w:pPr>
        <w:pStyle w:val="tud-brieftextgross"/>
        <w:ind w:right="-426"/>
        <w:rPr>
          <w:sz w:val="20"/>
          <w:szCs w:val="20"/>
        </w:rPr>
      </w:pPr>
    </w:p>
    <w:p w:rsidR="00CC23EB" w:rsidRPr="00C2573A" w:rsidRDefault="00CC23EB" w:rsidP="00CC23EB">
      <w:pPr>
        <w:tabs>
          <w:tab w:val="left" w:pos="4536"/>
        </w:tabs>
        <w:ind w:right="-142"/>
        <w:jc w:val="both"/>
        <w:rPr>
          <w:rFonts w:ascii="Univers 45 Light" w:hAnsi="Univers 45 Light" w:cs="Arial"/>
          <w:sz w:val="20"/>
          <w:szCs w:val="20"/>
        </w:rPr>
      </w:pPr>
      <w:r w:rsidRPr="00C2573A">
        <w:rPr>
          <w:rFonts w:ascii="Univers 45 Light" w:hAnsi="Univers 45 Light" w:cs="Arial"/>
          <w:sz w:val="20"/>
          <w:szCs w:val="20"/>
        </w:rPr>
        <w:t>Falls Ihnen ein Erasmus-Studienplatz angeboten werden kann, ist von Ihnen das Formular "Annahmeerklärung" abzugeben, in dem Sie sich zur ordnungsgemäßen Durchführung des Auslandsaufenthaltes und Abrechnung des Erasmusstipendiums verpflichten.</w:t>
      </w:r>
    </w:p>
    <w:p w:rsidR="00CC23EB" w:rsidRPr="00C2573A" w:rsidRDefault="00CC23EB" w:rsidP="00CC23EB">
      <w:pPr>
        <w:ind w:right="-142"/>
        <w:rPr>
          <w:rFonts w:ascii="Univers 45 Light" w:hAnsi="Univers 45 Light" w:cs="Arial"/>
          <w:sz w:val="20"/>
          <w:szCs w:val="20"/>
        </w:rPr>
      </w:pPr>
    </w:p>
    <w:p w:rsidR="00CC23EB" w:rsidRDefault="00CC23EB" w:rsidP="00CC23EB">
      <w:pPr>
        <w:pStyle w:val="tud-brieftextgross"/>
        <w:ind w:right="-426"/>
        <w:rPr>
          <w:rFonts w:cs="Arial"/>
          <w:sz w:val="20"/>
          <w:szCs w:val="20"/>
        </w:rPr>
      </w:pPr>
      <w:r w:rsidRPr="00C2573A">
        <w:rPr>
          <w:rFonts w:cs="Arial"/>
          <w:sz w:val="20"/>
          <w:szCs w:val="20"/>
        </w:rPr>
        <w:t>Hiermit bestätige ich, dass ich mich bei keiner anderen Fakultät der TU Dresden in diesem Semester beworben habe, bzw. eine Absage erhalten habe.</w:t>
      </w:r>
    </w:p>
    <w:p w:rsidR="00C2573A" w:rsidRPr="00C2573A" w:rsidRDefault="00C2573A" w:rsidP="00CC23EB">
      <w:pPr>
        <w:pStyle w:val="tud-brieftextgross"/>
        <w:ind w:right="-426"/>
        <w:rPr>
          <w:sz w:val="20"/>
          <w:szCs w:val="20"/>
        </w:rPr>
      </w:pPr>
    </w:p>
    <w:p w:rsidR="00CC23EB" w:rsidRPr="00C2573A" w:rsidRDefault="00CC23EB" w:rsidP="00CC23EB">
      <w:pPr>
        <w:pStyle w:val="tud-brieftextgross"/>
        <w:ind w:right="-426"/>
        <w:rPr>
          <w:sz w:val="20"/>
          <w:szCs w:val="20"/>
        </w:rPr>
      </w:pPr>
    </w:p>
    <w:p w:rsidR="00564C2D" w:rsidRPr="003868A9" w:rsidRDefault="00CC23EB" w:rsidP="00C2573A">
      <w:pPr>
        <w:pStyle w:val="tud-brieftextgross"/>
        <w:ind w:right="-426"/>
      </w:pPr>
      <w:r w:rsidRPr="00C2573A">
        <w:rPr>
          <w:sz w:val="20"/>
          <w:szCs w:val="20"/>
        </w:rPr>
        <w:t>Dresden, den …………………………………</w:t>
      </w:r>
      <w:r w:rsidRPr="00C2573A">
        <w:rPr>
          <w:sz w:val="20"/>
          <w:szCs w:val="20"/>
        </w:rPr>
        <w:tab/>
      </w:r>
      <w:r w:rsidRPr="00C2573A">
        <w:rPr>
          <w:sz w:val="20"/>
          <w:szCs w:val="20"/>
        </w:rPr>
        <w:tab/>
        <w:t>Unterschrift…………………………………………</w:t>
      </w:r>
    </w:p>
    <w:sectPr w:rsidR="00564C2D" w:rsidRPr="003868A9" w:rsidSect="00CC23E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2109" w:left="1701" w:header="709" w:footer="174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B8" w:rsidRDefault="00D574B8">
      <w:r>
        <w:separator/>
      </w:r>
    </w:p>
  </w:endnote>
  <w:endnote w:type="continuationSeparator" w:id="0">
    <w:p w:rsidR="00D574B8" w:rsidRDefault="00D5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1D" w:rsidRDefault="00FE141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1D" w:rsidRDefault="00D574B8">
    <w:pPr>
      <w:pStyle w:val="Fuzeile"/>
      <w:jc w:val="right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left:0;text-align:left;margin-left:510.95pt;margin-top:740.4pt;width:37.4pt;height:75.4pt;z-index:10;mso-position-horizontal-relative:page;mso-position-vertical-relative:page">
          <v:imagedata r:id="rId1" o:title="DDC-19"/>
          <w10:wrap anchorx="page" anchory="page"/>
        </v:shape>
      </w:pict>
    </w:r>
    <w:r>
      <w:rPr>
        <w:noProof/>
        <w:sz w:val="20"/>
      </w:rPr>
      <w:pict>
        <v:shape id="_x0000_s2070" type="#_x0000_t75" style="position:absolute;left:0;text-align:left;margin-left:335.35pt;margin-top:7.7pt;width:14.7pt;height:14.2pt;z-index:9">
          <v:imagedata r:id="rId2" o:title="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left:0;text-align:left;margin-left:420.4pt;margin-top:747.2pt;width:81.65pt;height:78pt;z-index:8;mso-position-horizontal-relative:page;mso-position-vertical-relative:page" filled="f" stroked="f">
          <v:textbox style="mso-next-textbox:#_x0000_s2069" inset="0,0,0,0">
            <w:txbxContent>
              <w:p w:rsidR="006D223C" w:rsidRDefault="00FE141D">
                <w:pPr>
                  <w:tabs>
                    <w:tab w:val="left" w:pos="426"/>
                  </w:tabs>
                  <w:rPr>
                    <w:rFonts w:ascii="Univers 45 Light" w:hAnsi="Univers 45 Light"/>
                    <w:sz w:val="14"/>
                    <w:szCs w:val="14"/>
                  </w:rPr>
                </w:pPr>
                <w:r>
                  <w:t xml:space="preserve">     </w:t>
                </w:r>
                <w:r>
                  <w:rPr>
                    <w:rFonts w:ascii="Univers 45 Light" w:hAnsi="Univers 45 Light"/>
                    <w:sz w:val="14"/>
                    <w:szCs w:val="14"/>
                  </w:rPr>
                  <w:t>Parkfläche</w:t>
                </w:r>
                <w:r w:rsidR="006D223C">
                  <w:rPr>
                    <w:rFonts w:ascii="Univers 45 Light" w:hAnsi="Univers 45 Light"/>
                    <w:sz w:val="14"/>
                    <w:szCs w:val="14"/>
                  </w:rPr>
                  <w:t>n</w:t>
                </w:r>
              </w:p>
              <w:p w:rsidR="006D223C" w:rsidRDefault="006D223C">
                <w:pPr>
                  <w:tabs>
                    <w:tab w:val="left" w:pos="426"/>
                  </w:tabs>
                  <w:rPr>
                    <w:rFonts w:ascii="Univers 45 Light" w:hAnsi="Univers 45 Light"/>
                    <w:sz w:val="14"/>
                    <w:szCs w:val="14"/>
                  </w:rPr>
                </w:pPr>
                <w:r>
                  <w:rPr>
                    <w:rFonts w:ascii="Univers 45 Light" w:hAnsi="Univers 45 Light"/>
                    <w:sz w:val="14"/>
                    <w:szCs w:val="14"/>
                  </w:rPr>
                  <w:t xml:space="preserve">        zwischen Beyer-Bau         </w:t>
                </w:r>
              </w:p>
              <w:p w:rsidR="00FE141D" w:rsidRDefault="00A71E79">
                <w:pPr>
                  <w:tabs>
                    <w:tab w:val="left" w:pos="426"/>
                  </w:tabs>
                  <w:rPr>
                    <w:rFonts w:ascii="Univers 45 Light" w:hAnsi="Univers 45 Light"/>
                    <w:sz w:val="14"/>
                    <w:szCs w:val="14"/>
                  </w:rPr>
                </w:pPr>
                <w:r>
                  <w:rPr>
                    <w:rFonts w:ascii="Univers 45 Light" w:hAnsi="Univers 45 Light"/>
                    <w:sz w:val="14"/>
                    <w:szCs w:val="14"/>
                  </w:rPr>
                  <w:t>und Neuffer-Bau</w:t>
                </w:r>
                <w:r w:rsidR="006D223C">
                  <w:rPr>
                    <w:rFonts w:ascii="Univers 45 Light" w:hAnsi="Univers 45 Light"/>
                    <w:sz w:val="14"/>
                    <w:szCs w:val="14"/>
                  </w:rPr>
                  <w:t>, Zugang</w:t>
                </w:r>
              </w:p>
              <w:p w:rsidR="006D223C" w:rsidRDefault="006D223C">
                <w:pPr>
                  <w:tabs>
                    <w:tab w:val="left" w:pos="426"/>
                  </w:tabs>
                  <w:rPr>
                    <w:rFonts w:ascii="Univers 45 Light" w:hAnsi="Univers 45 Light"/>
                    <w:sz w:val="14"/>
                    <w:szCs w:val="14"/>
                  </w:rPr>
                </w:pPr>
                <w:r>
                  <w:rPr>
                    <w:rFonts w:ascii="Univers 45 Light" w:hAnsi="Univers 45 Light"/>
                    <w:sz w:val="14"/>
                    <w:szCs w:val="14"/>
                  </w:rPr>
                  <w:t xml:space="preserve">über Eingang </w:t>
                </w:r>
                <w:r w:rsidR="00ED43AD">
                  <w:rPr>
                    <w:rFonts w:ascii="Univers 45 Light" w:hAnsi="Univers 45 Light"/>
                    <w:sz w:val="14"/>
                    <w:szCs w:val="14"/>
                  </w:rPr>
                  <w:t>George-Bähr-Straße</w:t>
                </w:r>
              </w:p>
              <w:p w:rsidR="00FE141D" w:rsidRDefault="00FE141D">
                <w:pPr>
                  <w:pStyle w:val="tud-brieffussleiste"/>
                </w:pPr>
              </w:p>
              <w:p w:rsidR="00FE141D" w:rsidRDefault="00FE141D">
                <w:pPr>
                  <w:pStyle w:val="tud-brieffussleiste"/>
                  <w:rPr>
                    <w:i/>
                    <w:iCs/>
                  </w:rPr>
                </w:pPr>
              </w:p>
              <w:p w:rsidR="00FE141D" w:rsidRDefault="00FE141D">
                <w:pPr>
                  <w:pStyle w:val="tud-brieffussleiste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Internet</w:t>
                </w:r>
              </w:p>
              <w:p w:rsidR="00FE141D" w:rsidRDefault="00FE141D">
                <w:pPr>
                  <w:pStyle w:val="tud-brieffussleiste"/>
                </w:pPr>
                <w:r>
                  <w:t>http://tu-dresden.de</w:t>
                </w:r>
              </w:p>
              <w:p w:rsidR="00FE141D" w:rsidRDefault="00FE141D">
                <w:pPr>
                  <w:tabs>
                    <w:tab w:val="left" w:pos="426"/>
                  </w:tabs>
                  <w:rPr>
                    <w:rFonts w:ascii="Univers 45 Light" w:hAnsi="Univers 45 Light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sz w:val="20"/>
      </w:rPr>
      <w:pict>
        <v:shape id="_x0000_s2061" type="#_x0000_t202" style="position:absolute;left:0;text-align:left;margin-left:-9.65pt;margin-top:66.55pt;width:328.1pt;height:21.3pt;z-index:4" filled="f" stroked="f">
          <v:textbox style="mso-next-textbox:#_x0000_s2061">
            <w:txbxContent>
              <w:p w:rsidR="00FE141D" w:rsidRDefault="00FE141D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Univers 45 Light" w:hAnsi="Univers 45 Light"/>
                    <w:b/>
                    <w:i/>
                    <w:sz w:val="14"/>
                  </w:rPr>
                </w:pPr>
                <w:r>
                  <w:rPr>
                    <w:rFonts w:ascii="Univers 45 Light" w:hAnsi="Univers 45 Light"/>
                    <w:b/>
                    <w:i/>
                    <w:sz w:val="14"/>
                  </w:rPr>
                  <w:t>Kein Zugang für elektronisch signierte sowie verschlüsselte elektronische Dokumente.</w:t>
                </w:r>
              </w:p>
            </w:txbxContent>
          </v:textbox>
        </v:shape>
      </w:pict>
    </w:r>
    <w:r>
      <w:rPr>
        <w:noProof/>
        <w:sz w:val="20"/>
      </w:rPr>
      <w:pict>
        <v:shape id="_x0000_s2064" type="#_x0000_t202" style="position:absolute;left:0;text-align:left;margin-left:255.3pt;margin-top:747.2pt;width:87.25pt;height:62.9pt;z-index:7;mso-position-horizontal-relative:page;mso-position-vertical-relative:page" filled="f" stroked="f">
          <v:textbox style="mso-next-textbox:#_x0000_s2064" inset="0,0,0,0">
            <w:txbxContent>
              <w:p w:rsidR="00FE141D" w:rsidRDefault="00FE141D">
                <w:pPr>
                  <w:pStyle w:val="tud-brieffussleiste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Steuernummer</w:t>
                </w:r>
              </w:p>
              <w:p w:rsidR="00FE141D" w:rsidRDefault="00FE141D">
                <w:pPr>
                  <w:pStyle w:val="tud-brieffussleiste"/>
                </w:pPr>
                <w:r>
                  <w:t>(Inland)</w:t>
                </w:r>
              </w:p>
              <w:p w:rsidR="00FE141D" w:rsidRDefault="00FE141D">
                <w:pPr>
                  <w:pStyle w:val="tud-brieffussleiste"/>
                </w:pPr>
                <w:r>
                  <w:t>203/149/02549</w:t>
                </w:r>
              </w:p>
              <w:p w:rsidR="00FE141D" w:rsidRDefault="00FE141D">
                <w:pPr>
                  <w:pStyle w:val="tud-brieffussleiste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Umsatzsteuer-Id-Nr.</w:t>
                </w:r>
              </w:p>
              <w:p w:rsidR="00FE141D" w:rsidRDefault="00FE141D">
                <w:pPr>
                  <w:pStyle w:val="tud-brieffussleiste"/>
                </w:pPr>
                <w:r>
                  <w:t>(Ausland)</w:t>
                </w:r>
              </w:p>
              <w:p w:rsidR="00FE141D" w:rsidRDefault="00FE141D">
                <w:pPr>
                  <w:pStyle w:val="tud-brieffussleiste"/>
                </w:pPr>
                <w:r>
                  <w:t>DE 188 369 991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sz w:val="20"/>
      </w:rPr>
      <w:pict>
        <v:shape id="_x0000_s2063" type="#_x0000_t202" style="position:absolute;left:0;text-align:left;margin-left:187.05pt;margin-top:747.2pt;width:75.65pt;height:46.25pt;z-index:6;mso-position-horizontal-relative:page;mso-position-vertical-relative:page" filled="f" stroked="f">
          <v:textbox style="mso-next-textbox:#_x0000_s2063" inset="0,0,0,0">
            <w:txbxContent>
              <w:p w:rsidR="00FE141D" w:rsidRDefault="00FE141D">
                <w:pPr>
                  <w:pStyle w:val="tud-brieffussleiste"/>
                </w:pPr>
                <w:r>
                  <w:rPr>
                    <w:i/>
                    <w:iCs/>
                  </w:rPr>
                  <w:t>Besucheradresse</w:t>
                </w:r>
              </w:p>
              <w:p w:rsidR="00FE141D" w:rsidRDefault="00A71E79">
                <w:pPr>
                  <w:pStyle w:val="tud-brieffussleiste"/>
                </w:pPr>
                <w:r>
                  <w:t>George-Bähr-Str. 1</w:t>
                </w:r>
              </w:p>
              <w:p w:rsidR="00A71E79" w:rsidRDefault="00A71E79">
                <w:pPr>
                  <w:pStyle w:val="tud-brieffussleiste"/>
                </w:pPr>
                <w:r>
                  <w:t xml:space="preserve">Beyer-Bau, </w:t>
                </w:r>
                <w:r w:rsidR="00C2573A">
                  <w:t>1. O</w:t>
                </w:r>
                <w:r>
                  <w:t xml:space="preserve">G, </w:t>
                </w:r>
              </w:p>
              <w:p w:rsidR="00FE141D" w:rsidRDefault="00A71E79">
                <w:pPr>
                  <w:pStyle w:val="tud-brieffussleiste"/>
                </w:pPr>
                <w:r>
                  <w:t>Zi.</w:t>
                </w:r>
                <w:r w:rsidR="00C2573A">
                  <w:t>87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sz w:val="20"/>
      </w:rPr>
      <w:pict>
        <v:shape id="_x0000_s2062" type="#_x0000_t202" style="position:absolute;left:0;text-align:left;margin-left:83.4pt;margin-top:747.2pt;width:188.25pt;height:54pt;z-index:5;mso-position-horizontal-relative:page;mso-position-vertical-relative:page" filled="f" stroked="f">
          <v:textbox style="mso-next-textbox:#_x0000_s2062" inset="0,0,0,0">
            <w:txbxContent>
              <w:p w:rsidR="00FE141D" w:rsidRDefault="00FE141D">
                <w:pPr>
                  <w:pStyle w:val="tud-brieffussleiste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Pos</w:t>
                </w:r>
                <w:r>
                  <w:rPr>
                    <w:i/>
                    <w:iCs/>
                    <w:w w:val="119"/>
                  </w:rPr>
                  <w:t>t</w:t>
                </w:r>
                <w:r>
                  <w:rPr>
                    <w:i/>
                    <w:iCs/>
                    <w:w w:val="89"/>
                  </w:rPr>
                  <w:t>a</w:t>
                </w:r>
                <w:r>
                  <w:rPr>
                    <w:i/>
                    <w:iCs/>
                  </w:rPr>
                  <w:t xml:space="preserve">dresse </w:t>
                </w:r>
                <w:r>
                  <w:rPr>
                    <w:i/>
                    <w:iCs/>
                    <w:w w:val="82"/>
                  </w:rPr>
                  <w:t>(</w:t>
                </w:r>
                <w:r>
                  <w:rPr>
                    <w:i/>
                    <w:iCs/>
                  </w:rPr>
                  <w:t>Brie</w:t>
                </w:r>
                <w:r>
                  <w:rPr>
                    <w:i/>
                    <w:iCs/>
                    <w:w w:val="119"/>
                  </w:rPr>
                  <w:t>f</w:t>
                </w:r>
                <w:r>
                  <w:rPr>
                    <w:i/>
                    <w:iCs/>
                  </w:rPr>
                  <w:t>e</w:t>
                </w:r>
                <w:r>
                  <w:rPr>
                    <w:i/>
                    <w:iCs/>
                    <w:w w:val="82"/>
                  </w:rPr>
                  <w:t>)</w:t>
                </w:r>
              </w:p>
              <w:p w:rsidR="00FE141D" w:rsidRDefault="00FE141D">
                <w:pPr>
                  <w:pStyle w:val="tud-brieffussleiste"/>
                </w:pPr>
                <w:r>
                  <w:t>TU Dresden, 01062 Dresden</w:t>
                </w:r>
              </w:p>
              <w:p w:rsidR="00FE141D" w:rsidRDefault="00FE141D">
                <w:pPr>
                  <w:pStyle w:val="tud-brieffussleiste"/>
                  <w:rPr>
                    <w:iCs/>
                    <w:w w:val="82"/>
                  </w:rPr>
                </w:pPr>
                <w:r>
                  <w:rPr>
                    <w:i/>
                    <w:iCs/>
                  </w:rPr>
                  <w:t>Pos</w:t>
                </w:r>
                <w:r>
                  <w:rPr>
                    <w:i/>
                    <w:iCs/>
                    <w:w w:val="119"/>
                  </w:rPr>
                  <w:t>t</w:t>
                </w:r>
                <w:r>
                  <w:rPr>
                    <w:i/>
                    <w:iCs/>
                    <w:w w:val="89"/>
                  </w:rPr>
                  <w:t>a</w:t>
                </w:r>
                <w:r>
                  <w:rPr>
                    <w:i/>
                    <w:iCs/>
                  </w:rPr>
                  <w:t>dresse</w:t>
                </w:r>
                <w:r>
                  <w:rPr>
                    <w:iCs/>
                  </w:rPr>
                  <w:t xml:space="preserve"> </w:t>
                </w:r>
                <w:r>
                  <w:rPr>
                    <w:i/>
                    <w:iCs/>
                  </w:rPr>
                  <w:t>(P</w:t>
                </w:r>
                <w:r>
                  <w:rPr>
                    <w:i/>
                    <w:iCs/>
                    <w:w w:val="89"/>
                  </w:rPr>
                  <w:t>a</w:t>
                </w:r>
                <w:r>
                  <w:rPr>
                    <w:i/>
                    <w:iCs/>
                  </w:rPr>
                  <w:t>ke</w:t>
                </w:r>
                <w:r>
                  <w:rPr>
                    <w:i/>
                    <w:iCs/>
                    <w:w w:val="119"/>
                  </w:rPr>
                  <w:t>t</w:t>
                </w:r>
                <w:r>
                  <w:rPr>
                    <w:i/>
                    <w:iCs/>
                  </w:rPr>
                  <w:t>e</w:t>
                </w:r>
                <w:r>
                  <w:rPr>
                    <w:i/>
                    <w:iCs/>
                    <w:spacing w:val="15"/>
                  </w:rPr>
                  <w:t xml:space="preserve"> </w:t>
                </w:r>
                <w:r>
                  <w:rPr>
                    <w:i/>
                    <w:iCs/>
                  </w:rPr>
                  <w:t>u.</w:t>
                </w:r>
                <w:r>
                  <w:rPr>
                    <w:i/>
                    <w:iCs/>
                    <w:w w:val="89"/>
                  </w:rPr>
                  <w:t>ä</w:t>
                </w:r>
                <w:r>
                  <w:rPr>
                    <w:i/>
                    <w:iCs/>
                  </w:rPr>
                  <w:t>.</w:t>
                </w:r>
                <w:r>
                  <w:rPr>
                    <w:i/>
                    <w:iCs/>
                    <w:w w:val="82"/>
                  </w:rPr>
                  <w:t>)</w:t>
                </w:r>
              </w:p>
              <w:p w:rsidR="00FE141D" w:rsidRDefault="00FE141D">
                <w:pPr>
                  <w:pStyle w:val="tud-brieffussleiste"/>
                </w:pPr>
                <w:r>
                  <w:t>TU Dresden</w:t>
                </w:r>
              </w:p>
              <w:p w:rsidR="00FE141D" w:rsidRDefault="00FE141D">
                <w:pPr>
                  <w:pStyle w:val="tud-brieffussleiste"/>
                </w:pPr>
                <w:r>
                  <w:t xml:space="preserve">Helmholtzstraße 10 </w:t>
                </w:r>
              </w:p>
              <w:p w:rsidR="00FE141D" w:rsidRDefault="00FE141D">
                <w:pPr>
                  <w:pStyle w:val="tud-brieffussleiste"/>
                </w:pPr>
                <w:r>
                  <w:t>01069 Dresden</w:t>
                </w:r>
              </w:p>
              <w:p w:rsidR="00FE141D" w:rsidRDefault="00FE141D">
                <w:pPr>
                  <w:pStyle w:val="tud-brieffussleiste"/>
                </w:pPr>
              </w:p>
            </w:txbxContent>
          </v:textbox>
          <w10:wrap anchorx="page" anchory="page"/>
          <w10:anchorlock/>
        </v:shape>
      </w:pict>
    </w:r>
    <w:r>
      <w:rPr>
        <w:noProof/>
        <w:sz w:val="20"/>
      </w:rPr>
      <w:pict>
        <v:shape id="_x0000_s2060" type="#_x0000_t202" style="position:absolute;left:0;text-align:left;margin-left:325.05pt;margin-top:747.2pt;width:90pt;height:84pt;z-index:3;mso-position-horizontal-relative:page;mso-position-vertical-relative:page" filled="f" stroked="f">
          <v:textbox style="mso-next-textbox:#_x0000_s2060" inset="0,0,0,0">
            <w:txbxContent>
              <w:p w:rsidR="00347178" w:rsidRDefault="00347178" w:rsidP="008907A1">
                <w:pPr>
                  <w:pStyle w:val="tud-brieffussleiste"/>
                </w:pPr>
                <w:r w:rsidRPr="00347178">
                  <w:rPr>
                    <w:i/>
                  </w:rPr>
                  <w:t>Bankverbindung</w:t>
                </w:r>
              </w:p>
              <w:p w:rsidR="008907A1" w:rsidRDefault="008907A1" w:rsidP="008907A1">
                <w:pPr>
                  <w:pStyle w:val="tud-brieffussleiste"/>
                </w:pPr>
                <w:r>
                  <w:t xml:space="preserve">Commerzbank AG </w:t>
                </w:r>
              </w:p>
              <w:p w:rsidR="008907A1" w:rsidRDefault="008907A1" w:rsidP="008907A1">
                <w:pPr>
                  <w:pStyle w:val="tud-brieffussleiste"/>
                </w:pPr>
                <w:r>
                  <w:t>Filiale Dresden</w:t>
                </w:r>
              </w:p>
              <w:p w:rsidR="008907A1" w:rsidRDefault="008907A1" w:rsidP="008907A1">
                <w:pPr>
                  <w:pStyle w:val="tud-brieffussleiste"/>
                </w:pPr>
                <w:r>
                  <w:t>IBAN</w:t>
                </w:r>
              </w:p>
              <w:p w:rsidR="008907A1" w:rsidRDefault="008907A1" w:rsidP="008907A1">
                <w:pPr>
                  <w:pStyle w:val="tud-brieffussleiste"/>
                </w:pPr>
                <w:r>
                  <w:t>DE5285040000080040040</w:t>
                </w:r>
              </w:p>
              <w:p w:rsidR="00FE141D" w:rsidRDefault="008907A1" w:rsidP="008907A1">
                <w:pPr>
                  <w:pStyle w:val="tud-brieffussleiste"/>
                </w:pPr>
                <w:r>
                  <w:t>BIC COBADEFF850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B8" w:rsidRDefault="00D574B8">
      <w:r>
        <w:separator/>
      </w:r>
    </w:p>
  </w:footnote>
  <w:footnote w:type="continuationSeparator" w:id="0">
    <w:p w:rsidR="00D574B8" w:rsidRDefault="00D5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503"/>
      <w:gridCol w:w="4142"/>
    </w:tblGrid>
    <w:tr w:rsidR="00355A37" w:rsidRPr="00E03BF7" w:rsidTr="00564C2D">
      <w:tc>
        <w:tcPr>
          <w:tcW w:w="4503" w:type="dxa"/>
          <w:shd w:val="clear" w:color="auto" w:fill="auto"/>
        </w:tcPr>
        <w:p w:rsidR="00355A37" w:rsidRPr="00E03BF7" w:rsidRDefault="00355A37" w:rsidP="00E03BF7">
          <w:pPr>
            <w:tabs>
              <w:tab w:val="center" w:pos="4536"/>
              <w:tab w:val="right" w:pos="9072"/>
            </w:tabs>
            <w:rPr>
              <w:rFonts w:ascii="Univers 45 Light" w:hAnsi="Univers 45 Light"/>
              <w:sz w:val="22"/>
              <w:szCs w:val="22"/>
            </w:rPr>
          </w:pPr>
          <w:r w:rsidRPr="00E03BF7">
            <w:rPr>
              <w:rFonts w:ascii="Univers 45 Light" w:hAnsi="Univers 45 Light"/>
              <w:sz w:val="22"/>
              <w:szCs w:val="22"/>
            </w:rPr>
            <w:t xml:space="preserve">Prof. Dr.-Ing. </w:t>
          </w:r>
          <w:r w:rsidR="00564C2D">
            <w:rPr>
              <w:rFonts w:ascii="Univers 45 Light" w:hAnsi="Univers 45 Light"/>
              <w:sz w:val="22"/>
              <w:szCs w:val="22"/>
            </w:rPr>
            <w:t xml:space="preserve">Dr.-Ing. E.h. </w:t>
          </w:r>
          <w:smartTag w:uri="urn:schemas-microsoft-com:office:smarttags" w:element="PersonName">
            <w:r w:rsidRPr="00E03BF7">
              <w:rPr>
                <w:rFonts w:ascii="Univers 45 Light" w:hAnsi="Univers 45 Light"/>
                <w:sz w:val="22"/>
                <w:szCs w:val="22"/>
              </w:rPr>
              <w:t>Manfred Curbach</w:t>
            </w:r>
          </w:smartTag>
        </w:p>
        <w:p w:rsidR="00355A37" w:rsidRPr="00E03BF7" w:rsidRDefault="00355A37" w:rsidP="00880004">
          <w:pPr>
            <w:tabs>
              <w:tab w:val="center" w:pos="4536"/>
              <w:tab w:val="right" w:pos="9072"/>
            </w:tabs>
            <w:jc w:val="both"/>
            <w:rPr>
              <w:rFonts w:ascii="Univers 45 Light" w:hAnsi="Univers 45 Light"/>
              <w:sz w:val="22"/>
              <w:szCs w:val="22"/>
            </w:rPr>
          </w:pPr>
          <w:r w:rsidRPr="00E03BF7">
            <w:rPr>
              <w:rFonts w:ascii="Univers 45 Light" w:hAnsi="Univers 45 Light"/>
              <w:sz w:val="22"/>
              <w:szCs w:val="22"/>
            </w:rPr>
            <w:t>Institut für Massivbau</w:t>
          </w:r>
        </w:p>
      </w:tc>
      <w:tc>
        <w:tcPr>
          <w:tcW w:w="4142" w:type="dxa"/>
          <w:shd w:val="clear" w:color="auto" w:fill="auto"/>
        </w:tcPr>
        <w:p w:rsidR="00355A37" w:rsidRPr="00E03BF7" w:rsidRDefault="00355A37" w:rsidP="00E03BF7">
          <w:pPr>
            <w:tabs>
              <w:tab w:val="center" w:pos="4536"/>
              <w:tab w:val="right" w:pos="9072"/>
            </w:tabs>
            <w:jc w:val="right"/>
            <w:rPr>
              <w:rFonts w:ascii="Univers 45 Light" w:hAnsi="Univers 45 Light"/>
              <w:sz w:val="22"/>
              <w:szCs w:val="22"/>
            </w:rPr>
          </w:pPr>
          <w:r w:rsidRPr="00E03BF7">
            <w:rPr>
              <w:rFonts w:ascii="Univers 45 Light" w:hAnsi="Univers 45 Light"/>
              <w:sz w:val="22"/>
              <w:szCs w:val="22"/>
            </w:rPr>
            <w:t xml:space="preserve">Seite </w:t>
          </w:r>
          <w:r w:rsidRPr="00E03BF7">
            <w:rPr>
              <w:rFonts w:ascii="Univers 45 Light" w:hAnsi="Univers 45 Light"/>
              <w:sz w:val="22"/>
              <w:szCs w:val="22"/>
            </w:rPr>
            <w:fldChar w:fldCharType="begin"/>
          </w:r>
          <w:r w:rsidRPr="00E03BF7">
            <w:rPr>
              <w:rFonts w:ascii="Univers 45 Light" w:hAnsi="Univers 45 Light"/>
              <w:sz w:val="22"/>
              <w:szCs w:val="22"/>
            </w:rPr>
            <w:instrText xml:space="preserve"> PAGE </w:instrText>
          </w:r>
          <w:r w:rsidRPr="00E03BF7">
            <w:rPr>
              <w:rFonts w:ascii="Univers 45 Light" w:hAnsi="Univers 45 Light"/>
              <w:sz w:val="22"/>
              <w:szCs w:val="22"/>
            </w:rPr>
            <w:fldChar w:fldCharType="separate"/>
          </w:r>
          <w:r w:rsidR="00C2573A">
            <w:rPr>
              <w:rFonts w:ascii="Univers 45 Light" w:hAnsi="Univers 45 Light"/>
              <w:noProof/>
              <w:sz w:val="22"/>
              <w:szCs w:val="22"/>
            </w:rPr>
            <w:t>2</w:t>
          </w:r>
          <w:r w:rsidRPr="00E03BF7">
            <w:rPr>
              <w:rFonts w:ascii="Univers 45 Light" w:hAnsi="Univers 45 Light"/>
              <w:sz w:val="22"/>
              <w:szCs w:val="22"/>
            </w:rPr>
            <w:fldChar w:fldCharType="end"/>
          </w:r>
          <w:r w:rsidRPr="00E03BF7">
            <w:rPr>
              <w:rFonts w:ascii="Univers 45 Light" w:hAnsi="Univers 45 Light"/>
              <w:sz w:val="22"/>
              <w:szCs w:val="22"/>
            </w:rPr>
            <w:t>/</w:t>
          </w:r>
          <w:r w:rsidRPr="00E03BF7">
            <w:rPr>
              <w:rFonts w:ascii="Univers 45 Light" w:hAnsi="Univers 45 Light"/>
              <w:sz w:val="22"/>
              <w:szCs w:val="22"/>
            </w:rPr>
            <w:fldChar w:fldCharType="begin"/>
          </w:r>
          <w:r w:rsidRPr="00E03BF7">
            <w:rPr>
              <w:rFonts w:ascii="Univers 45 Light" w:hAnsi="Univers 45 Light"/>
              <w:sz w:val="22"/>
              <w:szCs w:val="22"/>
            </w:rPr>
            <w:instrText xml:space="preserve"> NUMPAGES </w:instrText>
          </w:r>
          <w:r w:rsidRPr="00E03BF7">
            <w:rPr>
              <w:rFonts w:ascii="Univers 45 Light" w:hAnsi="Univers 45 Light"/>
              <w:sz w:val="22"/>
              <w:szCs w:val="22"/>
            </w:rPr>
            <w:fldChar w:fldCharType="separate"/>
          </w:r>
          <w:r w:rsidR="00E2761B">
            <w:rPr>
              <w:rFonts w:ascii="Univers 45 Light" w:hAnsi="Univers 45 Light"/>
              <w:noProof/>
              <w:sz w:val="22"/>
              <w:szCs w:val="22"/>
            </w:rPr>
            <w:t>1</w:t>
          </w:r>
          <w:r w:rsidRPr="00E03BF7">
            <w:rPr>
              <w:rFonts w:ascii="Univers 45 Light" w:hAnsi="Univers 45 Light"/>
              <w:sz w:val="22"/>
              <w:szCs w:val="22"/>
            </w:rPr>
            <w:fldChar w:fldCharType="end"/>
          </w:r>
          <w:r w:rsidRPr="00E03BF7">
            <w:rPr>
              <w:rFonts w:ascii="Univers 45 Light" w:hAnsi="Univers 45 Light"/>
              <w:sz w:val="22"/>
              <w:szCs w:val="22"/>
            </w:rPr>
            <w:t xml:space="preserve"> vom </w:t>
          </w:r>
          <w:r w:rsidRPr="00E03BF7">
            <w:rPr>
              <w:rFonts w:ascii="Univers 45 Light" w:hAnsi="Univers 45 Light"/>
              <w:sz w:val="22"/>
              <w:szCs w:val="22"/>
            </w:rPr>
            <w:fldChar w:fldCharType="begin"/>
          </w:r>
          <w:r w:rsidRPr="00E03BF7">
            <w:rPr>
              <w:rFonts w:ascii="Univers 45 Light" w:hAnsi="Univers 45 Light"/>
              <w:sz w:val="22"/>
              <w:szCs w:val="22"/>
            </w:rPr>
            <w:instrText xml:space="preserve"> TIME \@ "dd.MM.yyyy" </w:instrText>
          </w:r>
          <w:r w:rsidRPr="00E03BF7">
            <w:rPr>
              <w:rFonts w:ascii="Univers 45 Light" w:hAnsi="Univers 45 Light"/>
              <w:sz w:val="22"/>
              <w:szCs w:val="22"/>
            </w:rPr>
            <w:fldChar w:fldCharType="separate"/>
          </w:r>
          <w:r w:rsidR="00E2761B">
            <w:rPr>
              <w:rFonts w:ascii="Univers 45 Light" w:hAnsi="Univers 45 Light"/>
              <w:noProof/>
              <w:sz w:val="22"/>
              <w:szCs w:val="22"/>
            </w:rPr>
            <w:t>17.03.2014</w:t>
          </w:r>
          <w:r w:rsidRPr="00E03BF7">
            <w:rPr>
              <w:rFonts w:ascii="Univers 45 Light" w:hAnsi="Univers 45 Light"/>
              <w:sz w:val="22"/>
              <w:szCs w:val="22"/>
            </w:rPr>
            <w:fldChar w:fldCharType="end"/>
          </w:r>
        </w:p>
      </w:tc>
    </w:tr>
  </w:tbl>
  <w:p w:rsidR="00ED43AD" w:rsidRDefault="00ED43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1D" w:rsidRDefault="00D574B8">
    <w:pPr>
      <w:pStyle w:val="Kopfzeile"/>
      <w:tabs>
        <w:tab w:val="left" w:pos="0"/>
      </w:tabs>
      <w:jc w:val="right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0;margin-top:98.25pt;width:453.55pt;height:31.15pt;z-index:2;mso-position-horizontal-relative:margin;mso-position-vertical-relative:page" o:allowincell="f" filled="f" stroked="f">
          <v:textbox style="mso-next-textbox:#_x0000_s2057" inset="0,0,0,0">
            <w:txbxContent>
              <w:p w:rsidR="00FE141D" w:rsidRPr="00523751" w:rsidRDefault="00FF104F">
                <w:pPr>
                  <w:pStyle w:val="tud-brieffakultten-leiste"/>
                </w:pPr>
                <w:r>
                  <w:rPr>
                    <w:b/>
                    <w:bCs/>
                  </w:rPr>
                  <w:t xml:space="preserve">Fakultät Bauingenieurwesen </w:t>
                </w:r>
                <w:r w:rsidR="00CC23EB">
                  <w:rPr>
                    <w:b/>
                    <w:bCs/>
                  </w:rPr>
                  <w:t xml:space="preserve">  </w:t>
                </w:r>
                <w:r w:rsidR="00CC23EB">
                  <w:t xml:space="preserve">Der Auslandsbeauftragte </w:t>
                </w:r>
                <w:r w:rsidR="00CC23EB">
                  <w:sym w:font="Symbol" w:char="F0B7"/>
                </w:r>
                <w:r w:rsidR="00CC23EB">
                  <w:t xml:space="preserve"> Univ.-Prof. Dr.-Ing. habil. Ulrich Häußler-Combe</w:t>
                </w:r>
                <w:r w:rsidR="00CC23EB" w:rsidRPr="00523751">
                  <w:rPr>
                    <w:bCs/>
                  </w:rPr>
                  <w:t xml:space="preserve"> </w:t>
                </w:r>
              </w:p>
            </w:txbxContent>
          </v:textbox>
          <w10:wrap anchorx="margin" anchory="page"/>
        </v:shape>
      </w:pict>
    </w:r>
    <w:r>
      <w:rPr>
        <w:noProof/>
        <w:sz w:val="20"/>
        <w:lang w:val="en-US" w:eastAsia="en-US"/>
      </w:rPr>
      <w:pict>
        <v:shape id="_x0000_s2050" style="position:absolute;left:0;text-align:left;margin-left:85.05pt;margin-top:99.25pt;width:453.55pt;height:0;z-index:-2;mso-position-horizontal-relative:page;mso-position-vertical-relative:page" coordsize="8504,0" o:allowincell="f" path="m,l8504,e" filled="f" strokecolor="#110d08" strokeweight=".5pt">
          <v:path arrowok="t"/>
          <w10:wrap anchorx="page" anchory="page"/>
          <w10:anchorlock/>
        </v:shape>
      </w:pict>
    </w:r>
    <w:r>
      <w:rPr>
        <w:noProof/>
        <w:sz w:val="20"/>
        <w:lang w:val="en-US" w:eastAsia="en-US"/>
      </w:rPr>
      <w:pict>
        <v:shape id="_x0000_s2051" style="position:absolute;left:0;text-align:left;margin-left:0;margin-top:113.4pt;width:453.55pt;height:0;z-index:-1;mso-position-horizontal-relative:margin;mso-position-vertical-relative:page" coordsize="8504,0" o:allowincell="f" path="m,l8504,e" filled="f" strokecolor="#110d08" strokeweight=".5pt">
          <v:path arrowok="t"/>
          <w10:wrap anchorx="margin" anchory="page"/>
          <w10:anchorlock/>
        </v:shape>
      </w:pict>
    </w:r>
    <w:r>
      <w:rPr>
        <w:noProof/>
        <w:sz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53.85pt;margin-top:36.55pt;width:163.45pt;height:48pt;z-index:1;mso-position-vertical-relative:page" o:allowincell="f">
          <v:imagedata r:id="rId1" o:title=""/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4AEE5855"/>
    <w:multiLevelType w:val="hybridMultilevel"/>
    <w:tmpl w:val="D8DCF0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52076D"/>
    <w:multiLevelType w:val="hybridMultilevel"/>
    <w:tmpl w:val="1DE68BB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722"/>
    <w:rsid w:val="00001BAA"/>
    <w:rsid w:val="000571A0"/>
    <w:rsid w:val="00063173"/>
    <w:rsid w:val="000B6B65"/>
    <w:rsid w:val="000C672A"/>
    <w:rsid w:val="000E14E4"/>
    <w:rsid w:val="00111A92"/>
    <w:rsid w:val="00113805"/>
    <w:rsid w:val="00194F4D"/>
    <w:rsid w:val="001C7581"/>
    <w:rsid w:val="00232CB1"/>
    <w:rsid w:val="002657EB"/>
    <w:rsid w:val="00265BBF"/>
    <w:rsid w:val="0029173F"/>
    <w:rsid w:val="002E3CC3"/>
    <w:rsid w:val="003449CF"/>
    <w:rsid w:val="00347178"/>
    <w:rsid w:val="00355A37"/>
    <w:rsid w:val="003868A9"/>
    <w:rsid w:val="003C2861"/>
    <w:rsid w:val="00421466"/>
    <w:rsid w:val="00422F0A"/>
    <w:rsid w:val="00446611"/>
    <w:rsid w:val="00523751"/>
    <w:rsid w:val="00541F02"/>
    <w:rsid w:val="00564C2D"/>
    <w:rsid w:val="00565D3A"/>
    <w:rsid w:val="00611079"/>
    <w:rsid w:val="006C11D3"/>
    <w:rsid w:val="006D223C"/>
    <w:rsid w:val="00712722"/>
    <w:rsid w:val="00724310"/>
    <w:rsid w:val="00741869"/>
    <w:rsid w:val="0076772B"/>
    <w:rsid w:val="00782C7E"/>
    <w:rsid w:val="007A059B"/>
    <w:rsid w:val="007A252E"/>
    <w:rsid w:val="00833FF4"/>
    <w:rsid w:val="0086394A"/>
    <w:rsid w:val="00880004"/>
    <w:rsid w:val="008907A1"/>
    <w:rsid w:val="008A3E33"/>
    <w:rsid w:val="008D542D"/>
    <w:rsid w:val="00977590"/>
    <w:rsid w:val="009D0FA8"/>
    <w:rsid w:val="009E314D"/>
    <w:rsid w:val="00A67EE2"/>
    <w:rsid w:val="00A71E79"/>
    <w:rsid w:val="00AA279B"/>
    <w:rsid w:val="00AE6B0B"/>
    <w:rsid w:val="00AF0396"/>
    <w:rsid w:val="00B70BC5"/>
    <w:rsid w:val="00C2573A"/>
    <w:rsid w:val="00C44BBA"/>
    <w:rsid w:val="00CC23EB"/>
    <w:rsid w:val="00CF74E8"/>
    <w:rsid w:val="00D23E0D"/>
    <w:rsid w:val="00D574B8"/>
    <w:rsid w:val="00DE2E97"/>
    <w:rsid w:val="00DF5AA3"/>
    <w:rsid w:val="00E03BF7"/>
    <w:rsid w:val="00E21C3E"/>
    <w:rsid w:val="00E2761B"/>
    <w:rsid w:val="00EA03F5"/>
    <w:rsid w:val="00EA1D7A"/>
    <w:rsid w:val="00EB6BDD"/>
    <w:rsid w:val="00ED43AD"/>
    <w:rsid w:val="00F82203"/>
    <w:rsid w:val="00FE141D"/>
    <w:rsid w:val="00FE4B19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D223C"/>
    <w:rPr>
      <w:rFonts w:ascii="Tahoma" w:hAnsi="Tahoma" w:cs="Tahoma"/>
      <w:sz w:val="16"/>
      <w:szCs w:val="16"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table" w:styleId="Tabellenraster">
    <w:name w:val="Table Grid"/>
    <w:basedOn w:val="NormaleTabelle"/>
    <w:rsid w:val="00355A3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3868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ud-briefbetreffzeile">
    <w:name w:val="tud-brief_betreffzeile"/>
    <w:basedOn w:val="tud-brieftextgross"/>
    <w:rsid w:val="00CC23EB"/>
    <w:pPr>
      <w:spacing w:before="4876" w:after="28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idelf\AppData\Roaming\Microsoft\Vorlagen\D5_Seidel++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D5_Seidel++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MDC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seidelf</dc:creator>
  <cp:lastModifiedBy>Angela Heller</cp:lastModifiedBy>
  <cp:revision>7</cp:revision>
  <cp:lastPrinted>2014-03-17T09:21:00Z</cp:lastPrinted>
  <dcterms:created xsi:type="dcterms:W3CDTF">2014-03-17T09:08:00Z</dcterms:created>
  <dcterms:modified xsi:type="dcterms:W3CDTF">2014-03-17T09:21:00Z</dcterms:modified>
</cp:coreProperties>
</file>