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95E" w14:textId="0D9B571E" w:rsidR="00C41C6C" w:rsidRPr="000B484E" w:rsidRDefault="00D36310" w:rsidP="00D2347D">
      <w:pPr>
        <w:rPr>
          <w:b/>
          <w:bCs/>
        </w:rPr>
      </w:pPr>
      <w:r w:rsidRPr="000B484E">
        <w:rPr>
          <w:b/>
          <w:bCs/>
        </w:rPr>
        <w:t>Antrag auf Anrechnung von Studien</w:t>
      </w:r>
      <w:r w:rsidR="000B484E" w:rsidRPr="000B484E">
        <w:rPr>
          <w:b/>
          <w:bCs/>
        </w:rPr>
        <w:t>- und Prüfungsleistungen §17 PO</w:t>
      </w:r>
    </w:p>
    <w:p w14:paraId="4EB33552" w14:textId="77777777" w:rsidR="000B484E" w:rsidRDefault="000B484E" w:rsidP="00D2347D">
      <w:pPr>
        <w:rPr>
          <w:sz w:val="20"/>
          <w:szCs w:val="20"/>
        </w:rPr>
      </w:pPr>
    </w:p>
    <w:p w14:paraId="45695D55" w14:textId="63A116E7" w:rsidR="00D36310" w:rsidRPr="000B484E" w:rsidRDefault="00D36310" w:rsidP="00D2347D">
      <w:pPr>
        <w:rPr>
          <w:sz w:val="20"/>
          <w:szCs w:val="20"/>
        </w:rPr>
      </w:pPr>
      <w:r w:rsidRPr="000B484E">
        <w:rPr>
          <w:sz w:val="20"/>
          <w:szCs w:val="20"/>
        </w:rPr>
        <w:t>Dieser</w:t>
      </w:r>
      <w:r w:rsidR="00754945" w:rsidRPr="000B484E">
        <w:rPr>
          <w:sz w:val="20"/>
          <w:szCs w:val="20"/>
        </w:rPr>
        <w:t xml:space="preserve"> Antrag ist ZUERST im Prüfungsamt einzureichen</w:t>
      </w:r>
      <w:r w:rsidR="000B484E">
        <w:rPr>
          <w:sz w:val="20"/>
          <w:szCs w:val="20"/>
        </w:rPr>
        <w:t xml:space="preserve">, </w:t>
      </w:r>
      <w:r w:rsidR="00754945" w:rsidRPr="000B484E">
        <w:rPr>
          <w:sz w:val="20"/>
          <w:szCs w:val="20"/>
        </w:rPr>
        <w:t xml:space="preserve">für jede </w:t>
      </w:r>
      <w:r w:rsidR="000B484E">
        <w:rPr>
          <w:sz w:val="20"/>
          <w:szCs w:val="20"/>
        </w:rPr>
        <w:t>L</w:t>
      </w:r>
      <w:r w:rsidR="00754945" w:rsidRPr="000B484E">
        <w:rPr>
          <w:sz w:val="20"/>
          <w:szCs w:val="20"/>
        </w:rPr>
        <w:t>eistung jeweils ein Antrag.</w:t>
      </w:r>
    </w:p>
    <w:p w14:paraId="7277EAD5" w14:textId="77777777" w:rsidR="00754945" w:rsidRPr="000B484E" w:rsidRDefault="00754945" w:rsidP="00D2347D">
      <w:pPr>
        <w:rPr>
          <w:sz w:val="20"/>
          <w:szCs w:val="20"/>
        </w:rPr>
      </w:pPr>
    </w:p>
    <w:p w14:paraId="2B38B03A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Name des Antragstellers: . . . . . . . . .</w:t>
      </w:r>
      <w:proofErr w:type="gramStart"/>
      <w:r w:rsidRPr="000B484E">
        <w:rPr>
          <w:sz w:val="20"/>
          <w:szCs w:val="20"/>
        </w:rPr>
        <w:t xml:space="preserve"> .…</w:t>
      </w:r>
      <w:proofErr w:type="gramEnd"/>
      <w:r w:rsidRPr="000B484E">
        <w:rPr>
          <w:sz w:val="20"/>
          <w:szCs w:val="20"/>
        </w:rPr>
        <w:t xml:space="preserve">Vorname: . . . . . . . . . . . . . Matrikel-Nr. . . . . . . … </w:t>
      </w:r>
    </w:p>
    <w:p w14:paraId="38CD7943" w14:textId="77777777" w:rsidR="00754945" w:rsidRPr="000B484E" w:rsidRDefault="00754945" w:rsidP="00754945">
      <w:pPr>
        <w:adjustRightInd w:val="0"/>
        <w:rPr>
          <w:sz w:val="20"/>
          <w:szCs w:val="20"/>
          <w:u w:val="single"/>
        </w:rPr>
      </w:pPr>
    </w:p>
    <w:p w14:paraId="3DB1D129" w14:textId="77777777" w:rsidR="00754945" w:rsidRPr="000B484E" w:rsidRDefault="00754945" w:rsidP="00754945">
      <w:pPr>
        <w:adjustRightInd w:val="0"/>
        <w:rPr>
          <w:sz w:val="20"/>
          <w:szCs w:val="20"/>
          <w:u w:val="single"/>
        </w:rPr>
      </w:pPr>
      <w:r w:rsidRPr="000B484E">
        <w:rPr>
          <w:sz w:val="20"/>
          <w:szCs w:val="20"/>
          <w:u w:val="single"/>
        </w:rPr>
        <w:t>Grund der Antragstellung:</w:t>
      </w:r>
    </w:p>
    <w:p w14:paraId="69B1F938" w14:textId="77777777" w:rsidR="00754945" w:rsidRPr="000B484E" w:rsidRDefault="00754945" w:rsidP="00754945">
      <w:pPr>
        <w:adjustRightInd w:val="0"/>
        <w:rPr>
          <w:sz w:val="20"/>
          <w:szCs w:val="20"/>
          <w:u w:val="single"/>
        </w:rPr>
      </w:pPr>
    </w:p>
    <w:p w14:paraId="6BB2C5B0" w14:textId="77777777" w:rsidR="00754945" w:rsidRPr="000B484E" w:rsidRDefault="00754945" w:rsidP="00754945">
      <w:pPr>
        <w:adjustRightInd w:val="0"/>
        <w:ind w:right="-568"/>
        <w:rPr>
          <w:sz w:val="20"/>
          <w:szCs w:val="20"/>
        </w:rPr>
      </w:pPr>
      <w:proofErr w:type="gramStart"/>
      <w:r w:rsidRPr="000B484E">
        <w:rPr>
          <w:sz w:val="20"/>
          <w:szCs w:val="20"/>
        </w:rPr>
        <w:t>[ ]</w:t>
      </w:r>
      <w:proofErr w:type="gramEnd"/>
      <w:r w:rsidRPr="000B484E">
        <w:rPr>
          <w:sz w:val="20"/>
          <w:szCs w:val="20"/>
        </w:rPr>
        <w:t xml:space="preserve"> Wechsel der Uni/HS</w:t>
      </w:r>
      <w:r w:rsidRPr="000B484E">
        <w:rPr>
          <w:sz w:val="20"/>
          <w:szCs w:val="20"/>
        </w:rPr>
        <w:tab/>
        <w:t xml:space="preserve"> [ ] Wechsel des Studiengangs</w:t>
      </w:r>
      <w:r w:rsidRPr="000B484E">
        <w:rPr>
          <w:sz w:val="20"/>
          <w:szCs w:val="20"/>
        </w:rPr>
        <w:tab/>
        <w:t xml:space="preserve"> [ ] Fachwechsel  [ ] Sonstiges: . . . . . .. </w:t>
      </w:r>
    </w:p>
    <w:p w14:paraId="4456E3CD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546E1AD8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Ich beantrage folgende von mir bereits erbrachte(n) Studien- und Prüfungsleistung(en)</w:t>
      </w:r>
    </w:p>
    <w:p w14:paraId="1F08B579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anzuerkennen: </w:t>
      </w:r>
      <w:r w:rsidRPr="000B484E">
        <w:rPr>
          <w:sz w:val="20"/>
          <w:szCs w:val="20"/>
        </w:rPr>
        <w:tab/>
        <w:t>(Praktika etc., die zum Modul gehören, sind entsprechend mit aufzuführen)</w:t>
      </w:r>
    </w:p>
    <w:p w14:paraId="2C26B71A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644B399C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34EDF55B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1) . . . . . . . . . . . . . . . . . . . . . . . . . . . . . . . . . . . . . . . . . . . . . . . . . . . . . . . . . . . . . . . . . . . . . . . . </w:t>
      </w:r>
    </w:p>
    <w:p w14:paraId="27EA7C2D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ab/>
        <w:t>Titel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 </w:t>
      </w:r>
      <w:r w:rsidRPr="000B484E">
        <w:rPr>
          <w:sz w:val="20"/>
          <w:szCs w:val="20"/>
        </w:rPr>
        <w:tab/>
        <w:t xml:space="preserve">Umfang (SWS od. LP) 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Note </w:t>
      </w:r>
    </w:p>
    <w:p w14:paraId="69AA9533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. . . . . . . . . . . . . . . . . . . . . . . . . . . . . . . . . . . . . . . . . . . . . . . . . . . . . . . . . . . . . . . . . . . . . . . </w:t>
      </w:r>
    </w:p>
    <w:p w14:paraId="502AB0F9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ab/>
        <w:t>Titel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 </w:t>
      </w:r>
      <w:r w:rsidRPr="000B484E">
        <w:rPr>
          <w:sz w:val="20"/>
          <w:szCs w:val="20"/>
        </w:rPr>
        <w:tab/>
        <w:t xml:space="preserve">Umfang (SWS od. LP) 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Note </w:t>
      </w:r>
    </w:p>
    <w:p w14:paraId="10D42C6F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36B947FC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Wann und wo wurde(n) die Leistung(en) erbracht? (Einrichtung, Fakultät Studiengang ggf. Ausland)</w:t>
      </w:r>
    </w:p>
    <w:p w14:paraId="7D0B6815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. . . . . . . . . . . . . . . . . . . . . . . . . . . . . . . . . . . . . . . . . . . . . . . . . . . . . . . . . . . . . . . . . . . . . . . . ..</w:t>
      </w:r>
    </w:p>
    <w:p w14:paraId="39A4F028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079DF232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. . . . . . . . . . . . . . . . . . . . . . . . . . . . . . . . . . . . . . . . . . . . . . . . . . . . . . . . . . . . . . . . . . . . . . . . ..</w:t>
      </w:r>
    </w:p>
    <w:p w14:paraId="51611C77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158DD2D5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Die o.g. Leistung(en) soll(en) </w:t>
      </w:r>
      <w:r w:rsidRPr="000B484E">
        <w:rPr>
          <w:sz w:val="20"/>
          <w:szCs w:val="20"/>
          <w:u w:val="single"/>
        </w:rPr>
        <w:t>als Äquivalent</w:t>
      </w:r>
      <w:r w:rsidRPr="000B484E">
        <w:rPr>
          <w:sz w:val="20"/>
          <w:szCs w:val="20"/>
        </w:rPr>
        <w:t xml:space="preserve"> für folgende Studien- und Prüfungsleistung(en) </w:t>
      </w:r>
      <w:r w:rsidRPr="000B484E">
        <w:rPr>
          <w:b/>
          <w:sz w:val="20"/>
          <w:szCs w:val="20"/>
        </w:rPr>
        <w:t>im Studiengang</w:t>
      </w:r>
      <w:r w:rsidRPr="000B484E">
        <w:rPr>
          <w:sz w:val="20"/>
          <w:szCs w:val="20"/>
        </w:rPr>
        <w:t>……………………………………</w:t>
      </w:r>
      <w:proofErr w:type="gramStart"/>
      <w:r w:rsidRPr="000B484E">
        <w:rPr>
          <w:sz w:val="20"/>
          <w:szCs w:val="20"/>
        </w:rPr>
        <w:t>…….</w:t>
      </w:r>
      <w:proofErr w:type="gramEnd"/>
      <w:r w:rsidRPr="000B484E">
        <w:rPr>
          <w:sz w:val="20"/>
          <w:szCs w:val="20"/>
        </w:rPr>
        <w:t>.anerkannt werden (Bezeichnung des gewünschten Moduls / der Prüfungsleistung;</w:t>
      </w:r>
    </w:p>
    <w:p w14:paraId="7CDDE16F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671E5808" w14:textId="77777777" w:rsidR="00754945" w:rsidRPr="000B484E" w:rsidRDefault="00754945" w:rsidP="00754945">
      <w:pPr>
        <w:adjustRightInd w:val="0"/>
        <w:rPr>
          <w:color w:val="FF0000"/>
          <w:sz w:val="20"/>
          <w:szCs w:val="20"/>
        </w:rPr>
      </w:pPr>
    </w:p>
    <w:p w14:paraId="12241CBA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1) . . . . . . . . . . . . . . . . . . . . . . . . . . . . . . . . . . . . . . . . . . . . . . . . . . . . . . . . . . . . . . . . . . . . . . . . </w:t>
      </w:r>
    </w:p>
    <w:p w14:paraId="0E6EBBAD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4922A6DA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. . . . . . . . . . . . . . . . . . . . . . . . . . . . . . . . . . . . . . . . . . . . . . . . . . . . . . . . . . . . . . . . . . . . . . . . </w:t>
      </w:r>
    </w:p>
    <w:p w14:paraId="5167CC37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16123DB7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. . . . . . . . . . . . . . . .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>…………………………………..</w:t>
      </w:r>
    </w:p>
    <w:p w14:paraId="54D63FE4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Datum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 Unterschrift des Antragstellers</w:t>
      </w:r>
    </w:p>
    <w:p w14:paraId="3A5DE053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3E73A978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763927D9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  <w:r w:rsidRPr="000B484E">
        <w:rPr>
          <w:b/>
          <w:sz w:val="20"/>
          <w:szCs w:val="20"/>
        </w:rPr>
        <w:t>Stellungnahme des zuständigen Hochschullehrers:</w:t>
      </w:r>
    </w:p>
    <w:p w14:paraId="09BAA613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5881CC4A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Ich </w:t>
      </w:r>
      <w:r w:rsidRPr="000B484E">
        <w:rPr>
          <w:b/>
          <w:sz w:val="20"/>
          <w:szCs w:val="20"/>
        </w:rPr>
        <w:t>empfehle</w:t>
      </w:r>
      <w:r w:rsidRPr="000B484E">
        <w:rPr>
          <w:sz w:val="20"/>
          <w:szCs w:val="20"/>
        </w:rPr>
        <w:t xml:space="preserve"> die Anerkennung der Leistung: </w:t>
      </w:r>
    </w:p>
    <w:p w14:paraId="0687253A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</w:p>
    <w:p w14:paraId="09ABDC98" w14:textId="77777777" w:rsidR="00754945" w:rsidRPr="000B484E" w:rsidRDefault="00754945" w:rsidP="00754945">
      <w:pPr>
        <w:adjustRightInd w:val="0"/>
        <w:ind w:right="-285"/>
        <w:rPr>
          <w:sz w:val="20"/>
          <w:szCs w:val="20"/>
        </w:rPr>
      </w:pPr>
      <w:r w:rsidRPr="000B484E">
        <w:rPr>
          <w:sz w:val="20"/>
          <w:szCs w:val="20"/>
        </w:rPr>
        <w:t xml:space="preserve">__________     </w:t>
      </w:r>
      <w:r w:rsidRPr="000B484E">
        <w:rPr>
          <w:sz w:val="20"/>
          <w:szCs w:val="20"/>
        </w:rPr>
        <w:softHyphen/>
      </w:r>
      <w:r w:rsidRPr="000B484E">
        <w:rPr>
          <w:sz w:val="20"/>
          <w:szCs w:val="20"/>
        </w:rPr>
        <w:softHyphen/>
        <w:t>___________________________        _____________________</w:t>
      </w:r>
    </w:p>
    <w:p w14:paraId="213A6160" w14:textId="77777777" w:rsidR="00754945" w:rsidRPr="000B484E" w:rsidRDefault="00754945" w:rsidP="00754945">
      <w:pPr>
        <w:adjustRightInd w:val="0"/>
        <w:ind w:right="-285"/>
        <w:rPr>
          <w:sz w:val="20"/>
          <w:szCs w:val="20"/>
        </w:rPr>
      </w:pPr>
      <w:r w:rsidRPr="000B484E">
        <w:rPr>
          <w:sz w:val="20"/>
          <w:szCs w:val="20"/>
        </w:rPr>
        <w:t>Datum             Unterschrift des Hochschullehrers       Name in Druckbuchstaben</w:t>
      </w:r>
    </w:p>
    <w:p w14:paraId="57B67584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0DC73A66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Bemerkungen:   ……………………………………</w:t>
      </w:r>
      <w:proofErr w:type="gramStart"/>
      <w:r w:rsidRPr="000B484E">
        <w:rPr>
          <w:sz w:val="20"/>
          <w:szCs w:val="20"/>
        </w:rPr>
        <w:t>…....</w:t>
      </w:r>
      <w:proofErr w:type="gramEnd"/>
      <w:r w:rsidRPr="000B484E">
        <w:rPr>
          <w:sz w:val="20"/>
          <w:szCs w:val="20"/>
        </w:rPr>
        <w:t>.</w:t>
      </w:r>
      <w:r w:rsidRPr="000B484E">
        <w:rPr>
          <w:sz w:val="20"/>
          <w:szCs w:val="20"/>
        </w:rPr>
        <w:tab/>
        <w:t>………………………</w:t>
      </w:r>
    </w:p>
    <w:p w14:paraId="2F180EAF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</w:p>
    <w:p w14:paraId="48F808D2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Ich empfehle die Anerkennung der Leistung </w:t>
      </w:r>
      <w:r w:rsidRPr="000B484E">
        <w:rPr>
          <w:b/>
          <w:sz w:val="20"/>
          <w:szCs w:val="20"/>
        </w:rPr>
        <w:t>nicht:</w:t>
      </w:r>
      <w:r w:rsidRPr="000B484E">
        <w:rPr>
          <w:sz w:val="20"/>
          <w:szCs w:val="20"/>
        </w:rPr>
        <w:t xml:space="preserve"> </w:t>
      </w:r>
    </w:p>
    <w:p w14:paraId="6E77316F" w14:textId="77777777" w:rsidR="00754945" w:rsidRPr="000B484E" w:rsidRDefault="00754945" w:rsidP="00754945">
      <w:pPr>
        <w:adjustRightInd w:val="0"/>
        <w:rPr>
          <w:i/>
          <w:sz w:val="20"/>
          <w:szCs w:val="20"/>
        </w:rPr>
      </w:pPr>
      <w:r w:rsidRPr="000B484E">
        <w:rPr>
          <w:i/>
          <w:sz w:val="20"/>
          <w:szCs w:val="20"/>
        </w:rPr>
        <w:tab/>
      </w:r>
      <w:r w:rsidRPr="000B484E">
        <w:rPr>
          <w:i/>
          <w:sz w:val="20"/>
          <w:szCs w:val="20"/>
        </w:rPr>
        <w:tab/>
      </w:r>
    </w:p>
    <w:p w14:paraId="6DB064A9" w14:textId="77777777" w:rsidR="00754945" w:rsidRPr="000B484E" w:rsidRDefault="00754945" w:rsidP="00754945">
      <w:pPr>
        <w:adjustRightInd w:val="0"/>
        <w:ind w:right="-285"/>
        <w:rPr>
          <w:i/>
          <w:sz w:val="20"/>
          <w:szCs w:val="20"/>
        </w:rPr>
      </w:pPr>
      <w:r w:rsidRPr="000B484E">
        <w:rPr>
          <w:i/>
          <w:sz w:val="20"/>
          <w:szCs w:val="20"/>
        </w:rPr>
        <w:t>__________        ___________________________        _____________________</w:t>
      </w:r>
    </w:p>
    <w:p w14:paraId="2312929E" w14:textId="77777777" w:rsidR="00754945" w:rsidRPr="000B484E" w:rsidRDefault="00754945" w:rsidP="00754945">
      <w:pPr>
        <w:adjustRightInd w:val="0"/>
        <w:ind w:right="-285"/>
        <w:rPr>
          <w:sz w:val="20"/>
          <w:szCs w:val="20"/>
        </w:rPr>
      </w:pPr>
      <w:r w:rsidRPr="000B484E">
        <w:rPr>
          <w:sz w:val="20"/>
          <w:szCs w:val="20"/>
        </w:rPr>
        <w:t>Datum               Unterschrift des Hochschullehrers        Name in Druckbuchstaben</w:t>
      </w:r>
    </w:p>
    <w:p w14:paraId="1A8F8E8B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105C277E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Kurze Begründung: ………………………………………...........…………………</w:t>
      </w:r>
      <w:proofErr w:type="gramStart"/>
      <w:r w:rsidRPr="000B484E">
        <w:rPr>
          <w:sz w:val="20"/>
          <w:szCs w:val="20"/>
        </w:rPr>
        <w:t>…….</w:t>
      </w:r>
      <w:proofErr w:type="gramEnd"/>
      <w:r w:rsidRPr="000B484E">
        <w:rPr>
          <w:sz w:val="20"/>
          <w:szCs w:val="20"/>
        </w:rPr>
        <w:t>.</w:t>
      </w:r>
    </w:p>
    <w:p w14:paraId="3A63BAB5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</w:p>
    <w:p w14:paraId="1EFE727F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</w:p>
    <w:p w14:paraId="227B2338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</w:p>
    <w:p w14:paraId="6902CDD8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</w:p>
    <w:p w14:paraId="2B9FC1A5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</w:p>
    <w:p w14:paraId="2AD4992E" w14:textId="77777777" w:rsidR="00754945" w:rsidRPr="000B484E" w:rsidRDefault="00754945" w:rsidP="00754945">
      <w:pPr>
        <w:adjustRightInd w:val="0"/>
        <w:rPr>
          <w:b/>
          <w:sz w:val="20"/>
          <w:szCs w:val="20"/>
        </w:rPr>
      </w:pPr>
      <w:r w:rsidRPr="000B484E">
        <w:rPr>
          <w:b/>
          <w:sz w:val="20"/>
          <w:szCs w:val="20"/>
        </w:rPr>
        <w:t xml:space="preserve">Entscheidung </w:t>
      </w:r>
      <w:proofErr w:type="gramStart"/>
      <w:r w:rsidRPr="000B484E">
        <w:rPr>
          <w:b/>
          <w:sz w:val="20"/>
          <w:szCs w:val="20"/>
        </w:rPr>
        <w:t>des  Prüfungsausschusses</w:t>
      </w:r>
      <w:proofErr w:type="gramEnd"/>
      <w:r w:rsidRPr="000B484E">
        <w:rPr>
          <w:b/>
          <w:sz w:val="20"/>
          <w:szCs w:val="20"/>
        </w:rPr>
        <w:t>:</w:t>
      </w:r>
    </w:p>
    <w:p w14:paraId="39054311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19EAB659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Ja, der Antrag wird genehmigt: </w:t>
      </w:r>
    </w:p>
    <w:p w14:paraId="5C623FA2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403018BF" w14:textId="77777777" w:rsidR="00754945" w:rsidRPr="000B484E" w:rsidRDefault="00754945" w:rsidP="00754945">
      <w:pPr>
        <w:adjustRightInd w:val="0"/>
        <w:spacing w:line="360" w:lineRule="auto"/>
        <w:rPr>
          <w:sz w:val="20"/>
          <w:szCs w:val="20"/>
        </w:rPr>
      </w:pPr>
    </w:p>
    <w:p w14:paraId="10322AA3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Bemerkungen:   ………………………………………...…………………………….</w:t>
      </w:r>
    </w:p>
    <w:p w14:paraId="6F9A5B1F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0FA69F0A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062FEFF8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. . . . . . . . . .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>……………..……………………………………</w:t>
      </w:r>
    </w:p>
    <w:p w14:paraId="7815AC72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Datum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 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>Unterschrift Vors. des Prüfungsausschusses</w:t>
      </w:r>
    </w:p>
    <w:p w14:paraId="728589D2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08053999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4B7F633F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710F385B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6FF1FE68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 xml:space="preserve">Der Antrag kann leider </w:t>
      </w:r>
      <w:r w:rsidRPr="000B484E">
        <w:rPr>
          <w:b/>
          <w:sz w:val="20"/>
          <w:szCs w:val="20"/>
        </w:rPr>
        <w:t>nicht</w:t>
      </w:r>
      <w:r w:rsidRPr="000B484E">
        <w:rPr>
          <w:sz w:val="20"/>
          <w:szCs w:val="20"/>
        </w:rPr>
        <w:t xml:space="preserve"> genehmigt: werden. </w:t>
      </w:r>
    </w:p>
    <w:p w14:paraId="31B9C5A8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3EE08AD5" w14:textId="77777777" w:rsidR="00754945" w:rsidRPr="000B484E" w:rsidRDefault="00754945" w:rsidP="00754945">
      <w:pPr>
        <w:adjustRightInd w:val="0"/>
        <w:spacing w:line="360" w:lineRule="auto"/>
        <w:rPr>
          <w:sz w:val="20"/>
          <w:szCs w:val="20"/>
        </w:rPr>
      </w:pPr>
    </w:p>
    <w:p w14:paraId="473AEE30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Bemerkungen:   …………………...………………………………………………</w:t>
      </w:r>
    </w:p>
    <w:p w14:paraId="3AD074FD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6A24E7AC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24D8A28E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</w:p>
    <w:p w14:paraId="25E0D8BC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. . . . . . . . . .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>……………..……………………………………</w:t>
      </w:r>
    </w:p>
    <w:p w14:paraId="3DE77226" w14:textId="77777777" w:rsidR="00754945" w:rsidRPr="000B484E" w:rsidRDefault="00754945" w:rsidP="00754945">
      <w:pPr>
        <w:adjustRightInd w:val="0"/>
        <w:rPr>
          <w:sz w:val="20"/>
          <w:szCs w:val="20"/>
        </w:rPr>
      </w:pPr>
      <w:r w:rsidRPr="000B484E">
        <w:rPr>
          <w:sz w:val="20"/>
          <w:szCs w:val="20"/>
        </w:rPr>
        <w:t>Datum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 xml:space="preserve"> </w:t>
      </w:r>
      <w:r w:rsidRPr="000B484E">
        <w:rPr>
          <w:sz w:val="20"/>
          <w:szCs w:val="20"/>
        </w:rPr>
        <w:tab/>
      </w:r>
      <w:r w:rsidRPr="000B484E">
        <w:rPr>
          <w:sz w:val="20"/>
          <w:szCs w:val="20"/>
        </w:rPr>
        <w:tab/>
        <w:t>Unterschrift Vors. des Prüfungsausschusses</w:t>
      </w:r>
    </w:p>
    <w:p w14:paraId="7A740844" w14:textId="77777777" w:rsidR="00754945" w:rsidRPr="000B484E" w:rsidRDefault="00754945" w:rsidP="00754945">
      <w:pPr>
        <w:adjustRightInd w:val="0"/>
        <w:rPr>
          <w:sz w:val="20"/>
          <w:szCs w:val="20"/>
        </w:rPr>
      </w:pPr>
    </w:p>
    <w:p w14:paraId="506E0127" w14:textId="77777777" w:rsidR="00754945" w:rsidRPr="000B484E" w:rsidRDefault="00754945" w:rsidP="00754945">
      <w:pPr>
        <w:adjustRightInd w:val="0"/>
        <w:spacing w:before="120"/>
        <w:rPr>
          <w:b/>
          <w:color w:val="FF0000"/>
          <w:sz w:val="20"/>
          <w:szCs w:val="20"/>
        </w:rPr>
      </w:pPr>
      <w:r w:rsidRPr="000B484E">
        <w:rPr>
          <w:b/>
          <w:color w:val="FF0000"/>
          <w:sz w:val="20"/>
          <w:szCs w:val="20"/>
        </w:rPr>
        <w:t xml:space="preserve">bestätigter Notennachweis </w:t>
      </w:r>
      <w:r w:rsidRPr="000B484E">
        <w:rPr>
          <w:b/>
          <w:sz w:val="20"/>
          <w:szCs w:val="20"/>
        </w:rPr>
        <w:t xml:space="preserve">(Original zur </w:t>
      </w:r>
      <w:proofErr w:type="spellStart"/>
      <w:r w:rsidRPr="000B484E">
        <w:rPr>
          <w:b/>
          <w:sz w:val="20"/>
          <w:szCs w:val="20"/>
        </w:rPr>
        <w:t>Vorlage+Kopie</w:t>
      </w:r>
      <w:proofErr w:type="spellEnd"/>
      <w:r w:rsidRPr="000B484E">
        <w:rPr>
          <w:b/>
          <w:sz w:val="20"/>
          <w:szCs w:val="20"/>
        </w:rPr>
        <w:t xml:space="preserve">) sowie die </w:t>
      </w:r>
      <w:r w:rsidRPr="000B484E">
        <w:rPr>
          <w:b/>
          <w:color w:val="FF0000"/>
          <w:sz w:val="20"/>
          <w:szCs w:val="20"/>
        </w:rPr>
        <w:t xml:space="preserve">Modulbeschreibungen </w:t>
      </w:r>
      <w:r w:rsidRPr="000B484E">
        <w:rPr>
          <w:b/>
          <w:sz w:val="20"/>
          <w:szCs w:val="20"/>
        </w:rPr>
        <w:t>(erbrachte und angestrebte Module) sind bitte beizufügen.</w:t>
      </w:r>
    </w:p>
    <w:p w14:paraId="4B4B84F6" w14:textId="77777777" w:rsidR="00754945" w:rsidRPr="000B484E" w:rsidRDefault="00754945" w:rsidP="00D2347D">
      <w:pPr>
        <w:rPr>
          <w:sz w:val="20"/>
          <w:szCs w:val="20"/>
        </w:rPr>
      </w:pPr>
    </w:p>
    <w:sectPr w:rsidR="00754945" w:rsidRPr="000B484E" w:rsidSect="00A60CDE">
      <w:footerReference w:type="default" r:id="rId7"/>
      <w:headerReference w:type="first" r:id="rId8"/>
      <w:pgSz w:w="11907" w:h="16840" w:code="9"/>
      <w:pgMar w:top="2552" w:right="1134" w:bottom="2109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7F80" w14:textId="77777777" w:rsidR="003C70E7" w:rsidRDefault="003C70E7">
      <w:r>
        <w:separator/>
      </w:r>
    </w:p>
  </w:endnote>
  <w:endnote w:type="continuationSeparator" w:id="0">
    <w:p w14:paraId="4D41C4D3" w14:textId="77777777" w:rsidR="003C70E7" w:rsidRDefault="003C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A0A7" w14:textId="77777777" w:rsidR="000C60C6" w:rsidRDefault="000C60C6">
    <w:pPr>
      <w:pStyle w:val="tu-briefseitenzahl"/>
      <w:framePr w:w="335" w:wrap="auto" w:vAnchor="page" w:hAnchor="page" w:x="9861" w:y="15520"/>
    </w:pPr>
    <w:r>
      <w:fldChar w:fldCharType="begin"/>
    </w:r>
    <w:r w:rsidR="0062322D">
      <w:instrText>PAGE</w:instrText>
    </w:r>
    <w:r>
      <w:instrText xml:space="preserve">  </w:instrText>
    </w:r>
    <w:r>
      <w:fldChar w:fldCharType="separate"/>
    </w:r>
    <w:r w:rsidR="00317F8E">
      <w:rPr>
        <w:noProof/>
      </w:rPr>
      <w:t>2</w:t>
    </w:r>
    <w:r>
      <w:fldChar w:fldCharType="end"/>
    </w:r>
  </w:p>
  <w:p w14:paraId="726003A7" w14:textId="77777777" w:rsidR="000C60C6" w:rsidRDefault="000C60C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4567" w14:textId="77777777" w:rsidR="003C70E7" w:rsidRDefault="003C70E7">
      <w:r>
        <w:separator/>
      </w:r>
    </w:p>
  </w:footnote>
  <w:footnote w:type="continuationSeparator" w:id="0">
    <w:p w14:paraId="47E70743" w14:textId="77777777" w:rsidR="003C70E7" w:rsidRDefault="003C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4C5B" w14:textId="2770F2FE" w:rsidR="000C60C6" w:rsidRPr="00C41C6C" w:rsidRDefault="002205EF" w:rsidP="004661F2">
    <w:pPr>
      <w:pStyle w:val="Kopfzeile"/>
      <w:tabs>
        <w:tab w:val="clear" w:pos="4536"/>
        <w:tab w:val="left" w:pos="0"/>
      </w:tabs>
      <w:jc w:val="right"/>
    </w:pPr>
    <w:r w:rsidRPr="00C41C6C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F8AB4EA" wp14:editId="52967DFD">
              <wp:simplePos x="0" y="0"/>
              <wp:positionH relativeFrom="margin">
                <wp:align>right</wp:align>
              </wp:positionH>
              <wp:positionV relativeFrom="page">
                <wp:posOffset>1247775</wp:posOffset>
              </wp:positionV>
              <wp:extent cx="5753100" cy="395605"/>
              <wp:effectExtent l="0" t="0" r="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71416" w14:textId="24B1CD51" w:rsidR="000C60C6" w:rsidRPr="00C41C6C" w:rsidRDefault="00D36310" w:rsidP="00A60CDE">
                          <w:pPr>
                            <w:pStyle w:val="tud-brieffakultten-leiste"/>
                            <w:tabs>
                              <w:tab w:val="right" w:pos="9072"/>
                            </w:tabs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</w:rPr>
                            <w:t xml:space="preserve">Fakultät </w:t>
                          </w:r>
                          <w:proofErr w:type="gramStart"/>
                          <w:r>
                            <w:rPr>
                              <w:rFonts w:ascii="Open Sans" w:hAnsi="Open Sans"/>
                              <w:b/>
                              <w:bCs/>
                            </w:rPr>
                            <w:t>Umweltwissenschaften</w:t>
                          </w:r>
                          <w:r w:rsidR="004661F2" w:rsidRPr="00C41C6C">
                            <w:rPr>
                              <w:rFonts w:ascii="Open Sans" w:hAnsi="Open Sans"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ascii="Open Sans" w:hAnsi="Open Sans"/>
                              <w:bCs/>
                            </w:rPr>
                            <w:t>Fachrichtung</w:t>
                          </w:r>
                          <w:proofErr w:type="gramEnd"/>
                          <w:r>
                            <w:rPr>
                              <w:rFonts w:ascii="Open Sans" w:hAnsi="Open Sans"/>
                              <w:bCs/>
                            </w:rPr>
                            <w:t xml:space="preserve"> Hydrowissenschaften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AB4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1.8pt;margin-top:98.25pt;width:453pt;height:31.1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" o:allowincell="f" filled="f" stroked="f">
              <v:textbox inset="0,0,0,0">
                <w:txbxContent>
                  <w:p w14:paraId="0BB71416" w14:textId="24B1CD51" w:rsidR="000C60C6" w:rsidRPr="00C41C6C" w:rsidRDefault="00D36310" w:rsidP="00A60CDE">
                    <w:pPr>
                      <w:pStyle w:val="tud-brieffakultten-leiste"/>
                      <w:tabs>
                        <w:tab w:val="right" w:pos="9072"/>
                      </w:tabs>
                      <w:rPr>
                        <w:rFonts w:ascii="Open Sans" w:hAnsi="Open Sans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</w:rPr>
                      <w:t xml:space="preserve">Fakultät </w:t>
                    </w:r>
                    <w:proofErr w:type="gramStart"/>
                    <w:r>
                      <w:rPr>
                        <w:rFonts w:ascii="Open Sans" w:hAnsi="Open Sans"/>
                        <w:b/>
                        <w:bCs/>
                      </w:rPr>
                      <w:t>Umweltwissenschaften</w:t>
                    </w:r>
                    <w:r w:rsidR="004661F2" w:rsidRPr="00C41C6C">
                      <w:rPr>
                        <w:rFonts w:ascii="Open Sans" w:hAnsi="Open Sans"/>
                        <w:bCs/>
                      </w:rPr>
                      <w:t xml:space="preserve">  </w:t>
                    </w:r>
                    <w:r>
                      <w:rPr>
                        <w:rFonts w:ascii="Open Sans" w:hAnsi="Open Sans"/>
                        <w:bCs/>
                      </w:rPr>
                      <w:t>Fachrichtung</w:t>
                    </w:r>
                    <w:proofErr w:type="gramEnd"/>
                    <w:r>
                      <w:rPr>
                        <w:rFonts w:ascii="Open Sans" w:hAnsi="Open Sans"/>
                        <w:bCs/>
                      </w:rPr>
                      <w:t xml:space="preserve"> Hydrowissenschaften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C41C6C">
      <w:rPr>
        <w:noProof/>
        <w:sz w:val="20"/>
      </w:rPr>
      <w:drawing>
        <wp:anchor distT="0" distB="0" distL="114300" distR="114300" simplePos="0" relativeHeight="251653120" behindDoc="0" locked="1" layoutInCell="0" allowOverlap="1" wp14:anchorId="4D98AF85" wp14:editId="3326C3B4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18F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58B0234D"/>
    <w:multiLevelType w:val="hybridMultilevel"/>
    <w:tmpl w:val="0CC41F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713"/>
    <w:multiLevelType w:val="hybridMultilevel"/>
    <w:tmpl w:val="082E4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C4141"/>
    <w:multiLevelType w:val="hybridMultilevel"/>
    <w:tmpl w:val="3EC43C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41353">
    <w:abstractNumId w:val="10"/>
  </w:num>
  <w:num w:numId="2" w16cid:durableId="1753770648">
    <w:abstractNumId w:val="8"/>
  </w:num>
  <w:num w:numId="3" w16cid:durableId="449399113">
    <w:abstractNumId w:val="7"/>
  </w:num>
  <w:num w:numId="4" w16cid:durableId="178812290">
    <w:abstractNumId w:val="6"/>
  </w:num>
  <w:num w:numId="5" w16cid:durableId="110436585">
    <w:abstractNumId w:val="5"/>
  </w:num>
  <w:num w:numId="6" w16cid:durableId="2097284379">
    <w:abstractNumId w:val="9"/>
  </w:num>
  <w:num w:numId="7" w16cid:durableId="802960492">
    <w:abstractNumId w:val="4"/>
  </w:num>
  <w:num w:numId="8" w16cid:durableId="1180267732">
    <w:abstractNumId w:val="3"/>
  </w:num>
  <w:num w:numId="9" w16cid:durableId="1766147609">
    <w:abstractNumId w:val="2"/>
  </w:num>
  <w:num w:numId="10" w16cid:durableId="2040666663">
    <w:abstractNumId w:val="1"/>
  </w:num>
  <w:num w:numId="11" w16cid:durableId="1443762795">
    <w:abstractNumId w:val="0"/>
  </w:num>
  <w:num w:numId="12" w16cid:durableId="371882549">
    <w:abstractNumId w:val="11"/>
  </w:num>
  <w:num w:numId="13" w16cid:durableId="708720089">
    <w:abstractNumId w:val="12"/>
  </w:num>
  <w:num w:numId="14" w16cid:durableId="8874946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DE"/>
    <w:rsid w:val="000B484E"/>
    <w:rsid w:val="000C60C6"/>
    <w:rsid w:val="00181C72"/>
    <w:rsid w:val="001F70DF"/>
    <w:rsid w:val="002205EF"/>
    <w:rsid w:val="002957DC"/>
    <w:rsid w:val="00317F8E"/>
    <w:rsid w:val="003C70E7"/>
    <w:rsid w:val="004661F2"/>
    <w:rsid w:val="005D4B94"/>
    <w:rsid w:val="0062322D"/>
    <w:rsid w:val="00754945"/>
    <w:rsid w:val="008E784E"/>
    <w:rsid w:val="009733BD"/>
    <w:rsid w:val="00A209EE"/>
    <w:rsid w:val="00A60CDE"/>
    <w:rsid w:val="00A92AF2"/>
    <w:rsid w:val="00AB7916"/>
    <w:rsid w:val="00B10047"/>
    <w:rsid w:val="00BA67E7"/>
    <w:rsid w:val="00C41C6C"/>
    <w:rsid w:val="00C47F8E"/>
    <w:rsid w:val="00CB6696"/>
    <w:rsid w:val="00CE306D"/>
    <w:rsid w:val="00D01D87"/>
    <w:rsid w:val="00D2347D"/>
    <w:rsid w:val="00D36310"/>
    <w:rsid w:val="00D936C8"/>
    <w:rsid w:val="00F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5632FE"/>
  <w15:chartTrackingRefBased/>
  <w15:docId w15:val="{84734AC2-C4EA-4772-9872-D078880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Open Sans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KeinLeerraum">
    <w:name w:val="No Spacing"/>
    <w:uiPriority w:val="1"/>
    <w:qFormat/>
    <w:rsid w:val="00181C72"/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81C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81C72"/>
    <w:pPr>
      <w:autoSpaceDE/>
      <w:autoSpaceDN/>
    </w:pPr>
    <w:rPr>
      <w:rFonts w:ascii="Univers 45 Light" w:eastAsiaTheme="minorHAnsi" w:hAnsi="Univers 45 Light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81C72"/>
    <w:rPr>
      <w:rFonts w:ascii="Univers 45 Light" w:eastAsiaTheme="minorHAnsi" w:hAnsi="Univers 45 Light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C4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ckhage\A_Studienbuero\Buero_Tuerschilder_Stempel_etc\BB_rs_f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BB_rs_fin.dot</Template>
  <TotalTime>0</TotalTime>
  <Pages>2</Pages>
  <Words>712</Words>
  <Characters>2373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TUD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brackhage</dc:creator>
  <cp:keywords/>
  <dc:description/>
  <cp:lastModifiedBy>Brackhage, Carsten</cp:lastModifiedBy>
  <cp:revision>2</cp:revision>
  <cp:lastPrinted>2010-07-28T10:04:00Z</cp:lastPrinted>
  <dcterms:created xsi:type="dcterms:W3CDTF">2023-10-20T06:26:00Z</dcterms:created>
  <dcterms:modified xsi:type="dcterms:W3CDTF">2023-10-20T06:26:00Z</dcterms:modified>
</cp:coreProperties>
</file>