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BBBD" w14:textId="22DC7FFE" w:rsidR="00492EB7" w:rsidRDefault="00492EB7" w:rsidP="00492EB7">
      <w:pPr>
        <w:tabs>
          <w:tab w:val="left" w:pos="2243"/>
        </w:tabs>
        <w:rPr>
          <w:szCs w:val="36"/>
        </w:rPr>
      </w:pPr>
    </w:p>
    <w:p w14:paraId="79BEED31" w14:textId="77777777" w:rsidR="00492EB7" w:rsidRDefault="00492EB7" w:rsidP="00492EB7">
      <w:pPr>
        <w:tabs>
          <w:tab w:val="left" w:pos="3891"/>
        </w:tabs>
        <w:rPr>
          <w:szCs w:val="36"/>
        </w:rPr>
      </w:pPr>
    </w:p>
    <w:p w14:paraId="2C9E5F19" w14:textId="77777777" w:rsidR="002C5C17" w:rsidRDefault="00596332" w:rsidP="0007489D">
      <w:r w:rsidRPr="00C92D89">
        <w:rPr>
          <w:noProof/>
        </w:rPr>
        <w:drawing>
          <wp:anchor distT="0" distB="0" distL="114300" distR="114300" simplePos="0" relativeHeight="251660288" behindDoc="0" locked="0" layoutInCell="1" allowOverlap="1" wp14:anchorId="2D18ADDA" wp14:editId="26D260F5">
            <wp:simplePos x="0" y="0"/>
            <wp:positionH relativeFrom="column">
              <wp:posOffset>4191635</wp:posOffset>
            </wp:positionH>
            <wp:positionV relativeFrom="paragraph">
              <wp:posOffset>544195</wp:posOffset>
            </wp:positionV>
            <wp:extent cx="1639570" cy="414020"/>
            <wp:effectExtent l="0" t="0" r="0" b="5080"/>
            <wp:wrapTopAndBottom/>
            <wp:docPr id="15" name="Bild 10" descr="EB-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EB-Logo klei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303F1" w14:textId="77777777" w:rsidR="002757F5" w:rsidRDefault="002757F5">
      <w:pPr>
        <w:jc w:val="left"/>
      </w:pPr>
    </w:p>
    <w:p w14:paraId="38AB27CB" w14:textId="77777777" w:rsidR="001F6D4A" w:rsidRDefault="001F6D4A">
      <w:pPr>
        <w:jc w:val="left"/>
        <w:rPr>
          <w:szCs w:val="22"/>
        </w:rPr>
      </w:pPr>
    </w:p>
    <w:p w14:paraId="19225829" w14:textId="77777777" w:rsidR="000A7EA2" w:rsidRPr="000A7EA2" w:rsidRDefault="001422B4" w:rsidP="000A7EA2">
      <w:pPr>
        <w:pStyle w:val="Titel"/>
      </w:pPr>
      <w:r>
        <w:t xml:space="preserve">Exposé </w:t>
      </w:r>
      <w:r w:rsidR="00F9613D">
        <w:t>zum</w:t>
      </w:r>
      <w:r>
        <w:t xml:space="preserve"> Hauptseminar</w:t>
      </w:r>
    </w:p>
    <w:p w14:paraId="559CE653" w14:textId="77777777" w:rsidR="001422B4" w:rsidRDefault="001422B4" w:rsidP="001422B4"/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547"/>
        <w:gridCol w:w="6514"/>
      </w:tblGrid>
      <w:tr w:rsidR="001422B4" w14:paraId="7DAC5103" w14:textId="77777777" w:rsidTr="006648C3">
        <w:tc>
          <w:tcPr>
            <w:tcW w:w="2547" w:type="dxa"/>
          </w:tcPr>
          <w:p w14:paraId="7F3CD84A" w14:textId="77777777" w:rsidR="001422B4" w:rsidRPr="000A7EA2" w:rsidRDefault="001422B4" w:rsidP="001422B4">
            <w:pPr>
              <w:rPr>
                <w:b/>
              </w:rPr>
            </w:pPr>
            <w:r w:rsidRPr="000A7EA2">
              <w:t>N</w:t>
            </w:r>
            <w:r w:rsidR="000A7EA2" w:rsidRPr="000A7EA2">
              <w:t>achname, Vorna</w:t>
            </w:r>
            <w:r w:rsidRPr="000A7EA2">
              <w:t>me:</w:t>
            </w:r>
          </w:p>
        </w:tc>
        <w:tc>
          <w:tcPr>
            <w:tcW w:w="6514" w:type="dxa"/>
          </w:tcPr>
          <w:p w14:paraId="5C427C6D" w14:textId="77777777" w:rsidR="001422B4" w:rsidRDefault="001422B4" w:rsidP="001422B4"/>
        </w:tc>
      </w:tr>
      <w:tr w:rsidR="001422B4" w14:paraId="4C29DEED" w14:textId="77777777" w:rsidTr="006648C3">
        <w:tc>
          <w:tcPr>
            <w:tcW w:w="2547" w:type="dxa"/>
          </w:tcPr>
          <w:p w14:paraId="56ACE41D" w14:textId="77777777" w:rsidR="001422B4" w:rsidRPr="000A7EA2" w:rsidRDefault="001422B4" w:rsidP="001422B4">
            <w:pPr>
              <w:rPr>
                <w:b/>
              </w:rPr>
            </w:pPr>
            <w:r w:rsidRPr="000A7EA2">
              <w:t>Matrikelnummer:</w:t>
            </w:r>
          </w:p>
        </w:tc>
        <w:tc>
          <w:tcPr>
            <w:tcW w:w="6514" w:type="dxa"/>
          </w:tcPr>
          <w:p w14:paraId="41B80879" w14:textId="77777777" w:rsidR="001422B4" w:rsidRDefault="001422B4" w:rsidP="001422B4"/>
        </w:tc>
      </w:tr>
      <w:tr w:rsidR="001422B4" w14:paraId="07B9B169" w14:textId="77777777" w:rsidTr="006648C3">
        <w:tc>
          <w:tcPr>
            <w:tcW w:w="2547" w:type="dxa"/>
          </w:tcPr>
          <w:p w14:paraId="7D5A032F" w14:textId="77777777" w:rsidR="001422B4" w:rsidRPr="000A7EA2" w:rsidRDefault="001422B4" w:rsidP="001422B4">
            <w:pPr>
              <w:rPr>
                <w:b/>
              </w:rPr>
            </w:pPr>
            <w:r w:rsidRPr="000A7EA2">
              <w:t>Studiengang:</w:t>
            </w:r>
          </w:p>
        </w:tc>
        <w:tc>
          <w:tcPr>
            <w:tcW w:w="6514" w:type="dxa"/>
          </w:tcPr>
          <w:p w14:paraId="01392128" w14:textId="77777777" w:rsidR="001422B4" w:rsidRDefault="001422B4" w:rsidP="001422B4"/>
        </w:tc>
      </w:tr>
    </w:tbl>
    <w:p w14:paraId="79D7AD42" w14:textId="77777777" w:rsidR="001422B4" w:rsidRDefault="001422B4" w:rsidP="001422B4">
      <w:pPr>
        <w:pBdr>
          <w:bottom w:val="single" w:sz="6" w:space="1" w:color="auto"/>
        </w:pBdr>
      </w:pPr>
    </w:p>
    <w:p w14:paraId="621EB772" w14:textId="77777777" w:rsidR="001422B4" w:rsidRDefault="001422B4" w:rsidP="001422B4">
      <w:pPr>
        <w:spacing w:line="276" w:lineRule="auto"/>
      </w:pPr>
    </w:p>
    <w:p w14:paraId="4F707963" w14:textId="77777777" w:rsidR="00F9613D" w:rsidRDefault="001422B4" w:rsidP="001422B4">
      <w:pPr>
        <w:spacing w:line="276" w:lineRule="auto"/>
        <w:rPr>
          <w:b/>
        </w:rPr>
      </w:pPr>
      <w:r>
        <w:rPr>
          <w:b/>
        </w:rPr>
        <w:t>Arbeitst</w:t>
      </w:r>
      <w:r w:rsidR="00F9613D">
        <w:rPr>
          <w:b/>
        </w:rPr>
        <w:t>itel</w:t>
      </w:r>
    </w:p>
    <w:p w14:paraId="28EDB72A" w14:textId="77777777" w:rsidR="001422B4" w:rsidRPr="000C2C5E" w:rsidRDefault="00A950E4" w:rsidP="001422B4">
      <w:pPr>
        <w:spacing w:line="276" w:lineRule="auto"/>
        <w:rPr>
          <w:b/>
          <w:color w:val="4F81BD" w:themeColor="accent1"/>
        </w:rPr>
      </w:pPr>
      <w:r>
        <w:rPr>
          <w:color w:val="4F81BD" w:themeColor="accent1"/>
        </w:rPr>
        <w:t xml:space="preserve">Aufgabe: </w:t>
      </w:r>
      <w:r w:rsidR="001422B4" w:rsidRPr="000C2C5E">
        <w:rPr>
          <w:color w:val="4F81BD" w:themeColor="accent1"/>
        </w:rPr>
        <w:t>Geben Sie hier den Arbeitsti</w:t>
      </w:r>
      <w:r w:rsidR="00F9613D" w:rsidRPr="000C2C5E">
        <w:rPr>
          <w:color w:val="4F81BD" w:themeColor="accent1"/>
        </w:rPr>
        <w:t>tel Ihrer Hauptseminararbeit an (max. eine Zeile).</w:t>
      </w:r>
    </w:p>
    <w:p w14:paraId="429884D3" w14:textId="77777777" w:rsidR="001422B4" w:rsidRPr="001E771B" w:rsidRDefault="001422B4" w:rsidP="001422B4">
      <w:pPr>
        <w:spacing w:line="276" w:lineRule="auto"/>
        <w:rPr>
          <w:b/>
          <w:color w:val="4F81BD" w:themeColor="accent1"/>
        </w:rPr>
      </w:pPr>
    </w:p>
    <w:p w14:paraId="702C5FD3" w14:textId="0EFB7452" w:rsidR="001422B4" w:rsidRDefault="001422B4" w:rsidP="001422B4">
      <w:pPr>
        <w:spacing w:line="276" w:lineRule="auto"/>
        <w:rPr>
          <w:b/>
        </w:rPr>
      </w:pPr>
      <w:r>
        <w:rPr>
          <w:b/>
        </w:rPr>
        <w:t>Motivation</w:t>
      </w:r>
      <w:r w:rsidR="000069A4">
        <w:rPr>
          <w:b/>
        </w:rPr>
        <w:t xml:space="preserve">, Abgrenzung und </w:t>
      </w:r>
      <w:r>
        <w:rPr>
          <w:b/>
        </w:rPr>
        <w:t>Zielstellung</w:t>
      </w:r>
    </w:p>
    <w:p w14:paraId="7165254C" w14:textId="35712F63" w:rsidR="001E771B" w:rsidRDefault="00A950E4" w:rsidP="001E771B">
      <w:pPr>
        <w:spacing w:line="276" w:lineRule="auto"/>
        <w:rPr>
          <w:color w:val="4F81BD" w:themeColor="accent1"/>
        </w:rPr>
      </w:pPr>
      <w:r>
        <w:rPr>
          <w:color w:val="4F81BD" w:themeColor="accent1"/>
        </w:rPr>
        <w:t xml:space="preserve">Aufgabe: </w:t>
      </w:r>
      <w:r w:rsidR="000C2C5E">
        <w:rPr>
          <w:color w:val="4F81BD" w:themeColor="accent1"/>
        </w:rPr>
        <w:t>Schreiben</w:t>
      </w:r>
      <w:r w:rsidR="001E771B">
        <w:rPr>
          <w:color w:val="4F81BD" w:themeColor="accent1"/>
        </w:rPr>
        <w:t xml:space="preserve"> Sie hier einen kleinen Text (max. </w:t>
      </w:r>
      <w:r w:rsidR="007654ED">
        <w:rPr>
          <w:color w:val="4F81BD" w:themeColor="accent1"/>
        </w:rPr>
        <w:t>zehn</w:t>
      </w:r>
      <w:r w:rsidR="001E771B">
        <w:rPr>
          <w:color w:val="4F81BD" w:themeColor="accent1"/>
        </w:rPr>
        <w:t xml:space="preserve"> Zeilen) über die Motivation</w:t>
      </w:r>
      <w:r w:rsidR="000069A4">
        <w:rPr>
          <w:color w:val="4F81BD" w:themeColor="accent1"/>
        </w:rPr>
        <w:t xml:space="preserve">, Abgrenzung und </w:t>
      </w:r>
      <w:r w:rsidR="001E771B">
        <w:rPr>
          <w:color w:val="4F81BD" w:themeColor="accent1"/>
        </w:rPr>
        <w:t>Zielstellung Ihrer Arbeit. Als Anregung können dazu die folgenden Fragen dienen:</w:t>
      </w:r>
    </w:p>
    <w:p w14:paraId="5054DA5B" w14:textId="77777777" w:rsidR="001E771B" w:rsidRDefault="001E771B" w:rsidP="001E771B">
      <w:pPr>
        <w:pStyle w:val="Listenabsatz"/>
        <w:numPr>
          <w:ilvl w:val="0"/>
          <w:numId w:val="42"/>
        </w:numPr>
        <w:spacing w:line="276" w:lineRule="auto"/>
        <w:rPr>
          <w:color w:val="4F81BD" w:themeColor="accent1"/>
        </w:rPr>
      </w:pPr>
      <w:r>
        <w:rPr>
          <w:color w:val="4F81BD" w:themeColor="accent1"/>
        </w:rPr>
        <w:t>Wo liegt der Bezug Ihrer Arbeit</w:t>
      </w:r>
      <w:r w:rsidR="00AA537E">
        <w:rPr>
          <w:color w:val="4F81BD" w:themeColor="accent1"/>
        </w:rPr>
        <w:t xml:space="preserve"> zu e</w:t>
      </w:r>
      <w:r>
        <w:rPr>
          <w:color w:val="4F81BD" w:themeColor="accent1"/>
        </w:rPr>
        <w:t>lektrischen Verkehrssystemen?</w:t>
      </w:r>
      <w:r w:rsidR="00AA537E">
        <w:rPr>
          <w:color w:val="4F81BD" w:themeColor="accent1"/>
        </w:rPr>
        <w:t xml:space="preserve"> Welche Teile von elektrischen Verkehrssysteme werden behandelt?</w:t>
      </w:r>
    </w:p>
    <w:p w14:paraId="6249B7BD" w14:textId="77777777" w:rsidR="001E771B" w:rsidRDefault="007C4EE3" w:rsidP="001E771B">
      <w:pPr>
        <w:pStyle w:val="Listenabsatz"/>
        <w:numPr>
          <w:ilvl w:val="0"/>
          <w:numId w:val="42"/>
        </w:numPr>
        <w:spacing w:line="276" w:lineRule="auto"/>
        <w:rPr>
          <w:color w:val="4F81BD" w:themeColor="accent1"/>
        </w:rPr>
      </w:pPr>
      <w:r>
        <w:rPr>
          <w:color w:val="4F81BD" w:themeColor="accent1"/>
        </w:rPr>
        <w:t>Gibt es eine konkrete Fragestellung, der Sie sich in Ihrer Arbeit widmen</w:t>
      </w:r>
      <w:r w:rsidR="00D616B1">
        <w:rPr>
          <w:color w:val="4F81BD" w:themeColor="accent1"/>
        </w:rPr>
        <w:t xml:space="preserve"> wollen</w:t>
      </w:r>
      <w:r>
        <w:rPr>
          <w:color w:val="4F81BD" w:themeColor="accent1"/>
        </w:rPr>
        <w:t>?</w:t>
      </w:r>
    </w:p>
    <w:p w14:paraId="411AAFF7" w14:textId="77777777" w:rsidR="007C4EE3" w:rsidRDefault="007C4EE3" w:rsidP="001E771B">
      <w:pPr>
        <w:pStyle w:val="Listenabsatz"/>
        <w:numPr>
          <w:ilvl w:val="0"/>
          <w:numId w:val="42"/>
        </w:numPr>
        <w:spacing w:line="276" w:lineRule="auto"/>
        <w:rPr>
          <w:color w:val="4F81BD" w:themeColor="accent1"/>
        </w:rPr>
      </w:pPr>
      <w:r>
        <w:rPr>
          <w:color w:val="4F81BD" w:themeColor="accent1"/>
        </w:rPr>
        <w:t>Was ist das Ziel der Arbeit?</w:t>
      </w:r>
    </w:p>
    <w:p w14:paraId="37DD7C8F" w14:textId="77777777" w:rsidR="007C4EE3" w:rsidRPr="001E771B" w:rsidRDefault="0073179B" w:rsidP="001E771B">
      <w:pPr>
        <w:pStyle w:val="Listenabsatz"/>
        <w:numPr>
          <w:ilvl w:val="0"/>
          <w:numId w:val="42"/>
        </w:numPr>
        <w:spacing w:line="276" w:lineRule="auto"/>
        <w:rPr>
          <w:color w:val="4F81BD" w:themeColor="accent1"/>
        </w:rPr>
      </w:pPr>
      <w:r>
        <w:rPr>
          <w:color w:val="4F81BD" w:themeColor="accent1"/>
        </w:rPr>
        <w:t>Wie wird das Thema der</w:t>
      </w:r>
      <w:r w:rsidR="009945AA">
        <w:rPr>
          <w:color w:val="4F81BD" w:themeColor="accent1"/>
        </w:rPr>
        <w:t xml:space="preserve"> Arbeit inhaltlich abgegrenzt?</w:t>
      </w:r>
    </w:p>
    <w:p w14:paraId="47004E05" w14:textId="77777777" w:rsidR="001422B4" w:rsidRPr="001E771B" w:rsidRDefault="001422B4" w:rsidP="001422B4">
      <w:pPr>
        <w:spacing w:line="276" w:lineRule="auto"/>
        <w:rPr>
          <w:color w:val="4F81BD" w:themeColor="accent1"/>
        </w:rPr>
      </w:pPr>
    </w:p>
    <w:p w14:paraId="71BDE803" w14:textId="77777777" w:rsidR="001422B4" w:rsidRDefault="001422B4" w:rsidP="001422B4">
      <w:pPr>
        <w:spacing w:line="276" w:lineRule="auto"/>
        <w:rPr>
          <w:b/>
        </w:rPr>
      </w:pPr>
      <w:r>
        <w:rPr>
          <w:b/>
        </w:rPr>
        <w:t>Gliederungsentwurf</w:t>
      </w:r>
    </w:p>
    <w:p w14:paraId="1D7A9EE6" w14:textId="3B962018" w:rsidR="001422B4" w:rsidRPr="00F9613D" w:rsidRDefault="00A950E4" w:rsidP="001422B4">
      <w:pPr>
        <w:spacing w:line="276" w:lineRule="auto"/>
        <w:rPr>
          <w:color w:val="4F81BD" w:themeColor="accent1"/>
        </w:rPr>
      </w:pPr>
      <w:r>
        <w:rPr>
          <w:color w:val="4F81BD" w:themeColor="accent1"/>
        </w:rPr>
        <w:t xml:space="preserve">Aufgabe: </w:t>
      </w:r>
      <w:r w:rsidR="00F9613D" w:rsidRPr="00F9613D">
        <w:rPr>
          <w:color w:val="4F81BD" w:themeColor="accent1"/>
        </w:rPr>
        <w:t xml:space="preserve">Geben Sie hier </w:t>
      </w:r>
      <w:r w:rsidR="001E771B">
        <w:rPr>
          <w:color w:val="4F81BD" w:themeColor="accent1"/>
        </w:rPr>
        <w:t>einen</w:t>
      </w:r>
      <w:r w:rsidR="00F9613D" w:rsidRPr="00F9613D">
        <w:rPr>
          <w:color w:val="4F81BD" w:themeColor="accent1"/>
        </w:rPr>
        <w:t xml:space="preserve"> ersten Entwurf </w:t>
      </w:r>
      <w:r w:rsidR="001E771B">
        <w:rPr>
          <w:color w:val="4F81BD" w:themeColor="accent1"/>
        </w:rPr>
        <w:t>der</w:t>
      </w:r>
      <w:r w:rsidR="00F9613D" w:rsidRPr="00F9613D">
        <w:rPr>
          <w:color w:val="4F81BD" w:themeColor="accent1"/>
        </w:rPr>
        <w:t xml:space="preserve"> Gliederung </w:t>
      </w:r>
      <w:r w:rsidR="001E771B">
        <w:rPr>
          <w:color w:val="4F81BD" w:themeColor="accent1"/>
        </w:rPr>
        <w:t>Ihrer</w:t>
      </w:r>
      <w:r w:rsidR="00F9613D" w:rsidRPr="00F9613D">
        <w:rPr>
          <w:color w:val="4F81BD" w:themeColor="accent1"/>
        </w:rPr>
        <w:t xml:space="preserve"> Arbeit an.</w:t>
      </w:r>
      <w:r>
        <w:rPr>
          <w:color w:val="4F81BD" w:themeColor="accent1"/>
        </w:rPr>
        <w:t xml:space="preserve"> </w:t>
      </w:r>
      <w:r w:rsidR="009060C1">
        <w:rPr>
          <w:color w:val="4F81BD" w:themeColor="accent1"/>
        </w:rPr>
        <w:t xml:space="preserve">Zur Erinnerung: </w:t>
      </w:r>
      <w:r>
        <w:rPr>
          <w:color w:val="4F81BD" w:themeColor="accent1"/>
        </w:rPr>
        <w:t xml:space="preserve">Die Arbeit soll im Haupttext </w:t>
      </w:r>
      <w:r w:rsidR="009060C1">
        <w:rPr>
          <w:color w:val="4F81BD" w:themeColor="accent1"/>
        </w:rPr>
        <w:t xml:space="preserve">(ohne Deckblatt, Verzeichnisse und ggf. Anhang) </w:t>
      </w:r>
      <w:r>
        <w:rPr>
          <w:color w:val="4F81BD" w:themeColor="accent1"/>
        </w:rPr>
        <w:t xml:space="preserve">zwischen </w:t>
      </w:r>
      <w:r w:rsidR="000069A4">
        <w:rPr>
          <w:color w:val="4F81BD" w:themeColor="accent1"/>
        </w:rPr>
        <w:t>20</w:t>
      </w:r>
      <w:r>
        <w:rPr>
          <w:color w:val="4F81BD" w:themeColor="accent1"/>
        </w:rPr>
        <w:t xml:space="preserve"> und 25 Seiten </w:t>
      </w:r>
      <w:r w:rsidR="009060C1">
        <w:rPr>
          <w:color w:val="4F81BD" w:themeColor="accent1"/>
        </w:rPr>
        <w:t>besitzen</w:t>
      </w:r>
      <w:r>
        <w:rPr>
          <w:color w:val="4F81BD" w:themeColor="accent1"/>
        </w:rPr>
        <w:t>.</w:t>
      </w:r>
    </w:p>
    <w:p w14:paraId="042E8EF0" w14:textId="77777777" w:rsidR="00F9613D" w:rsidRPr="001E771B" w:rsidRDefault="00F9613D" w:rsidP="001422B4">
      <w:pPr>
        <w:spacing w:line="276" w:lineRule="auto"/>
        <w:rPr>
          <w:color w:val="4F81BD" w:themeColor="accent1"/>
        </w:rPr>
      </w:pPr>
    </w:p>
    <w:p w14:paraId="092E3534" w14:textId="77777777" w:rsidR="001422B4" w:rsidRDefault="001422B4" w:rsidP="001422B4">
      <w:pPr>
        <w:spacing w:line="276" w:lineRule="auto"/>
        <w:rPr>
          <w:b/>
        </w:rPr>
      </w:pPr>
      <w:r>
        <w:rPr>
          <w:b/>
        </w:rPr>
        <w:t>Erste Literaturrecherche</w:t>
      </w:r>
    </w:p>
    <w:p w14:paraId="4CBBBF37" w14:textId="34342E0C" w:rsidR="00F9613D" w:rsidRDefault="00A950E4" w:rsidP="00F9613D">
      <w:pPr>
        <w:spacing w:line="276" w:lineRule="auto"/>
        <w:rPr>
          <w:color w:val="4F81BD" w:themeColor="accent1"/>
        </w:rPr>
      </w:pPr>
      <w:r>
        <w:rPr>
          <w:color w:val="4F81BD" w:themeColor="accent1"/>
        </w:rPr>
        <w:t xml:space="preserve">Aufgabe: </w:t>
      </w:r>
      <w:r w:rsidR="00F9613D" w:rsidRPr="00F9613D">
        <w:rPr>
          <w:color w:val="4F81BD" w:themeColor="accent1"/>
        </w:rPr>
        <w:t xml:space="preserve">Geben Sie hier </w:t>
      </w:r>
      <w:r w:rsidRPr="00A950E4">
        <w:rPr>
          <w:b/>
          <w:color w:val="4F81BD" w:themeColor="accent1"/>
        </w:rPr>
        <w:t xml:space="preserve">mindestens </w:t>
      </w:r>
      <w:r w:rsidR="00D2606D">
        <w:rPr>
          <w:b/>
          <w:color w:val="4F81BD" w:themeColor="accent1"/>
        </w:rPr>
        <w:t>fünf</w:t>
      </w:r>
      <w:r w:rsidR="00F9613D" w:rsidRPr="00F9613D">
        <w:rPr>
          <w:color w:val="4F81BD" w:themeColor="accent1"/>
        </w:rPr>
        <w:t xml:space="preserve"> </w:t>
      </w:r>
      <w:r w:rsidR="000069A4" w:rsidRPr="00D2606D">
        <w:rPr>
          <w:color w:val="4F81BD" w:themeColor="accent1"/>
        </w:rPr>
        <w:t xml:space="preserve">qualifizierte </w:t>
      </w:r>
      <w:r w:rsidR="00F9613D" w:rsidRPr="00D2606D">
        <w:rPr>
          <w:color w:val="4F81BD" w:themeColor="accent1"/>
        </w:rPr>
        <w:t>erste Quellen</w:t>
      </w:r>
      <w:r w:rsidR="00F9613D" w:rsidRPr="00F9613D">
        <w:rPr>
          <w:color w:val="4F81BD" w:themeColor="accent1"/>
        </w:rPr>
        <w:t xml:space="preserve"> an, die Sie </w:t>
      </w:r>
      <w:r w:rsidR="000C2C5E">
        <w:rPr>
          <w:color w:val="4F81BD" w:themeColor="accent1"/>
        </w:rPr>
        <w:t>im</w:t>
      </w:r>
      <w:r w:rsidR="00F9613D" w:rsidRPr="00F9613D">
        <w:rPr>
          <w:color w:val="4F81BD" w:themeColor="accent1"/>
        </w:rPr>
        <w:t xml:space="preserve"> Rahmen des Exposés gesichtet </w:t>
      </w:r>
      <w:r>
        <w:rPr>
          <w:color w:val="4F81BD" w:themeColor="accent1"/>
        </w:rPr>
        <w:t>haben (</w:t>
      </w:r>
      <w:r w:rsidR="006C39FD">
        <w:rPr>
          <w:color w:val="4F81BD" w:themeColor="accent1"/>
        </w:rPr>
        <w:t>Fachb</w:t>
      </w:r>
      <w:r>
        <w:rPr>
          <w:color w:val="4F81BD" w:themeColor="accent1"/>
        </w:rPr>
        <w:t>ücher, Dissertationen, Facha</w:t>
      </w:r>
      <w:r w:rsidR="00F9613D" w:rsidRPr="00F9613D">
        <w:rPr>
          <w:color w:val="4F81BD" w:themeColor="accent1"/>
        </w:rPr>
        <w:t xml:space="preserve">rtikel, Studien, </w:t>
      </w:r>
      <w:r w:rsidR="006C39FD">
        <w:rPr>
          <w:color w:val="4F81BD" w:themeColor="accent1"/>
        </w:rPr>
        <w:t xml:space="preserve">Gutachten, </w:t>
      </w:r>
      <w:r w:rsidR="00F9613D" w:rsidRPr="00F9613D">
        <w:rPr>
          <w:color w:val="4F81BD" w:themeColor="accent1"/>
        </w:rPr>
        <w:t xml:space="preserve">Normen, Patente, </w:t>
      </w:r>
      <w:r>
        <w:rPr>
          <w:color w:val="4F81BD" w:themeColor="accent1"/>
        </w:rPr>
        <w:t>Datenblätter,</w:t>
      </w:r>
      <w:r w:rsidR="006C39FD">
        <w:rPr>
          <w:color w:val="4F81BD" w:themeColor="accent1"/>
        </w:rPr>
        <w:t xml:space="preserve"> </w:t>
      </w:r>
      <w:r>
        <w:rPr>
          <w:color w:val="4F81BD" w:themeColor="accent1"/>
        </w:rPr>
        <w:t>Präsentationen, …</w:t>
      </w:r>
      <w:r w:rsidR="00F9613D" w:rsidRPr="00F9613D">
        <w:rPr>
          <w:color w:val="4F81BD" w:themeColor="accent1"/>
        </w:rPr>
        <w:t>):</w:t>
      </w:r>
    </w:p>
    <w:p w14:paraId="59A38B14" w14:textId="77777777" w:rsidR="000C2C5E" w:rsidRDefault="000C2C5E" w:rsidP="000C2C5E">
      <w:pPr>
        <w:spacing w:line="276" w:lineRule="auto"/>
        <w:rPr>
          <w:color w:val="4F81BD" w:themeColor="accent1"/>
        </w:rPr>
      </w:pPr>
    </w:p>
    <w:p w14:paraId="721B5FE5" w14:textId="77777777" w:rsidR="000C2C5E" w:rsidRDefault="000C2C5E" w:rsidP="000C2C5E">
      <w:pPr>
        <w:pStyle w:val="Listenabsatz"/>
        <w:numPr>
          <w:ilvl w:val="0"/>
          <w:numId w:val="40"/>
        </w:numPr>
        <w:spacing w:line="276" w:lineRule="auto"/>
        <w:rPr>
          <w:color w:val="4F81BD" w:themeColor="accent1"/>
        </w:rPr>
      </w:pPr>
      <w:r>
        <w:rPr>
          <w:color w:val="4F81BD" w:themeColor="accent1"/>
        </w:rPr>
        <w:t>…</w:t>
      </w:r>
    </w:p>
    <w:p w14:paraId="1F3AC808" w14:textId="43F540EA" w:rsidR="000C2C5E" w:rsidRDefault="000C2C5E" w:rsidP="000C2C5E">
      <w:pPr>
        <w:pStyle w:val="Listenabsatz"/>
        <w:numPr>
          <w:ilvl w:val="0"/>
          <w:numId w:val="40"/>
        </w:numPr>
        <w:spacing w:line="276" w:lineRule="auto"/>
        <w:rPr>
          <w:color w:val="4F81BD" w:themeColor="accent1"/>
        </w:rPr>
      </w:pPr>
      <w:r>
        <w:rPr>
          <w:color w:val="4F81BD" w:themeColor="accent1"/>
        </w:rPr>
        <w:t>…</w:t>
      </w:r>
    </w:p>
    <w:p w14:paraId="32C8362A" w14:textId="4666CD85" w:rsidR="000069A4" w:rsidRDefault="000069A4" w:rsidP="000069A4">
      <w:pPr>
        <w:spacing w:line="276" w:lineRule="auto"/>
        <w:rPr>
          <w:color w:val="4F81BD" w:themeColor="accent1"/>
        </w:rPr>
      </w:pPr>
    </w:p>
    <w:p w14:paraId="70E74BDE" w14:textId="74567AB5" w:rsidR="000069A4" w:rsidRDefault="000069A4" w:rsidP="000069A4">
      <w:pPr>
        <w:spacing w:line="276" w:lineRule="auto"/>
        <w:rPr>
          <w:color w:val="4F81BD" w:themeColor="accent1"/>
        </w:rPr>
      </w:pPr>
    </w:p>
    <w:p w14:paraId="34AE63B9" w14:textId="21346E53" w:rsidR="000069A4" w:rsidRDefault="000069A4" w:rsidP="000069A4">
      <w:pPr>
        <w:spacing w:line="276" w:lineRule="auto"/>
        <w:rPr>
          <w:color w:val="4F81BD" w:themeColor="accent1"/>
        </w:rPr>
      </w:pPr>
    </w:p>
    <w:p w14:paraId="73792FE1" w14:textId="0B2EC0C1" w:rsidR="000069A4" w:rsidRDefault="000069A4" w:rsidP="000069A4">
      <w:pPr>
        <w:spacing w:line="276" w:lineRule="auto"/>
        <w:rPr>
          <w:color w:val="4F81BD" w:themeColor="accent1"/>
        </w:rPr>
      </w:pPr>
    </w:p>
    <w:p w14:paraId="1BA562E3" w14:textId="32CF6FD7" w:rsidR="000069A4" w:rsidRDefault="000069A4" w:rsidP="000069A4">
      <w:pPr>
        <w:spacing w:line="276" w:lineRule="auto"/>
        <w:rPr>
          <w:color w:val="4F81BD" w:themeColor="accent1"/>
        </w:rPr>
      </w:pPr>
    </w:p>
    <w:p w14:paraId="5B02489F" w14:textId="01A8DA7A" w:rsidR="000069A4" w:rsidRDefault="000069A4" w:rsidP="000069A4">
      <w:pPr>
        <w:spacing w:line="276" w:lineRule="auto"/>
        <w:rPr>
          <w:color w:val="4F81BD" w:themeColor="accent1"/>
        </w:rPr>
      </w:pPr>
    </w:p>
    <w:p w14:paraId="45D21E36" w14:textId="28DDD7AF" w:rsidR="000069A4" w:rsidRDefault="000069A4" w:rsidP="000069A4">
      <w:pPr>
        <w:spacing w:line="276" w:lineRule="auto"/>
        <w:rPr>
          <w:color w:val="4F81BD" w:themeColor="accent1"/>
        </w:rPr>
      </w:pPr>
    </w:p>
    <w:p w14:paraId="61A82040" w14:textId="09EA22A0" w:rsidR="000069A4" w:rsidRDefault="000069A4" w:rsidP="000069A4">
      <w:pPr>
        <w:spacing w:line="276" w:lineRule="auto"/>
        <w:rPr>
          <w:color w:val="4F81BD" w:themeColor="accent1"/>
        </w:rPr>
      </w:pPr>
    </w:p>
    <w:p w14:paraId="763F12C3" w14:textId="6CBFBD58" w:rsidR="000069A4" w:rsidRDefault="000069A4" w:rsidP="000069A4">
      <w:pPr>
        <w:spacing w:line="276" w:lineRule="auto"/>
        <w:rPr>
          <w:color w:val="4F81BD" w:themeColor="accent1"/>
        </w:rPr>
      </w:pPr>
    </w:p>
    <w:p w14:paraId="12CFD893" w14:textId="4AB43FC4" w:rsidR="000069A4" w:rsidRDefault="000069A4" w:rsidP="000069A4">
      <w:pPr>
        <w:spacing w:line="276" w:lineRule="auto"/>
        <w:rPr>
          <w:color w:val="4F81BD" w:themeColor="accent1"/>
        </w:rPr>
      </w:pPr>
    </w:p>
    <w:p w14:paraId="7FFF1D2A" w14:textId="790EC1BA" w:rsidR="000069A4" w:rsidRDefault="000069A4" w:rsidP="000069A4">
      <w:pPr>
        <w:spacing w:line="276" w:lineRule="auto"/>
        <w:rPr>
          <w:color w:val="4F81BD" w:themeColor="accent1"/>
        </w:rPr>
      </w:pPr>
    </w:p>
    <w:p w14:paraId="462AE4F2" w14:textId="769DF2CD" w:rsidR="000069A4" w:rsidRDefault="000069A4" w:rsidP="000069A4">
      <w:pPr>
        <w:spacing w:line="276" w:lineRule="auto"/>
        <w:rPr>
          <w:color w:val="4F81BD" w:themeColor="accent1"/>
        </w:rPr>
      </w:pPr>
    </w:p>
    <w:p w14:paraId="247888FA" w14:textId="3F2BA4E1" w:rsidR="000069A4" w:rsidRDefault="000069A4" w:rsidP="000069A4">
      <w:pPr>
        <w:spacing w:line="276" w:lineRule="auto"/>
        <w:rPr>
          <w:color w:val="4F81BD" w:themeColor="accent1"/>
        </w:rPr>
      </w:pPr>
    </w:p>
    <w:p w14:paraId="08611F36" w14:textId="10F71B6F" w:rsidR="000069A4" w:rsidRDefault="000069A4" w:rsidP="000069A4">
      <w:pPr>
        <w:spacing w:line="276" w:lineRule="auto"/>
        <w:rPr>
          <w:color w:val="4F81BD" w:themeColor="accent1"/>
        </w:rPr>
      </w:pPr>
    </w:p>
    <w:p w14:paraId="72E4295E" w14:textId="3613F642" w:rsidR="000069A4" w:rsidRDefault="000069A4" w:rsidP="000069A4">
      <w:pPr>
        <w:spacing w:line="276" w:lineRule="auto"/>
        <w:rPr>
          <w:color w:val="4F81BD" w:themeColor="accent1"/>
        </w:rPr>
      </w:pPr>
    </w:p>
    <w:p w14:paraId="36DB063D" w14:textId="0B8B17D9" w:rsidR="000069A4" w:rsidRDefault="000069A4" w:rsidP="000069A4">
      <w:pPr>
        <w:spacing w:line="276" w:lineRule="auto"/>
        <w:rPr>
          <w:color w:val="4F81BD" w:themeColor="accent1"/>
        </w:rPr>
      </w:pPr>
    </w:p>
    <w:p w14:paraId="721E9075" w14:textId="1998D44A" w:rsidR="000069A4" w:rsidRDefault="000069A4" w:rsidP="000069A4">
      <w:pPr>
        <w:spacing w:line="276" w:lineRule="auto"/>
        <w:rPr>
          <w:color w:val="4F81BD" w:themeColor="accent1"/>
        </w:rPr>
      </w:pPr>
    </w:p>
    <w:p w14:paraId="1714D10F" w14:textId="14A4EC71" w:rsidR="000069A4" w:rsidRDefault="000069A4" w:rsidP="000069A4">
      <w:pPr>
        <w:spacing w:line="276" w:lineRule="auto"/>
        <w:rPr>
          <w:color w:val="4F81BD" w:themeColor="accent1"/>
        </w:rPr>
      </w:pPr>
    </w:p>
    <w:p w14:paraId="160F632D" w14:textId="675C6AB2" w:rsidR="000069A4" w:rsidRDefault="000069A4" w:rsidP="000069A4">
      <w:pPr>
        <w:spacing w:line="276" w:lineRule="auto"/>
        <w:rPr>
          <w:color w:val="4F81BD" w:themeColor="accent1"/>
        </w:rPr>
      </w:pPr>
    </w:p>
    <w:p w14:paraId="5F761517" w14:textId="5013F8CF" w:rsidR="000069A4" w:rsidRDefault="000069A4" w:rsidP="000069A4">
      <w:pPr>
        <w:spacing w:line="276" w:lineRule="auto"/>
        <w:rPr>
          <w:color w:val="4F81BD" w:themeColor="accent1"/>
        </w:rPr>
      </w:pPr>
    </w:p>
    <w:p w14:paraId="293CF4CB" w14:textId="2287D030" w:rsidR="000069A4" w:rsidRDefault="000069A4" w:rsidP="000069A4">
      <w:pPr>
        <w:spacing w:line="276" w:lineRule="auto"/>
        <w:rPr>
          <w:color w:val="4F81BD" w:themeColor="accent1"/>
        </w:rPr>
      </w:pPr>
    </w:p>
    <w:p w14:paraId="49806B30" w14:textId="77777777" w:rsidR="000069A4" w:rsidRPr="000069A4" w:rsidRDefault="000069A4" w:rsidP="005915B6">
      <w:pPr>
        <w:spacing w:line="276" w:lineRule="auto"/>
        <w:rPr>
          <w:color w:val="1F497D" w:themeColor="text2"/>
        </w:rPr>
      </w:pPr>
    </w:p>
    <w:p w14:paraId="541675FA" w14:textId="2EAB16FB" w:rsidR="001E175C" w:rsidRPr="000069A4" w:rsidRDefault="007D0CC3" w:rsidP="000069A4">
      <w:pPr>
        <w:spacing w:line="276" w:lineRule="auto"/>
        <w:rPr>
          <w:color w:val="4F81BD" w:themeColor="accent1"/>
        </w:rPr>
      </w:pPr>
      <w:r>
        <w:rPr>
          <w:color w:val="4F81BD" w:themeColor="accent1"/>
        </w:rPr>
        <w:t xml:space="preserve">Bitte </w:t>
      </w:r>
      <w:r w:rsidRPr="007D0CC3">
        <w:rPr>
          <w:color w:val="4F81BD" w:themeColor="accent1"/>
          <w:u w:val="single"/>
        </w:rPr>
        <w:t>maximal</w:t>
      </w:r>
      <w:r>
        <w:rPr>
          <w:color w:val="4F81BD" w:themeColor="accent1"/>
        </w:rPr>
        <w:t xml:space="preserve"> 1,5 Seiten (inkl. Quellen)!</w:t>
      </w:r>
    </w:p>
    <w:sectPr w:rsidR="001E175C" w:rsidRPr="000069A4" w:rsidSect="00492E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134" w:left="1418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5670" w14:textId="77777777" w:rsidR="00F0137A" w:rsidRDefault="00F0137A">
      <w:r>
        <w:separator/>
      </w:r>
    </w:p>
  </w:endnote>
  <w:endnote w:type="continuationSeparator" w:id="0">
    <w:p w14:paraId="1CCAE6F8" w14:textId="77777777" w:rsidR="00F0137A" w:rsidRDefault="00F0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F77B" w14:textId="77777777" w:rsidR="009D16C0" w:rsidRDefault="009D16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97BC" w14:textId="35D2A6AC" w:rsidR="004C30E4" w:rsidRPr="00AB4214" w:rsidRDefault="005F119C" w:rsidP="00B3271F">
    <w:pPr>
      <w:pStyle w:val="Fuzeile"/>
      <w:rPr>
        <w:rFonts w:cs="Open Sans"/>
        <w:sz w:val="16"/>
        <w:szCs w:val="16"/>
      </w:rPr>
    </w:pPr>
    <w:r w:rsidRPr="00AB4214">
      <w:rPr>
        <w:rFonts w:cs="Open Sans"/>
        <w:sz w:val="16"/>
        <w:szCs w:val="16"/>
      </w:rPr>
      <w:fldChar w:fldCharType="begin"/>
    </w:r>
    <w:r w:rsidRPr="00AB4214">
      <w:rPr>
        <w:rFonts w:cs="Open Sans"/>
        <w:sz w:val="16"/>
        <w:szCs w:val="16"/>
      </w:rPr>
      <w:instrText xml:space="preserve"> FILENAME   \* MERGEFORMAT </w:instrText>
    </w:r>
    <w:r w:rsidRPr="00AB4214">
      <w:rPr>
        <w:rFonts w:cs="Open Sans"/>
        <w:sz w:val="16"/>
        <w:szCs w:val="16"/>
      </w:rPr>
      <w:fldChar w:fldCharType="separate"/>
    </w:r>
    <w:r w:rsidR="000069A4">
      <w:rPr>
        <w:rFonts w:cs="Open Sans"/>
        <w:noProof/>
        <w:sz w:val="16"/>
        <w:szCs w:val="16"/>
      </w:rPr>
      <w:t>Expose_Hauptseminar_Nachname_Vorname.docx</w:t>
    </w:r>
    <w:r w:rsidRPr="00AB4214">
      <w:rPr>
        <w:rFonts w:cs="Open Sans"/>
        <w:noProof/>
        <w:sz w:val="16"/>
        <w:szCs w:val="16"/>
      </w:rPr>
      <w:fldChar w:fldCharType="end"/>
    </w:r>
    <w:r w:rsidR="004C30E4" w:rsidRPr="00AB4214">
      <w:rPr>
        <w:rFonts w:cs="Open Sans"/>
        <w:sz w:val="16"/>
        <w:szCs w:val="16"/>
      </w:rPr>
      <w:tab/>
    </w:r>
    <w:r w:rsidR="004C30E4" w:rsidRPr="00AB4214">
      <w:rPr>
        <w:rStyle w:val="Seitenzahl"/>
        <w:rFonts w:cs="Open Sans"/>
        <w:sz w:val="16"/>
        <w:szCs w:val="16"/>
      </w:rPr>
      <w:fldChar w:fldCharType="begin"/>
    </w:r>
    <w:r w:rsidR="004C30E4" w:rsidRPr="00AB4214">
      <w:rPr>
        <w:rStyle w:val="Seitenzahl"/>
        <w:rFonts w:cs="Open Sans"/>
        <w:sz w:val="16"/>
        <w:szCs w:val="16"/>
      </w:rPr>
      <w:instrText xml:space="preserve"> PAGE </w:instrText>
    </w:r>
    <w:r w:rsidR="004C30E4" w:rsidRPr="00AB4214">
      <w:rPr>
        <w:rStyle w:val="Seitenzahl"/>
        <w:rFonts w:cs="Open Sans"/>
        <w:sz w:val="16"/>
        <w:szCs w:val="16"/>
      </w:rPr>
      <w:fldChar w:fldCharType="separate"/>
    </w:r>
    <w:r w:rsidR="00D85FD9">
      <w:rPr>
        <w:rStyle w:val="Seitenzahl"/>
        <w:rFonts w:cs="Open Sans"/>
        <w:noProof/>
        <w:sz w:val="16"/>
        <w:szCs w:val="16"/>
      </w:rPr>
      <w:t>2</w:t>
    </w:r>
    <w:r w:rsidR="004C30E4" w:rsidRPr="00AB4214">
      <w:rPr>
        <w:rStyle w:val="Seitenzahl"/>
        <w:rFonts w:cs="Open Sans"/>
        <w:sz w:val="16"/>
        <w:szCs w:val="16"/>
      </w:rPr>
      <w:fldChar w:fldCharType="end"/>
    </w:r>
    <w:r w:rsidR="004C30E4" w:rsidRPr="00AB4214">
      <w:rPr>
        <w:rStyle w:val="Seitenzahl"/>
        <w:rFonts w:cs="Open Sans"/>
        <w:sz w:val="16"/>
        <w:szCs w:val="16"/>
      </w:rPr>
      <w:t>/</w:t>
    </w:r>
    <w:r w:rsidR="004C30E4" w:rsidRPr="00AB4214">
      <w:rPr>
        <w:rStyle w:val="Seitenzahl"/>
        <w:rFonts w:cs="Open Sans"/>
        <w:sz w:val="16"/>
        <w:szCs w:val="16"/>
      </w:rPr>
      <w:fldChar w:fldCharType="begin"/>
    </w:r>
    <w:r w:rsidR="004C30E4" w:rsidRPr="00AB4214">
      <w:rPr>
        <w:rStyle w:val="Seitenzahl"/>
        <w:rFonts w:cs="Open Sans"/>
        <w:sz w:val="16"/>
        <w:szCs w:val="16"/>
      </w:rPr>
      <w:instrText xml:space="preserve"> NUMPAGES </w:instrText>
    </w:r>
    <w:r w:rsidR="004C30E4" w:rsidRPr="00AB4214">
      <w:rPr>
        <w:rStyle w:val="Seitenzahl"/>
        <w:rFonts w:cs="Open Sans"/>
        <w:sz w:val="16"/>
        <w:szCs w:val="16"/>
      </w:rPr>
      <w:fldChar w:fldCharType="separate"/>
    </w:r>
    <w:r w:rsidR="001422B4">
      <w:rPr>
        <w:rStyle w:val="Seitenzahl"/>
        <w:rFonts w:cs="Open Sans"/>
        <w:noProof/>
        <w:sz w:val="16"/>
        <w:szCs w:val="16"/>
      </w:rPr>
      <w:t>1</w:t>
    </w:r>
    <w:r w:rsidR="004C30E4" w:rsidRPr="00AB4214">
      <w:rPr>
        <w:rStyle w:val="Seitenzahl"/>
        <w:rFonts w:cs="Open Sans"/>
        <w:sz w:val="16"/>
        <w:szCs w:val="16"/>
      </w:rPr>
      <w:fldChar w:fldCharType="end"/>
    </w:r>
    <w:r w:rsidR="004C30E4" w:rsidRPr="00AB4214">
      <w:rPr>
        <w:rStyle w:val="Seitenzahl"/>
        <w:rFonts w:cs="Open Sans"/>
        <w:sz w:val="16"/>
        <w:szCs w:val="16"/>
      </w:rPr>
      <w:tab/>
    </w:r>
    <w:r w:rsidR="00AB4214">
      <w:rPr>
        <w:rStyle w:val="Seitenzahl"/>
        <w:rFonts w:cs="Open Sans"/>
        <w:sz w:val="16"/>
        <w:szCs w:val="16"/>
      </w:rPr>
      <w:fldChar w:fldCharType="begin"/>
    </w:r>
    <w:r w:rsidR="00AB4214">
      <w:rPr>
        <w:rStyle w:val="Seitenzahl"/>
        <w:rFonts w:cs="Open Sans"/>
        <w:sz w:val="16"/>
        <w:szCs w:val="16"/>
      </w:rPr>
      <w:instrText xml:space="preserve"> DATE   \* MERGEFORMAT </w:instrText>
    </w:r>
    <w:r w:rsidR="00AB4214">
      <w:rPr>
        <w:rStyle w:val="Seitenzahl"/>
        <w:rFonts w:cs="Open Sans"/>
        <w:sz w:val="16"/>
        <w:szCs w:val="16"/>
      </w:rPr>
      <w:fldChar w:fldCharType="separate"/>
    </w:r>
    <w:r w:rsidR="005915B6">
      <w:rPr>
        <w:rStyle w:val="Seitenzahl"/>
        <w:rFonts w:cs="Open Sans"/>
        <w:noProof/>
        <w:sz w:val="16"/>
        <w:szCs w:val="16"/>
      </w:rPr>
      <w:t>01.03.2022</w:t>
    </w:r>
    <w:r w:rsidR="00AB4214">
      <w:rPr>
        <w:rStyle w:val="Seitenzahl"/>
        <w:rFonts w:cs="Open Sans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4F26" w14:textId="22A05F04" w:rsidR="004C30E4" w:rsidRPr="00406E3A" w:rsidRDefault="00DE42E0">
    <w:pPr>
      <w:pStyle w:val="Fuzeile"/>
      <w:rPr>
        <w:rFonts w:cs="Open Sans"/>
        <w:sz w:val="16"/>
        <w:szCs w:val="16"/>
      </w:rPr>
    </w:pPr>
    <w:r w:rsidRPr="00406E3A">
      <w:rPr>
        <w:rFonts w:cs="Open Sans"/>
        <w:sz w:val="16"/>
        <w:szCs w:val="16"/>
      </w:rPr>
      <w:fldChar w:fldCharType="begin"/>
    </w:r>
    <w:r w:rsidRPr="00406E3A">
      <w:rPr>
        <w:rFonts w:cs="Open Sans"/>
        <w:sz w:val="16"/>
        <w:szCs w:val="16"/>
      </w:rPr>
      <w:instrText xml:space="preserve"> FILENAME   \* MERGEFORMAT </w:instrText>
    </w:r>
    <w:r w:rsidRPr="00406E3A">
      <w:rPr>
        <w:rFonts w:cs="Open Sans"/>
        <w:sz w:val="16"/>
        <w:szCs w:val="16"/>
      </w:rPr>
      <w:fldChar w:fldCharType="separate"/>
    </w:r>
    <w:r w:rsidR="000A7EA2">
      <w:rPr>
        <w:rFonts w:cs="Open Sans"/>
        <w:noProof/>
        <w:sz w:val="16"/>
        <w:szCs w:val="16"/>
      </w:rPr>
      <w:t>Expose_Hauptseminar_Nachname_Vorname.docx</w:t>
    </w:r>
    <w:r w:rsidRPr="00406E3A">
      <w:rPr>
        <w:rFonts w:cs="Open Sans"/>
        <w:sz w:val="16"/>
        <w:szCs w:val="16"/>
      </w:rPr>
      <w:fldChar w:fldCharType="end"/>
    </w:r>
    <w:r w:rsidR="004C30E4" w:rsidRPr="00406E3A">
      <w:rPr>
        <w:rFonts w:cs="Open Sans"/>
        <w:sz w:val="16"/>
        <w:szCs w:val="16"/>
      </w:rPr>
      <w:tab/>
    </w:r>
    <w:r w:rsidR="004C30E4" w:rsidRPr="00406E3A">
      <w:rPr>
        <w:rStyle w:val="Seitenzahl"/>
        <w:rFonts w:cs="Open Sans"/>
        <w:sz w:val="16"/>
        <w:szCs w:val="16"/>
      </w:rPr>
      <w:fldChar w:fldCharType="begin"/>
    </w:r>
    <w:r w:rsidR="004C30E4" w:rsidRPr="00406E3A">
      <w:rPr>
        <w:rStyle w:val="Seitenzahl"/>
        <w:rFonts w:cs="Open Sans"/>
        <w:sz w:val="16"/>
        <w:szCs w:val="16"/>
      </w:rPr>
      <w:instrText xml:space="preserve"> PAGE </w:instrText>
    </w:r>
    <w:r w:rsidR="004C30E4" w:rsidRPr="00406E3A">
      <w:rPr>
        <w:rStyle w:val="Seitenzahl"/>
        <w:rFonts w:cs="Open Sans"/>
        <w:sz w:val="16"/>
        <w:szCs w:val="16"/>
      </w:rPr>
      <w:fldChar w:fldCharType="separate"/>
    </w:r>
    <w:r w:rsidR="00054B69">
      <w:rPr>
        <w:rStyle w:val="Seitenzahl"/>
        <w:rFonts w:cs="Open Sans"/>
        <w:noProof/>
        <w:sz w:val="16"/>
        <w:szCs w:val="16"/>
      </w:rPr>
      <w:t>1</w:t>
    </w:r>
    <w:r w:rsidR="004C30E4" w:rsidRPr="00406E3A">
      <w:rPr>
        <w:rStyle w:val="Seitenzahl"/>
        <w:rFonts w:cs="Open Sans"/>
        <w:sz w:val="16"/>
        <w:szCs w:val="16"/>
      </w:rPr>
      <w:fldChar w:fldCharType="end"/>
    </w:r>
    <w:r w:rsidR="004C30E4" w:rsidRPr="00406E3A">
      <w:rPr>
        <w:rStyle w:val="Seitenzahl"/>
        <w:rFonts w:cs="Open Sans"/>
        <w:sz w:val="16"/>
        <w:szCs w:val="16"/>
      </w:rPr>
      <w:t>/</w:t>
    </w:r>
    <w:r w:rsidR="004C30E4" w:rsidRPr="00406E3A">
      <w:rPr>
        <w:rStyle w:val="Seitenzahl"/>
        <w:rFonts w:cs="Open Sans"/>
        <w:sz w:val="16"/>
        <w:szCs w:val="16"/>
      </w:rPr>
      <w:fldChar w:fldCharType="begin"/>
    </w:r>
    <w:r w:rsidR="004C30E4" w:rsidRPr="00406E3A">
      <w:rPr>
        <w:rStyle w:val="Seitenzahl"/>
        <w:rFonts w:cs="Open Sans"/>
        <w:sz w:val="16"/>
        <w:szCs w:val="16"/>
      </w:rPr>
      <w:instrText xml:space="preserve"> NUMPAGES </w:instrText>
    </w:r>
    <w:r w:rsidR="004C30E4" w:rsidRPr="00406E3A">
      <w:rPr>
        <w:rStyle w:val="Seitenzahl"/>
        <w:rFonts w:cs="Open Sans"/>
        <w:sz w:val="16"/>
        <w:szCs w:val="16"/>
      </w:rPr>
      <w:fldChar w:fldCharType="separate"/>
    </w:r>
    <w:r w:rsidR="00054B69">
      <w:rPr>
        <w:rStyle w:val="Seitenzahl"/>
        <w:rFonts w:cs="Open Sans"/>
        <w:noProof/>
        <w:sz w:val="16"/>
        <w:szCs w:val="16"/>
      </w:rPr>
      <w:t>1</w:t>
    </w:r>
    <w:r w:rsidR="004C30E4" w:rsidRPr="00406E3A">
      <w:rPr>
        <w:rStyle w:val="Seitenzahl"/>
        <w:rFonts w:cs="Open Sans"/>
        <w:sz w:val="16"/>
        <w:szCs w:val="16"/>
      </w:rPr>
      <w:fldChar w:fldCharType="end"/>
    </w:r>
    <w:r w:rsidR="004C30E4" w:rsidRPr="00406E3A">
      <w:rPr>
        <w:rStyle w:val="Seitenzahl"/>
        <w:rFonts w:cs="Open Sans"/>
        <w:sz w:val="16"/>
        <w:szCs w:val="16"/>
      </w:rPr>
      <w:tab/>
    </w:r>
    <w:r w:rsidR="006F2E69" w:rsidRPr="00406E3A">
      <w:rPr>
        <w:rStyle w:val="Seitenzahl"/>
        <w:rFonts w:cs="Open Sans"/>
        <w:sz w:val="16"/>
        <w:szCs w:val="16"/>
      </w:rPr>
      <w:fldChar w:fldCharType="begin"/>
    </w:r>
    <w:r w:rsidR="006F2E69" w:rsidRPr="00406E3A">
      <w:rPr>
        <w:rStyle w:val="Seitenzahl"/>
        <w:rFonts w:cs="Open Sans"/>
        <w:sz w:val="16"/>
        <w:szCs w:val="16"/>
      </w:rPr>
      <w:instrText xml:space="preserve"> TIME \@ "dd.MM.yyyy" </w:instrText>
    </w:r>
    <w:r w:rsidR="006F2E69" w:rsidRPr="00406E3A">
      <w:rPr>
        <w:rStyle w:val="Seitenzahl"/>
        <w:rFonts w:cs="Open Sans"/>
        <w:sz w:val="16"/>
        <w:szCs w:val="16"/>
      </w:rPr>
      <w:fldChar w:fldCharType="separate"/>
    </w:r>
    <w:r w:rsidR="005915B6">
      <w:rPr>
        <w:rStyle w:val="Seitenzahl"/>
        <w:rFonts w:cs="Open Sans"/>
        <w:noProof/>
        <w:sz w:val="16"/>
        <w:szCs w:val="16"/>
      </w:rPr>
      <w:t>01.03.2022</w:t>
    </w:r>
    <w:r w:rsidR="006F2E69" w:rsidRPr="00406E3A">
      <w:rPr>
        <w:rStyle w:val="Seitenzahl"/>
        <w:rFonts w:cs="Open San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2A51" w14:textId="77777777" w:rsidR="00F0137A" w:rsidRDefault="00F0137A">
      <w:r>
        <w:separator/>
      </w:r>
    </w:p>
  </w:footnote>
  <w:footnote w:type="continuationSeparator" w:id="0">
    <w:p w14:paraId="4ED87EE4" w14:textId="77777777" w:rsidR="00F0137A" w:rsidRDefault="00F0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F6C5" w14:textId="77777777" w:rsidR="009D16C0" w:rsidRDefault="009D16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33A1" w14:textId="77777777" w:rsidR="009D16C0" w:rsidRDefault="009D16C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13DA" w14:textId="77777777" w:rsidR="004C30E4" w:rsidRDefault="005028D2">
    <w:pPr>
      <w:pStyle w:val="Kopfzeile"/>
      <w:tabs>
        <w:tab w:val="left" w:pos="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BC2ECF1" wp14:editId="7008AC1F">
              <wp:simplePos x="0" y="0"/>
              <wp:positionH relativeFrom="margin">
                <wp:posOffset>-31750</wp:posOffset>
              </wp:positionH>
              <wp:positionV relativeFrom="page">
                <wp:posOffset>1259840</wp:posOffset>
              </wp:positionV>
              <wp:extent cx="5865495" cy="395605"/>
              <wp:effectExtent l="0" t="0" r="1905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549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358C2" w14:textId="77777777" w:rsidR="005028D2" w:rsidRPr="00492EB7" w:rsidRDefault="005028D2" w:rsidP="000C08D2">
                          <w:pPr>
                            <w:pStyle w:val="tud-brieffakultten-leiste"/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spacing w:line="276" w:lineRule="auto"/>
                            <w:ind w:left="142"/>
                            <w:rPr>
                              <w:rFonts w:ascii="Open Sans" w:hAnsi="Open Sans" w:cs="Open Sans"/>
                              <w:b/>
                              <w:sz w:val="16"/>
                            </w:rPr>
                          </w:pPr>
                          <w:r w:rsidRPr="00492EB7">
                            <w:rPr>
                              <w:rFonts w:ascii="Open Sans" w:hAnsi="Open Sans" w:cs="Open Sans"/>
                              <w:b/>
                              <w:sz w:val="16"/>
                            </w:rPr>
                            <w:t>Fakultät Verkehrswissenschaften „Friedrich List“</w:t>
                          </w:r>
                        </w:p>
                        <w:p w14:paraId="0170CE71" w14:textId="77777777" w:rsidR="005028D2" w:rsidRPr="00492EB7" w:rsidRDefault="005028D2" w:rsidP="000C08D2">
                          <w:pPr>
                            <w:pStyle w:val="tud-brieffakultten-leiste"/>
                            <w:spacing w:line="240" w:lineRule="auto"/>
                            <w:ind w:left="142"/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r w:rsidRPr="00492EB7">
                            <w:rPr>
                              <w:rFonts w:ascii="Open Sans" w:hAnsi="Open Sans" w:cs="Open Sans"/>
                              <w:sz w:val="16"/>
                            </w:rPr>
                            <w:t>Institut für Bahnfahrzeuge und Bahntechnik, Professur</w:t>
                          </w:r>
                          <w:r w:rsidR="005A6E7D" w:rsidRPr="00492EB7">
                            <w:rPr>
                              <w:rFonts w:ascii="Open Sans" w:hAnsi="Open Sans" w:cs="Open Sans"/>
                              <w:sz w:val="16"/>
                            </w:rPr>
                            <w:t xml:space="preserve"> für</w:t>
                          </w:r>
                          <w:r w:rsidRPr="00492EB7">
                            <w:rPr>
                              <w:rFonts w:ascii="Open Sans" w:hAnsi="Open Sans" w:cs="Open Sans"/>
                              <w:sz w:val="16"/>
                            </w:rPr>
                            <w:t xml:space="preserve"> Elektrische Bahnen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539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.5pt;margin-top:99.2pt;width:461.85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" o:allowincell="f" filled="f" stroked="f">
              <v:textbox inset="0,0,0,0">
                <w:txbxContent>
                  <w:p w:rsidR="005028D2" w:rsidRPr="00492EB7" w:rsidRDefault="005028D2" w:rsidP="000C08D2">
                    <w:pPr>
                      <w:pStyle w:val="tud-brieffakultten-leiste"/>
                      <w:pBdr>
                        <w:top w:val="single" w:sz="4" w:space="1" w:color="auto"/>
                        <w:bottom w:val="single" w:sz="4" w:space="1" w:color="auto"/>
                      </w:pBdr>
                      <w:spacing w:line="276" w:lineRule="auto"/>
                      <w:ind w:left="142"/>
                      <w:rPr>
                        <w:rFonts w:ascii="Open Sans" w:hAnsi="Open Sans" w:cs="Open Sans"/>
                        <w:b/>
                        <w:sz w:val="16"/>
                      </w:rPr>
                    </w:pPr>
                    <w:r w:rsidRPr="00492EB7">
                      <w:rPr>
                        <w:rFonts w:ascii="Open Sans" w:hAnsi="Open Sans" w:cs="Open Sans"/>
                        <w:b/>
                        <w:sz w:val="16"/>
                      </w:rPr>
                      <w:t>Fakultät Verkehrswissenschaften „Friedrich List“</w:t>
                    </w:r>
                  </w:p>
                  <w:p w:rsidR="005028D2" w:rsidRPr="00492EB7" w:rsidRDefault="005028D2" w:rsidP="000C08D2">
                    <w:pPr>
                      <w:pStyle w:val="tud-brieffakultten-leiste"/>
                      <w:spacing w:line="240" w:lineRule="auto"/>
                      <w:ind w:left="142"/>
                      <w:rPr>
                        <w:rFonts w:ascii="Open Sans" w:hAnsi="Open Sans" w:cs="Open Sans"/>
                        <w:sz w:val="16"/>
                      </w:rPr>
                    </w:pPr>
                    <w:r w:rsidRPr="00492EB7">
                      <w:rPr>
                        <w:rFonts w:ascii="Open Sans" w:hAnsi="Open Sans" w:cs="Open Sans"/>
                        <w:sz w:val="16"/>
                      </w:rPr>
                      <w:t>Institut für Bahnfahrzeuge und Bahntechnik, Professur</w:t>
                    </w:r>
                    <w:r w:rsidR="005A6E7D" w:rsidRPr="00492EB7">
                      <w:rPr>
                        <w:rFonts w:ascii="Open Sans" w:hAnsi="Open Sans" w:cs="Open Sans"/>
                        <w:sz w:val="16"/>
                      </w:rPr>
                      <w:t xml:space="preserve"> für</w:t>
                    </w:r>
                    <w:r w:rsidRPr="00492EB7">
                      <w:rPr>
                        <w:rFonts w:ascii="Open Sans" w:hAnsi="Open Sans" w:cs="Open Sans"/>
                        <w:sz w:val="16"/>
                      </w:rPr>
                      <w:t xml:space="preserve"> Elektrische Bahnen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4C30E4">
      <w:rPr>
        <w:noProof/>
        <w:sz w:val="20"/>
      </w:rPr>
      <w:drawing>
        <wp:anchor distT="0" distB="0" distL="114300" distR="114300" simplePos="0" relativeHeight="251657216" behindDoc="0" locked="1" layoutInCell="0" allowOverlap="1" wp14:anchorId="17C0018C" wp14:editId="3C081B12">
          <wp:simplePos x="0" y="0"/>
          <wp:positionH relativeFrom="column">
            <wp:posOffset>-648335</wp:posOffset>
          </wp:positionH>
          <wp:positionV relativeFrom="page">
            <wp:posOffset>464185</wp:posOffset>
          </wp:positionV>
          <wp:extent cx="2075815" cy="609600"/>
          <wp:effectExtent l="0" t="0" r="635" b="0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29A7E01"/>
    <w:multiLevelType w:val="hybridMultilevel"/>
    <w:tmpl w:val="0AE09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F03F2"/>
    <w:multiLevelType w:val="hybridMultilevel"/>
    <w:tmpl w:val="F4C83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D75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907998"/>
    <w:multiLevelType w:val="hybridMultilevel"/>
    <w:tmpl w:val="105029B0"/>
    <w:lvl w:ilvl="0" w:tplc="F3640E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73D44"/>
    <w:multiLevelType w:val="hybridMultilevel"/>
    <w:tmpl w:val="5E8C7A3C"/>
    <w:lvl w:ilvl="0" w:tplc="924E3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64E86"/>
    <w:multiLevelType w:val="hybridMultilevel"/>
    <w:tmpl w:val="4F3C03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F4DF8"/>
    <w:multiLevelType w:val="multilevel"/>
    <w:tmpl w:val="E3DE3EAA"/>
    <w:numStyleLink w:val="Formatvorlage1"/>
  </w:abstractNum>
  <w:abstractNum w:abstractNumId="17" w15:restartNumberingAfterBreak="0">
    <w:nsid w:val="289A4675"/>
    <w:multiLevelType w:val="hybridMultilevel"/>
    <w:tmpl w:val="45EE274A"/>
    <w:lvl w:ilvl="0" w:tplc="21181C24">
      <w:start w:val="1"/>
      <w:numFmt w:val="bullet"/>
      <w:lvlText w:val="—"/>
      <w:lvlJc w:val="left"/>
      <w:pPr>
        <w:ind w:left="720" w:hanging="360"/>
      </w:pPr>
      <w:rPr>
        <w:rFonts w:ascii="Open Sans" w:hAnsi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B11A4"/>
    <w:multiLevelType w:val="hybridMultilevel"/>
    <w:tmpl w:val="BDFA9AD6"/>
    <w:lvl w:ilvl="0" w:tplc="F39405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32865"/>
    <w:multiLevelType w:val="hybridMultilevel"/>
    <w:tmpl w:val="467EDBCA"/>
    <w:lvl w:ilvl="0" w:tplc="CA84A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638AD"/>
    <w:multiLevelType w:val="hybridMultilevel"/>
    <w:tmpl w:val="B5C6EEC2"/>
    <w:lvl w:ilvl="0" w:tplc="525AA7C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A31A23"/>
    <w:multiLevelType w:val="hybridMultilevel"/>
    <w:tmpl w:val="0CF805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B6D63"/>
    <w:multiLevelType w:val="hybridMultilevel"/>
    <w:tmpl w:val="74CAC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16D1C"/>
    <w:multiLevelType w:val="hybridMultilevel"/>
    <w:tmpl w:val="4B0C7BF6"/>
    <w:lvl w:ilvl="0" w:tplc="73F4B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75DD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BA6507"/>
    <w:multiLevelType w:val="multilevel"/>
    <w:tmpl w:val="2B607600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E6087C"/>
    <w:multiLevelType w:val="multilevel"/>
    <w:tmpl w:val="2B607600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ECC6AC9"/>
    <w:multiLevelType w:val="hybridMultilevel"/>
    <w:tmpl w:val="F49A6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4B3447"/>
    <w:multiLevelType w:val="hybridMultilevel"/>
    <w:tmpl w:val="FC44760A"/>
    <w:lvl w:ilvl="0" w:tplc="21181C24">
      <w:start w:val="1"/>
      <w:numFmt w:val="bullet"/>
      <w:lvlText w:val="—"/>
      <w:lvlJc w:val="left"/>
      <w:pPr>
        <w:ind w:left="720" w:hanging="360"/>
      </w:pPr>
      <w:rPr>
        <w:rFonts w:ascii="Open Sans" w:hAnsi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A77B7"/>
    <w:multiLevelType w:val="hybridMultilevel"/>
    <w:tmpl w:val="EFEA8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C76459"/>
    <w:multiLevelType w:val="hybridMultilevel"/>
    <w:tmpl w:val="CB680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411752"/>
    <w:multiLevelType w:val="hybridMultilevel"/>
    <w:tmpl w:val="D318D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E042D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CDE3066"/>
    <w:multiLevelType w:val="hybridMultilevel"/>
    <w:tmpl w:val="EAF67F4A"/>
    <w:lvl w:ilvl="0" w:tplc="048CC6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A74171"/>
    <w:multiLevelType w:val="hybridMultilevel"/>
    <w:tmpl w:val="B0E6DE5A"/>
    <w:lvl w:ilvl="0" w:tplc="04070019">
      <w:start w:val="1"/>
      <w:numFmt w:val="lowerLetter"/>
      <w:lvlText w:val="%1."/>
      <w:lvlJc w:val="left"/>
      <w:pPr>
        <w:ind w:left="151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5" w15:restartNumberingAfterBreak="0">
    <w:nsid w:val="5BC72437"/>
    <w:multiLevelType w:val="hybridMultilevel"/>
    <w:tmpl w:val="71AA1F08"/>
    <w:lvl w:ilvl="0" w:tplc="4A7848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716C8"/>
    <w:multiLevelType w:val="hybridMultilevel"/>
    <w:tmpl w:val="506CD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92B61"/>
    <w:multiLevelType w:val="multilevel"/>
    <w:tmpl w:val="E3DE3EAA"/>
    <w:styleLink w:val="Formatvorlage1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36D2AEA"/>
    <w:multiLevelType w:val="hybridMultilevel"/>
    <w:tmpl w:val="31BC6A80"/>
    <w:lvl w:ilvl="0" w:tplc="9D7C47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57DEA"/>
    <w:multiLevelType w:val="hybridMultilevel"/>
    <w:tmpl w:val="37EE0D74"/>
    <w:lvl w:ilvl="0" w:tplc="3F841C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745BC"/>
    <w:multiLevelType w:val="hybridMultilevel"/>
    <w:tmpl w:val="A1B8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C6E69"/>
    <w:multiLevelType w:val="hybridMultilevel"/>
    <w:tmpl w:val="F2C04E26"/>
    <w:lvl w:ilvl="0" w:tplc="954869F8">
      <w:start w:val="1"/>
      <w:numFmt w:val="bullet"/>
      <w:lvlText w:val="–"/>
      <w:lvlJc w:val="left"/>
      <w:pPr>
        <w:ind w:left="360" w:hanging="360"/>
      </w:pPr>
      <w:rPr>
        <w:rFonts w:ascii="Open Sans" w:hAnsi="Open San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14"/>
  </w:num>
  <w:num w:numId="13">
    <w:abstractNumId w:val="19"/>
  </w:num>
  <w:num w:numId="14">
    <w:abstractNumId w:val="39"/>
  </w:num>
  <w:num w:numId="15">
    <w:abstractNumId w:val="20"/>
  </w:num>
  <w:num w:numId="16">
    <w:abstractNumId w:val="21"/>
  </w:num>
  <w:num w:numId="17">
    <w:abstractNumId w:val="34"/>
  </w:num>
  <w:num w:numId="18">
    <w:abstractNumId w:val="23"/>
  </w:num>
  <w:num w:numId="19">
    <w:abstractNumId w:val="18"/>
  </w:num>
  <w:num w:numId="20">
    <w:abstractNumId w:val="13"/>
  </w:num>
  <w:num w:numId="21">
    <w:abstractNumId w:val="35"/>
  </w:num>
  <w:num w:numId="22">
    <w:abstractNumId w:val="33"/>
  </w:num>
  <w:num w:numId="23">
    <w:abstractNumId w:val="36"/>
  </w:num>
  <w:num w:numId="24">
    <w:abstractNumId w:val="11"/>
  </w:num>
  <w:num w:numId="25">
    <w:abstractNumId w:val="40"/>
  </w:num>
  <w:num w:numId="26">
    <w:abstractNumId w:val="29"/>
  </w:num>
  <w:num w:numId="27">
    <w:abstractNumId w:val="27"/>
  </w:num>
  <w:num w:numId="28">
    <w:abstractNumId w:val="22"/>
  </w:num>
  <w:num w:numId="29">
    <w:abstractNumId w:val="10"/>
  </w:num>
  <w:num w:numId="30">
    <w:abstractNumId w:val="28"/>
  </w:num>
  <w:num w:numId="31">
    <w:abstractNumId w:val="17"/>
  </w:num>
  <w:num w:numId="32">
    <w:abstractNumId w:val="41"/>
  </w:num>
  <w:num w:numId="33">
    <w:abstractNumId w:val="15"/>
  </w:num>
  <w:num w:numId="34">
    <w:abstractNumId w:val="12"/>
  </w:num>
  <w:num w:numId="35">
    <w:abstractNumId w:val="32"/>
  </w:num>
  <w:num w:numId="36">
    <w:abstractNumId w:val="25"/>
  </w:num>
  <w:num w:numId="37">
    <w:abstractNumId w:val="24"/>
  </w:num>
  <w:num w:numId="38">
    <w:abstractNumId w:val="37"/>
  </w:num>
  <w:num w:numId="39">
    <w:abstractNumId w:val="16"/>
  </w:num>
  <w:num w:numId="40">
    <w:abstractNumId w:val="26"/>
  </w:num>
  <w:num w:numId="41">
    <w:abstractNumId w:val="3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autoHyphenation/>
  <w:consecutiveHyphenLimit w:val="1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B4"/>
    <w:rsid w:val="0000373D"/>
    <w:rsid w:val="00003BC5"/>
    <w:rsid w:val="000069A4"/>
    <w:rsid w:val="00020C08"/>
    <w:rsid w:val="0002161F"/>
    <w:rsid w:val="0002239F"/>
    <w:rsid w:val="00025999"/>
    <w:rsid w:val="00025CB6"/>
    <w:rsid w:val="00032258"/>
    <w:rsid w:val="00034709"/>
    <w:rsid w:val="00036A20"/>
    <w:rsid w:val="00054B69"/>
    <w:rsid w:val="00072EA4"/>
    <w:rsid w:val="0007489D"/>
    <w:rsid w:val="00074B92"/>
    <w:rsid w:val="00082379"/>
    <w:rsid w:val="00084CBC"/>
    <w:rsid w:val="000A7DBD"/>
    <w:rsid w:val="000A7EA2"/>
    <w:rsid w:val="000B3B28"/>
    <w:rsid w:val="000C08D2"/>
    <w:rsid w:val="000C2C5E"/>
    <w:rsid w:val="000C76DA"/>
    <w:rsid w:val="000D13FC"/>
    <w:rsid w:val="000E2A11"/>
    <w:rsid w:val="000F65CE"/>
    <w:rsid w:val="001057A6"/>
    <w:rsid w:val="00107598"/>
    <w:rsid w:val="00112F70"/>
    <w:rsid w:val="001219C7"/>
    <w:rsid w:val="001278D8"/>
    <w:rsid w:val="001305EC"/>
    <w:rsid w:val="001314FA"/>
    <w:rsid w:val="00132FA6"/>
    <w:rsid w:val="00140412"/>
    <w:rsid w:val="001422B4"/>
    <w:rsid w:val="001509BB"/>
    <w:rsid w:val="00155ACA"/>
    <w:rsid w:val="00163545"/>
    <w:rsid w:val="0018221E"/>
    <w:rsid w:val="00185B39"/>
    <w:rsid w:val="00196232"/>
    <w:rsid w:val="00196AC6"/>
    <w:rsid w:val="001A2995"/>
    <w:rsid w:val="001B1891"/>
    <w:rsid w:val="001B369C"/>
    <w:rsid w:val="001C2BDD"/>
    <w:rsid w:val="001D7D92"/>
    <w:rsid w:val="001E0324"/>
    <w:rsid w:val="001E175C"/>
    <w:rsid w:val="001E4C6D"/>
    <w:rsid w:val="001E771B"/>
    <w:rsid w:val="001F6D4A"/>
    <w:rsid w:val="00206137"/>
    <w:rsid w:val="002140A3"/>
    <w:rsid w:val="002223C8"/>
    <w:rsid w:val="00230816"/>
    <w:rsid w:val="0023374A"/>
    <w:rsid w:val="00234627"/>
    <w:rsid w:val="002348FA"/>
    <w:rsid w:val="00243201"/>
    <w:rsid w:val="0024359E"/>
    <w:rsid w:val="00247E68"/>
    <w:rsid w:val="00250FCA"/>
    <w:rsid w:val="00252DED"/>
    <w:rsid w:val="00253B90"/>
    <w:rsid w:val="00261EDD"/>
    <w:rsid w:val="00263AF6"/>
    <w:rsid w:val="00264EAF"/>
    <w:rsid w:val="002757F5"/>
    <w:rsid w:val="00276180"/>
    <w:rsid w:val="002770FC"/>
    <w:rsid w:val="0027777C"/>
    <w:rsid w:val="00285AB9"/>
    <w:rsid w:val="00286118"/>
    <w:rsid w:val="002A3F13"/>
    <w:rsid w:val="002A4D58"/>
    <w:rsid w:val="002C5C17"/>
    <w:rsid w:val="002D4410"/>
    <w:rsid w:val="002E76A6"/>
    <w:rsid w:val="002E7934"/>
    <w:rsid w:val="002F55FC"/>
    <w:rsid w:val="002F77D1"/>
    <w:rsid w:val="00301ECA"/>
    <w:rsid w:val="00311883"/>
    <w:rsid w:val="00314392"/>
    <w:rsid w:val="00315ACF"/>
    <w:rsid w:val="00316B9F"/>
    <w:rsid w:val="00316CE5"/>
    <w:rsid w:val="003479F0"/>
    <w:rsid w:val="00356725"/>
    <w:rsid w:val="00366382"/>
    <w:rsid w:val="00374816"/>
    <w:rsid w:val="00381AD9"/>
    <w:rsid w:val="00392DC2"/>
    <w:rsid w:val="00394EAE"/>
    <w:rsid w:val="003A326C"/>
    <w:rsid w:val="003B7DCE"/>
    <w:rsid w:val="003D2156"/>
    <w:rsid w:val="003D2D3D"/>
    <w:rsid w:val="003E0065"/>
    <w:rsid w:val="003E1777"/>
    <w:rsid w:val="003E1944"/>
    <w:rsid w:val="003E2139"/>
    <w:rsid w:val="003E4C3F"/>
    <w:rsid w:val="003F1870"/>
    <w:rsid w:val="003F5390"/>
    <w:rsid w:val="00401E1F"/>
    <w:rsid w:val="00406E3A"/>
    <w:rsid w:val="004078A6"/>
    <w:rsid w:val="00407DE5"/>
    <w:rsid w:val="004231C9"/>
    <w:rsid w:val="0042540F"/>
    <w:rsid w:val="00435426"/>
    <w:rsid w:val="00443B52"/>
    <w:rsid w:val="004444D1"/>
    <w:rsid w:val="00452269"/>
    <w:rsid w:val="00454AFE"/>
    <w:rsid w:val="004570BE"/>
    <w:rsid w:val="0046576E"/>
    <w:rsid w:val="0047458F"/>
    <w:rsid w:val="00480B8E"/>
    <w:rsid w:val="004818C4"/>
    <w:rsid w:val="00486D15"/>
    <w:rsid w:val="00487268"/>
    <w:rsid w:val="00492EB7"/>
    <w:rsid w:val="00494F5D"/>
    <w:rsid w:val="00496E0C"/>
    <w:rsid w:val="00497981"/>
    <w:rsid w:val="004C30E4"/>
    <w:rsid w:val="004C40B4"/>
    <w:rsid w:val="004D0789"/>
    <w:rsid w:val="004D2207"/>
    <w:rsid w:val="004E035B"/>
    <w:rsid w:val="004E1A5A"/>
    <w:rsid w:val="004F009A"/>
    <w:rsid w:val="004F62C3"/>
    <w:rsid w:val="004F76DC"/>
    <w:rsid w:val="005028D2"/>
    <w:rsid w:val="00505AA8"/>
    <w:rsid w:val="00517C69"/>
    <w:rsid w:val="00522B4E"/>
    <w:rsid w:val="00523DCA"/>
    <w:rsid w:val="00525BD9"/>
    <w:rsid w:val="0053600A"/>
    <w:rsid w:val="00536AF5"/>
    <w:rsid w:val="005452CE"/>
    <w:rsid w:val="00546F58"/>
    <w:rsid w:val="00551221"/>
    <w:rsid w:val="005561AC"/>
    <w:rsid w:val="00562030"/>
    <w:rsid w:val="005668EF"/>
    <w:rsid w:val="0057274F"/>
    <w:rsid w:val="00573F4E"/>
    <w:rsid w:val="00580EB9"/>
    <w:rsid w:val="005915B6"/>
    <w:rsid w:val="00592668"/>
    <w:rsid w:val="00595073"/>
    <w:rsid w:val="00595F81"/>
    <w:rsid w:val="00596332"/>
    <w:rsid w:val="00597A4D"/>
    <w:rsid w:val="005A1A6D"/>
    <w:rsid w:val="005A2A73"/>
    <w:rsid w:val="005A6E7D"/>
    <w:rsid w:val="005B212A"/>
    <w:rsid w:val="005B258A"/>
    <w:rsid w:val="005B6504"/>
    <w:rsid w:val="005C0E4E"/>
    <w:rsid w:val="005C4E0E"/>
    <w:rsid w:val="005C58A5"/>
    <w:rsid w:val="005C737B"/>
    <w:rsid w:val="005D3855"/>
    <w:rsid w:val="005D7D13"/>
    <w:rsid w:val="005F119C"/>
    <w:rsid w:val="005F6B7C"/>
    <w:rsid w:val="005F7967"/>
    <w:rsid w:val="00611B3E"/>
    <w:rsid w:val="00631456"/>
    <w:rsid w:val="00632895"/>
    <w:rsid w:val="00634D6F"/>
    <w:rsid w:val="006416AC"/>
    <w:rsid w:val="0064565F"/>
    <w:rsid w:val="006536F0"/>
    <w:rsid w:val="006648C3"/>
    <w:rsid w:val="00667789"/>
    <w:rsid w:val="00677D37"/>
    <w:rsid w:val="00677D52"/>
    <w:rsid w:val="00680046"/>
    <w:rsid w:val="00681AC9"/>
    <w:rsid w:val="00682800"/>
    <w:rsid w:val="00696996"/>
    <w:rsid w:val="006A4AA0"/>
    <w:rsid w:val="006A6CC2"/>
    <w:rsid w:val="006A6DAC"/>
    <w:rsid w:val="006A7833"/>
    <w:rsid w:val="006C247C"/>
    <w:rsid w:val="006C2F10"/>
    <w:rsid w:val="006C39FD"/>
    <w:rsid w:val="006D17F9"/>
    <w:rsid w:val="006D3412"/>
    <w:rsid w:val="006D50B8"/>
    <w:rsid w:val="006D62D2"/>
    <w:rsid w:val="006E0BD8"/>
    <w:rsid w:val="006F2E69"/>
    <w:rsid w:val="0071083C"/>
    <w:rsid w:val="007131BF"/>
    <w:rsid w:val="007137E5"/>
    <w:rsid w:val="00715F49"/>
    <w:rsid w:val="007161DB"/>
    <w:rsid w:val="00717C46"/>
    <w:rsid w:val="00727A81"/>
    <w:rsid w:val="0073179B"/>
    <w:rsid w:val="007329C3"/>
    <w:rsid w:val="00732E0D"/>
    <w:rsid w:val="007404AB"/>
    <w:rsid w:val="007418B7"/>
    <w:rsid w:val="00750212"/>
    <w:rsid w:val="00763EE2"/>
    <w:rsid w:val="007654ED"/>
    <w:rsid w:val="00767794"/>
    <w:rsid w:val="007748F8"/>
    <w:rsid w:val="0078759D"/>
    <w:rsid w:val="00787918"/>
    <w:rsid w:val="0078793F"/>
    <w:rsid w:val="007908E5"/>
    <w:rsid w:val="0079289F"/>
    <w:rsid w:val="00794C59"/>
    <w:rsid w:val="00796219"/>
    <w:rsid w:val="0079643F"/>
    <w:rsid w:val="0079768F"/>
    <w:rsid w:val="007A2722"/>
    <w:rsid w:val="007A3119"/>
    <w:rsid w:val="007A6CC5"/>
    <w:rsid w:val="007B5FEC"/>
    <w:rsid w:val="007C4EE3"/>
    <w:rsid w:val="007C6E5A"/>
    <w:rsid w:val="007D0CC3"/>
    <w:rsid w:val="007D127D"/>
    <w:rsid w:val="007D4949"/>
    <w:rsid w:val="007E0878"/>
    <w:rsid w:val="007E2584"/>
    <w:rsid w:val="007E5C42"/>
    <w:rsid w:val="008047D2"/>
    <w:rsid w:val="00820626"/>
    <w:rsid w:val="00834032"/>
    <w:rsid w:val="00852D2B"/>
    <w:rsid w:val="00852D45"/>
    <w:rsid w:val="00871105"/>
    <w:rsid w:val="0087347D"/>
    <w:rsid w:val="00874A4F"/>
    <w:rsid w:val="00884F18"/>
    <w:rsid w:val="00892709"/>
    <w:rsid w:val="008A517C"/>
    <w:rsid w:val="008A5485"/>
    <w:rsid w:val="008B4464"/>
    <w:rsid w:val="008C1A93"/>
    <w:rsid w:val="008C501B"/>
    <w:rsid w:val="008C5636"/>
    <w:rsid w:val="008C67F2"/>
    <w:rsid w:val="008D05FA"/>
    <w:rsid w:val="008D1B5D"/>
    <w:rsid w:val="008D31C5"/>
    <w:rsid w:val="008F6195"/>
    <w:rsid w:val="0090192F"/>
    <w:rsid w:val="00904A34"/>
    <w:rsid w:val="009060C1"/>
    <w:rsid w:val="00920306"/>
    <w:rsid w:val="00945272"/>
    <w:rsid w:val="009632DD"/>
    <w:rsid w:val="00966C7D"/>
    <w:rsid w:val="009677E3"/>
    <w:rsid w:val="0097209A"/>
    <w:rsid w:val="0097232A"/>
    <w:rsid w:val="00977150"/>
    <w:rsid w:val="009856A4"/>
    <w:rsid w:val="009945AA"/>
    <w:rsid w:val="00996B5F"/>
    <w:rsid w:val="00996FA5"/>
    <w:rsid w:val="009A7197"/>
    <w:rsid w:val="009B445C"/>
    <w:rsid w:val="009C547B"/>
    <w:rsid w:val="009D16C0"/>
    <w:rsid w:val="009D2FC7"/>
    <w:rsid w:val="009D54DD"/>
    <w:rsid w:val="00A00F2A"/>
    <w:rsid w:val="00A142F7"/>
    <w:rsid w:val="00A14D56"/>
    <w:rsid w:val="00A17EE6"/>
    <w:rsid w:val="00A25549"/>
    <w:rsid w:val="00A26B25"/>
    <w:rsid w:val="00A323A8"/>
    <w:rsid w:val="00A33C1B"/>
    <w:rsid w:val="00A455CE"/>
    <w:rsid w:val="00A46ADD"/>
    <w:rsid w:val="00A507E3"/>
    <w:rsid w:val="00A51771"/>
    <w:rsid w:val="00A54F37"/>
    <w:rsid w:val="00A5540A"/>
    <w:rsid w:val="00A55CEA"/>
    <w:rsid w:val="00A61BF6"/>
    <w:rsid w:val="00A701DD"/>
    <w:rsid w:val="00A878AC"/>
    <w:rsid w:val="00A950E4"/>
    <w:rsid w:val="00A97F2C"/>
    <w:rsid w:val="00AA09E3"/>
    <w:rsid w:val="00AA12D4"/>
    <w:rsid w:val="00AA4AE7"/>
    <w:rsid w:val="00AA5264"/>
    <w:rsid w:val="00AA537E"/>
    <w:rsid w:val="00AB2F7A"/>
    <w:rsid w:val="00AB4214"/>
    <w:rsid w:val="00AC22C4"/>
    <w:rsid w:val="00AD3A76"/>
    <w:rsid w:val="00AE5B85"/>
    <w:rsid w:val="00AE6B8A"/>
    <w:rsid w:val="00AF04D9"/>
    <w:rsid w:val="00B11580"/>
    <w:rsid w:val="00B24AEE"/>
    <w:rsid w:val="00B30370"/>
    <w:rsid w:val="00B3271F"/>
    <w:rsid w:val="00B3319D"/>
    <w:rsid w:val="00B50711"/>
    <w:rsid w:val="00B60E27"/>
    <w:rsid w:val="00B728BD"/>
    <w:rsid w:val="00B93526"/>
    <w:rsid w:val="00BA02E9"/>
    <w:rsid w:val="00BA2E62"/>
    <w:rsid w:val="00BA4EF8"/>
    <w:rsid w:val="00BB0C30"/>
    <w:rsid w:val="00BB3BC5"/>
    <w:rsid w:val="00BC1851"/>
    <w:rsid w:val="00BD0C45"/>
    <w:rsid w:val="00BD4A18"/>
    <w:rsid w:val="00BD6BB0"/>
    <w:rsid w:val="00BF3E52"/>
    <w:rsid w:val="00BF5220"/>
    <w:rsid w:val="00C0251E"/>
    <w:rsid w:val="00C02EF7"/>
    <w:rsid w:val="00C16E6B"/>
    <w:rsid w:val="00C176AD"/>
    <w:rsid w:val="00C219ED"/>
    <w:rsid w:val="00C22699"/>
    <w:rsid w:val="00C230FD"/>
    <w:rsid w:val="00C26113"/>
    <w:rsid w:val="00C26A37"/>
    <w:rsid w:val="00C41EF3"/>
    <w:rsid w:val="00C462C5"/>
    <w:rsid w:val="00C470B9"/>
    <w:rsid w:val="00C63354"/>
    <w:rsid w:val="00C65365"/>
    <w:rsid w:val="00C75A91"/>
    <w:rsid w:val="00C818DC"/>
    <w:rsid w:val="00C81D14"/>
    <w:rsid w:val="00C82CB8"/>
    <w:rsid w:val="00C83B06"/>
    <w:rsid w:val="00C87467"/>
    <w:rsid w:val="00C87E57"/>
    <w:rsid w:val="00C902F4"/>
    <w:rsid w:val="00C92D89"/>
    <w:rsid w:val="00C93ED4"/>
    <w:rsid w:val="00CA2E66"/>
    <w:rsid w:val="00CA4812"/>
    <w:rsid w:val="00CB5081"/>
    <w:rsid w:val="00CB7273"/>
    <w:rsid w:val="00CC29C1"/>
    <w:rsid w:val="00CC61C0"/>
    <w:rsid w:val="00CC75A6"/>
    <w:rsid w:val="00CD5F73"/>
    <w:rsid w:val="00CE32E4"/>
    <w:rsid w:val="00CF2A8B"/>
    <w:rsid w:val="00D00238"/>
    <w:rsid w:val="00D02579"/>
    <w:rsid w:val="00D1221B"/>
    <w:rsid w:val="00D127B1"/>
    <w:rsid w:val="00D13B49"/>
    <w:rsid w:val="00D13FB0"/>
    <w:rsid w:val="00D14605"/>
    <w:rsid w:val="00D216C9"/>
    <w:rsid w:val="00D23F39"/>
    <w:rsid w:val="00D2606D"/>
    <w:rsid w:val="00D261C0"/>
    <w:rsid w:val="00D26528"/>
    <w:rsid w:val="00D328CB"/>
    <w:rsid w:val="00D335D4"/>
    <w:rsid w:val="00D42053"/>
    <w:rsid w:val="00D4305A"/>
    <w:rsid w:val="00D562EA"/>
    <w:rsid w:val="00D616B1"/>
    <w:rsid w:val="00D61B70"/>
    <w:rsid w:val="00D71645"/>
    <w:rsid w:val="00D72858"/>
    <w:rsid w:val="00D778F1"/>
    <w:rsid w:val="00D802B9"/>
    <w:rsid w:val="00D85FD9"/>
    <w:rsid w:val="00D94342"/>
    <w:rsid w:val="00D945AE"/>
    <w:rsid w:val="00D945BF"/>
    <w:rsid w:val="00DA1F85"/>
    <w:rsid w:val="00DA618E"/>
    <w:rsid w:val="00DD4314"/>
    <w:rsid w:val="00DD7791"/>
    <w:rsid w:val="00DE42E0"/>
    <w:rsid w:val="00DF2A34"/>
    <w:rsid w:val="00E315EE"/>
    <w:rsid w:val="00E33DA9"/>
    <w:rsid w:val="00E42975"/>
    <w:rsid w:val="00E53AB6"/>
    <w:rsid w:val="00E5541B"/>
    <w:rsid w:val="00E61756"/>
    <w:rsid w:val="00E648E9"/>
    <w:rsid w:val="00E730C8"/>
    <w:rsid w:val="00E76155"/>
    <w:rsid w:val="00E77306"/>
    <w:rsid w:val="00E81D5C"/>
    <w:rsid w:val="00E83C8A"/>
    <w:rsid w:val="00E86D5B"/>
    <w:rsid w:val="00E91AF3"/>
    <w:rsid w:val="00E91B71"/>
    <w:rsid w:val="00EB355D"/>
    <w:rsid w:val="00EB741F"/>
    <w:rsid w:val="00EC66CF"/>
    <w:rsid w:val="00ED35F9"/>
    <w:rsid w:val="00EE2851"/>
    <w:rsid w:val="00EF1DAA"/>
    <w:rsid w:val="00EF22DE"/>
    <w:rsid w:val="00EF4EE1"/>
    <w:rsid w:val="00F0137A"/>
    <w:rsid w:val="00F028F2"/>
    <w:rsid w:val="00F052DA"/>
    <w:rsid w:val="00F26CEA"/>
    <w:rsid w:val="00F26E35"/>
    <w:rsid w:val="00F30C73"/>
    <w:rsid w:val="00F36638"/>
    <w:rsid w:val="00F43C2D"/>
    <w:rsid w:val="00F45367"/>
    <w:rsid w:val="00F70AA0"/>
    <w:rsid w:val="00F76816"/>
    <w:rsid w:val="00F8792F"/>
    <w:rsid w:val="00F9613D"/>
    <w:rsid w:val="00FA1BDF"/>
    <w:rsid w:val="00FA3938"/>
    <w:rsid w:val="00FA5A1F"/>
    <w:rsid w:val="00FB5F76"/>
    <w:rsid w:val="00FB60D4"/>
    <w:rsid w:val="00FB6DDB"/>
    <w:rsid w:val="00FC06E1"/>
    <w:rsid w:val="00FC27CA"/>
    <w:rsid w:val="00FD0618"/>
    <w:rsid w:val="00FD2214"/>
    <w:rsid w:val="00FD2C94"/>
    <w:rsid w:val="00FD31B4"/>
    <w:rsid w:val="00FD3B94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D705D"/>
  <w15:docId w15:val="{FBB1C5FA-C523-4C49-87D0-F04D3B68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2858"/>
    <w:pPr>
      <w:jc w:val="both"/>
    </w:pPr>
    <w:rPr>
      <w:rFonts w:ascii="Open Sans" w:hAnsi="Open Sans"/>
      <w:sz w:val="22"/>
      <w:szCs w:val="24"/>
    </w:rPr>
  </w:style>
  <w:style w:type="paragraph" w:styleId="berschrift1">
    <w:name w:val="heading 1"/>
    <w:basedOn w:val="Standard"/>
    <w:next w:val="Standard"/>
    <w:qFormat/>
    <w:rsid w:val="00522B4E"/>
    <w:pPr>
      <w:keepNext/>
      <w:jc w:val="left"/>
      <w:outlineLvl w:val="0"/>
    </w:pPr>
    <w:rPr>
      <w:b/>
      <w:bCs/>
      <w:sz w:val="28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/>
      <w:color w:val="000000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tud-briefbetreffzeile">
    <w:name w:val="tud-brief_betreffzeile"/>
    <w:basedOn w:val="tud-brieftextgross"/>
    <w:pPr>
      <w:spacing w:before="4876" w:after="280"/>
    </w:pPr>
    <w:rPr>
      <w:i/>
      <w:iCs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  <w:style w:type="character" w:styleId="Seitenzahl">
    <w:name w:val="page number"/>
    <w:basedOn w:val="Absatz-Standardschriftart"/>
    <w:rsid w:val="00AB2F7A"/>
  </w:style>
  <w:style w:type="table" w:styleId="Tabellenraster">
    <w:name w:val="Table Grid"/>
    <w:basedOn w:val="NormaleTabelle"/>
    <w:rsid w:val="00276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C67F2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E7615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761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76155"/>
  </w:style>
  <w:style w:type="paragraph" w:styleId="Kommentarthema">
    <w:name w:val="annotation subject"/>
    <w:basedOn w:val="Kommentartext"/>
    <w:next w:val="Kommentartext"/>
    <w:link w:val="KommentarthemaZchn"/>
    <w:rsid w:val="00E76155"/>
    <w:rPr>
      <w:b/>
      <w:bCs/>
    </w:rPr>
  </w:style>
  <w:style w:type="character" w:customStyle="1" w:styleId="KommentarthemaZchn">
    <w:name w:val="Kommentarthema Zchn"/>
    <w:link w:val="Kommentarthema"/>
    <w:rsid w:val="00E76155"/>
    <w:rPr>
      <w:b/>
      <w:bCs/>
    </w:rPr>
  </w:style>
  <w:style w:type="character" w:styleId="Zeilennummer">
    <w:name w:val="line number"/>
    <w:rsid w:val="004C40B4"/>
  </w:style>
  <w:style w:type="paragraph" w:styleId="Listenabsatz">
    <w:name w:val="List Paragraph"/>
    <w:basedOn w:val="Standard"/>
    <w:uiPriority w:val="34"/>
    <w:qFormat/>
    <w:rsid w:val="007A2722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522B4E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22B4E"/>
    <w:rPr>
      <w:rFonts w:ascii="Open Sans" w:eastAsiaTheme="majorEastAsia" w:hAnsi="Open Sans" w:cstheme="majorBidi"/>
      <w:b/>
      <w:spacing w:val="-10"/>
      <w:kern w:val="28"/>
      <w:sz w:val="36"/>
      <w:szCs w:val="56"/>
    </w:rPr>
  </w:style>
  <w:style w:type="paragraph" w:styleId="KeinLeerraum">
    <w:name w:val="No Spacing"/>
    <w:uiPriority w:val="1"/>
    <w:qFormat/>
    <w:rsid w:val="002C5C17"/>
    <w:pPr>
      <w:jc w:val="both"/>
    </w:pPr>
    <w:rPr>
      <w:rFonts w:ascii="Open Sans" w:hAnsi="Open Sans"/>
      <w:sz w:val="24"/>
      <w:szCs w:val="24"/>
    </w:rPr>
  </w:style>
  <w:style w:type="table" w:styleId="TabellemithellemGitternetz">
    <w:name w:val="Grid Table Light"/>
    <w:basedOn w:val="NormaleTabelle"/>
    <w:uiPriority w:val="40"/>
    <w:rsid w:val="001422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Formatvorlage1">
    <w:name w:val="Formatvorlage1"/>
    <w:uiPriority w:val="99"/>
    <w:rsid w:val="00F9613D"/>
    <w:pPr>
      <w:numPr>
        <w:numId w:val="38"/>
      </w:numPr>
    </w:pPr>
  </w:style>
  <w:style w:type="table" w:styleId="EinfacheTabelle1">
    <w:name w:val="Plain Table 1"/>
    <w:basedOn w:val="NormaleTabelle"/>
    <w:uiPriority w:val="41"/>
    <w:rsid w:val="000A7EA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41_Vorlagen\Microsoft%20Word\TUD-EB_Dokument_2020-1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[].XSL" StyleName="ISO 690 - Numerische Referenz mit eckigen Klammern, ohne Punkt"/>
</file>

<file path=customXml/itemProps1.xml><?xml version="1.0" encoding="utf-8"?>
<ds:datastoreItem xmlns:ds="http://schemas.openxmlformats.org/officeDocument/2006/customXml" ds:itemID="{FB288E84-CA01-4D68-9FF7-6605B7C8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TUD-EB_Dokument_2020-10.dotx</Template>
  <TotalTime>0</TotalTime>
  <Pages>2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MDC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Pape</dc:creator>
  <cp:lastModifiedBy> Jan Pape</cp:lastModifiedBy>
  <cp:revision>31</cp:revision>
  <cp:lastPrinted>2013-02-15T13:19:00Z</cp:lastPrinted>
  <dcterms:created xsi:type="dcterms:W3CDTF">2020-11-10T09:58:00Z</dcterms:created>
  <dcterms:modified xsi:type="dcterms:W3CDTF">2022-03-01T09:05:00Z</dcterms:modified>
</cp:coreProperties>
</file>