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997"/>
        <w:gridCol w:w="4335"/>
      </w:tblGrid>
      <w:tr w:rsidR="00311F68" w:rsidRPr="007F0E65">
        <w:trPr>
          <w:trHeight w:hRule="exact" w:val="1162"/>
        </w:trPr>
        <w:tc>
          <w:tcPr>
            <w:tcW w:w="4763" w:type="dxa"/>
            <w:shd w:val="clear" w:color="auto" w:fill="auto"/>
          </w:tcPr>
          <w:p w:rsidR="00311F68" w:rsidRPr="007F0E65" w:rsidRDefault="00311F68" w:rsidP="00311F68">
            <w:pPr>
              <w:pStyle w:val="Fensterzeile"/>
            </w:pPr>
          </w:p>
          <w:p w:rsidR="00311F68" w:rsidRPr="007F0E65" w:rsidRDefault="00311F68" w:rsidP="00311F68">
            <w:pPr>
              <w:pStyle w:val="Fensterzeile"/>
            </w:pPr>
          </w:p>
          <w:p w:rsidR="00311F68" w:rsidRPr="007F0E65" w:rsidRDefault="00311F68" w:rsidP="00311F68">
            <w:pPr>
              <w:pStyle w:val="Fensterzeile"/>
            </w:pPr>
          </w:p>
          <w:p w:rsidR="005747C1" w:rsidRPr="005747C1" w:rsidRDefault="005747C1" w:rsidP="005747C1">
            <w:pPr>
              <w:pStyle w:val="Fensterzeile"/>
            </w:pPr>
            <w:r w:rsidRPr="005747C1">
              <w:t>Nationalgalerie ·</w:t>
            </w:r>
            <w:r w:rsidR="001E2BC8">
              <w:t xml:space="preserve"> Hamburger Bahnhof </w:t>
            </w:r>
            <w:r w:rsidR="001E2BC8" w:rsidRPr="005747C1">
              <w:t>·</w:t>
            </w:r>
            <w:r w:rsidRPr="005747C1">
              <w:t xml:space="preserve"> Staatliche Museen zu Berlin</w:t>
            </w:r>
          </w:p>
          <w:p w:rsidR="00311F68" w:rsidRPr="007F0E65" w:rsidRDefault="001E2BC8" w:rsidP="005747C1">
            <w:pPr>
              <w:pStyle w:val="Fensterzeile"/>
            </w:pPr>
            <w:r>
              <w:t>Invalidenstraße 50-51 · 10557</w:t>
            </w:r>
            <w:r w:rsidRPr="005747C1">
              <w:t xml:space="preserve"> Berlin</w:t>
            </w:r>
          </w:p>
        </w:tc>
        <w:tc>
          <w:tcPr>
            <w:tcW w:w="997" w:type="dxa"/>
            <w:shd w:val="clear" w:color="auto" w:fill="auto"/>
          </w:tcPr>
          <w:p w:rsidR="00311F68" w:rsidRPr="007F0E65" w:rsidRDefault="00311F68"/>
        </w:tc>
        <w:tc>
          <w:tcPr>
            <w:tcW w:w="4335" w:type="dxa"/>
            <w:vMerge w:val="restart"/>
            <w:shd w:val="clear" w:color="auto" w:fill="auto"/>
          </w:tcPr>
          <w:p w:rsidR="005747C1" w:rsidRDefault="005747C1" w:rsidP="005747C1">
            <w:pPr>
              <w:pStyle w:val="AbsenderPosition"/>
            </w:pPr>
            <w:r>
              <w:t>Alte Nationalgalerie</w:t>
            </w:r>
          </w:p>
          <w:p w:rsidR="005747C1" w:rsidRDefault="005747C1" w:rsidP="005747C1">
            <w:pPr>
              <w:pStyle w:val="AbsenderPosition"/>
            </w:pPr>
            <w:r>
              <w:t>Neue Nationalgalerie</w:t>
            </w:r>
          </w:p>
          <w:p w:rsidR="005747C1" w:rsidRPr="004858F7" w:rsidRDefault="005747C1" w:rsidP="008A372A">
            <w:pPr>
              <w:pStyle w:val="AbsenderPosition"/>
              <w:rPr>
                <w:b/>
              </w:rPr>
            </w:pPr>
            <w:r w:rsidRPr="004858F7">
              <w:rPr>
                <w:b/>
              </w:rPr>
              <w:t>Hamburger Bahnhof – Museum für gegenwart – berlin</w:t>
            </w:r>
          </w:p>
          <w:p w:rsidR="005747C1" w:rsidRDefault="005747C1" w:rsidP="005747C1">
            <w:pPr>
              <w:pStyle w:val="AbsenderPosition"/>
            </w:pPr>
            <w:r>
              <w:t>Museum Berggruen</w:t>
            </w:r>
          </w:p>
          <w:p w:rsidR="005747C1" w:rsidRDefault="005747C1" w:rsidP="005747C1">
            <w:pPr>
              <w:pStyle w:val="AbsenderPosition"/>
            </w:pPr>
            <w:r>
              <w:t>Sammlung Scharf-Gerstenberg</w:t>
            </w:r>
          </w:p>
          <w:p w:rsidR="005747C1" w:rsidRDefault="005747C1" w:rsidP="005747C1">
            <w:pPr>
              <w:pStyle w:val="AbsenderPosition"/>
            </w:pPr>
            <w:r>
              <w:t>Friedrichswerdersche Kirche</w:t>
            </w:r>
          </w:p>
          <w:p w:rsidR="005747C1" w:rsidRDefault="005747C1" w:rsidP="005747C1">
            <w:pPr>
              <w:pStyle w:val="AbsenderPosition"/>
            </w:pPr>
          </w:p>
          <w:p w:rsidR="00824FB8" w:rsidRDefault="009D7A67" w:rsidP="005747C1">
            <w:pPr>
              <w:pStyle w:val="AbsenderPosition"/>
            </w:pPr>
            <w:r>
              <w:t>Hamburger Bahnhof</w:t>
            </w:r>
          </w:p>
          <w:p w:rsidR="005747C1" w:rsidRDefault="003C461C" w:rsidP="005747C1">
            <w:pPr>
              <w:pStyle w:val="AbsenderText"/>
            </w:pPr>
            <w:r>
              <w:t>Invalidenstraße 50 – 51</w:t>
            </w:r>
          </w:p>
          <w:p w:rsidR="00311F68" w:rsidRPr="007F0E65" w:rsidRDefault="003C461C" w:rsidP="00311F68">
            <w:pPr>
              <w:pStyle w:val="AbsenderText"/>
              <w:spacing w:after="100"/>
            </w:pPr>
            <w:r>
              <w:t>10557</w:t>
            </w:r>
            <w:r w:rsidR="00311F68" w:rsidRPr="007F0E65">
              <w:t xml:space="preserve"> Berlin</w:t>
            </w:r>
          </w:p>
          <w:p w:rsidR="00311F68" w:rsidRPr="007F0E65" w:rsidRDefault="00311F68" w:rsidP="007F0E65">
            <w:pPr>
              <w:pStyle w:val="AbsenderText"/>
            </w:pPr>
            <w:r w:rsidRPr="007F0E65">
              <w:t>Telefon:</w:t>
            </w:r>
            <w:r w:rsidRPr="007F0E65">
              <w:tab/>
              <w:t>+49</w:t>
            </w:r>
            <w:r w:rsidR="007F0E65" w:rsidRPr="007F0E65">
              <w:t xml:space="preserve"> </w:t>
            </w:r>
            <w:r w:rsidRPr="007F0E65">
              <w:t>30</w:t>
            </w:r>
            <w:r w:rsidR="007F0E65" w:rsidRPr="007F0E65">
              <w:t xml:space="preserve"> </w:t>
            </w:r>
            <w:r w:rsidR="004858F7">
              <w:t>39 78 34 11</w:t>
            </w:r>
          </w:p>
          <w:p w:rsidR="00311F68" w:rsidRPr="007F0E65" w:rsidRDefault="00311F68" w:rsidP="007F0E65">
            <w:pPr>
              <w:pStyle w:val="AbsenderText"/>
              <w:spacing w:after="100"/>
            </w:pPr>
            <w:r w:rsidRPr="007F0E65">
              <w:t>Telefax:</w:t>
            </w:r>
            <w:r w:rsidRPr="007F0E65">
              <w:tab/>
              <w:t>+49</w:t>
            </w:r>
            <w:r w:rsidR="007F0E65" w:rsidRPr="007F0E65">
              <w:t xml:space="preserve"> </w:t>
            </w:r>
            <w:r w:rsidRPr="007F0E65">
              <w:t>30</w:t>
            </w:r>
            <w:r w:rsidR="007F0E65" w:rsidRPr="007F0E65">
              <w:t xml:space="preserve"> </w:t>
            </w:r>
            <w:r w:rsidR="004858F7">
              <w:t>39 78 34 13</w:t>
            </w:r>
          </w:p>
          <w:p w:rsidR="00311F68" w:rsidRPr="00536329" w:rsidRDefault="004858F7" w:rsidP="00311F68">
            <w:pPr>
              <w:pStyle w:val="AbsenderText"/>
            </w:pPr>
            <w:r>
              <w:t>hbf</w:t>
            </w:r>
            <w:r w:rsidR="00536329" w:rsidRPr="00536329">
              <w:t>@smb.spk-berlin.de</w:t>
            </w:r>
          </w:p>
          <w:p w:rsidR="00311F68" w:rsidRPr="007F0E65" w:rsidRDefault="004858F7" w:rsidP="005747C1">
            <w:pPr>
              <w:pStyle w:val="AbsenderText"/>
              <w:spacing w:after="100"/>
            </w:pPr>
            <w:r w:rsidRPr="00AB4796">
              <w:t>www.smb.museum</w:t>
            </w:r>
          </w:p>
        </w:tc>
      </w:tr>
      <w:tr w:rsidR="00311F68" w:rsidRPr="007F0E65">
        <w:trPr>
          <w:trHeight w:val="2126"/>
        </w:trPr>
        <w:tc>
          <w:tcPr>
            <w:tcW w:w="4763" w:type="dxa"/>
            <w:shd w:val="clear" w:color="auto" w:fill="auto"/>
          </w:tcPr>
          <w:p w:rsidR="00311F68" w:rsidRPr="007F0E65" w:rsidRDefault="00311F68"/>
        </w:tc>
        <w:tc>
          <w:tcPr>
            <w:tcW w:w="997" w:type="dxa"/>
            <w:shd w:val="clear" w:color="auto" w:fill="auto"/>
          </w:tcPr>
          <w:p w:rsidR="00311F68" w:rsidRPr="007F0E65" w:rsidRDefault="00311F68"/>
        </w:tc>
        <w:tc>
          <w:tcPr>
            <w:tcW w:w="4335" w:type="dxa"/>
            <w:vMerge/>
            <w:shd w:val="clear" w:color="auto" w:fill="auto"/>
          </w:tcPr>
          <w:p w:rsidR="00311F68" w:rsidRPr="007F0E65" w:rsidRDefault="00311F68" w:rsidP="00311F68">
            <w:pPr>
              <w:pStyle w:val="AbsenderText"/>
            </w:pPr>
          </w:p>
        </w:tc>
      </w:tr>
    </w:tbl>
    <w:p w:rsidR="003E5EE9" w:rsidRPr="002922C2" w:rsidRDefault="002922C2" w:rsidP="002922C2">
      <w:pPr>
        <w:ind w:left="5040" w:firstLine="720"/>
        <w:rPr>
          <w:b/>
          <w:sz w:val="20"/>
          <w:szCs w:val="20"/>
        </w:rPr>
      </w:pPr>
      <w:r w:rsidRPr="002922C2">
        <w:rPr>
          <w:b/>
          <w:sz w:val="20"/>
          <w:szCs w:val="20"/>
        </w:rPr>
        <w:t>19. August 2021</w:t>
      </w:r>
    </w:p>
    <w:p w:rsidR="0038775F" w:rsidRDefault="0038775F" w:rsidP="003E5EE9">
      <w:pPr>
        <w:rPr>
          <w:b/>
          <w:sz w:val="20"/>
          <w:szCs w:val="20"/>
          <w:u w:val="single"/>
        </w:rPr>
      </w:pPr>
    </w:p>
    <w:p w:rsidR="002922C2" w:rsidRDefault="002922C2" w:rsidP="003E5EE9">
      <w:pPr>
        <w:rPr>
          <w:b/>
          <w:sz w:val="20"/>
          <w:szCs w:val="20"/>
          <w:u w:val="single"/>
        </w:rPr>
      </w:pPr>
    </w:p>
    <w:p w:rsidR="002922C2" w:rsidRDefault="002922C2" w:rsidP="003E5EE9">
      <w:pPr>
        <w:rPr>
          <w:b/>
          <w:sz w:val="20"/>
          <w:szCs w:val="20"/>
          <w:u w:val="single"/>
        </w:rPr>
      </w:pPr>
    </w:p>
    <w:p w:rsidR="003E5EE9" w:rsidRPr="0038775F" w:rsidRDefault="003E5EE9" w:rsidP="003E5EE9">
      <w:pPr>
        <w:rPr>
          <w:b/>
          <w:sz w:val="20"/>
          <w:szCs w:val="20"/>
          <w:u w:val="single"/>
        </w:rPr>
      </w:pPr>
      <w:r w:rsidRPr="0038775F">
        <w:rPr>
          <w:b/>
          <w:sz w:val="20"/>
          <w:szCs w:val="20"/>
          <w:u w:val="single"/>
        </w:rPr>
        <w:t>Ausschreibung Praktikumsplätze Hamburger Bahnhof – Museum für Gegenwart – Berlin</w:t>
      </w:r>
    </w:p>
    <w:p w:rsidR="003E5EE9" w:rsidRPr="003E5EE9" w:rsidRDefault="003E5EE9" w:rsidP="003E5EE9">
      <w:pPr>
        <w:rPr>
          <w:b/>
        </w:rPr>
      </w:pPr>
    </w:p>
    <w:p w:rsidR="003E5EE9" w:rsidRPr="003E5EE9" w:rsidRDefault="003E5EE9" w:rsidP="003E5EE9">
      <w:pPr>
        <w:rPr>
          <w:b/>
        </w:rPr>
      </w:pPr>
    </w:p>
    <w:p w:rsidR="003E5EE9" w:rsidRPr="0038775F" w:rsidRDefault="003E5EE9" w:rsidP="003E5EE9">
      <w:pPr>
        <w:rPr>
          <w:b/>
          <w:sz w:val="20"/>
          <w:szCs w:val="20"/>
        </w:rPr>
      </w:pPr>
      <w:r w:rsidRPr="0038775F">
        <w:rPr>
          <w:b/>
          <w:sz w:val="20"/>
          <w:szCs w:val="20"/>
        </w:rPr>
        <w:t>In der Nationalgalerie im Hamburger Bahnhof – Museum für Gegenwart sind Praktikant*innenplätze</w:t>
      </w:r>
      <w:r w:rsidR="0090125A">
        <w:rPr>
          <w:b/>
          <w:sz w:val="20"/>
          <w:szCs w:val="20"/>
        </w:rPr>
        <w:t xml:space="preserve"> für November/Dezember 2021 und Januar-Dezember 2022</w:t>
      </w:r>
      <w:r w:rsidRPr="0038775F">
        <w:rPr>
          <w:b/>
          <w:sz w:val="20"/>
          <w:szCs w:val="20"/>
        </w:rPr>
        <w:t xml:space="preserve"> zu vergeben.</w:t>
      </w:r>
    </w:p>
    <w:p w:rsidR="003E5EE9" w:rsidRPr="0038775F" w:rsidRDefault="003E5EE9" w:rsidP="003E5EE9">
      <w:pPr>
        <w:rPr>
          <w:b/>
          <w:sz w:val="20"/>
          <w:szCs w:val="20"/>
        </w:rPr>
      </w:pPr>
    </w:p>
    <w:p w:rsidR="003E5EE9" w:rsidRPr="0038775F" w:rsidRDefault="003E5EE9" w:rsidP="003E5EE9">
      <w:pPr>
        <w:rPr>
          <w:b/>
          <w:sz w:val="20"/>
          <w:szCs w:val="20"/>
        </w:rPr>
      </w:pPr>
      <w:r w:rsidRPr="0038775F">
        <w:rPr>
          <w:b/>
          <w:sz w:val="20"/>
          <w:szCs w:val="20"/>
        </w:rPr>
        <w:t>Der Hamburger Bahnhof – Museum für Gegenwart – Berlin beherbergt reiche Sammlungen, die den Zeitraum von den 1960er-Jahren bis in die Gegenwart umfassen. Neben wechseln</w:t>
      </w:r>
      <w:r w:rsidRPr="0038775F">
        <w:rPr>
          <w:b/>
          <w:sz w:val="20"/>
          <w:szCs w:val="20"/>
        </w:rPr>
        <w:softHyphen/>
        <w:t>den Präsentationen der Sammlung zeichnet sich das Programm des Hamburger Bahnhofs durch unterschiedliche Formate von temporären Ausstellungen aus. Er ist das größte Haus der Nationalgalerie – Staatliche Museen zu Berlin und verfügt über eine Ausstellungsfläche von über 10.000 Quadratmeter.</w:t>
      </w:r>
    </w:p>
    <w:p w:rsidR="003E5EE9" w:rsidRPr="0038775F" w:rsidRDefault="003E5EE9" w:rsidP="003E5EE9">
      <w:pPr>
        <w:rPr>
          <w:b/>
          <w:sz w:val="20"/>
          <w:szCs w:val="20"/>
        </w:rPr>
      </w:pPr>
    </w:p>
    <w:p w:rsidR="003E5EE9" w:rsidRPr="0038775F" w:rsidRDefault="003E5EE9" w:rsidP="003E5EE9">
      <w:pPr>
        <w:rPr>
          <w:b/>
          <w:sz w:val="20"/>
          <w:szCs w:val="20"/>
        </w:rPr>
      </w:pPr>
      <w:r w:rsidRPr="0038775F">
        <w:rPr>
          <w:b/>
          <w:sz w:val="20"/>
          <w:szCs w:val="20"/>
        </w:rPr>
        <w:t>Die angebotene  Praktikumszeit beträgt zwei Monate. Das Praktikum wird nicht vergütet.</w:t>
      </w:r>
    </w:p>
    <w:p w:rsidR="003E5EE9" w:rsidRPr="0038775F" w:rsidRDefault="003E5EE9" w:rsidP="003E5EE9">
      <w:pPr>
        <w:rPr>
          <w:b/>
          <w:sz w:val="20"/>
          <w:szCs w:val="20"/>
        </w:rPr>
      </w:pPr>
    </w:p>
    <w:p w:rsidR="003E5EE9" w:rsidRPr="0038775F" w:rsidRDefault="003E5EE9" w:rsidP="003E5EE9">
      <w:pPr>
        <w:rPr>
          <w:b/>
          <w:sz w:val="20"/>
          <w:szCs w:val="20"/>
        </w:rPr>
      </w:pPr>
      <w:r w:rsidRPr="0038775F">
        <w:rPr>
          <w:b/>
          <w:sz w:val="20"/>
          <w:szCs w:val="20"/>
        </w:rPr>
        <w:t>Voraussetzung ist die Notwenigkeit eines Pflichtpraktikums, das im Rahmen des Studiums zu absolvieren ist. Es sollte mindestens das  4. Semester in den Hauptfach-Studiengängen Kunst- /Kulturgeschichte, Kunsttheorie oder Curatorial Studies abgeschlossen sein.</w:t>
      </w:r>
    </w:p>
    <w:p w:rsidR="003E5EE9" w:rsidRPr="0038775F" w:rsidRDefault="003E5EE9" w:rsidP="003E5EE9">
      <w:pPr>
        <w:rPr>
          <w:b/>
          <w:sz w:val="20"/>
          <w:szCs w:val="20"/>
        </w:rPr>
      </w:pPr>
    </w:p>
    <w:p w:rsidR="003E5EE9" w:rsidRPr="0038775F" w:rsidRDefault="003E5EE9" w:rsidP="003E5EE9">
      <w:pPr>
        <w:rPr>
          <w:b/>
          <w:sz w:val="20"/>
          <w:szCs w:val="20"/>
        </w:rPr>
      </w:pPr>
      <w:r w:rsidRPr="0038775F">
        <w:rPr>
          <w:b/>
          <w:sz w:val="20"/>
          <w:szCs w:val="20"/>
        </w:rPr>
        <w:t xml:space="preserve">In der Zeit Ihres Praktikums werden Sie mit allen relevanten Tätigkeiten des Museums- und Ausstellungswesens vertraut gemacht, und Sie erhalten Einblicke in die verschiedenen Bereiche der Institution. In erster Linie werden Sie im kuratorischen Bereich des Hauses eingesetzt, unterstützen also die wissenschaftlichen Mitarbeiter*innen bei der Realisierung von Ausstellungen, Publikationen und Veranstaltungen. </w:t>
      </w:r>
    </w:p>
    <w:p w:rsidR="003E5EE9" w:rsidRPr="0038775F" w:rsidRDefault="003E5EE9" w:rsidP="003E5EE9">
      <w:pPr>
        <w:rPr>
          <w:b/>
          <w:sz w:val="20"/>
          <w:szCs w:val="20"/>
        </w:rPr>
      </w:pPr>
    </w:p>
    <w:p w:rsidR="003E5EE9" w:rsidRPr="0038775F" w:rsidRDefault="003E5EE9" w:rsidP="003E5EE9">
      <w:pPr>
        <w:rPr>
          <w:b/>
          <w:sz w:val="20"/>
          <w:szCs w:val="20"/>
        </w:rPr>
      </w:pPr>
      <w:r w:rsidRPr="0038775F">
        <w:rPr>
          <w:b/>
          <w:sz w:val="20"/>
          <w:szCs w:val="20"/>
        </w:rPr>
        <w:t>Nach Beendigung des Praktikums erhalten Sie ein qualifiziertes Zeugnis.</w:t>
      </w:r>
    </w:p>
    <w:p w:rsidR="003E5EE9" w:rsidRPr="0038775F" w:rsidRDefault="003E5EE9" w:rsidP="003E5EE9">
      <w:pPr>
        <w:rPr>
          <w:b/>
          <w:sz w:val="20"/>
          <w:szCs w:val="20"/>
        </w:rPr>
      </w:pPr>
    </w:p>
    <w:p w:rsidR="003E5EE9" w:rsidRPr="0038775F" w:rsidRDefault="003E5EE9" w:rsidP="003E5EE9">
      <w:pPr>
        <w:rPr>
          <w:b/>
          <w:sz w:val="20"/>
          <w:szCs w:val="20"/>
        </w:rPr>
      </w:pPr>
      <w:r w:rsidRPr="0038775F">
        <w:rPr>
          <w:b/>
          <w:sz w:val="20"/>
          <w:szCs w:val="20"/>
        </w:rPr>
        <w:t>Bewerbungen mit Lebenslauf bitte an (auch digital):</w:t>
      </w:r>
    </w:p>
    <w:p w:rsidR="003E5EE9" w:rsidRPr="0038775F" w:rsidRDefault="003E5EE9" w:rsidP="003E5EE9">
      <w:pPr>
        <w:rPr>
          <w:b/>
          <w:sz w:val="20"/>
          <w:szCs w:val="20"/>
        </w:rPr>
      </w:pPr>
      <w:bookmarkStart w:id="0" w:name="_GoBack"/>
      <w:bookmarkEnd w:id="0"/>
    </w:p>
    <w:p w:rsidR="003E5EE9" w:rsidRPr="0038775F" w:rsidRDefault="003E5EE9" w:rsidP="003E5EE9">
      <w:pPr>
        <w:rPr>
          <w:b/>
          <w:sz w:val="20"/>
          <w:szCs w:val="20"/>
        </w:rPr>
      </w:pPr>
      <w:r w:rsidRPr="0038775F">
        <w:rPr>
          <w:b/>
          <w:sz w:val="20"/>
          <w:szCs w:val="20"/>
        </w:rPr>
        <w:t>Hamburger Bahnhof– Museum für Gegenwart – Berlin</w:t>
      </w:r>
    </w:p>
    <w:p w:rsidR="003E5EE9" w:rsidRPr="0038775F" w:rsidRDefault="003E5EE9" w:rsidP="003E5EE9">
      <w:pPr>
        <w:rPr>
          <w:b/>
          <w:sz w:val="20"/>
          <w:szCs w:val="20"/>
          <w:lang w:val="en-US"/>
        </w:rPr>
      </w:pPr>
      <w:r w:rsidRPr="0038775F">
        <w:rPr>
          <w:b/>
          <w:sz w:val="20"/>
          <w:szCs w:val="20"/>
          <w:lang w:val="en-US"/>
        </w:rPr>
        <w:t>Invalidenstr. 50-51</w:t>
      </w:r>
    </w:p>
    <w:p w:rsidR="003E5EE9" w:rsidRPr="0038775F" w:rsidRDefault="003E5EE9" w:rsidP="003E5EE9">
      <w:pPr>
        <w:rPr>
          <w:b/>
          <w:sz w:val="20"/>
          <w:szCs w:val="20"/>
          <w:lang w:val="en-US"/>
        </w:rPr>
      </w:pPr>
      <w:r w:rsidRPr="0038775F">
        <w:rPr>
          <w:b/>
          <w:sz w:val="20"/>
          <w:szCs w:val="20"/>
          <w:lang w:val="en-US"/>
        </w:rPr>
        <w:t>10557 Berlin</w:t>
      </w:r>
    </w:p>
    <w:p w:rsidR="007F0E65" w:rsidRPr="003E5EE9" w:rsidRDefault="002922C2" w:rsidP="003E5EE9">
      <w:pPr>
        <w:rPr>
          <w:b/>
          <w:lang w:val="en-US"/>
        </w:rPr>
      </w:pPr>
      <w:hyperlink r:id="rId6" w:history="1">
        <w:r w:rsidR="003E5EE9" w:rsidRPr="0038775F">
          <w:rPr>
            <w:rStyle w:val="Hyperlink"/>
            <w:b/>
            <w:sz w:val="20"/>
            <w:szCs w:val="20"/>
            <w:lang w:val="en-US"/>
          </w:rPr>
          <w:t>hbf@smb.spk-berlin.de</w:t>
        </w:r>
      </w:hyperlink>
      <w:r w:rsidR="003E5EE9" w:rsidRPr="003E5EE9">
        <w:rPr>
          <w:b/>
          <w:lang w:val="en-US"/>
        </w:rPr>
        <w:t xml:space="preserve"> </w:t>
      </w:r>
    </w:p>
    <w:sectPr w:rsidR="007F0E65" w:rsidRPr="003E5EE9" w:rsidSect="001236F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097" w:right="1418" w:bottom="1418" w:left="1418" w:header="1618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A8" w:rsidRDefault="00E255A8">
      <w:r>
        <w:separator/>
      </w:r>
    </w:p>
  </w:endnote>
  <w:endnote w:type="continuationSeparator" w:id="0">
    <w:p w:rsidR="00E255A8" w:rsidRDefault="00E2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43" w:rsidRDefault="001C7D43" w:rsidP="001236F4">
    <w:pPr>
      <w:pStyle w:val="Fuzeile"/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E5EE9">
      <w:rPr>
        <w:noProof/>
      </w:rPr>
      <w:t>2</w:t>
    </w:r>
    <w:r>
      <w:fldChar w:fldCharType="end"/>
    </w:r>
    <w:r>
      <w:t>/</w:t>
    </w:r>
    <w:r w:rsidR="002922C2">
      <w:fldChar w:fldCharType="begin"/>
    </w:r>
    <w:r w:rsidR="002922C2">
      <w:instrText xml:space="preserve"> NUMPAGES  \* Arabic  \* MERGEFORMAT </w:instrText>
    </w:r>
    <w:r w:rsidR="002922C2">
      <w:fldChar w:fldCharType="separate"/>
    </w:r>
    <w:r w:rsidR="003E5EE9">
      <w:rPr>
        <w:noProof/>
      </w:rPr>
      <w:t>2</w:t>
    </w:r>
    <w:r w:rsidR="002922C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43" w:rsidRDefault="001C7D43" w:rsidP="001236F4">
    <w:pPr>
      <w:pStyle w:val="Fuzeile"/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2922C2">
      <w:rPr>
        <w:noProof/>
      </w:rPr>
      <w:t>1</w:t>
    </w:r>
    <w:r>
      <w:fldChar w:fldCharType="end"/>
    </w:r>
    <w:r>
      <w:t>/</w:t>
    </w:r>
    <w:r w:rsidR="002922C2">
      <w:fldChar w:fldCharType="begin"/>
    </w:r>
    <w:r w:rsidR="002922C2">
      <w:instrText xml:space="preserve"> NUMPAGES  \* Arabic  \* MERGEFORMAT </w:instrText>
    </w:r>
    <w:r w:rsidR="002922C2">
      <w:fldChar w:fldCharType="separate"/>
    </w:r>
    <w:r w:rsidR="002922C2">
      <w:rPr>
        <w:noProof/>
      </w:rPr>
      <w:t>1</w:t>
    </w:r>
    <w:r w:rsidR="002922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A8" w:rsidRDefault="00E255A8">
      <w:r>
        <w:separator/>
      </w:r>
    </w:p>
  </w:footnote>
  <w:footnote w:type="continuationSeparator" w:id="0">
    <w:p w:rsidR="00E255A8" w:rsidRDefault="00E2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43" w:rsidRDefault="003E5EE9" w:rsidP="00823E49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44145" cy="3780155"/>
              <wp:effectExtent l="5080" t="8890" r="12700" b="11430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3780155"/>
                        <a:chOff x="113" y="5954"/>
                        <a:chExt cx="227" cy="5953"/>
                      </a:xfrm>
                    </wpg:grpSpPr>
                    <wps:wsp>
                      <wps:cNvPr id="6" name="Line 5"/>
                      <wps:cNvCnPr/>
                      <wps:spPr bwMode="auto">
                        <a:xfrm>
                          <a:off x="113" y="5954"/>
                          <a:ext cx="22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>
                          <a:off x="113" y="8420"/>
                          <a:ext cx="22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/>
                      <wps:spPr bwMode="auto">
                        <a:xfrm>
                          <a:off x="113" y="11907"/>
                          <a:ext cx="22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05E58A" id="Group 8" o:spid="_x0000_s1026" style="position:absolute;margin-left:5.65pt;margin-top:297.7pt;width:11.35pt;height:297.65pt;z-index:251656704;mso-position-horizontal-relative:page;mso-position-vertical-relative:page" coordorigin="113,5954" coordsize="22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">
              <v:line id="Line 5" o:spid="_x0000_s1027" style="position:absolute;visibility:visible;mso-wrap-style:square" from="113,5954" to="340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v:line id="Line 6" o:spid="_x0000_s1028" style="position:absolute;visibility:visible;mso-wrap-style:square" from="113,8420" to="340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<v:line id="Line 7" o:spid="_x0000_s1029" style="position:absolute;visibility:visible;mso-wrap-style:square" from="113,11907" to="340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43" w:rsidRDefault="003E5EE9" w:rsidP="001236F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3872230</wp:posOffset>
          </wp:positionH>
          <wp:positionV relativeFrom="page">
            <wp:posOffset>0</wp:posOffset>
          </wp:positionV>
          <wp:extent cx="3599815" cy="1080770"/>
          <wp:effectExtent l="0" t="0" r="635" b="5080"/>
          <wp:wrapNone/>
          <wp:docPr id="22" name="Bild 22" descr="Nationalgale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tionalgale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44145" cy="3780155"/>
              <wp:effectExtent l="5080" t="8890" r="12700" b="1143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3780155"/>
                        <a:chOff x="113" y="5954"/>
                        <a:chExt cx="227" cy="5953"/>
                      </a:xfrm>
                    </wpg:grpSpPr>
                    <wps:wsp>
                      <wps:cNvPr id="2" name="Line 10"/>
                      <wps:cNvCnPr/>
                      <wps:spPr bwMode="auto">
                        <a:xfrm>
                          <a:off x="113" y="5954"/>
                          <a:ext cx="22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1"/>
                      <wps:cNvCnPr/>
                      <wps:spPr bwMode="auto">
                        <a:xfrm>
                          <a:off x="113" y="8420"/>
                          <a:ext cx="22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2"/>
                      <wps:cNvCnPr/>
                      <wps:spPr bwMode="auto">
                        <a:xfrm>
                          <a:off x="113" y="11907"/>
                          <a:ext cx="22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43120" id="Group 9" o:spid="_x0000_s1026" style="position:absolute;margin-left:5.65pt;margin-top:297.7pt;width:11.35pt;height:297.65pt;z-index:251657728;mso-position-horizontal-relative:page;mso-position-vertical-relative:page" coordorigin="113,5954" coordsize="22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">
              <v:line id="Line 10" o:spid="_x0000_s1027" style="position:absolute;visibility:visible;mso-wrap-style:square" from="113,5954" to="340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v:line id="Line 11" o:spid="_x0000_s1028" style="position:absolute;visibility:visible;mso-wrap-style:square" from="113,8420" to="340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v:line id="Line 12" o:spid="_x0000_s1029" style="position:absolute;visibility:visible;mso-wrap-style:square" from="113,11907" to="340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15"/>
    <w:rsid w:val="00007D5B"/>
    <w:rsid w:val="0001383C"/>
    <w:rsid w:val="00054B85"/>
    <w:rsid w:val="00055D15"/>
    <w:rsid w:val="000F2AF0"/>
    <w:rsid w:val="001236F4"/>
    <w:rsid w:val="001929AD"/>
    <w:rsid w:val="001B2D7D"/>
    <w:rsid w:val="001C7D43"/>
    <w:rsid w:val="001E2BC8"/>
    <w:rsid w:val="002446CC"/>
    <w:rsid w:val="00256992"/>
    <w:rsid w:val="002922C2"/>
    <w:rsid w:val="002D26AD"/>
    <w:rsid w:val="00311F68"/>
    <w:rsid w:val="00327F48"/>
    <w:rsid w:val="00332694"/>
    <w:rsid w:val="00380746"/>
    <w:rsid w:val="0038775F"/>
    <w:rsid w:val="003B6AB2"/>
    <w:rsid w:val="003C461C"/>
    <w:rsid w:val="003E5EE9"/>
    <w:rsid w:val="00474BBC"/>
    <w:rsid w:val="004858F7"/>
    <w:rsid w:val="00536329"/>
    <w:rsid w:val="00556B3C"/>
    <w:rsid w:val="005747C1"/>
    <w:rsid w:val="006430CE"/>
    <w:rsid w:val="00655344"/>
    <w:rsid w:val="006A49FF"/>
    <w:rsid w:val="006C7B1D"/>
    <w:rsid w:val="007063AA"/>
    <w:rsid w:val="0076662B"/>
    <w:rsid w:val="007820FB"/>
    <w:rsid w:val="007A16E9"/>
    <w:rsid w:val="007F0E65"/>
    <w:rsid w:val="00810A24"/>
    <w:rsid w:val="00823E49"/>
    <w:rsid w:val="00824FB8"/>
    <w:rsid w:val="00863062"/>
    <w:rsid w:val="008A372A"/>
    <w:rsid w:val="008C3E21"/>
    <w:rsid w:val="0090125A"/>
    <w:rsid w:val="00993AE6"/>
    <w:rsid w:val="009D7A67"/>
    <w:rsid w:val="00A254EE"/>
    <w:rsid w:val="00A25BC4"/>
    <w:rsid w:val="00A821C3"/>
    <w:rsid w:val="00AA2D1A"/>
    <w:rsid w:val="00AA558A"/>
    <w:rsid w:val="00AB0BE6"/>
    <w:rsid w:val="00AB4796"/>
    <w:rsid w:val="00AF6962"/>
    <w:rsid w:val="00B30499"/>
    <w:rsid w:val="00BE51A8"/>
    <w:rsid w:val="00C33C7C"/>
    <w:rsid w:val="00C5226D"/>
    <w:rsid w:val="00D22ED9"/>
    <w:rsid w:val="00D90C46"/>
    <w:rsid w:val="00DB13BC"/>
    <w:rsid w:val="00DF1025"/>
    <w:rsid w:val="00E255A8"/>
    <w:rsid w:val="00E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7919245"/>
  <w15:docId w15:val="{39C03522-1711-4D78-A2C5-77A02ED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558A"/>
    <w:pPr>
      <w:spacing w:line="260" w:lineRule="atLeas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558A"/>
    <w:pPr>
      <w:tabs>
        <w:tab w:val="center" w:pos="4320"/>
        <w:tab w:val="right" w:pos="8640"/>
      </w:tabs>
    </w:pPr>
    <w:rPr>
      <w:sz w:val="18"/>
    </w:rPr>
  </w:style>
  <w:style w:type="paragraph" w:styleId="Fuzeile">
    <w:name w:val="footer"/>
    <w:basedOn w:val="Standard"/>
    <w:rsid w:val="001236F4"/>
    <w:pPr>
      <w:tabs>
        <w:tab w:val="left" w:pos="5940"/>
      </w:tabs>
    </w:pPr>
    <w:rPr>
      <w:sz w:val="18"/>
    </w:rPr>
  </w:style>
  <w:style w:type="table" w:styleId="Tabellenraster">
    <w:name w:val="Table Grid"/>
    <w:basedOn w:val="NormaleTabelle"/>
    <w:rsid w:val="00311F68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Text">
    <w:name w:val="Absender_Text"/>
    <w:basedOn w:val="Standard"/>
    <w:rsid w:val="00311F68"/>
    <w:pPr>
      <w:tabs>
        <w:tab w:val="left" w:pos="680"/>
      </w:tabs>
      <w:spacing w:line="200" w:lineRule="atLeast"/>
    </w:pPr>
    <w:rPr>
      <w:spacing w:val="4"/>
      <w:sz w:val="15"/>
    </w:rPr>
  </w:style>
  <w:style w:type="paragraph" w:customStyle="1" w:styleId="Fensterzeile">
    <w:name w:val="Fensterzeile"/>
    <w:basedOn w:val="Standard"/>
    <w:rsid w:val="00311F68"/>
    <w:pPr>
      <w:spacing w:line="200" w:lineRule="atLeast"/>
    </w:pPr>
    <w:rPr>
      <w:spacing w:val="4"/>
      <w:sz w:val="12"/>
    </w:rPr>
  </w:style>
  <w:style w:type="paragraph" w:customStyle="1" w:styleId="AbsenderName">
    <w:name w:val="Absender_Name"/>
    <w:basedOn w:val="AbsenderText"/>
    <w:rsid w:val="00311F68"/>
    <w:rPr>
      <w:b/>
      <w:caps/>
      <w:sz w:val="13"/>
    </w:rPr>
  </w:style>
  <w:style w:type="paragraph" w:customStyle="1" w:styleId="AbsenderPosition">
    <w:name w:val="Absender_Position"/>
    <w:basedOn w:val="AbsenderName"/>
    <w:rsid w:val="00311F68"/>
    <w:rPr>
      <w:b w:val="0"/>
    </w:rPr>
  </w:style>
  <w:style w:type="paragraph" w:customStyle="1" w:styleId="Datumszeile">
    <w:name w:val="Datumszeile"/>
    <w:basedOn w:val="Standard"/>
    <w:rsid w:val="007F0E65"/>
    <w:pPr>
      <w:ind w:left="5940"/>
    </w:pPr>
  </w:style>
  <w:style w:type="character" w:styleId="Hyperlink">
    <w:name w:val="Hyperlink"/>
    <w:basedOn w:val="Absatz-Standardschriftart"/>
    <w:rsid w:val="004858F7"/>
    <w:rPr>
      <w:color w:val="0000FF"/>
      <w:u w:val="single"/>
    </w:rPr>
  </w:style>
  <w:style w:type="paragraph" w:styleId="Sprechblasentext">
    <w:name w:val="Balloon Text"/>
    <w:basedOn w:val="Standard"/>
    <w:semiHidden/>
    <w:rsid w:val="001C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f@smb.spk-berlin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kjanrod\LOKALE~1\Temp\MS_Word_Dokumentvorlage_0039-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MS_Word_Dokumentvorlage_0039-3.dot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Staatliche Museen zu Berlin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mkjanrod</dc:creator>
  <dc:description>Template: 2011-06-26</dc:description>
  <cp:lastModifiedBy>Israel, Katherine</cp:lastModifiedBy>
  <cp:revision>6</cp:revision>
  <cp:lastPrinted>2011-08-09T13:51:00Z</cp:lastPrinted>
  <dcterms:created xsi:type="dcterms:W3CDTF">2018-05-23T09:55:00Z</dcterms:created>
  <dcterms:modified xsi:type="dcterms:W3CDTF">2021-08-19T07:02:00Z</dcterms:modified>
</cp:coreProperties>
</file>