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1E" w:rsidRDefault="0094711E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94711E" w:rsidRDefault="0094711E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94711E" w:rsidRDefault="0094711E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94711E" w:rsidRDefault="0094711E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94711E" w:rsidRPr="006D4736" w:rsidRDefault="0094711E">
      <w:pPr>
        <w:pStyle w:val="tud-brieftextgross"/>
        <w:rPr>
          <w:rFonts w:ascii="Arial" w:hAnsi="Arial" w:cs="Arial"/>
          <w:lang w:val="fr-FR"/>
        </w:rPr>
      </w:pPr>
    </w:p>
    <w:p w:rsidR="008B533B" w:rsidRPr="006D4736" w:rsidRDefault="008B533B" w:rsidP="008B533B">
      <w:pPr>
        <w:rPr>
          <w:rFonts w:ascii="Arial" w:hAnsi="Arial" w:cs="Arial"/>
          <w:b/>
          <w:sz w:val="28"/>
        </w:rPr>
      </w:pPr>
    </w:p>
    <w:p w:rsidR="008B533B" w:rsidRPr="009C3626" w:rsidRDefault="008B533B" w:rsidP="008B533B">
      <w:pPr>
        <w:rPr>
          <w:rFonts w:ascii="Arial" w:hAnsi="Arial" w:cs="Arial"/>
          <w:b/>
          <w:color w:val="0000FF"/>
          <w:sz w:val="28"/>
        </w:rPr>
      </w:pPr>
      <w:r w:rsidRPr="009C3626">
        <w:rPr>
          <w:rFonts w:ascii="Arial" w:hAnsi="Arial" w:cs="Arial"/>
          <w:b/>
          <w:color w:val="0000FF"/>
          <w:sz w:val="28"/>
        </w:rPr>
        <w:t>TITLE</w:t>
      </w:r>
    </w:p>
    <w:p w:rsidR="008B533B" w:rsidRPr="006D4736" w:rsidRDefault="008B533B" w:rsidP="008B533B">
      <w:pPr>
        <w:rPr>
          <w:rFonts w:ascii="Arial" w:hAnsi="Arial" w:cs="Arial"/>
        </w:rPr>
      </w:pPr>
    </w:p>
    <w:p w:rsidR="008B533B" w:rsidRPr="006D4736" w:rsidRDefault="008B533B" w:rsidP="008B533B">
      <w:pPr>
        <w:rPr>
          <w:rFonts w:ascii="Arial" w:hAnsi="Arial" w:cs="Arial"/>
        </w:rPr>
      </w:pPr>
    </w:p>
    <w:p w:rsidR="008B533B" w:rsidRPr="006D4736" w:rsidRDefault="008B533B" w:rsidP="008B533B">
      <w:pPr>
        <w:rPr>
          <w:rFonts w:ascii="Arial" w:hAnsi="Arial" w:cs="Arial"/>
        </w:rPr>
      </w:pPr>
    </w:p>
    <w:p w:rsidR="008B533B" w:rsidRPr="006D4736" w:rsidRDefault="008B533B" w:rsidP="008B533B">
      <w:pPr>
        <w:rPr>
          <w:rFonts w:ascii="Arial" w:hAnsi="Arial" w:cs="Arial"/>
          <w:u w:val="single"/>
        </w:rPr>
      </w:pPr>
      <w:r w:rsidRPr="009C3626">
        <w:rPr>
          <w:rFonts w:ascii="Arial" w:hAnsi="Arial" w:cs="Arial"/>
          <w:color w:val="0000FF"/>
          <w:u w:val="single"/>
        </w:rPr>
        <w:t xml:space="preserve">Abstract </w:t>
      </w:r>
    </w:p>
    <w:p w:rsidR="008B533B" w:rsidRPr="006D4736" w:rsidRDefault="008B533B" w:rsidP="008B533B">
      <w:pPr>
        <w:rPr>
          <w:rFonts w:ascii="Arial" w:hAnsi="Arial" w:cs="Arial"/>
          <w:u w:val="single"/>
        </w:rPr>
      </w:pPr>
    </w:p>
    <w:p w:rsidR="008B533B" w:rsidRPr="006D4736" w:rsidRDefault="008B533B" w:rsidP="008B533B">
      <w:pPr>
        <w:rPr>
          <w:rFonts w:ascii="Arial" w:hAnsi="Arial" w:cs="Arial"/>
        </w:rPr>
      </w:pPr>
    </w:p>
    <w:p w:rsidR="008B533B" w:rsidRPr="009C3626" w:rsidRDefault="008B533B" w:rsidP="006D4736">
      <w:pPr>
        <w:ind w:right="851"/>
        <w:jc w:val="both"/>
        <w:rPr>
          <w:rFonts w:ascii="Arial" w:hAnsi="Arial" w:cs="Arial"/>
        </w:rPr>
      </w:pPr>
      <w:r w:rsidRPr="009C3626">
        <w:rPr>
          <w:rFonts w:ascii="Arial" w:hAnsi="Arial" w:cs="Arial"/>
        </w:rPr>
        <w:t>D</w:t>
      </w:r>
      <w:r w:rsidR="009646D7">
        <w:rPr>
          <w:rFonts w:ascii="Arial" w:hAnsi="Arial" w:cs="Arial"/>
        </w:rPr>
        <w:t>as Abstract</w:t>
      </w:r>
      <w:r w:rsidRPr="009C3626">
        <w:rPr>
          <w:rFonts w:ascii="Arial" w:hAnsi="Arial" w:cs="Arial"/>
        </w:rPr>
        <w:t xml:space="preserve"> </w:t>
      </w:r>
      <w:r w:rsidR="009646D7">
        <w:rPr>
          <w:rFonts w:ascii="Arial" w:hAnsi="Arial" w:cs="Arial"/>
        </w:rPr>
        <w:t>ist in</w:t>
      </w:r>
      <w:r w:rsidR="00B14DD8">
        <w:rPr>
          <w:rFonts w:ascii="Arial" w:hAnsi="Arial" w:cs="Arial"/>
        </w:rPr>
        <w:t xml:space="preserve"> </w:t>
      </w:r>
      <w:bookmarkStart w:id="0" w:name="_GoBack"/>
      <w:bookmarkEnd w:id="0"/>
      <w:r w:rsidR="009646D7" w:rsidRPr="00B14DD8">
        <w:rPr>
          <w:rFonts w:ascii="Arial" w:hAnsi="Arial" w:cs="Arial"/>
          <w:u w:val="single"/>
        </w:rPr>
        <w:t>englischer Sprache</w:t>
      </w:r>
      <w:r w:rsidR="009646D7">
        <w:rPr>
          <w:rFonts w:ascii="Arial" w:hAnsi="Arial" w:cs="Arial"/>
        </w:rPr>
        <w:t xml:space="preserve"> zu verfassen und </w:t>
      </w:r>
      <w:r w:rsidRPr="009C3626">
        <w:rPr>
          <w:rFonts w:ascii="Arial" w:hAnsi="Arial" w:cs="Arial"/>
        </w:rPr>
        <w:t>gibt auf einer Seite DIN A4 einen z</w:t>
      </w:r>
      <w:r w:rsidRPr="009C3626">
        <w:rPr>
          <w:rFonts w:ascii="Arial" w:hAnsi="Arial" w:cs="Arial"/>
        </w:rPr>
        <w:t>u</w:t>
      </w:r>
      <w:r w:rsidRPr="009C3626">
        <w:rPr>
          <w:rFonts w:ascii="Arial" w:hAnsi="Arial" w:cs="Arial"/>
        </w:rPr>
        <w:t>sammenfassenden Überblick übe</w:t>
      </w:r>
      <w:r w:rsidR="009646D7">
        <w:rPr>
          <w:rFonts w:ascii="Arial" w:hAnsi="Arial" w:cs="Arial"/>
        </w:rPr>
        <w:t xml:space="preserve">r die Arbeit. Die Formulierungen sind </w:t>
      </w:r>
      <w:r w:rsidRPr="009C3626">
        <w:rPr>
          <w:rFonts w:ascii="Arial" w:hAnsi="Arial" w:cs="Arial"/>
        </w:rPr>
        <w:t>so zu halten, dass auch für Nichtspezialisten die Inhalte und Anwendungsa</w:t>
      </w:r>
      <w:r w:rsidRPr="009C3626">
        <w:rPr>
          <w:rFonts w:ascii="Arial" w:hAnsi="Arial" w:cs="Arial"/>
        </w:rPr>
        <w:t>s</w:t>
      </w:r>
      <w:r w:rsidRPr="009C3626">
        <w:rPr>
          <w:rFonts w:ascii="Arial" w:hAnsi="Arial" w:cs="Arial"/>
        </w:rPr>
        <w:t xml:space="preserve">pekte der Arbeit zugänglich sind (Problembeschreibung/-einordnung, neue Lösungsansätze, Systemeigenschaften durch die neuen Ansätze, Anwendungsfelder). </w:t>
      </w:r>
    </w:p>
    <w:p w:rsidR="008B533B" w:rsidRPr="009C3626" w:rsidRDefault="008B533B" w:rsidP="006D4736">
      <w:pPr>
        <w:ind w:right="851"/>
        <w:jc w:val="both"/>
        <w:rPr>
          <w:rFonts w:ascii="Arial" w:hAnsi="Arial" w:cs="Arial"/>
        </w:rPr>
      </w:pPr>
    </w:p>
    <w:p w:rsidR="008B533B" w:rsidRDefault="008B533B" w:rsidP="006D4736">
      <w:pPr>
        <w:ind w:right="851"/>
        <w:jc w:val="both"/>
        <w:rPr>
          <w:rFonts w:ascii="Arial" w:hAnsi="Arial" w:cs="Arial"/>
        </w:rPr>
      </w:pPr>
      <w:r w:rsidRPr="009C3626">
        <w:rPr>
          <w:rFonts w:ascii="Arial" w:hAnsi="Arial" w:cs="Arial"/>
        </w:rPr>
        <w:t xml:space="preserve">Die verbalen Aussagen sind durch ein </w:t>
      </w:r>
      <w:r w:rsidRPr="009646D7">
        <w:rPr>
          <w:rFonts w:ascii="Arial" w:hAnsi="Arial" w:cs="Arial"/>
          <w:u w:val="single"/>
        </w:rPr>
        <w:t>charakteristisches Bild</w:t>
      </w:r>
      <w:r w:rsidRPr="009C3626">
        <w:rPr>
          <w:rFonts w:ascii="Arial" w:hAnsi="Arial" w:cs="Arial"/>
        </w:rPr>
        <w:t xml:space="preserve"> </w:t>
      </w:r>
      <w:r w:rsidR="009646D7">
        <w:rPr>
          <w:rFonts w:ascii="Arial" w:hAnsi="Arial" w:cs="Arial"/>
        </w:rPr>
        <w:br/>
      </w:r>
      <w:r w:rsidRPr="009C3626">
        <w:rPr>
          <w:rFonts w:ascii="Arial" w:hAnsi="Arial" w:cs="Arial"/>
        </w:rPr>
        <w:t>zur Th</w:t>
      </w:r>
      <w:r w:rsidRPr="009C3626">
        <w:rPr>
          <w:rFonts w:ascii="Arial" w:hAnsi="Arial" w:cs="Arial"/>
        </w:rPr>
        <w:t>e</w:t>
      </w:r>
      <w:r w:rsidRPr="009C3626">
        <w:rPr>
          <w:rFonts w:ascii="Arial" w:hAnsi="Arial" w:cs="Arial"/>
        </w:rPr>
        <w:t>matik zu ergänzen.</w:t>
      </w:r>
    </w:p>
    <w:p w:rsidR="009646D7" w:rsidRPr="009C3626" w:rsidRDefault="009646D7" w:rsidP="006D4736">
      <w:pPr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px-Platzhalter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33B" w:rsidRPr="009C3626" w:rsidRDefault="008B533B" w:rsidP="006D4736">
      <w:pPr>
        <w:ind w:right="851"/>
        <w:jc w:val="both"/>
        <w:rPr>
          <w:rFonts w:ascii="Arial" w:hAnsi="Arial" w:cs="Arial"/>
        </w:rPr>
      </w:pPr>
    </w:p>
    <w:p w:rsidR="00B14DD8" w:rsidRDefault="00B14DD8" w:rsidP="006D4736">
      <w:pPr>
        <w:ind w:right="851"/>
        <w:jc w:val="both"/>
        <w:rPr>
          <w:rFonts w:ascii="Arial" w:hAnsi="Arial" w:cs="Arial"/>
        </w:rPr>
      </w:pPr>
    </w:p>
    <w:p w:rsidR="008B533B" w:rsidRPr="009C3626" w:rsidRDefault="00B14DD8" w:rsidP="006D4736">
      <w:pPr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Abstract und </w:t>
      </w:r>
      <w:r w:rsidR="009646D7">
        <w:rPr>
          <w:rFonts w:ascii="Arial" w:hAnsi="Arial" w:cs="Arial"/>
        </w:rPr>
        <w:t xml:space="preserve">Kurzfassung </w:t>
      </w:r>
      <w:r>
        <w:rPr>
          <w:rFonts w:ascii="Arial" w:hAnsi="Arial" w:cs="Arial"/>
        </w:rPr>
        <w:t xml:space="preserve">sind </w:t>
      </w:r>
      <w:r w:rsidR="009646D7">
        <w:rPr>
          <w:rFonts w:ascii="Arial" w:hAnsi="Arial" w:cs="Arial"/>
        </w:rPr>
        <w:t>per Mail an das Sekretariat zu senden.</w:t>
      </w:r>
    </w:p>
    <w:p w:rsidR="008B533B" w:rsidRPr="009C3626" w:rsidRDefault="008B533B" w:rsidP="006D4736">
      <w:pPr>
        <w:ind w:right="851"/>
        <w:jc w:val="both"/>
        <w:rPr>
          <w:rFonts w:ascii="Arial" w:hAnsi="Arial" w:cs="Arial"/>
        </w:rPr>
      </w:pPr>
    </w:p>
    <w:p w:rsidR="008B533B" w:rsidRPr="006D4736" w:rsidRDefault="008B533B" w:rsidP="006D4736">
      <w:pPr>
        <w:rPr>
          <w:rFonts w:ascii="Arial" w:hAnsi="Arial" w:cs="Arial"/>
        </w:rPr>
      </w:pPr>
    </w:p>
    <w:p w:rsidR="008B533B" w:rsidRPr="006D4736" w:rsidRDefault="008B533B" w:rsidP="006D4736">
      <w:pPr>
        <w:rPr>
          <w:rFonts w:ascii="Arial" w:hAnsi="Arial" w:cs="Arial"/>
        </w:rPr>
      </w:pPr>
    </w:p>
    <w:p w:rsidR="008B533B" w:rsidRPr="006D4736" w:rsidRDefault="008B533B" w:rsidP="006D4736">
      <w:pPr>
        <w:rPr>
          <w:rFonts w:ascii="Arial" w:hAnsi="Arial" w:cs="Arial"/>
        </w:rPr>
      </w:pPr>
    </w:p>
    <w:p w:rsidR="008B533B" w:rsidRPr="00B14DD8" w:rsidRDefault="00B14DD8" w:rsidP="006D4736">
      <w:pPr>
        <w:rPr>
          <w:rFonts w:ascii="Arial" w:hAnsi="Arial" w:cs="Arial"/>
          <w:color w:val="0000FF"/>
        </w:rPr>
      </w:pPr>
      <w:r w:rsidRPr="00B14DD8">
        <w:rPr>
          <w:rFonts w:ascii="Arial" w:hAnsi="Arial" w:cs="Arial"/>
          <w:color w:val="0000FF"/>
        </w:rPr>
        <w:t>T</w:t>
      </w:r>
      <w:r w:rsidR="009C3626" w:rsidRPr="00B14DD8">
        <w:rPr>
          <w:rFonts w:ascii="Arial" w:hAnsi="Arial" w:cs="Arial"/>
          <w:color w:val="0000FF"/>
        </w:rPr>
        <w:t>utor:</w:t>
      </w:r>
    </w:p>
    <w:p w:rsidR="008B533B" w:rsidRPr="00B14DD8" w:rsidRDefault="00B14DD8" w:rsidP="006D4736">
      <w:pPr>
        <w:rPr>
          <w:rFonts w:ascii="Arial" w:hAnsi="Arial" w:cs="Arial"/>
          <w:color w:val="0000FF"/>
        </w:rPr>
      </w:pPr>
      <w:r w:rsidRPr="00B14DD8">
        <w:rPr>
          <w:rFonts w:ascii="Arial" w:hAnsi="Arial" w:cs="Arial"/>
          <w:color w:val="0000FF"/>
        </w:rPr>
        <w:t>S</w:t>
      </w:r>
      <w:r w:rsidR="009C3626" w:rsidRPr="00B14DD8">
        <w:rPr>
          <w:rFonts w:ascii="Arial" w:hAnsi="Arial" w:cs="Arial"/>
          <w:color w:val="0000FF"/>
        </w:rPr>
        <w:t>upervisor:</w:t>
      </w:r>
    </w:p>
    <w:p w:rsidR="00DC075E" w:rsidRPr="00B14DD8" w:rsidRDefault="009C3626" w:rsidP="006D4736">
      <w:pPr>
        <w:rPr>
          <w:rFonts w:ascii="Arial" w:hAnsi="Arial" w:cs="Arial"/>
          <w:color w:val="0000FF"/>
        </w:rPr>
      </w:pPr>
      <w:r w:rsidRPr="00B14DD8">
        <w:rPr>
          <w:rFonts w:ascii="Arial" w:hAnsi="Arial" w:cs="Arial"/>
          <w:color w:val="0000FF"/>
        </w:rPr>
        <w:t>Working period</w:t>
      </w:r>
      <w:r w:rsidR="008B533B" w:rsidRPr="00B14DD8">
        <w:rPr>
          <w:rFonts w:ascii="Arial" w:hAnsi="Arial" w:cs="Arial"/>
          <w:b/>
          <w:color w:val="0000FF"/>
        </w:rPr>
        <w:t>:</w:t>
      </w:r>
    </w:p>
    <w:p w:rsidR="000A794B" w:rsidRPr="006D4736" w:rsidRDefault="000A794B" w:rsidP="008B533B">
      <w:pPr>
        <w:jc w:val="center"/>
        <w:rPr>
          <w:rFonts w:ascii="Arial" w:hAnsi="Arial" w:cs="Arial"/>
        </w:rPr>
      </w:pPr>
    </w:p>
    <w:p w:rsidR="000A794B" w:rsidRPr="006D4736" w:rsidRDefault="000A794B" w:rsidP="008B533B">
      <w:pPr>
        <w:jc w:val="center"/>
        <w:rPr>
          <w:rFonts w:ascii="Arial" w:hAnsi="Arial" w:cs="Arial"/>
        </w:rPr>
      </w:pPr>
    </w:p>
    <w:sectPr w:rsidR="000A794B" w:rsidRPr="006D4736" w:rsidSect="006D4736">
      <w:footerReference w:type="default" r:id="rId8"/>
      <w:headerReference w:type="first" r:id="rId9"/>
      <w:footerReference w:type="first" r:id="rId10"/>
      <w:pgSz w:w="11907" w:h="16840" w:code="9"/>
      <w:pgMar w:top="1701" w:right="1701" w:bottom="567" w:left="1701" w:header="709" w:footer="900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C7" w:rsidRDefault="00DF2DC7">
      <w:r>
        <w:separator/>
      </w:r>
    </w:p>
  </w:endnote>
  <w:endnote w:type="continuationSeparator" w:id="0">
    <w:p w:rsidR="00DF2DC7" w:rsidRDefault="00D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1E" w:rsidRDefault="0094711E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 w:rsidR="00B14DD8">
      <w:rPr>
        <w:noProof/>
      </w:rPr>
      <w:t>2</w:t>
    </w:r>
    <w:r>
      <w:fldChar w:fldCharType="end"/>
    </w:r>
  </w:p>
  <w:p w:rsidR="0094711E" w:rsidRDefault="0094711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4B" w:rsidRDefault="009C3626" w:rsidP="000A794B">
    <w:pPr>
      <w:pStyle w:val="Fuzeile"/>
      <w:pBdr>
        <w:top w:val="single" w:sz="4" w:space="1" w:color="auto"/>
      </w:pBdr>
      <w:rPr>
        <w:rFonts w:ascii="Arial" w:hAnsi="Arial" w:cs="Arial"/>
        <w:color w:val="0000FF"/>
      </w:rPr>
    </w:pPr>
    <w:r w:rsidRPr="009C3626">
      <w:rPr>
        <w:rFonts w:ascii="Arial" w:hAnsi="Arial" w:cs="Arial"/>
        <w:color w:val="0000FF"/>
      </w:rPr>
      <w:t>DIPLOMA THESIS</w:t>
    </w:r>
    <w:r w:rsidR="000A794B" w:rsidRPr="006D4736">
      <w:rPr>
        <w:rFonts w:ascii="Arial" w:hAnsi="Arial" w:cs="Arial"/>
      </w:rPr>
      <w:t xml:space="preserve">                   </w:t>
    </w:r>
    <w:r>
      <w:rPr>
        <w:rFonts w:ascii="Arial" w:hAnsi="Arial" w:cs="Arial"/>
      </w:rPr>
      <w:t xml:space="preserve">        </w:t>
    </w:r>
    <w:r w:rsidR="00B14DD8">
      <w:rPr>
        <w:rFonts w:ascii="Arial" w:hAnsi="Arial" w:cs="Arial"/>
      </w:rPr>
      <w:tab/>
    </w:r>
    <w:r w:rsidRPr="009C3626">
      <w:rPr>
        <w:rFonts w:ascii="Arial" w:hAnsi="Arial" w:cs="Arial"/>
        <w:color w:val="0000FF"/>
      </w:rPr>
      <w:t>Author</w:t>
    </w:r>
    <w:r w:rsidR="000A794B" w:rsidRPr="009C3626">
      <w:rPr>
        <w:rFonts w:ascii="Arial" w:hAnsi="Arial" w:cs="Arial"/>
        <w:color w:val="0000FF"/>
      </w:rPr>
      <w:t>:</w:t>
    </w:r>
  </w:p>
  <w:p w:rsidR="009C3626" w:rsidRDefault="009C3626" w:rsidP="009C3626">
    <w:pPr>
      <w:pStyle w:val="Fuzeile"/>
      <w:pBdr>
        <w:top w:val="single" w:sz="4" w:space="1" w:color="auto"/>
      </w:pBdr>
      <w:rPr>
        <w:rFonts w:ascii="Arial" w:hAnsi="Arial" w:cs="Arial"/>
        <w:color w:val="0000FF"/>
      </w:rPr>
    </w:pPr>
    <w:r w:rsidRPr="009C3626">
      <w:rPr>
        <w:rFonts w:ascii="Arial" w:hAnsi="Arial" w:cs="Arial"/>
        <w:color w:val="0000FF"/>
      </w:rPr>
      <w:t>STUDENT RESEARCH THESIS</w:t>
    </w:r>
    <w:r>
      <w:rPr>
        <w:rFonts w:ascii="Arial" w:hAnsi="Arial" w:cs="Arial"/>
      </w:rPr>
      <w:t xml:space="preserve">    </w:t>
    </w:r>
    <w:r w:rsidR="00B14DD8">
      <w:rPr>
        <w:rFonts w:ascii="Arial" w:hAnsi="Arial" w:cs="Arial"/>
      </w:rPr>
      <w:tab/>
    </w:r>
    <w:r w:rsidRPr="009C3626">
      <w:rPr>
        <w:rFonts w:ascii="Arial" w:hAnsi="Arial" w:cs="Arial"/>
        <w:color w:val="0000FF"/>
      </w:rPr>
      <w:t>Author:</w:t>
    </w:r>
  </w:p>
  <w:p w:rsidR="009C3626" w:rsidRPr="006D4736" w:rsidRDefault="009C3626" w:rsidP="000A794B">
    <w:pPr>
      <w:pStyle w:val="Fuzeile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C7" w:rsidRDefault="00DF2DC7">
      <w:r>
        <w:separator/>
      </w:r>
    </w:p>
  </w:footnote>
  <w:footnote w:type="continuationSeparator" w:id="0">
    <w:p w:rsidR="00DF2DC7" w:rsidRDefault="00DF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1E" w:rsidRDefault="001100FE">
    <w:pPr>
      <w:pStyle w:val="Kopfzeile"/>
      <w:tabs>
        <w:tab w:val="left" w:pos="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400040" cy="3956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A11" w:rsidRPr="00585C2A" w:rsidRDefault="00CE5A11">
                          <w:pPr>
                            <w:pStyle w:val="tud-brieffakultten-leiste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585C2A">
                            <w:rPr>
                              <w:rFonts w:ascii="Arial" w:hAnsi="Arial" w:cs="Arial"/>
                              <w:b/>
                              <w:bCs/>
                            </w:rPr>
                            <w:t>Fakultät Elektrotechnik und Informationstechnik</w:t>
                          </w:r>
                        </w:p>
                        <w:p w:rsidR="0094711E" w:rsidRPr="00585C2A" w:rsidRDefault="00CE5A11">
                          <w:pPr>
                            <w:pStyle w:val="tud-brieffakultten-leiste"/>
                            <w:rPr>
                              <w:rFonts w:ascii="Arial" w:hAnsi="Arial" w:cs="Arial"/>
                            </w:rPr>
                          </w:pPr>
                          <w:r w:rsidRPr="00585C2A">
                            <w:rPr>
                              <w:rFonts w:ascii="Arial" w:hAnsi="Arial" w:cs="Arial"/>
                            </w:rPr>
                            <w:t>Institut für Automatisierungstechnik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98.25pt;width:425.2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" o:allowincell="f" filled="f" stroked="f">
              <v:textbox inset="0,0,0,0">
                <w:txbxContent>
                  <w:p w:rsidR="00CE5A11" w:rsidRPr="00585C2A" w:rsidRDefault="00CE5A11">
                    <w:pPr>
                      <w:pStyle w:val="tud-brieffakultten-leiste"/>
                      <w:rPr>
                        <w:rFonts w:ascii="Arial" w:hAnsi="Arial" w:cs="Arial"/>
                        <w:b/>
                        <w:bCs/>
                      </w:rPr>
                    </w:pPr>
                    <w:r w:rsidRPr="00585C2A">
                      <w:rPr>
                        <w:rFonts w:ascii="Arial" w:hAnsi="Arial" w:cs="Arial"/>
                        <w:b/>
                        <w:bCs/>
                      </w:rPr>
                      <w:t>Fakultät Elektrotechnik und Informationstechnik</w:t>
                    </w:r>
                  </w:p>
                  <w:p w:rsidR="0094711E" w:rsidRPr="00585C2A" w:rsidRDefault="00CE5A11">
                    <w:pPr>
                      <w:pStyle w:val="tud-brieffakultten-leiste"/>
                      <w:rPr>
                        <w:rFonts w:ascii="Arial" w:hAnsi="Arial" w:cs="Arial"/>
                      </w:rPr>
                    </w:pPr>
                    <w:r w:rsidRPr="00585C2A">
                      <w:rPr>
                        <w:rFonts w:ascii="Arial" w:hAnsi="Arial" w:cs="Arial"/>
                      </w:rPr>
                      <w:t>Institut für Automatisierungstechnik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400040" cy="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040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13D141"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99.25pt,510.25pt,99.25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" o:allowincell="f" filled="f" strokecolor="#110d08" strokeweight=".5pt">
              <v:path arrowok="t" o:connecttype="custom" o:connectlocs="0,0;5400040,0" o:connectangles="0,0"/>
              <w10:wrap anchorx="page" anchory="page"/>
              <w10:anchorlock/>
            </v:poly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400040" cy="0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040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DA67D1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points="0,113.4pt,425.2pt,113.4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" o:allowincell="f" filled="f" strokecolor="#110d08" strokeweight=".5pt">
              <v:path arrowok="t" o:connecttype="custom" o:connectlocs="0,0;5400040,0" o:connectangles="0,0"/>
              <w10:wrap anchorx="margin" anchory="page"/>
              <w10:anchorlock/>
            </v:polylin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5E"/>
    <w:rsid w:val="000A794B"/>
    <w:rsid w:val="001100FE"/>
    <w:rsid w:val="00184C97"/>
    <w:rsid w:val="0022472B"/>
    <w:rsid w:val="004669A9"/>
    <w:rsid w:val="004703D5"/>
    <w:rsid w:val="00517A01"/>
    <w:rsid w:val="00585C2A"/>
    <w:rsid w:val="006D1E72"/>
    <w:rsid w:val="006D4736"/>
    <w:rsid w:val="006D5710"/>
    <w:rsid w:val="007068E6"/>
    <w:rsid w:val="00727652"/>
    <w:rsid w:val="00743AC5"/>
    <w:rsid w:val="007B038A"/>
    <w:rsid w:val="008B533B"/>
    <w:rsid w:val="008D2F1D"/>
    <w:rsid w:val="008E1365"/>
    <w:rsid w:val="0092157F"/>
    <w:rsid w:val="0094711E"/>
    <w:rsid w:val="009646D7"/>
    <w:rsid w:val="00970FDD"/>
    <w:rsid w:val="009B1095"/>
    <w:rsid w:val="009B35F5"/>
    <w:rsid w:val="009C3626"/>
    <w:rsid w:val="00B14DD8"/>
    <w:rsid w:val="00BB729D"/>
    <w:rsid w:val="00BE4296"/>
    <w:rsid w:val="00CE5A11"/>
    <w:rsid w:val="00D047E9"/>
    <w:rsid w:val="00D72DA4"/>
    <w:rsid w:val="00DC075E"/>
    <w:rsid w:val="00DC6F49"/>
    <w:rsid w:val="00D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DFB1A"/>
  <w15:chartTrackingRefBased/>
  <w15:docId w15:val="{C58C3518-B9AE-40B5-9156-26576602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EKRET\LOKALE~1\TEMP\TUD-Brief_ohne_Finanz_ohne_Rollstuhl-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TUD-Brief_ohne_Finanz_ohne_Rollstuhl-1.dot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MDC</Company>
  <LinksUpToDate>false</LinksUpToDate>
  <CharactersWithSpaces>615</CharactersWithSpaces>
  <SharedDoc>false</SharedDoc>
  <HLinks>
    <vt:vector size="6" baseType="variant"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http://www.et.tu-dresden.de/ifa/empf.html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Institut für Automatisierungstechnik</dc:creator>
  <cp:keywords/>
  <dc:description/>
  <cp:lastModifiedBy>moege</cp:lastModifiedBy>
  <cp:revision>3</cp:revision>
  <cp:lastPrinted>2005-02-17T10:38:00Z</cp:lastPrinted>
  <dcterms:created xsi:type="dcterms:W3CDTF">2022-01-06T08:54:00Z</dcterms:created>
  <dcterms:modified xsi:type="dcterms:W3CDTF">2022-01-06T09:06:00Z</dcterms:modified>
</cp:coreProperties>
</file>