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1E" w:rsidRDefault="0094711E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  <w:bookmarkStart w:id="0" w:name="_GoBack"/>
      <w:bookmarkEnd w:id="0"/>
    </w:p>
    <w:p w:rsidR="0094711E" w:rsidRDefault="0094711E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:rsidR="0094711E" w:rsidRDefault="0094711E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:rsidR="0094711E" w:rsidRDefault="0094711E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:rsidR="0094711E" w:rsidRDefault="0094711E">
      <w:pPr>
        <w:pStyle w:val="tud-brieftextgross"/>
        <w:rPr>
          <w:lang w:val="fr-FR"/>
        </w:rPr>
      </w:pPr>
    </w:p>
    <w:p w:rsidR="001A3E66" w:rsidRDefault="001A3E66">
      <w:pPr>
        <w:pStyle w:val="tud-brieftextgross"/>
        <w:rPr>
          <w:lang w:val="fr-FR"/>
        </w:rPr>
      </w:pPr>
    </w:p>
    <w:p w:rsidR="00027CA5" w:rsidRDefault="00027CA5">
      <w:pPr>
        <w:pStyle w:val="tud-brieftextgross"/>
        <w:rPr>
          <w:lang w:val="fr-FR"/>
        </w:rPr>
      </w:pPr>
    </w:p>
    <w:p w:rsidR="001A3E66" w:rsidRPr="002141A7" w:rsidRDefault="001A3E66">
      <w:pPr>
        <w:pStyle w:val="tud-brieftextgross"/>
        <w:rPr>
          <w:lang w:val="fr-FR"/>
        </w:rPr>
      </w:pPr>
    </w:p>
    <w:p w:rsidR="0023031D" w:rsidRPr="000438CB" w:rsidRDefault="0023031D" w:rsidP="0023031D">
      <w:pPr>
        <w:jc w:val="center"/>
        <w:rPr>
          <w:rFonts w:ascii="Arial" w:hAnsi="Arial" w:cs="Arial"/>
          <w:b/>
          <w:sz w:val="40"/>
        </w:rPr>
      </w:pPr>
      <w:r w:rsidRPr="000438CB">
        <w:rPr>
          <w:rFonts w:ascii="Arial" w:hAnsi="Arial" w:cs="Arial"/>
          <w:b/>
          <w:sz w:val="40"/>
        </w:rPr>
        <w:t>Diplomarbeit</w:t>
      </w: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  <w:r w:rsidRPr="000438CB">
        <w:rPr>
          <w:rFonts w:ascii="Arial" w:hAnsi="Arial" w:cs="Arial"/>
        </w:rPr>
        <w:t>Thema</w:t>
      </w: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  <w:r w:rsidRPr="000438CB">
        <w:rPr>
          <w:rFonts w:ascii="Arial" w:hAnsi="Arial" w:cs="Arial"/>
        </w:rPr>
        <w:t>Vorgelegt von</w:t>
      </w: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ind w:left="720" w:hanging="720"/>
        <w:jc w:val="both"/>
        <w:rPr>
          <w:rFonts w:ascii="Arial" w:hAnsi="Arial" w:cs="Arial"/>
        </w:rPr>
      </w:pPr>
      <w:r w:rsidRPr="000438CB">
        <w:rPr>
          <w:rFonts w:ascii="Arial" w:hAnsi="Arial" w:cs="Arial"/>
        </w:rPr>
        <w:t>geboren am</w:t>
      </w:r>
      <w:r w:rsidRPr="000438CB">
        <w:rPr>
          <w:rFonts w:ascii="Arial" w:hAnsi="Arial" w:cs="Arial"/>
        </w:rPr>
        <w:tab/>
      </w:r>
      <w:r w:rsidRPr="000438CB">
        <w:rPr>
          <w:rFonts w:ascii="Arial" w:hAnsi="Arial" w:cs="Arial"/>
        </w:rPr>
        <w:tab/>
      </w:r>
      <w:r w:rsidRPr="000438CB">
        <w:rPr>
          <w:rFonts w:ascii="Arial" w:hAnsi="Arial" w:cs="Arial"/>
        </w:rPr>
        <w:tab/>
      </w:r>
      <w:r w:rsidRPr="000438CB">
        <w:rPr>
          <w:rFonts w:ascii="Arial" w:hAnsi="Arial" w:cs="Arial"/>
        </w:rPr>
        <w:tab/>
      </w:r>
      <w:r w:rsidRPr="000438CB">
        <w:rPr>
          <w:rFonts w:ascii="Arial" w:hAnsi="Arial" w:cs="Arial"/>
        </w:rPr>
        <w:tab/>
        <w:t>in</w:t>
      </w: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027CA5" w:rsidP="00230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Studiengang</w:t>
      </w: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Default="0023031D" w:rsidP="0023031D">
      <w:pPr>
        <w:jc w:val="both"/>
        <w:rPr>
          <w:rFonts w:ascii="Arial" w:hAnsi="Arial" w:cs="Arial"/>
          <w:sz w:val="32"/>
        </w:rPr>
      </w:pPr>
    </w:p>
    <w:p w:rsidR="00027CA5" w:rsidRPr="000438CB" w:rsidRDefault="00027CA5" w:rsidP="0023031D">
      <w:pPr>
        <w:jc w:val="both"/>
        <w:rPr>
          <w:rFonts w:ascii="Arial" w:hAnsi="Arial" w:cs="Arial"/>
          <w:sz w:val="32"/>
        </w:rPr>
      </w:pPr>
    </w:p>
    <w:p w:rsidR="0023031D" w:rsidRPr="000438CB" w:rsidRDefault="0023031D" w:rsidP="0023031D">
      <w:pPr>
        <w:jc w:val="center"/>
        <w:rPr>
          <w:rFonts w:ascii="Arial" w:hAnsi="Arial" w:cs="Arial"/>
          <w:sz w:val="32"/>
        </w:rPr>
      </w:pPr>
      <w:r w:rsidRPr="000438CB">
        <w:rPr>
          <w:rFonts w:ascii="Arial" w:hAnsi="Arial" w:cs="Arial"/>
          <w:sz w:val="32"/>
        </w:rPr>
        <w:t>zur Erlangung des akademischen Grades</w:t>
      </w:r>
    </w:p>
    <w:p w:rsidR="0023031D" w:rsidRPr="000438CB" w:rsidRDefault="0023031D" w:rsidP="0023031D">
      <w:pPr>
        <w:jc w:val="both"/>
        <w:rPr>
          <w:rFonts w:ascii="Arial" w:hAnsi="Arial" w:cs="Arial"/>
          <w:sz w:val="32"/>
        </w:rPr>
      </w:pPr>
    </w:p>
    <w:p w:rsidR="0023031D" w:rsidRPr="000438CB" w:rsidRDefault="0023031D" w:rsidP="0023031D">
      <w:pPr>
        <w:jc w:val="both"/>
        <w:rPr>
          <w:rFonts w:ascii="Arial" w:hAnsi="Arial" w:cs="Arial"/>
          <w:sz w:val="32"/>
        </w:rPr>
      </w:pPr>
    </w:p>
    <w:p w:rsidR="0023031D" w:rsidRPr="000438CB" w:rsidRDefault="0023031D" w:rsidP="0023031D">
      <w:pPr>
        <w:jc w:val="center"/>
        <w:rPr>
          <w:rFonts w:ascii="Arial" w:hAnsi="Arial" w:cs="Arial"/>
          <w:b/>
          <w:sz w:val="40"/>
        </w:rPr>
      </w:pPr>
      <w:r w:rsidRPr="000438CB">
        <w:rPr>
          <w:rFonts w:ascii="Arial" w:hAnsi="Arial" w:cs="Arial"/>
          <w:b/>
          <w:sz w:val="40"/>
        </w:rPr>
        <w:t>Diplomingenieur</w:t>
      </w:r>
    </w:p>
    <w:p w:rsidR="0023031D" w:rsidRPr="000438CB" w:rsidRDefault="0023031D" w:rsidP="0023031D">
      <w:pPr>
        <w:jc w:val="center"/>
        <w:rPr>
          <w:rFonts w:ascii="Arial" w:hAnsi="Arial" w:cs="Arial"/>
          <w:b/>
          <w:sz w:val="40"/>
        </w:rPr>
      </w:pPr>
      <w:r w:rsidRPr="000438CB">
        <w:rPr>
          <w:rFonts w:ascii="Arial" w:hAnsi="Arial" w:cs="Arial"/>
          <w:b/>
          <w:sz w:val="40"/>
        </w:rPr>
        <w:t>(Dipl.-Ing.)</w:t>
      </w: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  <w:r w:rsidRPr="000438CB">
        <w:rPr>
          <w:rFonts w:ascii="Arial" w:hAnsi="Arial" w:cs="Arial"/>
        </w:rPr>
        <w:t>Betreuer</w:t>
      </w: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  <w:r w:rsidRPr="000438CB">
        <w:rPr>
          <w:rFonts w:ascii="Arial" w:hAnsi="Arial" w:cs="Arial"/>
        </w:rPr>
        <w:t>Verantwortlicher Hochschullehrer</w:t>
      </w:r>
    </w:p>
    <w:p w:rsidR="0023031D" w:rsidRPr="000438CB" w:rsidRDefault="0023031D" w:rsidP="0023031D">
      <w:pPr>
        <w:jc w:val="both"/>
        <w:rPr>
          <w:rFonts w:ascii="Arial" w:hAnsi="Arial" w:cs="Arial"/>
        </w:rPr>
      </w:pPr>
    </w:p>
    <w:p w:rsidR="0023031D" w:rsidRPr="000438CB" w:rsidRDefault="0023031D" w:rsidP="0023031D">
      <w:pPr>
        <w:jc w:val="both"/>
        <w:rPr>
          <w:rFonts w:ascii="Arial" w:hAnsi="Arial" w:cs="Arial"/>
        </w:rPr>
      </w:pPr>
      <w:r w:rsidRPr="000438CB">
        <w:rPr>
          <w:rFonts w:ascii="Arial" w:hAnsi="Arial" w:cs="Arial"/>
        </w:rPr>
        <w:t>Tag der Einreichung</w:t>
      </w:r>
    </w:p>
    <w:p w:rsidR="000A794B" w:rsidRPr="000438CB" w:rsidRDefault="000A794B" w:rsidP="008B533B">
      <w:pPr>
        <w:jc w:val="center"/>
        <w:rPr>
          <w:rFonts w:ascii="Arial" w:hAnsi="Arial" w:cs="Arial"/>
        </w:rPr>
      </w:pPr>
    </w:p>
    <w:p w:rsidR="000A794B" w:rsidRPr="000438CB" w:rsidRDefault="000A794B" w:rsidP="008B533B">
      <w:pPr>
        <w:jc w:val="center"/>
        <w:rPr>
          <w:rFonts w:ascii="Arial" w:hAnsi="Arial" w:cs="Arial"/>
        </w:rPr>
      </w:pPr>
    </w:p>
    <w:sectPr w:rsidR="000A794B" w:rsidRPr="000438CB" w:rsidSect="009B35F5">
      <w:footerReference w:type="default" r:id="rId7"/>
      <w:headerReference w:type="first" r:id="rId8"/>
      <w:pgSz w:w="11907" w:h="16840" w:code="9"/>
      <w:pgMar w:top="1701" w:right="1701" w:bottom="567" w:left="1701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2F" w:rsidRDefault="0066122F">
      <w:r>
        <w:separator/>
      </w:r>
    </w:p>
  </w:endnote>
  <w:endnote w:type="continuationSeparator" w:id="0">
    <w:p w:rsidR="0066122F" w:rsidRDefault="0066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1E" w:rsidRDefault="0094711E">
    <w:pPr>
      <w:pStyle w:val="tu-briefseitenzahl"/>
      <w:framePr w:w="335" w:wrap="auto" w:vAnchor="page" w:hAnchor="page" w:x="9861" w:y="15520"/>
    </w:pPr>
    <w:r>
      <w:fldChar w:fldCharType="begin"/>
    </w:r>
    <w:r>
      <w:instrText xml:space="preserve">PAGE  </w:instrText>
    </w:r>
    <w:r>
      <w:fldChar w:fldCharType="separate"/>
    </w:r>
    <w:r w:rsidR="001A3E66">
      <w:rPr>
        <w:noProof/>
      </w:rPr>
      <w:t>2</w:t>
    </w:r>
    <w:r>
      <w:fldChar w:fldCharType="end"/>
    </w:r>
  </w:p>
  <w:p w:rsidR="0094711E" w:rsidRDefault="009471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2F" w:rsidRDefault="0066122F">
      <w:r>
        <w:separator/>
      </w:r>
    </w:p>
  </w:footnote>
  <w:footnote w:type="continuationSeparator" w:id="0">
    <w:p w:rsidR="0066122F" w:rsidRDefault="0066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1E" w:rsidRDefault="00CC197C">
    <w:pPr>
      <w:pStyle w:val="Kopfzeile"/>
      <w:tabs>
        <w:tab w:val="left" w:pos="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1247775</wp:posOffset>
              </wp:positionV>
              <wp:extent cx="5400040" cy="3956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A11" w:rsidRPr="000438CB" w:rsidRDefault="00CE5A11">
                          <w:pPr>
                            <w:pStyle w:val="tud-brieffakultten-leiste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0438CB">
                            <w:rPr>
                              <w:rFonts w:ascii="Arial" w:hAnsi="Arial" w:cs="Arial"/>
                              <w:b/>
                              <w:bCs/>
                            </w:rPr>
                            <w:t>Fakultät Elektrotechnik und Informationstechnik</w:t>
                          </w:r>
                        </w:p>
                        <w:p w:rsidR="0094711E" w:rsidRPr="000438CB" w:rsidRDefault="00CE5A11">
                          <w:pPr>
                            <w:pStyle w:val="tud-brieffakultten-leiste"/>
                            <w:rPr>
                              <w:rFonts w:ascii="Arial" w:hAnsi="Arial" w:cs="Arial"/>
                            </w:rPr>
                          </w:pPr>
                          <w:r w:rsidRPr="000438CB">
                            <w:rPr>
                              <w:rFonts w:ascii="Arial" w:hAnsi="Arial" w:cs="Arial"/>
                            </w:rPr>
                            <w:t>Institut für Automatisierungstechnik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98.25pt;width:425.2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" o:allowincell="f" filled="f" stroked="f">
              <v:textbox inset="0,0,0,0">
                <w:txbxContent>
                  <w:p w:rsidR="00CE5A11" w:rsidRPr="000438CB" w:rsidRDefault="00CE5A11">
                    <w:pPr>
                      <w:pStyle w:val="tud-brieffakultten-leiste"/>
                      <w:rPr>
                        <w:rFonts w:ascii="Arial" w:hAnsi="Arial" w:cs="Arial"/>
                        <w:b/>
                        <w:bCs/>
                      </w:rPr>
                    </w:pPr>
                    <w:r w:rsidRPr="000438CB">
                      <w:rPr>
                        <w:rFonts w:ascii="Arial" w:hAnsi="Arial" w:cs="Arial"/>
                        <w:b/>
                        <w:bCs/>
                      </w:rPr>
                      <w:t>Fakultät Elektrotechnik und Informationstechnik</w:t>
                    </w:r>
                  </w:p>
                  <w:p w:rsidR="0094711E" w:rsidRPr="000438CB" w:rsidRDefault="00CE5A11">
                    <w:pPr>
                      <w:pStyle w:val="tud-brieffakultten-leiste"/>
                      <w:rPr>
                        <w:rFonts w:ascii="Arial" w:hAnsi="Arial" w:cs="Arial"/>
                      </w:rPr>
                    </w:pPr>
                    <w:r w:rsidRPr="000438CB">
                      <w:rPr>
                        <w:rFonts w:ascii="Arial" w:hAnsi="Arial" w:cs="Arial"/>
                      </w:rPr>
                      <w:t>Institut für Automatisierungstechnik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400040" cy="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0040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69FC76"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99.25pt,510.25pt,99.25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" o:allowincell="f" filled="f" strokecolor="#110d08" strokeweight=".5pt">
              <v:path arrowok="t" o:connecttype="custom" o:connectlocs="0,0;5400040,0" o:connectangles="0,0"/>
              <w10:wrap anchorx="page" anchory="page"/>
              <w10:anchorlock/>
            </v:poly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1440180</wp:posOffset>
              </wp:positionV>
              <wp:extent cx="5400040" cy="0"/>
              <wp:effectExtent l="0" t="0" r="0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0040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72991C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points="0,113.4pt,425.2pt,113.4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" o:allowincell="f" filled="f" strokecolor="#110d08" strokeweight=".5pt">
              <v:path arrowok="t" o:connecttype="custom" o:connectlocs="0,0;5400040,0" o:connectangles="0,0"/>
              <w10:wrap anchorx="margin" anchory="page"/>
              <w10:anchorlock/>
            </v:polylin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-683895</wp:posOffset>
          </wp:positionH>
          <wp:positionV relativeFrom="page">
            <wp:posOffset>464185</wp:posOffset>
          </wp:positionV>
          <wp:extent cx="2075815" cy="6096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5E"/>
    <w:rsid w:val="00027CA5"/>
    <w:rsid w:val="000438CB"/>
    <w:rsid w:val="000A794B"/>
    <w:rsid w:val="001A3E66"/>
    <w:rsid w:val="002141A7"/>
    <w:rsid w:val="0023031D"/>
    <w:rsid w:val="003B04E0"/>
    <w:rsid w:val="004703D5"/>
    <w:rsid w:val="0066122F"/>
    <w:rsid w:val="006D1E72"/>
    <w:rsid w:val="006D5710"/>
    <w:rsid w:val="006F642A"/>
    <w:rsid w:val="007068E6"/>
    <w:rsid w:val="00727652"/>
    <w:rsid w:val="00895B04"/>
    <w:rsid w:val="008B533B"/>
    <w:rsid w:val="008E1365"/>
    <w:rsid w:val="0092157F"/>
    <w:rsid w:val="0094711E"/>
    <w:rsid w:val="009B35F5"/>
    <w:rsid w:val="00CC197C"/>
    <w:rsid w:val="00CE5A11"/>
    <w:rsid w:val="00DC075E"/>
    <w:rsid w:val="00E0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F8835C-6B79-415B-8B9C-7CB8528D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pPr>
      <w:spacing w:before="4876" w:after="280"/>
    </w:pPr>
    <w:rPr>
      <w:i/>
      <w:iCs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EKRET\LOKALE~1\TEMP\TUD-Brief_ohne_Finanz_ohne_Rollstuhl-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TUD-Brief_ohne_Finanz_ohne_Rollstuhl-1.dot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MDC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Institut für Automatisierungstechnik</dc:creator>
  <cp:keywords/>
  <dc:description/>
  <cp:lastModifiedBy>moege</cp:lastModifiedBy>
  <cp:revision>2</cp:revision>
  <cp:lastPrinted>2005-02-17T10:40:00Z</cp:lastPrinted>
  <dcterms:created xsi:type="dcterms:W3CDTF">2022-04-29T09:06:00Z</dcterms:created>
  <dcterms:modified xsi:type="dcterms:W3CDTF">2022-04-29T09:06:00Z</dcterms:modified>
</cp:coreProperties>
</file>