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Pr="00916A7B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94711E" w:rsidRPr="00916A7B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94711E" w:rsidRPr="00916A7B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94711E" w:rsidRPr="00916A7B" w:rsidRDefault="0094711E">
      <w:pPr>
        <w:pStyle w:val="tud-brieftextgross"/>
        <w:rPr>
          <w:rFonts w:ascii="Arial" w:hAnsi="Arial" w:cs="Arial"/>
          <w:lang w:val="fr-FR"/>
        </w:rPr>
      </w:pPr>
    </w:p>
    <w:p w:rsidR="001A3E66" w:rsidRPr="00916A7B" w:rsidRDefault="001A3E66">
      <w:pPr>
        <w:pStyle w:val="tud-brieftextgross"/>
        <w:rPr>
          <w:rFonts w:ascii="Arial" w:hAnsi="Arial" w:cs="Arial"/>
          <w:lang w:val="fr-FR"/>
        </w:rPr>
      </w:pPr>
    </w:p>
    <w:p w:rsidR="001A3E66" w:rsidRPr="00916A7B" w:rsidRDefault="001A3E66">
      <w:pPr>
        <w:pStyle w:val="tud-brieftextgross"/>
        <w:rPr>
          <w:rFonts w:ascii="Arial" w:hAnsi="Arial" w:cs="Arial"/>
          <w:lang w:val="fr-FR"/>
        </w:rPr>
      </w:pPr>
    </w:p>
    <w:p w:rsidR="001A3E66" w:rsidRPr="00916A7B" w:rsidRDefault="001A3E66">
      <w:pPr>
        <w:pStyle w:val="tud-brieftextgross"/>
        <w:rPr>
          <w:rFonts w:ascii="Arial" w:hAnsi="Arial" w:cs="Arial"/>
          <w:lang w:val="fr-FR"/>
        </w:rPr>
      </w:pPr>
    </w:p>
    <w:p w:rsidR="0023031D" w:rsidRPr="00916A7B" w:rsidRDefault="00EF48DF" w:rsidP="0023031D">
      <w:pPr>
        <w:jc w:val="center"/>
        <w:rPr>
          <w:rFonts w:ascii="Arial" w:hAnsi="Arial" w:cs="Arial"/>
          <w:b/>
          <w:sz w:val="40"/>
        </w:rPr>
      </w:pPr>
      <w:r w:rsidRPr="00916A7B">
        <w:rPr>
          <w:rFonts w:ascii="Arial" w:hAnsi="Arial" w:cs="Arial"/>
          <w:b/>
          <w:sz w:val="40"/>
        </w:rPr>
        <w:t>Studienarbeit</w:t>
      </w: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Th</w:t>
      </w:r>
      <w:bookmarkStart w:id="0" w:name="_GoBack"/>
      <w:bookmarkEnd w:id="0"/>
      <w:r w:rsidRPr="00916A7B">
        <w:rPr>
          <w:rFonts w:ascii="Arial" w:hAnsi="Arial" w:cs="Arial"/>
        </w:rPr>
        <w:t>ema</w:t>
      </w: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Vorgelegt von</w:t>
      </w:r>
    </w:p>
    <w:p w:rsidR="0023031D" w:rsidRDefault="0023031D" w:rsidP="0023031D">
      <w:pPr>
        <w:jc w:val="both"/>
        <w:rPr>
          <w:rFonts w:ascii="Arial" w:hAnsi="Arial" w:cs="Arial"/>
        </w:rPr>
      </w:pPr>
    </w:p>
    <w:p w:rsidR="0023031D" w:rsidRDefault="0023031D" w:rsidP="0023031D">
      <w:pPr>
        <w:ind w:left="720" w:hanging="720"/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geboren am</w:t>
      </w:r>
      <w:r w:rsidRPr="00916A7B">
        <w:rPr>
          <w:rFonts w:ascii="Arial" w:hAnsi="Arial" w:cs="Arial"/>
        </w:rPr>
        <w:tab/>
      </w:r>
      <w:r w:rsidRPr="00916A7B">
        <w:rPr>
          <w:rFonts w:ascii="Arial" w:hAnsi="Arial" w:cs="Arial"/>
        </w:rPr>
        <w:tab/>
      </w:r>
      <w:r w:rsidRPr="00916A7B">
        <w:rPr>
          <w:rFonts w:ascii="Arial" w:hAnsi="Arial" w:cs="Arial"/>
        </w:rPr>
        <w:tab/>
      </w:r>
      <w:r w:rsidRPr="00916A7B">
        <w:rPr>
          <w:rFonts w:ascii="Arial" w:hAnsi="Arial" w:cs="Arial"/>
        </w:rPr>
        <w:tab/>
      </w:r>
      <w:r w:rsidRPr="00916A7B">
        <w:rPr>
          <w:rFonts w:ascii="Arial" w:hAnsi="Arial" w:cs="Arial"/>
        </w:rPr>
        <w:tab/>
        <w:t>in</w:t>
      </w:r>
    </w:p>
    <w:p w:rsidR="009A5B74" w:rsidRDefault="009A5B74" w:rsidP="0023031D">
      <w:pPr>
        <w:ind w:left="720" w:hanging="720"/>
        <w:jc w:val="both"/>
        <w:rPr>
          <w:rFonts w:ascii="Arial" w:hAnsi="Arial" w:cs="Arial"/>
        </w:rPr>
      </w:pPr>
    </w:p>
    <w:p w:rsidR="009A5B74" w:rsidRPr="00916A7B" w:rsidRDefault="009A5B74" w:rsidP="009A5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Studiengang:</w:t>
      </w:r>
    </w:p>
    <w:p w:rsidR="00EF48DF" w:rsidRPr="00916A7B" w:rsidRDefault="00EF48DF" w:rsidP="0023031D">
      <w:pPr>
        <w:jc w:val="both"/>
        <w:rPr>
          <w:rFonts w:ascii="Arial" w:hAnsi="Arial" w:cs="Arial"/>
        </w:rPr>
      </w:pPr>
    </w:p>
    <w:p w:rsidR="0023031D" w:rsidRDefault="0023031D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Default="009A5B74" w:rsidP="0023031D">
      <w:pPr>
        <w:jc w:val="both"/>
        <w:rPr>
          <w:rFonts w:ascii="Arial" w:hAnsi="Arial" w:cs="Arial"/>
        </w:rPr>
      </w:pPr>
    </w:p>
    <w:p w:rsidR="009A5B74" w:rsidRPr="00916A7B" w:rsidRDefault="009A5B74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Betreuer</w:t>
      </w: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Verantwortlicher Hochschullehrer</w:t>
      </w:r>
    </w:p>
    <w:p w:rsidR="0023031D" w:rsidRPr="00916A7B" w:rsidRDefault="0023031D" w:rsidP="0023031D">
      <w:pPr>
        <w:jc w:val="both"/>
        <w:rPr>
          <w:rFonts w:ascii="Arial" w:hAnsi="Arial" w:cs="Arial"/>
        </w:rPr>
      </w:pPr>
    </w:p>
    <w:p w:rsidR="0023031D" w:rsidRPr="00916A7B" w:rsidRDefault="0023031D" w:rsidP="0023031D">
      <w:pPr>
        <w:jc w:val="both"/>
        <w:rPr>
          <w:rFonts w:ascii="Arial" w:hAnsi="Arial" w:cs="Arial"/>
        </w:rPr>
      </w:pPr>
      <w:r w:rsidRPr="00916A7B">
        <w:rPr>
          <w:rFonts w:ascii="Arial" w:hAnsi="Arial" w:cs="Arial"/>
        </w:rPr>
        <w:t>Tag der Einreichung</w:t>
      </w:r>
    </w:p>
    <w:p w:rsidR="000A794B" w:rsidRPr="00916A7B" w:rsidRDefault="000A794B" w:rsidP="008B533B">
      <w:pPr>
        <w:jc w:val="center"/>
        <w:rPr>
          <w:rFonts w:ascii="Arial" w:hAnsi="Arial" w:cs="Arial"/>
        </w:rPr>
      </w:pPr>
    </w:p>
    <w:p w:rsidR="000A794B" w:rsidRPr="002141A7" w:rsidRDefault="000A794B" w:rsidP="008B533B">
      <w:pPr>
        <w:jc w:val="center"/>
        <w:rPr>
          <w:rFonts w:ascii="Univers 45 Light" w:hAnsi="Univers 45 Light"/>
        </w:rPr>
      </w:pPr>
    </w:p>
    <w:sectPr w:rsidR="000A794B" w:rsidRPr="002141A7" w:rsidSect="009B35F5">
      <w:footerReference w:type="default" r:id="rId7"/>
      <w:headerReference w:type="first" r:id="rId8"/>
      <w:pgSz w:w="11907" w:h="16840" w:code="9"/>
      <w:pgMar w:top="1701" w:right="1701" w:bottom="567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3F" w:rsidRDefault="0029093F">
      <w:r>
        <w:separator/>
      </w:r>
    </w:p>
  </w:endnote>
  <w:endnote w:type="continuationSeparator" w:id="0">
    <w:p w:rsidR="0029093F" w:rsidRDefault="0029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94711E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1A3E66">
      <w:rPr>
        <w:noProof/>
      </w:rPr>
      <w:t>2</w:t>
    </w:r>
    <w:r>
      <w:fldChar w:fldCharType="end"/>
    </w:r>
  </w:p>
  <w:p w:rsidR="0094711E" w:rsidRDefault="009471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3F" w:rsidRDefault="0029093F">
      <w:r>
        <w:separator/>
      </w:r>
    </w:p>
  </w:footnote>
  <w:footnote w:type="continuationSeparator" w:id="0">
    <w:p w:rsidR="0029093F" w:rsidRDefault="0029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AB453F">
    <w:pPr>
      <w:pStyle w:val="Kopfzeile"/>
      <w:tabs>
        <w:tab w:val="left" w:pos="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400040" cy="395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11" w:rsidRDefault="00CE5A11">
                          <w:pPr>
                            <w:pStyle w:val="tud-brieffakultten-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Fakultät Elektrotechnik und Informationstechnik</w:t>
                          </w:r>
                        </w:p>
                        <w:p w:rsidR="0094711E" w:rsidRDefault="00CE5A11">
                          <w:pPr>
                            <w:pStyle w:val="tud-brieffakultten-leiste"/>
                          </w:pPr>
                          <w:r>
                            <w:t>Institut für Automatisierungstechnik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8.25pt;width:425.2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" o:allowincell="f" filled="f" stroked="f">
              <v:textbox inset="0,0,0,0">
                <w:txbxContent>
                  <w:p w:rsidR="00CE5A11" w:rsidRDefault="00CE5A11">
                    <w:pPr>
                      <w:pStyle w:val="tud-brieffakultten-leist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Fakultät Elektrotechnik und Informationstechnik</w:t>
                    </w:r>
                  </w:p>
                  <w:p w:rsidR="0094711E" w:rsidRDefault="00CE5A11">
                    <w:pPr>
                      <w:pStyle w:val="tud-brieffakultten-leiste"/>
                    </w:pPr>
                    <w:r>
                      <w:t>Institut für Automatisierungstechnik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40004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D2D17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MwG1NLYAgAAOwYAAA4AAAAAAAAAAAAAAAAALgIAAGRy&#10;cy9lMm9Eb2MueG1sUEsBAi0AFAAGAAgAAAAhACFBXizeAAAADAEAAA8AAAAAAAAAAAAAAAAAMg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400040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ED66B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margin" anchory="page"/>
              <w10:anchorlock/>
            </v:poly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E"/>
    <w:rsid w:val="000A794B"/>
    <w:rsid w:val="000D5812"/>
    <w:rsid w:val="001A3E66"/>
    <w:rsid w:val="002141A7"/>
    <w:rsid w:val="0023031D"/>
    <w:rsid w:val="0029093F"/>
    <w:rsid w:val="003B04E0"/>
    <w:rsid w:val="004703D5"/>
    <w:rsid w:val="00584E13"/>
    <w:rsid w:val="006D1E72"/>
    <w:rsid w:val="006D5710"/>
    <w:rsid w:val="007068E6"/>
    <w:rsid w:val="00727652"/>
    <w:rsid w:val="00895B04"/>
    <w:rsid w:val="008B533B"/>
    <w:rsid w:val="008E1365"/>
    <w:rsid w:val="00916A7B"/>
    <w:rsid w:val="0092157F"/>
    <w:rsid w:val="0094711E"/>
    <w:rsid w:val="009A5B74"/>
    <w:rsid w:val="009B35F5"/>
    <w:rsid w:val="00AB453F"/>
    <w:rsid w:val="00CE5A11"/>
    <w:rsid w:val="00DC075E"/>
    <w:rsid w:val="00DE0739"/>
    <w:rsid w:val="00EC6DEA"/>
    <w:rsid w:val="00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E3C7B4-F2DC-42F3-B64E-500A365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EKRET\LOKALE~1\TEMP\TUD-Brief_ohne_Finanz_ohne_Rollstuhl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TUD-Brief_ohne_Finanz_ohne_Rollstuhl-1.dot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Institut für Automatisierungstechnik</dc:creator>
  <cp:keywords/>
  <dc:description/>
  <cp:lastModifiedBy>moege</cp:lastModifiedBy>
  <cp:revision>2</cp:revision>
  <cp:lastPrinted>2005-02-17T10:40:00Z</cp:lastPrinted>
  <dcterms:created xsi:type="dcterms:W3CDTF">2022-04-29T09:07:00Z</dcterms:created>
  <dcterms:modified xsi:type="dcterms:W3CDTF">2022-04-29T09:07:00Z</dcterms:modified>
</cp:coreProperties>
</file>