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FE42" w14:textId="77777777" w:rsidR="00E642D4" w:rsidRDefault="00E642D4" w:rsidP="00E642D4">
      <w:pPr>
        <w:pStyle w:val="berschrift1"/>
        <w:jc w:val="center"/>
      </w:pPr>
      <w:r>
        <w:t>6-3-5-Methode</w:t>
      </w:r>
    </w:p>
    <w:p w14:paraId="4717F534" w14:textId="77777777" w:rsidR="00EA76EE" w:rsidRDefault="00EA76EE" w:rsidP="00E642D4"/>
    <w:p w14:paraId="7D26B3D0" w14:textId="192792A1" w:rsidR="00E642D4" w:rsidRPr="0076760A" w:rsidRDefault="0076760A" w:rsidP="0076760A">
      <w:pPr>
        <w:pStyle w:val="berschrift2"/>
        <w:rPr>
          <w:i/>
        </w:rPr>
      </w:pPr>
      <w:r w:rsidRPr="0076760A">
        <w:rPr>
          <w:i/>
        </w:rPr>
        <w:t>Thema</w:t>
      </w:r>
      <w:r>
        <w:rPr>
          <w:i/>
        </w:rPr>
        <w:t>:</w:t>
      </w:r>
      <w:r w:rsidR="00917E31">
        <w:rPr>
          <w:i/>
        </w:rPr>
        <w:t xml:space="preserve"> </w:t>
      </w:r>
      <w:r w:rsidR="00F6644A">
        <w:rPr>
          <w:i/>
        </w:rPr>
        <w:t>Privacy im Kontext von Smart Homes</w:t>
      </w:r>
      <w:bookmarkStart w:id="0" w:name="_GoBack"/>
      <w:bookmarkEnd w:id="0"/>
    </w:p>
    <w:p w14:paraId="50CD304B" w14:textId="77777777" w:rsidR="00E642D4" w:rsidRDefault="00E642D4"/>
    <w:tbl>
      <w:tblPr>
        <w:tblStyle w:val="HellesRaster-Akzent1"/>
        <w:tblW w:w="9356" w:type="dxa"/>
        <w:tblLook w:val="04A0" w:firstRow="1" w:lastRow="0" w:firstColumn="1" w:lastColumn="0" w:noHBand="0" w:noVBand="1"/>
      </w:tblPr>
      <w:tblGrid>
        <w:gridCol w:w="972"/>
        <w:gridCol w:w="2702"/>
        <w:gridCol w:w="2887"/>
        <w:gridCol w:w="2795"/>
      </w:tblGrid>
      <w:tr w:rsidR="00E642D4" w:rsidRPr="00E642D4" w14:paraId="59E6F348" w14:textId="77777777" w:rsidTr="0076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C27F4A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2" w:type="dxa"/>
          </w:tcPr>
          <w:p w14:paraId="429A361D" w14:textId="77777777" w:rsidR="00E642D4" w:rsidRPr="00E642D4" w:rsidRDefault="00E642D4" w:rsidP="00E64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Idee 1</w:t>
            </w:r>
          </w:p>
        </w:tc>
        <w:tc>
          <w:tcPr>
            <w:tcW w:w="2427" w:type="dxa"/>
          </w:tcPr>
          <w:p w14:paraId="311AD685" w14:textId="77777777" w:rsidR="00E642D4" w:rsidRPr="00E642D4" w:rsidRDefault="00E642D4" w:rsidP="00E64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Idee 2</w:t>
            </w:r>
          </w:p>
        </w:tc>
        <w:tc>
          <w:tcPr>
            <w:tcW w:w="2350" w:type="dxa"/>
          </w:tcPr>
          <w:p w14:paraId="6DA479F1" w14:textId="77777777" w:rsidR="00E642D4" w:rsidRPr="00E642D4" w:rsidRDefault="00E642D4" w:rsidP="00E64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Idee 3</w:t>
            </w:r>
          </w:p>
        </w:tc>
      </w:tr>
      <w:tr w:rsidR="00E642D4" w:rsidRPr="00E642D4" w14:paraId="49172058" w14:textId="77777777" w:rsidTr="0076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0FFE2E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1</w:t>
            </w:r>
          </w:p>
        </w:tc>
        <w:tc>
          <w:tcPr>
            <w:tcW w:w="2272" w:type="dxa"/>
          </w:tcPr>
          <w:p w14:paraId="5C96E933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247D361A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72913E7C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070DCC44" w14:textId="77777777" w:rsidTr="0076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40AF35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2</w:t>
            </w:r>
          </w:p>
        </w:tc>
        <w:tc>
          <w:tcPr>
            <w:tcW w:w="2272" w:type="dxa"/>
          </w:tcPr>
          <w:p w14:paraId="278E3290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15367B88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662DD33E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417AA8FB" w14:textId="77777777" w:rsidTr="0076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61FEE8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3</w:t>
            </w:r>
          </w:p>
        </w:tc>
        <w:tc>
          <w:tcPr>
            <w:tcW w:w="2272" w:type="dxa"/>
          </w:tcPr>
          <w:p w14:paraId="457CD895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618D9ED9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1113D90E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69F5270D" w14:textId="77777777" w:rsidTr="0076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B1762F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4</w:t>
            </w:r>
          </w:p>
        </w:tc>
        <w:tc>
          <w:tcPr>
            <w:tcW w:w="2272" w:type="dxa"/>
          </w:tcPr>
          <w:p w14:paraId="480FAA1D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1BFDE77D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76A66ECA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2C4A61C0" w14:textId="77777777" w:rsidTr="0076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E81EAC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5</w:t>
            </w:r>
          </w:p>
        </w:tc>
        <w:tc>
          <w:tcPr>
            <w:tcW w:w="2272" w:type="dxa"/>
          </w:tcPr>
          <w:p w14:paraId="6FED9D79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09BF27DE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05691B56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5ED3664E" w14:textId="77777777" w:rsidTr="0076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94BC5F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6</w:t>
            </w:r>
          </w:p>
        </w:tc>
        <w:tc>
          <w:tcPr>
            <w:tcW w:w="2272" w:type="dxa"/>
          </w:tcPr>
          <w:p w14:paraId="310B5623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1AF45D73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2BB1CB5D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F08AF07" w14:textId="77777777" w:rsidR="007A409F" w:rsidRDefault="007A409F" w:rsidP="00617FB9"/>
    <w:sectPr w:rsidR="007A409F" w:rsidSect="0076760A">
      <w:pgSz w:w="11900" w:h="16840"/>
      <w:pgMar w:top="54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31"/>
    <w:rsid w:val="0035361C"/>
    <w:rsid w:val="004E0172"/>
    <w:rsid w:val="005252C5"/>
    <w:rsid w:val="00617FB9"/>
    <w:rsid w:val="0076760A"/>
    <w:rsid w:val="007A409F"/>
    <w:rsid w:val="007B6BC9"/>
    <w:rsid w:val="00917E31"/>
    <w:rsid w:val="00994DBF"/>
    <w:rsid w:val="00A260EB"/>
    <w:rsid w:val="00A31384"/>
    <w:rsid w:val="00A51372"/>
    <w:rsid w:val="00A84D1D"/>
    <w:rsid w:val="00E642D4"/>
    <w:rsid w:val="00EA76EE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0CA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A76EE"/>
    <w:rPr>
      <w:rFonts w:ascii="Univers Light" w:eastAsia="Times New Roman" w:hAnsi="Univers Light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4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B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BC9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64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1">
    <w:name w:val="Medium Shading 1 Accent 1"/>
    <w:basedOn w:val="NormaleTabelle"/>
    <w:uiPriority w:val="63"/>
    <w:rsid w:val="00E642D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unkleListe-Akzent1">
    <w:name w:val="Dark List Accent 1"/>
    <w:basedOn w:val="NormaleTabelle"/>
    <w:uiPriority w:val="70"/>
    <w:rsid w:val="00E642D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ittleresRaster3-Akzent1">
    <w:name w:val="Medium Grid 3 Accent 1"/>
    <w:basedOn w:val="NormaleTabelle"/>
    <w:uiPriority w:val="69"/>
    <w:rsid w:val="00E642D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642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HellesRaster-Akzent1">
    <w:name w:val="Light Grid Accent 1"/>
    <w:basedOn w:val="NormaleTabelle"/>
    <w:uiPriority w:val="62"/>
    <w:rsid w:val="00E642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767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rcea/Library/Group%20Containers/UBF8T346G9.Office/User%20Content.localized/Templates.localized/6-3-5-Metho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6-3-5-Methode.dotx</Template>
  <TotalTime>0</TotalTime>
  <Pages>1</Pages>
  <Words>16</Words>
  <Characters>102</Characters>
  <Application>Microsoft Macintosh Word</Application>
  <DocSecurity>0</DocSecurity>
  <Lines>1</Lines>
  <Paragraphs>1</Paragraphs>
  <ScaleCrop>false</ScaleCrop>
  <Company>Technische Universität Dresden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Borcea-Pfitzmann</dc:creator>
  <cp:keywords/>
  <dc:description/>
  <cp:lastModifiedBy>Katrin Borcea-Pfitzmann</cp:lastModifiedBy>
  <cp:revision>2</cp:revision>
  <dcterms:created xsi:type="dcterms:W3CDTF">2017-04-06T08:51:00Z</dcterms:created>
  <dcterms:modified xsi:type="dcterms:W3CDTF">2017-10-07T16:33:00Z</dcterms:modified>
</cp:coreProperties>
</file>