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7E94" w14:textId="77777777" w:rsidR="005B36B1" w:rsidRDefault="005B36B1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14:paraId="7879C416" w14:textId="77777777" w:rsidR="005B36B1" w:rsidRDefault="005B36B1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14:paraId="72647567" w14:textId="77777777" w:rsidR="005B36B1" w:rsidRDefault="005B36B1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14:paraId="12F8E289" w14:textId="77777777" w:rsidR="000C7D36" w:rsidRDefault="000C7D36" w:rsidP="000C7D36">
      <w:pPr>
        <w:pStyle w:val="Textkrper"/>
        <w:spacing w:before="120" w:after="120" w:line="360" w:lineRule="auto"/>
        <w:jc w:val="center"/>
        <w:rPr>
          <w:rFonts w:ascii="Arial" w:hAnsi="Arial" w:cs="Arial"/>
          <w:b/>
          <w:bCs/>
          <w:i w:val="0"/>
          <w:iCs/>
          <w:sz w:val="28"/>
          <w:szCs w:val="28"/>
          <w:lang w:val="en-GB"/>
        </w:rPr>
      </w:pPr>
    </w:p>
    <w:p w14:paraId="71176DD2" w14:textId="09ED53B7" w:rsidR="000C7D36" w:rsidRDefault="00C15B27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inline distT="0" distB="0" distL="0" distR="0" wp14:anchorId="03A79384" wp14:editId="734EDC02">
                <wp:extent cx="4504690" cy="2520315"/>
                <wp:effectExtent l="0" t="0" r="0" b="0"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74723D" w14:textId="77777777" w:rsidR="005C445A" w:rsidRPr="00923C53" w:rsidRDefault="00CB0E02" w:rsidP="00370632">
                            <w:pPr>
                              <w:pStyle w:val="Textkrper"/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Bachelor</w:t>
                            </w:r>
                            <w:r w:rsidR="005C445A" w:rsidRPr="00923C53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arbeit</w:t>
                            </w:r>
                          </w:p>
                          <w:p w14:paraId="714F52A4" w14:textId="77777777" w:rsidR="005C445A" w:rsidRPr="00923C53" w:rsidRDefault="005C445A" w:rsidP="00370632">
                            <w:pPr>
                              <w:pStyle w:val="Textkrper"/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 w:rsidRPr="00923C53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ILR-</w:t>
                            </w:r>
                            <w:r w:rsidR="00923C53" w:rsidRPr="00923C53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LFT</w:t>
                            </w:r>
                            <w:r w:rsidRPr="00923C53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0E02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923C53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923C53" w:rsidRPr="00923C53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="00923C53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X-XX</w:t>
                            </w:r>
                          </w:p>
                          <w:p w14:paraId="0B225E89" w14:textId="77777777" w:rsidR="005C445A" w:rsidRPr="00923C53" w:rsidRDefault="00923C53" w:rsidP="00370632">
                            <w:pPr>
                              <w:pStyle w:val="Textkrper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r w:rsidRPr="00923C53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hema der Aufgabenstellung einschreiben)</w:t>
                            </w:r>
                          </w:p>
                          <w:p w14:paraId="4091521C" w14:textId="49B66E02" w:rsidR="005C445A" w:rsidRPr="00E325B0" w:rsidRDefault="005C445A" w:rsidP="00C15B27">
                            <w:pPr>
                              <w:pStyle w:val="NamedesBearbeitersFremdfirma"/>
                              <w:spacing w:before="100" w:beforeAutospacing="1"/>
                              <w:jc w:val="left"/>
                              <w:rPr>
                                <w:rFonts w:cs="Arial"/>
                                <w:bCs/>
                                <w:color w:val="FFFFFF"/>
                                <w:sz w:val="24"/>
                                <w:lang w:val="en-GB"/>
                              </w:rPr>
                            </w:pPr>
                          </w:p>
                          <w:p w14:paraId="2207D9AF" w14:textId="77777777" w:rsidR="005C445A" w:rsidRPr="00E325B0" w:rsidRDefault="003C5826" w:rsidP="00370632">
                            <w:pPr>
                              <w:pStyle w:val="NamedesBearbeitersFremdfirma"/>
                              <w:spacing w:after="120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</w:rPr>
                              <w:t>Max Mustermann</w:t>
                            </w:r>
                          </w:p>
                          <w:p w14:paraId="2236DC6D" w14:textId="77777777" w:rsidR="005C445A" w:rsidRDefault="005C44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7938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354.7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" stroked="f">
                <v:textbox>
                  <w:txbxContent>
                    <w:p w14:paraId="3F74723D" w14:textId="77777777" w:rsidR="005C445A" w:rsidRPr="00923C53" w:rsidRDefault="00CB0E02" w:rsidP="00370632">
                      <w:pPr>
                        <w:pStyle w:val="Textkrper"/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Bachelor</w:t>
                      </w:r>
                      <w:r w:rsidR="005C445A" w:rsidRPr="00923C53"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arbeit</w:t>
                      </w:r>
                    </w:p>
                    <w:p w14:paraId="714F52A4" w14:textId="77777777" w:rsidR="005C445A" w:rsidRPr="00923C53" w:rsidRDefault="005C445A" w:rsidP="00370632">
                      <w:pPr>
                        <w:pStyle w:val="Textkrper"/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</w:pPr>
                      <w:r w:rsidRPr="00923C53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ILR-</w:t>
                      </w:r>
                      <w:r w:rsidR="00923C53" w:rsidRPr="00923C53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LFT</w:t>
                      </w:r>
                      <w:r w:rsidRPr="00923C53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CB0E02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B</w:t>
                      </w:r>
                      <w:r w:rsidRPr="00923C53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 xml:space="preserve">A </w:t>
                      </w:r>
                      <w:r w:rsidR="00923C53" w:rsidRPr="00923C53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X</w:t>
                      </w:r>
                      <w:r w:rsidR="00923C53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X-XX</w:t>
                      </w:r>
                    </w:p>
                    <w:p w14:paraId="0B225E89" w14:textId="77777777" w:rsidR="005C445A" w:rsidRPr="00923C53" w:rsidRDefault="00923C53" w:rsidP="00370632">
                      <w:pPr>
                        <w:pStyle w:val="Textkrper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(</w:t>
                      </w:r>
                      <w:r w:rsidRPr="00923C53"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hema der Aufgabenstellung einschreiben)</w:t>
                      </w:r>
                    </w:p>
                    <w:p w14:paraId="4091521C" w14:textId="49B66E02" w:rsidR="005C445A" w:rsidRPr="00E325B0" w:rsidRDefault="005C445A" w:rsidP="00C15B27">
                      <w:pPr>
                        <w:pStyle w:val="NamedesBearbeitersFremdfirma"/>
                        <w:spacing w:before="100" w:beforeAutospacing="1"/>
                        <w:jc w:val="left"/>
                        <w:rPr>
                          <w:rFonts w:cs="Arial"/>
                          <w:bCs/>
                          <w:color w:val="FFFFFF"/>
                          <w:sz w:val="24"/>
                          <w:lang w:val="en-GB"/>
                        </w:rPr>
                      </w:pPr>
                    </w:p>
                    <w:p w14:paraId="2207D9AF" w14:textId="77777777" w:rsidR="005C445A" w:rsidRPr="00E325B0" w:rsidRDefault="003C5826" w:rsidP="00370632">
                      <w:pPr>
                        <w:pStyle w:val="NamedesBearbeitersFremdfirma"/>
                        <w:spacing w:after="120"/>
                        <w:rPr>
                          <w:rFonts w:cs="Arial"/>
                          <w:bCs/>
                          <w:sz w:val="24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</w:rPr>
                        <w:t>Max Mustermann</w:t>
                      </w:r>
                    </w:p>
                    <w:p w14:paraId="2236DC6D" w14:textId="77777777" w:rsidR="005C445A" w:rsidRDefault="005C445A"/>
                  </w:txbxContent>
                </v:textbox>
                <w10:anchorlock/>
              </v:shape>
            </w:pict>
          </mc:Fallback>
        </mc:AlternateContent>
      </w:r>
    </w:p>
    <w:p w14:paraId="3C0005A7" w14:textId="77777777" w:rsidR="00370632" w:rsidRDefault="00370632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</w:p>
    <w:p w14:paraId="67E5A1EB" w14:textId="77777777" w:rsidR="00370632" w:rsidRDefault="00370632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</w:p>
    <w:p w14:paraId="6F81B4CC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>Zum</w:t>
      </w:r>
    </w:p>
    <w:p w14:paraId="5E01DCAF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>Erlangen des akademischen Grades</w:t>
      </w:r>
    </w:p>
    <w:p w14:paraId="087C190B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rPr>
          <w:rFonts w:cs="Arial"/>
          <w:b w:val="0"/>
          <w:sz w:val="24"/>
        </w:rPr>
      </w:pPr>
    </w:p>
    <w:p w14:paraId="1BD96AF4" w14:textId="77777777" w:rsidR="000C7D36" w:rsidRPr="00D67038" w:rsidRDefault="00D67038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rPr>
          <w:rFonts w:cs="Arial"/>
          <w:bCs/>
          <w:sz w:val="28"/>
          <w:lang w:val="en-US"/>
        </w:rPr>
      </w:pPr>
      <w:r w:rsidRPr="00D67038">
        <w:rPr>
          <w:rFonts w:cs="Arial"/>
          <w:bCs/>
          <w:sz w:val="28"/>
          <w:lang w:val="en-US"/>
        </w:rPr>
        <w:t>Bachelor of S</w:t>
      </w:r>
      <w:r>
        <w:rPr>
          <w:rFonts w:cs="Arial"/>
          <w:bCs/>
          <w:sz w:val="28"/>
          <w:lang w:val="en-US"/>
        </w:rPr>
        <w:t>cience</w:t>
      </w:r>
    </w:p>
    <w:p w14:paraId="7EE8CFB4" w14:textId="77777777" w:rsidR="000C7D36" w:rsidRPr="00D67038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rPr>
          <w:rFonts w:cs="Arial"/>
          <w:b w:val="0"/>
          <w:sz w:val="24"/>
          <w:lang w:val="en-US"/>
        </w:rPr>
      </w:pPr>
      <w:r w:rsidRPr="00D67038">
        <w:rPr>
          <w:rFonts w:cs="Arial"/>
          <w:b w:val="0"/>
          <w:sz w:val="24"/>
          <w:lang w:val="en-US"/>
        </w:rPr>
        <w:t>(</w:t>
      </w:r>
      <w:r w:rsidR="00D67038">
        <w:rPr>
          <w:rFonts w:cs="Arial"/>
          <w:b w:val="0"/>
          <w:sz w:val="24"/>
          <w:lang w:val="en-US"/>
        </w:rPr>
        <w:t>B.Sc</w:t>
      </w:r>
      <w:r w:rsidRPr="00D67038">
        <w:rPr>
          <w:rFonts w:cs="Arial"/>
          <w:b w:val="0"/>
          <w:sz w:val="24"/>
          <w:lang w:val="en-US"/>
        </w:rPr>
        <w:t>.)</w:t>
      </w:r>
    </w:p>
    <w:p w14:paraId="44752E04" w14:textId="77777777" w:rsidR="000C7D36" w:rsidRPr="00D67038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  <w:lang w:val="en-US"/>
        </w:rPr>
      </w:pPr>
    </w:p>
    <w:p w14:paraId="5E733295" w14:textId="77777777" w:rsidR="000C7D36" w:rsidRPr="00D67038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  <w:lang w:val="en-US"/>
        </w:rPr>
      </w:pPr>
    </w:p>
    <w:p w14:paraId="046863E3" w14:textId="77777777" w:rsidR="000C7D36" w:rsidRPr="00D67038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  <w:lang w:val="en-US"/>
        </w:rPr>
      </w:pPr>
    </w:p>
    <w:p w14:paraId="33CCA234" w14:textId="77777777" w:rsidR="000C7D36" w:rsidRPr="00D67038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  <w:lang w:val="en-US"/>
        </w:rPr>
      </w:pPr>
    </w:p>
    <w:p w14:paraId="4C777B35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>Betreuer:</w:t>
      </w:r>
      <w:r w:rsidRPr="00E174F1">
        <w:rPr>
          <w:rFonts w:cs="Arial"/>
          <w:b w:val="0"/>
          <w:sz w:val="24"/>
        </w:rPr>
        <w:tab/>
        <w:t xml:space="preserve">Dipl.-Ing. </w:t>
      </w:r>
      <w:r w:rsidR="00431DE2">
        <w:rPr>
          <w:rFonts w:cs="Arial"/>
          <w:b w:val="0"/>
          <w:sz w:val="24"/>
        </w:rPr>
        <w:t>Max Mustermann</w:t>
      </w:r>
    </w:p>
    <w:p w14:paraId="1EBE83B0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ab/>
      </w:r>
    </w:p>
    <w:p w14:paraId="0DCEABD7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>Verantwortlicher Hochschullehrer:</w:t>
      </w:r>
      <w:r w:rsidRPr="00E174F1">
        <w:rPr>
          <w:rFonts w:cs="Arial"/>
          <w:b w:val="0"/>
          <w:sz w:val="24"/>
        </w:rPr>
        <w:tab/>
      </w:r>
      <w:bookmarkStart w:id="0" w:name="OLE_LINK1"/>
      <w:bookmarkStart w:id="1" w:name="OLE_LINK2"/>
      <w:bookmarkStart w:id="2" w:name="OLE_LINK3"/>
      <w:r w:rsidR="00B73586">
        <w:rPr>
          <w:rFonts w:cs="Arial"/>
          <w:b w:val="0"/>
          <w:sz w:val="24"/>
        </w:rPr>
        <w:t xml:space="preserve">Prof. Dr. </w:t>
      </w:r>
      <w:bookmarkEnd w:id="0"/>
      <w:bookmarkEnd w:id="1"/>
      <w:bookmarkEnd w:id="2"/>
      <w:r w:rsidR="00923C53">
        <w:rPr>
          <w:rFonts w:cs="Arial"/>
          <w:b w:val="0"/>
          <w:sz w:val="24"/>
        </w:rPr>
        <w:t>Johannes Markmiller</w:t>
      </w:r>
    </w:p>
    <w:p w14:paraId="4CA313B9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</w:p>
    <w:p w14:paraId="27387806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>Tag der Einreichung:</w:t>
      </w:r>
      <w:r w:rsidRPr="00E174F1">
        <w:rPr>
          <w:rFonts w:cs="Arial"/>
          <w:b w:val="0"/>
          <w:sz w:val="24"/>
        </w:rPr>
        <w:tab/>
      </w:r>
      <w:r w:rsidR="00431DE2">
        <w:rPr>
          <w:rFonts w:cs="Arial"/>
          <w:b w:val="0"/>
          <w:sz w:val="24"/>
        </w:rPr>
        <w:t>DD.MM.JJJJ</w:t>
      </w:r>
    </w:p>
    <w:p w14:paraId="3C615386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</w:p>
    <w:p w14:paraId="7CCE113F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>Erster Gutachter:</w:t>
      </w:r>
      <w:r w:rsidRPr="00E174F1">
        <w:rPr>
          <w:rFonts w:cs="Arial"/>
          <w:b w:val="0"/>
          <w:sz w:val="24"/>
        </w:rPr>
        <w:tab/>
      </w:r>
      <w:r w:rsidR="00B73586">
        <w:rPr>
          <w:rFonts w:cs="Arial"/>
          <w:b w:val="0"/>
          <w:sz w:val="24"/>
        </w:rPr>
        <w:t xml:space="preserve">Prof. Dr. </w:t>
      </w:r>
      <w:r w:rsidR="00923C53">
        <w:rPr>
          <w:rFonts w:cs="Arial"/>
          <w:b w:val="0"/>
          <w:sz w:val="24"/>
        </w:rPr>
        <w:t>Johannes Markmiller</w:t>
      </w:r>
    </w:p>
    <w:p w14:paraId="0878885D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</w:p>
    <w:p w14:paraId="13140F9C" w14:textId="77777777" w:rsidR="000C7D36" w:rsidRPr="000C7D36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  <w:szCs w:val="24"/>
        </w:rPr>
      </w:pPr>
      <w:r w:rsidRPr="00E174F1">
        <w:rPr>
          <w:rFonts w:cs="Arial"/>
          <w:b w:val="0"/>
          <w:sz w:val="24"/>
          <w:szCs w:val="24"/>
        </w:rPr>
        <w:t>Zweiter Gutachter:</w:t>
      </w:r>
      <w:r w:rsidRPr="00E174F1">
        <w:rPr>
          <w:rFonts w:cs="Arial"/>
          <w:b w:val="0"/>
          <w:sz w:val="24"/>
          <w:szCs w:val="24"/>
        </w:rPr>
        <w:tab/>
      </w:r>
      <w:r w:rsidR="00923C53">
        <w:rPr>
          <w:rFonts w:cs="Arial"/>
          <w:b w:val="0"/>
          <w:sz w:val="24"/>
          <w:szCs w:val="24"/>
        </w:rPr>
        <w:t>Dr.-Ing. Falk Hähnel</w:t>
      </w:r>
    </w:p>
    <w:sectPr w:rsidR="000C7D36" w:rsidRPr="000C7D36" w:rsidSect="000C7D36">
      <w:footerReference w:type="default" r:id="rId8"/>
      <w:headerReference w:type="first" r:id="rId9"/>
      <w:pgSz w:w="11907" w:h="16840" w:code="9"/>
      <w:pgMar w:top="1701" w:right="1701" w:bottom="709" w:left="1701" w:header="709" w:footer="543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1ABF" w14:textId="77777777" w:rsidR="008F20E4" w:rsidRDefault="008F20E4">
      <w:r>
        <w:separator/>
      </w:r>
    </w:p>
  </w:endnote>
  <w:endnote w:type="continuationSeparator" w:id="0">
    <w:p w14:paraId="637D71FC" w14:textId="77777777" w:rsidR="008F20E4" w:rsidRDefault="008F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6054" w14:textId="77777777" w:rsidR="005C445A" w:rsidRDefault="005C445A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32A33BC" w14:textId="77777777" w:rsidR="005C445A" w:rsidRDefault="005C445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D923" w14:textId="77777777" w:rsidR="008F20E4" w:rsidRDefault="008F20E4">
      <w:r>
        <w:separator/>
      </w:r>
    </w:p>
  </w:footnote>
  <w:footnote w:type="continuationSeparator" w:id="0">
    <w:p w14:paraId="168A40CD" w14:textId="77777777" w:rsidR="008F20E4" w:rsidRDefault="008F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D118" w14:textId="77777777" w:rsidR="005C445A" w:rsidRDefault="005C445A">
    <w:pPr>
      <w:pStyle w:val="Kopfzeile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style="mso-position-vertical-relative:page" o:allowoverlap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B1"/>
    <w:rsid w:val="00064BC2"/>
    <w:rsid w:val="000C7D36"/>
    <w:rsid w:val="0012179E"/>
    <w:rsid w:val="002156CB"/>
    <w:rsid w:val="00254B2B"/>
    <w:rsid w:val="002B6187"/>
    <w:rsid w:val="00370632"/>
    <w:rsid w:val="003C5826"/>
    <w:rsid w:val="003E6C34"/>
    <w:rsid w:val="00407E14"/>
    <w:rsid w:val="00431DE2"/>
    <w:rsid w:val="00461A62"/>
    <w:rsid w:val="00573C02"/>
    <w:rsid w:val="005A212A"/>
    <w:rsid w:val="005A3007"/>
    <w:rsid w:val="005B36B1"/>
    <w:rsid w:val="005C445A"/>
    <w:rsid w:val="0063383C"/>
    <w:rsid w:val="00682B0A"/>
    <w:rsid w:val="008F20E4"/>
    <w:rsid w:val="00923C53"/>
    <w:rsid w:val="00985166"/>
    <w:rsid w:val="009C1097"/>
    <w:rsid w:val="009E66FD"/>
    <w:rsid w:val="00A94F14"/>
    <w:rsid w:val="00AA4F08"/>
    <w:rsid w:val="00B215BB"/>
    <w:rsid w:val="00B34F38"/>
    <w:rsid w:val="00B73586"/>
    <w:rsid w:val="00C15B27"/>
    <w:rsid w:val="00C816D5"/>
    <w:rsid w:val="00CA57F4"/>
    <w:rsid w:val="00CB0E02"/>
    <w:rsid w:val="00D67038"/>
    <w:rsid w:val="00DA3A6F"/>
    <w:rsid w:val="00E14DD2"/>
    <w:rsid w:val="00E325B0"/>
    <w:rsid w:val="00F51BBD"/>
    <w:rsid w:val="00F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o:allowoverlap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34641833"/>
  <w15:chartTrackingRefBased/>
  <w15:docId w15:val="{0A8AEAA9-7640-435F-8DB0-639420FE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179E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semiHidden/>
    <w:rsid w:val="00C816D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179E"/>
    <w:rPr>
      <w:i/>
    </w:rPr>
  </w:style>
  <w:style w:type="paragraph" w:customStyle="1" w:styleId="NamedesBearbeitersFremdfirma">
    <w:name w:val="Name des Bearbeiters (Fremdfirma)"/>
    <w:basedOn w:val="Standard"/>
    <w:rsid w:val="0012179E"/>
    <w:pPr>
      <w:framePr w:w="5778" w:h="406" w:hSpace="142" w:wrap="auto" w:vAnchor="page" w:hAnchor="text" w:xAlign="center" w:y="9357" w:anchorLock="1"/>
      <w:shd w:val="solid" w:color="FFFFFF" w:fill="FFFFFF"/>
      <w:spacing w:line="360" w:lineRule="auto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CHUBE~2\LOKALE~1\Temp\deckblatt_diplomarbeit_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A2802BF-7819-4AF3-AE84-EC38CCA2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deckblatt_diplomarbeit_.dot</Template>
  <TotalTime>0</TotalTime>
  <Pages>1</Pages>
  <Words>34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MDC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Claudia Schubert</dc:creator>
  <cp:keywords/>
  <dc:description/>
  <cp:lastModifiedBy>Florian Dexl</cp:lastModifiedBy>
  <cp:revision>2</cp:revision>
  <cp:lastPrinted>2008-04-18T11:07:00Z</cp:lastPrinted>
  <dcterms:created xsi:type="dcterms:W3CDTF">2022-05-12T08:23:00Z</dcterms:created>
  <dcterms:modified xsi:type="dcterms:W3CDTF">2022-05-12T08:23:00Z</dcterms:modified>
</cp:coreProperties>
</file>