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F5EA" w14:textId="77777777" w:rsidR="005B36B1" w:rsidRDefault="005B36B1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</w:p>
    <w:p w14:paraId="12D2CF74" w14:textId="77777777" w:rsidR="005B36B1" w:rsidRDefault="005B36B1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</w:p>
    <w:p w14:paraId="3C6D4685" w14:textId="77777777" w:rsidR="005B36B1" w:rsidRDefault="005B36B1">
      <w:pPr>
        <w:pStyle w:val="tud-briefbetreffzeile"/>
        <w:tabs>
          <w:tab w:val="left" w:pos="1973"/>
          <w:tab w:val="center" w:pos="4252"/>
        </w:tabs>
        <w:spacing w:before="0" w:after="0"/>
        <w:rPr>
          <w:i w:val="0"/>
          <w:iCs w:val="0"/>
        </w:rPr>
      </w:pPr>
    </w:p>
    <w:p w14:paraId="47372AB1" w14:textId="77777777" w:rsidR="000C7D36" w:rsidRDefault="000C7D36" w:rsidP="000C7D36">
      <w:pPr>
        <w:pStyle w:val="Textkrper"/>
        <w:spacing w:before="120" w:after="120" w:line="360" w:lineRule="auto"/>
        <w:jc w:val="center"/>
        <w:rPr>
          <w:rFonts w:ascii="Arial" w:hAnsi="Arial" w:cs="Arial"/>
          <w:b/>
          <w:bCs/>
          <w:i w:val="0"/>
          <w:iCs/>
          <w:sz w:val="28"/>
          <w:szCs w:val="28"/>
          <w:lang w:val="en-GB"/>
        </w:rPr>
      </w:pPr>
    </w:p>
    <w:p w14:paraId="2A6DA1FE" w14:textId="788A0CD8" w:rsidR="000C7D36" w:rsidRDefault="008E75E0" w:rsidP="000C7D36">
      <w:pPr>
        <w:pStyle w:val="NamedesBearbeitersFremdfirma"/>
        <w:framePr w:w="0" w:hRule="auto" w:hSpace="0" w:wrap="auto" w:vAnchor="margin" w:xAlign="left" w:yAlign="inline"/>
        <w:tabs>
          <w:tab w:val="center" w:pos="4253"/>
        </w:tabs>
        <w:spacing w:before="120"/>
        <w:rPr>
          <w:rFonts w:cs="Arial"/>
          <w:b w:val="0"/>
          <w:sz w:val="24"/>
        </w:rPr>
      </w:pPr>
      <w:r>
        <w:rPr>
          <w:rFonts w:cs="Arial"/>
          <w:b w:val="0"/>
          <w:noProof/>
          <w:sz w:val="24"/>
        </w:rPr>
        <mc:AlternateContent>
          <mc:Choice Requires="wps">
            <w:drawing>
              <wp:inline distT="0" distB="0" distL="0" distR="0" wp14:anchorId="10CEC4B5" wp14:editId="7242A668">
                <wp:extent cx="4504690" cy="2520315"/>
                <wp:effectExtent l="0" t="0" r="0" b="0"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252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80D2F0" w14:textId="77777777" w:rsidR="005C445A" w:rsidRPr="00923C53" w:rsidRDefault="005C445A" w:rsidP="00370632">
                            <w:pPr>
                              <w:pStyle w:val="Textkrper"/>
                              <w:spacing w:before="120" w:after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</w:pPr>
                            <w:r w:rsidRPr="00923C53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Diplomarbeit</w:t>
                            </w:r>
                          </w:p>
                          <w:p w14:paraId="3828F2B7" w14:textId="77777777" w:rsidR="005C445A" w:rsidRPr="00923C53" w:rsidRDefault="005C445A" w:rsidP="00370632">
                            <w:pPr>
                              <w:pStyle w:val="Textkrper"/>
                              <w:spacing w:before="120" w:after="120" w:line="36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</w:pPr>
                            <w:r w:rsidRPr="00923C53"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ILR-</w:t>
                            </w:r>
                            <w:r w:rsidR="00923C53" w:rsidRPr="00923C53"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LFT</w:t>
                            </w:r>
                            <w:r w:rsidRPr="00923C53"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A3A6F" w:rsidRPr="00923C53"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D</w:t>
                            </w:r>
                            <w:r w:rsidRPr="00923C53"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923C53" w:rsidRPr="00923C53"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X</w:t>
                            </w:r>
                            <w:r w:rsidR="00923C53">
                              <w:rPr>
                                <w:rFonts w:ascii="Arial" w:hAnsi="Arial" w:cs="Arial"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X-XX</w:t>
                            </w:r>
                          </w:p>
                          <w:p w14:paraId="15F432CC" w14:textId="77777777" w:rsidR="005C445A" w:rsidRPr="00923C53" w:rsidRDefault="00923C53" w:rsidP="00370632">
                            <w:pPr>
                              <w:pStyle w:val="Textkrper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(</w:t>
                            </w:r>
                            <w:r w:rsidRPr="00923C53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/>
                                <w:sz w:val="28"/>
                                <w:szCs w:val="28"/>
                              </w:rPr>
                              <w:t>hema der Aufgabenstellung einschreiben)</w:t>
                            </w:r>
                          </w:p>
                          <w:p w14:paraId="544D6731" w14:textId="56E4106A" w:rsidR="005C445A" w:rsidRPr="00E325B0" w:rsidRDefault="005C445A" w:rsidP="008E75E0">
                            <w:pPr>
                              <w:pStyle w:val="NamedesBearbeitersFremdfirma"/>
                              <w:spacing w:before="100" w:beforeAutospacing="1"/>
                              <w:jc w:val="left"/>
                              <w:rPr>
                                <w:rFonts w:cs="Arial"/>
                                <w:bCs/>
                                <w:color w:val="FFFFFF"/>
                                <w:sz w:val="24"/>
                                <w:lang w:val="en-GB"/>
                              </w:rPr>
                            </w:pPr>
                          </w:p>
                          <w:p w14:paraId="387CADA6" w14:textId="77777777" w:rsidR="005C445A" w:rsidRPr="00E325B0" w:rsidRDefault="003C5826" w:rsidP="00370632">
                            <w:pPr>
                              <w:pStyle w:val="NamedesBearbeitersFremdfirma"/>
                              <w:spacing w:after="120"/>
                              <w:rPr>
                                <w:rFonts w:cs="Arial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4"/>
                              </w:rPr>
                              <w:t>Max Mustermann</w:t>
                            </w:r>
                          </w:p>
                          <w:p w14:paraId="221E93E5" w14:textId="77777777" w:rsidR="005C445A" w:rsidRDefault="005C44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CEC4B5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width:354.7pt;height:19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" stroked="f">
                <v:textbox>
                  <w:txbxContent>
                    <w:p w14:paraId="1B80D2F0" w14:textId="77777777" w:rsidR="005C445A" w:rsidRPr="00923C53" w:rsidRDefault="005C445A" w:rsidP="00370632">
                      <w:pPr>
                        <w:pStyle w:val="Textkrper"/>
                        <w:spacing w:before="120" w:after="12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 w:val="0"/>
                          <w:iCs/>
                          <w:sz w:val="28"/>
                          <w:szCs w:val="28"/>
                        </w:rPr>
                      </w:pPr>
                      <w:r w:rsidRPr="00923C53">
                        <w:rPr>
                          <w:rFonts w:ascii="Arial" w:hAnsi="Arial" w:cs="Arial"/>
                          <w:b/>
                          <w:bCs/>
                          <w:i w:val="0"/>
                          <w:iCs/>
                          <w:sz w:val="28"/>
                          <w:szCs w:val="28"/>
                        </w:rPr>
                        <w:t>Diplomarbeit</w:t>
                      </w:r>
                    </w:p>
                    <w:p w14:paraId="3828F2B7" w14:textId="77777777" w:rsidR="005C445A" w:rsidRPr="00923C53" w:rsidRDefault="005C445A" w:rsidP="00370632">
                      <w:pPr>
                        <w:pStyle w:val="Textkrper"/>
                        <w:spacing w:before="120" w:after="120" w:line="360" w:lineRule="auto"/>
                        <w:jc w:val="center"/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</w:pPr>
                      <w:r w:rsidRPr="00923C53"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  <w:t>ILR-</w:t>
                      </w:r>
                      <w:r w:rsidR="00923C53" w:rsidRPr="00923C53"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  <w:t>LFT</w:t>
                      </w:r>
                      <w:r w:rsidRPr="00923C53"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DA3A6F" w:rsidRPr="00923C53"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  <w:t>D</w:t>
                      </w:r>
                      <w:r w:rsidRPr="00923C53"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  <w:t xml:space="preserve">A </w:t>
                      </w:r>
                      <w:r w:rsidR="00923C53" w:rsidRPr="00923C53"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  <w:t>X</w:t>
                      </w:r>
                      <w:r w:rsidR="00923C53">
                        <w:rPr>
                          <w:rFonts w:ascii="Arial" w:hAnsi="Arial" w:cs="Arial"/>
                          <w:bCs/>
                          <w:i w:val="0"/>
                          <w:iCs/>
                          <w:sz w:val="28"/>
                          <w:szCs w:val="28"/>
                        </w:rPr>
                        <w:t>X-XX</w:t>
                      </w:r>
                    </w:p>
                    <w:p w14:paraId="15F432CC" w14:textId="77777777" w:rsidR="005C445A" w:rsidRPr="00923C53" w:rsidRDefault="00923C53" w:rsidP="00370632">
                      <w:pPr>
                        <w:pStyle w:val="Textkrper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 w:val="0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/>
                          <w:sz w:val="28"/>
                          <w:szCs w:val="28"/>
                        </w:rPr>
                        <w:t>(</w:t>
                      </w:r>
                      <w:r w:rsidRPr="00923C53">
                        <w:rPr>
                          <w:rFonts w:ascii="Arial" w:hAnsi="Arial" w:cs="Arial"/>
                          <w:b/>
                          <w:bCs/>
                          <w:i w:val="0"/>
                          <w:iCs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i w:val="0"/>
                          <w:iCs/>
                          <w:sz w:val="28"/>
                          <w:szCs w:val="28"/>
                        </w:rPr>
                        <w:t>hema der Aufgabenstellung einschreiben)</w:t>
                      </w:r>
                    </w:p>
                    <w:p w14:paraId="544D6731" w14:textId="56E4106A" w:rsidR="005C445A" w:rsidRPr="00E325B0" w:rsidRDefault="005C445A" w:rsidP="008E75E0">
                      <w:pPr>
                        <w:pStyle w:val="NamedesBearbeitersFremdfirma"/>
                        <w:spacing w:before="100" w:beforeAutospacing="1"/>
                        <w:jc w:val="left"/>
                        <w:rPr>
                          <w:rFonts w:cs="Arial"/>
                          <w:bCs/>
                          <w:color w:val="FFFFFF"/>
                          <w:sz w:val="24"/>
                          <w:lang w:val="en-GB"/>
                        </w:rPr>
                      </w:pPr>
                    </w:p>
                    <w:p w14:paraId="387CADA6" w14:textId="77777777" w:rsidR="005C445A" w:rsidRPr="00E325B0" w:rsidRDefault="003C5826" w:rsidP="00370632">
                      <w:pPr>
                        <w:pStyle w:val="NamedesBearbeitersFremdfirma"/>
                        <w:spacing w:after="120"/>
                        <w:rPr>
                          <w:rFonts w:cs="Arial"/>
                          <w:bCs/>
                          <w:sz w:val="24"/>
                        </w:rPr>
                      </w:pPr>
                      <w:r>
                        <w:rPr>
                          <w:rFonts w:cs="Arial"/>
                          <w:bCs/>
                          <w:sz w:val="24"/>
                        </w:rPr>
                        <w:t>Max Mustermann</w:t>
                      </w:r>
                    </w:p>
                    <w:p w14:paraId="221E93E5" w14:textId="77777777" w:rsidR="005C445A" w:rsidRDefault="005C445A"/>
                  </w:txbxContent>
                </v:textbox>
                <w10:anchorlock/>
              </v:shape>
            </w:pict>
          </mc:Fallback>
        </mc:AlternateContent>
      </w:r>
    </w:p>
    <w:p w14:paraId="27993157" w14:textId="77777777" w:rsidR="00370632" w:rsidRDefault="00370632" w:rsidP="000C7D36">
      <w:pPr>
        <w:pStyle w:val="NamedesBearbeitersFremdfirma"/>
        <w:framePr w:w="0" w:hRule="auto" w:hSpace="0" w:wrap="auto" w:vAnchor="margin" w:xAlign="left" w:yAlign="inline"/>
        <w:tabs>
          <w:tab w:val="center" w:pos="4253"/>
        </w:tabs>
        <w:spacing w:before="120"/>
        <w:rPr>
          <w:rFonts w:cs="Arial"/>
          <w:b w:val="0"/>
          <w:sz w:val="24"/>
        </w:rPr>
      </w:pPr>
    </w:p>
    <w:p w14:paraId="3B06B132" w14:textId="77777777" w:rsidR="00370632" w:rsidRDefault="00370632" w:rsidP="000C7D36">
      <w:pPr>
        <w:pStyle w:val="NamedesBearbeitersFremdfirma"/>
        <w:framePr w:w="0" w:hRule="auto" w:hSpace="0" w:wrap="auto" w:vAnchor="margin" w:xAlign="left" w:yAlign="inline"/>
        <w:tabs>
          <w:tab w:val="center" w:pos="4253"/>
        </w:tabs>
        <w:spacing w:before="120"/>
        <w:rPr>
          <w:rFonts w:cs="Arial"/>
          <w:b w:val="0"/>
          <w:sz w:val="24"/>
        </w:rPr>
      </w:pPr>
    </w:p>
    <w:p w14:paraId="0AC895CC" w14:textId="77777777" w:rsidR="000C7D36" w:rsidRPr="00E174F1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center" w:pos="4253"/>
        </w:tabs>
        <w:spacing w:before="120"/>
        <w:rPr>
          <w:rFonts w:cs="Arial"/>
          <w:b w:val="0"/>
          <w:sz w:val="24"/>
        </w:rPr>
      </w:pPr>
      <w:r w:rsidRPr="00E174F1">
        <w:rPr>
          <w:rFonts w:cs="Arial"/>
          <w:b w:val="0"/>
          <w:sz w:val="24"/>
        </w:rPr>
        <w:t>Zum</w:t>
      </w:r>
    </w:p>
    <w:p w14:paraId="4C27634A" w14:textId="77777777" w:rsidR="000C7D36" w:rsidRPr="00E174F1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center" w:pos="4253"/>
        </w:tabs>
        <w:rPr>
          <w:rFonts w:cs="Arial"/>
          <w:b w:val="0"/>
          <w:sz w:val="24"/>
        </w:rPr>
      </w:pPr>
      <w:r w:rsidRPr="00E174F1">
        <w:rPr>
          <w:rFonts w:cs="Arial"/>
          <w:b w:val="0"/>
          <w:sz w:val="24"/>
        </w:rPr>
        <w:t>Erlangen des akademischen Grades</w:t>
      </w:r>
    </w:p>
    <w:p w14:paraId="1E18DFDB" w14:textId="77777777" w:rsidR="000C7D36" w:rsidRPr="00E174F1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center" w:pos="4253"/>
        </w:tabs>
        <w:rPr>
          <w:rFonts w:cs="Arial"/>
          <w:b w:val="0"/>
          <w:sz w:val="24"/>
        </w:rPr>
      </w:pPr>
    </w:p>
    <w:p w14:paraId="3B50A375" w14:textId="77777777" w:rsidR="000C7D36" w:rsidRPr="00E174F1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center" w:pos="4253"/>
        </w:tabs>
        <w:rPr>
          <w:rFonts w:cs="Arial"/>
          <w:bCs/>
          <w:sz w:val="28"/>
        </w:rPr>
      </w:pPr>
      <w:r w:rsidRPr="00E174F1">
        <w:rPr>
          <w:rFonts w:cs="Arial"/>
          <w:bCs/>
          <w:sz w:val="28"/>
        </w:rPr>
        <w:t>DIPLOMINGENIEUR</w:t>
      </w:r>
    </w:p>
    <w:p w14:paraId="1F9BA39C" w14:textId="77777777" w:rsidR="000C7D36" w:rsidRPr="00E174F1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center" w:pos="4253"/>
        </w:tabs>
        <w:rPr>
          <w:rFonts w:cs="Arial"/>
          <w:b w:val="0"/>
          <w:sz w:val="24"/>
        </w:rPr>
      </w:pPr>
      <w:r w:rsidRPr="00E174F1">
        <w:rPr>
          <w:rFonts w:cs="Arial"/>
          <w:b w:val="0"/>
          <w:sz w:val="24"/>
        </w:rPr>
        <w:t>(Dipl.-Ing.)</w:t>
      </w:r>
    </w:p>
    <w:p w14:paraId="30E064ED" w14:textId="77777777" w:rsidR="000C7D36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left" w:pos="4680"/>
        </w:tabs>
        <w:jc w:val="left"/>
        <w:rPr>
          <w:rFonts w:cs="Arial"/>
          <w:b w:val="0"/>
          <w:sz w:val="24"/>
        </w:rPr>
      </w:pPr>
    </w:p>
    <w:p w14:paraId="2B8C95FD" w14:textId="77777777" w:rsidR="000C7D36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left" w:pos="4680"/>
        </w:tabs>
        <w:jc w:val="left"/>
        <w:rPr>
          <w:rFonts w:cs="Arial"/>
          <w:b w:val="0"/>
          <w:sz w:val="24"/>
        </w:rPr>
      </w:pPr>
    </w:p>
    <w:p w14:paraId="4B62E619" w14:textId="77777777" w:rsidR="000C7D36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left" w:pos="4680"/>
        </w:tabs>
        <w:jc w:val="left"/>
        <w:rPr>
          <w:rFonts w:cs="Arial"/>
          <w:b w:val="0"/>
          <w:sz w:val="24"/>
        </w:rPr>
      </w:pPr>
    </w:p>
    <w:p w14:paraId="2C222918" w14:textId="77777777" w:rsidR="000C7D36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left" w:pos="4680"/>
        </w:tabs>
        <w:jc w:val="left"/>
        <w:rPr>
          <w:rFonts w:cs="Arial"/>
          <w:b w:val="0"/>
          <w:sz w:val="24"/>
        </w:rPr>
      </w:pPr>
    </w:p>
    <w:p w14:paraId="358F59A8" w14:textId="77777777" w:rsidR="000C7D36" w:rsidRPr="00E174F1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left" w:pos="4680"/>
        </w:tabs>
        <w:jc w:val="left"/>
        <w:rPr>
          <w:rFonts w:cs="Arial"/>
          <w:b w:val="0"/>
          <w:sz w:val="24"/>
        </w:rPr>
      </w:pPr>
      <w:r w:rsidRPr="00E174F1">
        <w:rPr>
          <w:rFonts w:cs="Arial"/>
          <w:b w:val="0"/>
          <w:sz w:val="24"/>
        </w:rPr>
        <w:t>Betreuer:</w:t>
      </w:r>
      <w:r w:rsidRPr="00E174F1">
        <w:rPr>
          <w:rFonts w:cs="Arial"/>
          <w:b w:val="0"/>
          <w:sz w:val="24"/>
        </w:rPr>
        <w:tab/>
        <w:t xml:space="preserve">Dipl.-Ing. </w:t>
      </w:r>
      <w:r w:rsidR="00431DE2">
        <w:rPr>
          <w:rFonts w:cs="Arial"/>
          <w:b w:val="0"/>
          <w:sz w:val="24"/>
        </w:rPr>
        <w:t>Max Mustermann</w:t>
      </w:r>
    </w:p>
    <w:p w14:paraId="576F5700" w14:textId="77777777" w:rsidR="000C7D36" w:rsidRPr="00E174F1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left" w:pos="4680"/>
        </w:tabs>
        <w:jc w:val="left"/>
        <w:rPr>
          <w:rFonts w:cs="Arial"/>
          <w:b w:val="0"/>
          <w:sz w:val="24"/>
        </w:rPr>
      </w:pPr>
      <w:r w:rsidRPr="00E174F1">
        <w:rPr>
          <w:rFonts w:cs="Arial"/>
          <w:b w:val="0"/>
          <w:sz w:val="24"/>
        </w:rPr>
        <w:tab/>
      </w:r>
    </w:p>
    <w:p w14:paraId="65697416" w14:textId="77777777" w:rsidR="000C7D36" w:rsidRPr="00E174F1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left" w:pos="4680"/>
        </w:tabs>
        <w:jc w:val="left"/>
        <w:rPr>
          <w:rFonts w:cs="Arial"/>
          <w:b w:val="0"/>
          <w:sz w:val="24"/>
        </w:rPr>
      </w:pPr>
      <w:r w:rsidRPr="00E174F1">
        <w:rPr>
          <w:rFonts w:cs="Arial"/>
          <w:b w:val="0"/>
          <w:sz w:val="24"/>
        </w:rPr>
        <w:t>Verantwortlicher Hochschullehrer:</w:t>
      </w:r>
      <w:r w:rsidRPr="00E174F1">
        <w:rPr>
          <w:rFonts w:cs="Arial"/>
          <w:b w:val="0"/>
          <w:sz w:val="24"/>
        </w:rPr>
        <w:tab/>
      </w:r>
      <w:bookmarkStart w:id="0" w:name="OLE_LINK1"/>
      <w:bookmarkStart w:id="1" w:name="OLE_LINK2"/>
      <w:bookmarkStart w:id="2" w:name="OLE_LINK3"/>
      <w:r w:rsidR="00B73586">
        <w:rPr>
          <w:rFonts w:cs="Arial"/>
          <w:b w:val="0"/>
          <w:sz w:val="24"/>
        </w:rPr>
        <w:t xml:space="preserve">Prof. Dr. </w:t>
      </w:r>
      <w:bookmarkEnd w:id="0"/>
      <w:bookmarkEnd w:id="1"/>
      <w:bookmarkEnd w:id="2"/>
      <w:r w:rsidR="00923C53">
        <w:rPr>
          <w:rFonts w:cs="Arial"/>
          <w:b w:val="0"/>
          <w:sz w:val="24"/>
        </w:rPr>
        <w:t>Johannes Markmiller</w:t>
      </w:r>
    </w:p>
    <w:p w14:paraId="19976F13" w14:textId="77777777" w:rsidR="000C7D36" w:rsidRPr="00E174F1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left" w:pos="4680"/>
        </w:tabs>
        <w:jc w:val="left"/>
        <w:rPr>
          <w:rFonts w:cs="Arial"/>
          <w:b w:val="0"/>
          <w:sz w:val="24"/>
        </w:rPr>
      </w:pPr>
    </w:p>
    <w:p w14:paraId="618CE1C6" w14:textId="77777777" w:rsidR="000C7D36" w:rsidRPr="00E174F1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left" w:pos="4680"/>
        </w:tabs>
        <w:jc w:val="left"/>
        <w:rPr>
          <w:rFonts w:cs="Arial"/>
          <w:b w:val="0"/>
          <w:sz w:val="24"/>
        </w:rPr>
      </w:pPr>
      <w:r w:rsidRPr="00E174F1">
        <w:rPr>
          <w:rFonts w:cs="Arial"/>
          <w:b w:val="0"/>
          <w:sz w:val="24"/>
        </w:rPr>
        <w:t>Tag der Einreichung:</w:t>
      </w:r>
      <w:r w:rsidRPr="00E174F1">
        <w:rPr>
          <w:rFonts w:cs="Arial"/>
          <w:b w:val="0"/>
          <w:sz w:val="24"/>
        </w:rPr>
        <w:tab/>
      </w:r>
      <w:r w:rsidR="00431DE2">
        <w:rPr>
          <w:rFonts w:cs="Arial"/>
          <w:b w:val="0"/>
          <w:sz w:val="24"/>
        </w:rPr>
        <w:t>DD.MM.JJJJ</w:t>
      </w:r>
    </w:p>
    <w:p w14:paraId="74BE59C5" w14:textId="77777777" w:rsidR="000C7D36" w:rsidRPr="00E174F1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left" w:pos="4680"/>
        </w:tabs>
        <w:jc w:val="left"/>
        <w:rPr>
          <w:rFonts w:cs="Arial"/>
          <w:b w:val="0"/>
          <w:sz w:val="24"/>
        </w:rPr>
      </w:pPr>
    </w:p>
    <w:p w14:paraId="4586C989" w14:textId="77777777" w:rsidR="000C7D36" w:rsidRPr="00E174F1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left" w:pos="4680"/>
        </w:tabs>
        <w:jc w:val="left"/>
        <w:rPr>
          <w:rFonts w:cs="Arial"/>
          <w:b w:val="0"/>
          <w:sz w:val="24"/>
        </w:rPr>
      </w:pPr>
      <w:r w:rsidRPr="00E174F1">
        <w:rPr>
          <w:rFonts w:cs="Arial"/>
          <w:b w:val="0"/>
          <w:sz w:val="24"/>
        </w:rPr>
        <w:t>Erster Gutachter:</w:t>
      </w:r>
      <w:r w:rsidRPr="00E174F1">
        <w:rPr>
          <w:rFonts w:cs="Arial"/>
          <w:b w:val="0"/>
          <w:sz w:val="24"/>
        </w:rPr>
        <w:tab/>
      </w:r>
      <w:r w:rsidR="00B73586">
        <w:rPr>
          <w:rFonts w:cs="Arial"/>
          <w:b w:val="0"/>
          <w:sz w:val="24"/>
        </w:rPr>
        <w:t xml:space="preserve">Prof. Dr. </w:t>
      </w:r>
      <w:r w:rsidR="00923C53">
        <w:rPr>
          <w:rFonts w:cs="Arial"/>
          <w:b w:val="0"/>
          <w:sz w:val="24"/>
        </w:rPr>
        <w:t>Johannes Markmiller</w:t>
      </w:r>
    </w:p>
    <w:p w14:paraId="5EEE670E" w14:textId="77777777" w:rsidR="000C7D36" w:rsidRPr="00E174F1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left" w:pos="4680"/>
        </w:tabs>
        <w:jc w:val="left"/>
        <w:rPr>
          <w:rFonts w:cs="Arial"/>
          <w:b w:val="0"/>
          <w:sz w:val="24"/>
        </w:rPr>
      </w:pPr>
    </w:p>
    <w:p w14:paraId="7AF47F91" w14:textId="77777777" w:rsidR="000C7D36" w:rsidRPr="000C7D36" w:rsidRDefault="000C7D36" w:rsidP="000C7D36">
      <w:pPr>
        <w:pStyle w:val="NamedesBearbeitersFremdfirma"/>
        <w:framePr w:w="0" w:hRule="auto" w:hSpace="0" w:wrap="auto" w:vAnchor="margin" w:xAlign="left" w:yAlign="inline"/>
        <w:tabs>
          <w:tab w:val="left" w:pos="4680"/>
        </w:tabs>
        <w:jc w:val="left"/>
        <w:rPr>
          <w:rFonts w:cs="Arial"/>
          <w:b w:val="0"/>
          <w:sz w:val="24"/>
          <w:szCs w:val="24"/>
        </w:rPr>
      </w:pPr>
      <w:r w:rsidRPr="00E174F1">
        <w:rPr>
          <w:rFonts w:cs="Arial"/>
          <w:b w:val="0"/>
          <w:sz w:val="24"/>
          <w:szCs w:val="24"/>
        </w:rPr>
        <w:t>Zweiter Gutachter:</w:t>
      </w:r>
      <w:r w:rsidRPr="00E174F1">
        <w:rPr>
          <w:rFonts w:cs="Arial"/>
          <w:b w:val="0"/>
          <w:sz w:val="24"/>
          <w:szCs w:val="24"/>
        </w:rPr>
        <w:tab/>
      </w:r>
      <w:r w:rsidR="00923C53">
        <w:rPr>
          <w:rFonts w:cs="Arial"/>
          <w:b w:val="0"/>
          <w:sz w:val="24"/>
          <w:szCs w:val="24"/>
        </w:rPr>
        <w:t>Dr.-Ing. Falk Hähnel</w:t>
      </w:r>
    </w:p>
    <w:sectPr w:rsidR="000C7D36" w:rsidRPr="000C7D36" w:rsidSect="000C7D36">
      <w:footerReference w:type="default" r:id="rId7"/>
      <w:headerReference w:type="first" r:id="rId8"/>
      <w:pgSz w:w="11907" w:h="16840" w:code="9"/>
      <w:pgMar w:top="1701" w:right="1701" w:bottom="709" w:left="1701" w:header="709" w:footer="543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80FB" w14:textId="77777777" w:rsidR="00F7766C" w:rsidRDefault="00F7766C">
      <w:r>
        <w:separator/>
      </w:r>
    </w:p>
  </w:endnote>
  <w:endnote w:type="continuationSeparator" w:id="0">
    <w:p w14:paraId="04AEEA10" w14:textId="77777777" w:rsidR="00F7766C" w:rsidRDefault="00F7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0C82" w14:textId="77777777" w:rsidR="005C445A" w:rsidRDefault="005C445A">
    <w:pPr>
      <w:pStyle w:val="tu-briefseitenzahl"/>
      <w:framePr w:w="335" w:wrap="auto" w:vAnchor="page" w:hAnchor="page" w:x="9861" w:y="1552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5E3C99B0" w14:textId="77777777" w:rsidR="005C445A" w:rsidRDefault="005C445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FDF0" w14:textId="77777777" w:rsidR="00F7766C" w:rsidRDefault="00F7766C">
      <w:r>
        <w:separator/>
      </w:r>
    </w:p>
  </w:footnote>
  <w:footnote w:type="continuationSeparator" w:id="0">
    <w:p w14:paraId="4E1F7EC1" w14:textId="77777777" w:rsidR="00F7766C" w:rsidRDefault="00F77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1256" w14:textId="77777777" w:rsidR="005C445A" w:rsidRDefault="005C445A">
    <w:pPr>
      <w:pStyle w:val="Kopfzeile"/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 style="mso-position-vertical-relative:page" o:allowoverlap="f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B1"/>
    <w:rsid w:val="00064BC2"/>
    <w:rsid w:val="000C7D36"/>
    <w:rsid w:val="0012179E"/>
    <w:rsid w:val="002156CB"/>
    <w:rsid w:val="00254B2B"/>
    <w:rsid w:val="002B6187"/>
    <w:rsid w:val="00370632"/>
    <w:rsid w:val="003C5826"/>
    <w:rsid w:val="003E6C34"/>
    <w:rsid w:val="00407E14"/>
    <w:rsid w:val="00431DE2"/>
    <w:rsid w:val="00461A62"/>
    <w:rsid w:val="00573C02"/>
    <w:rsid w:val="005A212A"/>
    <w:rsid w:val="005A3007"/>
    <w:rsid w:val="005B36B1"/>
    <w:rsid w:val="005C445A"/>
    <w:rsid w:val="0063383C"/>
    <w:rsid w:val="00682B0A"/>
    <w:rsid w:val="008E75E0"/>
    <w:rsid w:val="00923C53"/>
    <w:rsid w:val="00985166"/>
    <w:rsid w:val="009C1097"/>
    <w:rsid w:val="009E66FD"/>
    <w:rsid w:val="00A94F14"/>
    <w:rsid w:val="00AA4F08"/>
    <w:rsid w:val="00B215BB"/>
    <w:rsid w:val="00B34F38"/>
    <w:rsid w:val="00B73586"/>
    <w:rsid w:val="00C816D5"/>
    <w:rsid w:val="00CA57F4"/>
    <w:rsid w:val="00DA3A6F"/>
    <w:rsid w:val="00E14DD2"/>
    <w:rsid w:val="00E325B0"/>
    <w:rsid w:val="00F51BBD"/>
    <w:rsid w:val="00F7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page" o:allowoverlap="f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9E6BC98"/>
  <w15:chartTrackingRefBased/>
  <w15:docId w15:val="{313244CA-C5B7-4405-B185-9CE734D6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179E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ud-brieftextgross">
    <w:name w:val="tud-brief_text gross"/>
    <w:basedOn w:val="Standard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tud-briefbetreffzeile">
    <w:name w:val="tud-brief_betreffzeile"/>
    <w:basedOn w:val="tud-brieftextgross"/>
    <w:pPr>
      <w:spacing w:before="4876" w:after="280"/>
    </w:pPr>
    <w:rPr>
      <w:i/>
      <w:iCs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  <w:style w:type="paragraph" w:styleId="Sprechblasentext">
    <w:name w:val="Balloon Text"/>
    <w:basedOn w:val="Standard"/>
    <w:semiHidden/>
    <w:rsid w:val="00C816D5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12179E"/>
    <w:rPr>
      <w:i/>
    </w:rPr>
  </w:style>
  <w:style w:type="paragraph" w:customStyle="1" w:styleId="NamedesBearbeitersFremdfirma">
    <w:name w:val="Name des Bearbeiters (Fremdfirma)"/>
    <w:basedOn w:val="Standard"/>
    <w:rsid w:val="0012179E"/>
    <w:pPr>
      <w:framePr w:w="5778" w:h="406" w:hSpace="142" w:wrap="auto" w:vAnchor="page" w:hAnchor="text" w:xAlign="center" w:y="9357" w:anchorLock="1"/>
      <w:shd w:val="solid" w:color="FFFFFF" w:fill="FFFFFF"/>
      <w:spacing w:line="360" w:lineRule="auto"/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CHUBE~2\LOKALE~1\Temp\deckblatt_diplomarbeit_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deckblatt_diplomarbeit_.dot</Template>
  <TotalTime>0</TotalTime>
  <Pages>1</Pages>
  <Words>32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MDC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Claudia Schubert</dc:creator>
  <cp:keywords/>
  <dc:description/>
  <cp:lastModifiedBy>Florian Dexl</cp:lastModifiedBy>
  <cp:revision>2</cp:revision>
  <cp:lastPrinted>2008-04-18T11:07:00Z</cp:lastPrinted>
  <dcterms:created xsi:type="dcterms:W3CDTF">2022-05-12T08:22:00Z</dcterms:created>
  <dcterms:modified xsi:type="dcterms:W3CDTF">2022-05-12T08:22:00Z</dcterms:modified>
</cp:coreProperties>
</file>