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79966" w14:textId="77777777" w:rsidR="005B36B1" w:rsidRDefault="005B36B1">
      <w:pPr>
        <w:pStyle w:val="tud-briefbetreffzeile"/>
        <w:tabs>
          <w:tab w:val="left" w:pos="1973"/>
          <w:tab w:val="center" w:pos="4252"/>
        </w:tabs>
        <w:spacing w:before="0" w:after="0"/>
        <w:rPr>
          <w:i w:val="0"/>
          <w:iCs w:val="0"/>
        </w:rPr>
      </w:pPr>
    </w:p>
    <w:p w14:paraId="69A49008" w14:textId="77777777" w:rsidR="005B36B1" w:rsidRDefault="005B36B1">
      <w:pPr>
        <w:pStyle w:val="tud-briefbetreffzeile"/>
        <w:tabs>
          <w:tab w:val="left" w:pos="1973"/>
          <w:tab w:val="center" w:pos="4252"/>
        </w:tabs>
        <w:spacing w:before="0" w:after="0"/>
        <w:rPr>
          <w:i w:val="0"/>
          <w:iCs w:val="0"/>
        </w:rPr>
      </w:pPr>
    </w:p>
    <w:p w14:paraId="693662AA" w14:textId="77777777" w:rsidR="005B36B1" w:rsidRDefault="005B36B1">
      <w:pPr>
        <w:pStyle w:val="tud-briefbetreffzeile"/>
        <w:tabs>
          <w:tab w:val="left" w:pos="1973"/>
          <w:tab w:val="center" w:pos="4252"/>
        </w:tabs>
        <w:spacing w:before="0" w:after="0"/>
        <w:rPr>
          <w:i w:val="0"/>
          <w:iCs w:val="0"/>
        </w:rPr>
      </w:pPr>
    </w:p>
    <w:p w14:paraId="6673F2D7" w14:textId="77777777" w:rsidR="000C7D36" w:rsidRDefault="000C7D36" w:rsidP="000C7D36">
      <w:pPr>
        <w:pStyle w:val="Textkrper"/>
        <w:spacing w:before="120" w:after="120" w:line="360" w:lineRule="auto"/>
        <w:jc w:val="center"/>
        <w:rPr>
          <w:rFonts w:ascii="Arial" w:hAnsi="Arial" w:cs="Arial"/>
          <w:b/>
          <w:bCs/>
          <w:i w:val="0"/>
          <w:iCs/>
          <w:sz w:val="28"/>
          <w:szCs w:val="28"/>
          <w:lang w:val="en-GB"/>
        </w:rPr>
      </w:pPr>
    </w:p>
    <w:p w14:paraId="09380F34" w14:textId="6B355ACA" w:rsidR="000C7D36" w:rsidRDefault="008701E1" w:rsidP="000C7D36">
      <w:pPr>
        <w:pStyle w:val="NamedesBearbeitersFremdfirma"/>
        <w:framePr w:w="0" w:hRule="auto" w:hSpace="0" w:wrap="auto" w:vAnchor="margin" w:xAlign="left" w:yAlign="inline"/>
        <w:tabs>
          <w:tab w:val="center" w:pos="4253"/>
        </w:tabs>
        <w:spacing w:before="120"/>
        <w:rPr>
          <w:rFonts w:cs="Arial"/>
          <w:b w:val="0"/>
          <w:sz w:val="24"/>
        </w:rPr>
      </w:pPr>
      <w:r>
        <w:rPr>
          <w:rFonts w:cs="Arial"/>
          <w:b w:val="0"/>
          <w:noProof/>
          <w:sz w:val="24"/>
        </w:rPr>
        <mc:AlternateContent>
          <mc:Choice Requires="wps">
            <w:drawing>
              <wp:inline distT="0" distB="0" distL="0" distR="0" wp14:anchorId="3A3EE8E4" wp14:editId="33D8644E">
                <wp:extent cx="4504690" cy="2520315"/>
                <wp:effectExtent l="0" t="0" r="0" b="0"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690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B8AF27" w14:textId="77777777" w:rsidR="00682B0A" w:rsidRPr="001E33D7" w:rsidRDefault="00FF2B12" w:rsidP="00370632">
                            <w:pPr>
                              <w:pStyle w:val="Textkrper"/>
                              <w:spacing w:before="120" w:after="12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  <w:t>Projektarbeit im Forschungspraktikum</w:t>
                            </w:r>
                          </w:p>
                          <w:p w14:paraId="00243B92" w14:textId="77777777" w:rsidR="00682B0A" w:rsidRPr="001E33D7" w:rsidRDefault="00682B0A" w:rsidP="00370632">
                            <w:pPr>
                              <w:pStyle w:val="Textkrper"/>
                              <w:spacing w:before="120" w:after="120"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</w:pPr>
                            <w:r w:rsidRPr="001E33D7">
                              <w:rPr>
                                <w:rFonts w:ascii="Arial" w:hAnsi="Arial" w:cs="Arial"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  <w:t>ILR-</w:t>
                            </w:r>
                            <w:r w:rsidR="00FF2B12">
                              <w:rPr>
                                <w:rFonts w:ascii="Arial" w:hAnsi="Arial" w:cs="Arial"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  <w:t>LFT PP</w:t>
                            </w:r>
                            <w:r w:rsidRPr="001E33D7">
                              <w:rPr>
                                <w:rFonts w:ascii="Arial" w:hAnsi="Arial" w:cs="Arial"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F2B12">
                              <w:rPr>
                                <w:rFonts w:ascii="Arial" w:hAnsi="Arial" w:cs="Arial"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  <w:t>XX-XX</w:t>
                            </w:r>
                          </w:p>
                          <w:p w14:paraId="090DFFB2" w14:textId="77777777" w:rsidR="00682B0A" w:rsidRPr="00FF2B12" w:rsidRDefault="005C7DF9" w:rsidP="00370632">
                            <w:pPr>
                              <w:pStyle w:val="Textkrper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  <w:t>(</w:t>
                            </w:r>
                            <w:r w:rsidR="00FF2B12" w:rsidRPr="00FF2B12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  <w:t>T</w:t>
                            </w:r>
                            <w:r w:rsidR="00FF2B12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  <w:t>itel der Aufgabenstellung einschreiben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79171738" w14:textId="6CC2F324" w:rsidR="00682B0A" w:rsidRPr="00E325B0" w:rsidRDefault="00682B0A" w:rsidP="008701E1">
                            <w:pPr>
                              <w:pStyle w:val="NamedesBearbeitersFremdfirma"/>
                              <w:spacing w:before="100" w:beforeAutospacing="1"/>
                              <w:jc w:val="left"/>
                              <w:rPr>
                                <w:rFonts w:cs="Arial"/>
                                <w:bCs/>
                                <w:color w:val="FFFFFF"/>
                                <w:sz w:val="24"/>
                                <w:lang w:val="en-GB"/>
                              </w:rPr>
                            </w:pPr>
                          </w:p>
                          <w:p w14:paraId="05E2B979" w14:textId="77777777" w:rsidR="00682B0A" w:rsidRPr="00E325B0" w:rsidRDefault="00C7160C" w:rsidP="00370632">
                            <w:pPr>
                              <w:pStyle w:val="NamedesBearbeitersFremdfirma"/>
                              <w:spacing w:after="120"/>
                              <w:rPr>
                                <w:rFonts w:cs="Arial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4"/>
                              </w:rPr>
                              <w:t>Max Mustermann</w:t>
                            </w:r>
                          </w:p>
                          <w:p w14:paraId="65F1FE24" w14:textId="77777777" w:rsidR="00682B0A" w:rsidRDefault="00682B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3EE8E4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width:354.7pt;height:19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" stroked="f">
                <v:textbox>
                  <w:txbxContent>
                    <w:p w14:paraId="18B8AF27" w14:textId="77777777" w:rsidR="00682B0A" w:rsidRPr="001E33D7" w:rsidRDefault="00FF2B12" w:rsidP="00370632">
                      <w:pPr>
                        <w:pStyle w:val="Textkrper"/>
                        <w:spacing w:before="120" w:after="12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 w:val="0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iCs/>
                          <w:sz w:val="28"/>
                          <w:szCs w:val="28"/>
                        </w:rPr>
                        <w:t>Projektarbeit im Forschungspraktikum</w:t>
                      </w:r>
                    </w:p>
                    <w:p w14:paraId="00243B92" w14:textId="77777777" w:rsidR="00682B0A" w:rsidRPr="001E33D7" w:rsidRDefault="00682B0A" w:rsidP="00370632">
                      <w:pPr>
                        <w:pStyle w:val="Textkrper"/>
                        <w:spacing w:before="120" w:after="120" w:line="360" w:lineRule="auto"/>
                        <w:jc w:val="center"/>
                        <w:rPr>
                          <w:rFonts w:ascii="Arial" w:hAnsi="Arial" w:cs="Arial"/>
                          <w:bCs/>
                          <w:i w:val="0"/>
                          <w:iCs/>
                          <w:sz w:val="28"/>
                          <w:szCs w:val="28"/>
                        </w:rPr>
                      </w:pPr>
                      <w:r w:rsidRPr="001E33D7">
                        <w:rPr>
                          <w:rFonts w:ascii="Arial" w:hAnsi="Arial" w:cs="Arial"/>
                          <w:bCs/>
                          <w:i w:val="0"/>
                          <w:iCs/>
                          <w:sz w:val="28"/>
                          <w:szCs w:val="28"/>
                        </w:rPr>
                        <w:t>ILR-</w:t>
                      </w:r>
                      <w:r w:rsidR="00FF2B12">
                        <w:rPr>
                          <w:rFonts w:ascii="Arial" w:hAnsi="Arial" w:cs="Arial"/>
                          <w:bCs/>
                          <w:i w:val="0"/>
                          <w:iCs/>
                          <w:sz w:val="28"/>
                          <w:szCs w:val="28"/>
                        </w:rPr>
                        <w:t>LFT PP</w:t>
                      </w:r>
                      <w:r w:rsidRPr="001E33D7">
                        <w:rPr>
                          <w:rFonts w:ascii="Arial" w:hAnsi="Arial" w:cs="Arial"/>
                          <w:bCs/>
                          <w:i w:val="0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FF2B12">
                        <w:rPr>
                          <w:rFonts w:ascii="Arial" w:hAnsi="Arial" w:cs="Arial"/>
                          <w:bCs/>
                          <w:i w:val="0"/>
                          <w:iCs/>
                          <w:sz w:val="28"/>
                          <w:szCs w:val="28"/>
                        </w:rPr>
                        <w:t>XX-XX</w:t>
                      </w:r>
                    </w:p>
                    <w:p w14:paraId="090DFFB2" w14:textId="77777777" w:rsidR="00682B0A" w:rsidRPr="00FF2B12" w:rsidRDefault="005C7DF9" w:rsidP="00370632">
                      <w:pPr>
                        <w:pStyle w:val="Textkrper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 w:val="0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iCs/>
                          <w:sz w:val="28"/>
                          <w:szCs w:val="28"/>
                        </w:rPr>
                        <w:t>(</w:t>
                      </w:r>
                      <w:r w:rsidR="00FF2B12" w:rsidRPr="00FF2B12">
                        <w:rPr>
                          <w:rFonts w:ascii="Arial" w:hAnsi="Arial" w:cs="Arial"/>
                          <w:b/>
                          <w:bCs/>
                          <w:i w:val="0"/>
                          <w:iCs/>
                          <w:sz w:val="28"/>
                          <w:szCs w:val="28"/>
                        </w:rPr>
                        <w:t>T</w:t>
                      </w:r>
                      <w:r w:rsidR="00FF2B12">
                        <w:rPr>
                          <w:rFonts w:ascii="Arial" w:hAnsi="Arial" w:cs="Arial"/>
                          <w:b/>
                          <w:bCs/>
                          <w:i w:val="0"/>
                          <w:iCs/>
                          <w:sz w:val="28"/>
                          <w:szCs w:val="28"/>
                        </w:rPr>
                        <w:t>itel der Aufgabenstellung einschreiben</w:t>
                      </w: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iCs/>
                          <w:sz w:val="28"/>
                          <w:szCs w:val="28"/>
                        </w:rPr>
                        <w:t>)</w:t>
                      </w:r>
                    </w:p>
                    <w:p w14:paraId="79171738" w14:textId="6CC2F324" w:rsidR="00682B0A" w:rsidRPr="00E325B0" w:rsidRDefault="00682B0A" w:rsidP="008701E1">
                      <w:pPr>
                        <w:pStyle w:val="NamedesBearbeitersFremdfirma"/>
                        <w:spacing w:before="100" w:beforeAutospacing="1"/>
                        <w:jc w:val="left"/>
                        <w:rPr>
                          <w:rFonts w:cs="Arial"/>
                          <w:bCs/>
                          <w:color w:val="FFFFFF"/>
                          <w:sz w:val="24"/>
                          <w:lang w:val="en-GB"/>
                        </w:rPr>
                      </w:pPr>
                    </w:p>
                    <w:p w14:paraId="05E2B979" w14:textId="77777777" w:rsidR="00682B0A" w:rsidRPr="00E325B0" w:rsidRDefault="00C7160C" w:rsidP="00370632">
                      <w:pPr>
                        <w:pStyle w:val="NamedesBearbeitersFremdfirma"/>
                        <w:spacing w:after="120"/>
                        <w:rPr>
                          <w:rFonts w:cs="Arial"/>
                          <w:bCs/>
                          <w:sz w:val="24"/>
                        </w:rPr>
                      </w:pPr>
                      <w:r>
                        <w:rPr>
                          <w:rFonts w:cs="Arial"/>
                          <w:bCs/>
                          <w:sz w:val="24"/>
                        </w:rPr>
                        <w:t>Max Mustermann</w:t>
                      </w:r>
                    </w:p>
                    <w:p w14:paraId="65F1FE24" w14:textId="77777777" w:rsidR="00682B0A" w:rsidRDefault="00682B0A"/>
                  </w:txbxContent>
                </v:textbox>
                <w10:anchorlock/>
              </v:shape>
            </w:pict>
          </mc:Fallback>
        </mc:AlternateContent>
      </w:r>
    </w:p>
    <w:p w14:paraId="3F7F838D" w14:textId="77777777" w:rsidR="00370632" w:rsidRDefault="00370632" w:rsidP="000C7D36">
      <w:pPr>
        <w:pStyle w:val="NamedesBearbeitersFremdfirma"/>
        <w:framePr w:w="0" w:hRule="auto" w:hSpace="0" w:wrap="auto" w:vAnchor="margin" w:xAlign="left" w:yAlign="inline"/>
        <w:tabs>
          <w:tab w:val="center" w:pos="4253"/>
        </w:tabs>
        <w:spacing w:before="120"/>
        <w:rPr>
          <w:rFonts w:cs="Arial"/>
          <w:b w:val="0"/>
          <w:sz w:val="24"/>
        </w:rPr>
      </w:pPr>
    </w:p>
    <w:p w14:paraId="19E6A04D" w14:textId="77777777" w:rsidR="00C7160C" w:rsidRDefault="00C7160C" w:rsidP="000C7D36">
      <w:pPr>
        <w:pStyle w:val="NamedesBearbeitersFremdfirma"/>
        <w:framePr w:w="0" w:hRule="auto" w:hSpace="0" w:wrap="auto" w:vAnchor="margin" w:xAlign="left" w:yAlign="inline"/>
        <w:tabs>
          <w:tab w:val="center" w:pos="4253"/>
        </w:tabs>
        <w:spacing w:before="120"/>
        <w:rPr>
          <w:rFonts w:cs="Arial"/>
          <w:b w:val="0"/>
          <w:sz w:val="24"/>
        </w:rPr>
      </w:pPr>
    </w:p>
    <w:p w14:paraId="3FA068EA" w14:textId="77777777" w:rsidR="00C7160C" w:rsidRDefault="00C7160C" w:rsidP="000C7D36">
      <w:pPr>
        <w:pStyle w:val="NamedesBearbeitersFremdfirma"/>
        <w:framePr w:w="0" w:hRule="auto" w:hSpace="0" w:wrap="auto" w:vAnchor="margin" w:xAlign="left" w:yAlign="inline"/>
        <w:tabs>
          <w:tab w:val="center" w:pos="4253"/>
        </w:tabs>
        <w:spacing w:before="120"/>
        <w:rPr>
          <w:rFonts w:cs="Arial"/>
          <w:b w:val="0"/>
          <w:sz w:val="24"/>
        </w:rPr>
      </w:pPr>
    </w:p>
    <w:p w14:paraId="07E5A2AB" w14:textId="77777777" w:rsidR="00C7160C" w:rsidRPr="00E325B0" w:rsidRDefault="00C7160C" w:rsidP="00C7160C">
      <w:pPr>
        <w:pStyle w:val="NamedesBearbeitersFremdfirma"/>
        <w:framePr w:w="0" w:hRule="auto" w:hSpace="0" w:wrap="auto" w:vAnchor="margin" w:xAlign="left" w:yAlign="inline"/>
        <w:spacing w:before="1080" w:after="240"/>
        <w:rPr>
          <w:rFonts w:cs="Arial"/>
          <w:bCs/>
        </w:rPr>
      </w:pPr>
      <w:r w:rsidRPr="00E325B0">
        <w:rPr>
          <w:rFonts w:cs="Arial"/>
          <w:bCs/>
        </w:rPr>
        <w:t>Betreuer:</w:t>
      </w:r>
    </w:p>
    <w:p w14:paraId="0F9E1C71" w14:textId="77777777" w:rsidR="00C7160C" w:rsidRPr="00E325B0" w:rsidRDefault="00C7160C" w:rsidP="00C7160C">
      <w:pPr>
        <w:pStyle w:val="NamedesBearbeitersFremdfirma"/>
        <w:framePr w:w="0" w:hRule="auto" w:hSpace="0" w:wrap="auto" w:vAnchor="margin" w:xAlign="left" w:yAlign="inline"/>
        <w:spacing w:after="240"/>
        <w:rPr>
          <w:rFonts w:cs="Arial"/>
          <w:bCs/>
        </w:rPr>
      </w:pPr>
      <w:r>
        <w:rPr>
          <w:rFonts w:cs="Arial"/>
          <w:bCs/>
        </w:rPr>
        <w:t>Dr.-Ing. Max Mustermann</w:t>
      </w:r>
      <w:r w:rsidRPr="00E325B0">
        <w:rPr>
          <w:rFonts w:cs="Arial"/>
          <w:bCs/>
        </w:rPr>
        <w:t xml:space="preserve">, </w:t>
      </w:r>
      <w:r>
        <w:rPr>
          <w:rFonts w:cs="Arial"/>
          <w:bCs/>
        </w:rPr>
        <w:t xml:space="preserve">Mustermann </w:t>
      </w:r>
      <w:r w:rsidRPr="00E325B0">
        <w:rPr>
          <w:rFonts w:cs="Arial"/>
          <w:bCs/>
        </w:rPr>
        <w:t>AG, Bremen</w:t>
      </w:r>
    </w:p>
    <w:p w14:paraId="3FB5D5DF" w14:textId="77777777" w:rsidR="00C7160C" w:rsidRPr="00E325B0" w:rsidRDefault="00C7160C" w:rsidP="00C7160C">
      <w:pPr>
        <w:pStyle w:val="NamedesBearbeitersFremdfirma"/>
        <w:framePr w:w="0" w:hRule="auto" w:hSpace="0" w:wrap="auto" w:vAnchor="margin" w:xAlign="left" w:yAlign="inline"/>
        <w:spacing w:after="240"/>
        <w:rPr>
          <w:rFonts w:cs="Arial"/>
          <w:bCs/>
        </w:rPr>
      </w:pPr>
      <w:r>
        <w:rPr>
          <w:rFonts w:cs="Arial"/>
          <w:bCs/>
        </w:rPr>
        <w:t xml:space="preserve">Dipl.-Ing. </w:t>
      </w:r>
      <w:r w:rsidR="00DB1D82">
        <w:rPr>
          <w:rFonts w:cs="Arial"/>
          <w:bCs/>
        </w:rPr>
        <w:t>Max Mustermann</w:t>
      </w:r>
      <w:r w:rsidRPr="00E325B0">
        <w:rPr>
          <w:rFonts w:cs="Arial"/>
          <w:bCs/>
        </w:rPr>
        <w:t xml:space="preserve">, Institut für Luft- und Raumfahrttechnik, </w:t>
      </w:r>
      <w:r>
        <w:rPr>
          <w:rFonts w:cs="Arial"/>
          <w:bCs/>
        </w:rPr>
        <w:t xml:space="preserve">TU </w:t>
      </w:r>
      <w:r w:rsidRPr="00E325B0">
        <w:rPr>
          <w:rFonts w:cs="Arial"/>
          <w:bCs/>
        </w:rPr>
        <w:t>Dresden</w:t>
      </w:r>
    </w:p>
    <w:p w14:paraId="3DDA960B" w14:textId="77777777" w:rsidR="00C7160C" w:rsidRPr="00E325B0" w:rsidRDefault="00C7160C" w:rsidP="00C7160C">
      <w:pPr>
        <w:pStyle w:val="NamedesBearbeitersFremdfirma"/>
        <w:framePr w:w="0" w:hRule="auto" w:hSpace="0" w:wrap="auto" w:vAnchor="margin" w:xAlign="left" w:yAlign="inline"/>
        <w:spacing w:after="240"/>
        <w:rPr>
          <w:rFonts w:cs="Arial"/>
        </w:rPr>
      </w:pPr>
    </w:p>
    <w:p w14:paraId="05BAE929" w14:textId="77777777" w:rsidR="00C7160C" w:rsidRPr="00E325B0" w:rsidRDefault="00C7160C" w:rsidP="00C7160C">
      <w:pPr>
        <w:shd w:val="solid" w:color="FFFFFF" w:fill="FFFFFF"/>
        <w:spacing w:before="360"/>
        <w:jc w:val="center"/>
        <w:rPr>
          <w:rFonts w:ascii="Arial" w:hAnsi="Arial" w:cs="Arial"/>
        </w:rPr>
      </w:pPr>
    </w:p>
    <w:p w14:paraId="6E8F701B" w14:textId="77777777" w:rsidR="00C7160C" w:rsidRDefault="005C7DF9" w:rsidP="000C7D36">
      <w:pPr>
        <w:pStyle w:val="NamedesBearbeitersFremdfirma"/>
        <w:framePr w:w="0" w:hRule="auto" w:hSpace="0" w:wrap="auto" w:vAnchor="margin" w:xAlign="left" w:yAlign="inline"/>
        <w:tabs>
          <w:tab w:val="center" w:pos="4253"/>
        </w:tabs>
        <w:spacing w:before="120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>(</w:t>
      </w:r>
      <w:r w:rsidR="00FF2B12">
        <w:rPr>
          <w:rFonts w:cs="Arial"/>
          <w:b w:val="0"/>
          <w:sz w:val="24"/>
        </w:rPr>
        <w:t>Tag der Einreichung einschreiben</w:t>
      </w:r>
      <w:r>
        <w:rPr>
          <w:rFonts w:cs="Arial"/>
          <w:b w:val="0"/>
          <w:sz w:val="24"/>
        </w:rPr>
        <w:t>)</w:t>
      </w:r>
    </w:p>
    <w:p w14:paraId="0FCCAE14" w14:textId="77777777" w:rsidR="005C7DF9" w:rsidRDefault="0009632C" w:rsidP="000C7D36">
      <w:pPr>
        <w:pStyle w:val="NamedesBearbeitersFremdfirma"/>
        <w:framePr w:w="0" w:hRule="auto" w:hSpace="0" w:wrap="auto" w:vAnchor="margin" w:xAlign="left" w:yAlign="inline"/>
        <w:tabs>
          <w:tab w:val="center" w:pos="4253"/>
        </w:tabs>
        <w:spacing w:before="120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>DD.MM.JJJJ</w:t>
      </w:r>
    </w:p>
    <w:sectPr w:rsidR="005C7DF9" w:rsidSect="000C7D36">
      <w:footerReference w:type="default" r:id="rId7"/>
      <w:headerReference w:type="first" r:id="rId8"/>
      <w:pgSz w:w="11907" w:h="16840" w:code="9"/>
      <w:pgMar w:top="1701" w:right="1701" w:bottom="709" w:left="1701" w:header="709" w:footer="543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57AB6" w14:textId="77777777" w:rsidR="00BA67C2" w:rsidRDefault="00BA67C2">
      <w:r>
        <w:separator/>
      </w:r>
    </w:p>
  </w:endnote>
  <w:endnote w:type="continuationSeparator" w:id="0">
    <w:p w14:paraId="6E0B40E9" w14:textId="77777777" w:rsidR="00BA67C2" w:rsidRDefault="00BA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ECC72" w14:textId="77777777" w:rsidR="00682B0A" w:rsidRDefault="00682B0A">
    <w:pPr>
      <w:pStyle w:val="tu-briefseitenzahl"/>
      <w:framePr w:w="335" w:wrap="auto" w:vAnchor="page" w:hAnchor="page" w:x="9861" w:y="15520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4BE5DCB9" w14:textId="77777777" w:rsidR="00682B0A" w:rsidRDefault="00682B0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95270" w14:textId="77777777" w:rsidR="00BA67C2" w:rsidRDefault="00BA67C2">
      <w:r>
        <w:separator/>
      </w:r>
    </w:p>
  </w:footnote>
  <w:footnote w:type="continuationSeparator" w:id="0">
    <w:p w14:paraId="626ED7B7" w14:textId="77777777" w:rsidR="00BA67C2" w:rsidRDefault="00BA6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81CE" w14:textId="77777777" w:rsidR="00682B0A" w:rsidRDefault="00682B0A">
    <w:pPr>
      <w:pStyle w:val="Kopfzeile"/>
      <w:tabs>
        <w:tab w:val="left" w:pos="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788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1C44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16C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96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3CF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38D0E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F67ED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9D488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F6A83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68A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 style="mso-position-vertical-relative:page" o:allowoverlap="f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B1"/>
    <w:rsid w:val="00064BC2"/>
    <w:rsid w:val="0009632C"/>
    <w:rsid w:val="000C7D36"/>
    <w:rsid w:val="000E5CEE"/>
    <w:rsid w:val="0012179E"/>
    <w:rsid w:val="001E33D7"/>
    <w:rsid w:val="00254B2B"/>
    <w:rsid w:val="002B6187"/>
    <w:rsid w:val="00370632"/>
    <w:rsid w:val="00407E14"/>
    <w:rsid w:val="00461A62"/>
    <w:rsid w:val="004F36F7"/>
    <w:rsid w:val="00560209"/>
    <w:rsid w:val="005A3007"/>
    <w:rsid w:val="005B36B1"/>
    <w:rsid w:val="005C445A"/>
    <w:rsid w:val="005C7DF9"/>
    <w:rsid w:val="0063383C"/>
    <w:rsid w:val="00682B0A"/>
    <w:rsid w:val="008404A8"/>
    <w:rsid w:val="008701E1"/>
    <w:rsid w:val="00985166"/>
    <w:rsid w:val="009C1097"/>
    <w:rsid w:val="009E66FD"/>
    <w:rsid w:val="00A94F14"/>
    <w:rsid w:val="00AA4F08"/>
    <w:rsid w:val="00B215BB"/>
    <w:rsid w:val="00B34F38"/>
    <w:rsid w:val="00BA67C2"/>
    <w:rsid w:val="00C7160C"/>
    <w:rsid w:val="00C816D5"/>
    <w:rsid w:val="00CA57F4"/>
    <w:rsid w:val="00D4428B"/>
    <w:rsid w:val="00DA3A6F"/>
    <w:rsid w:val="00DA609E"/>
    <w:rsid w:val="00DB1D82"/>
    <w:rsid w:val="00E14DD2"/>
    <w:rsid w:val="00E325B0"/>
    <w:rsid w:val="00F51BBD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page" o:allowoverlap="f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6B7783CD"/>
  <w15:chartTrackingRefBased/>
  <w15:docId w15:val="{2DA72105-8E0B-47AF-AFF5-9B803717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179E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ud-brieftextgross">
    <w:name w:val="tud-brief_text gross"/>
    <w:basedOn w:val="Standard"/>
    <w:pPr>
      <w:widowControl w:val="0"/>
      <w:spacing w:line="280" w:lineRule="exact"/>
    </w:pPr>
    <w:rPr>
      <w:rFonts w:ascii="Univers 45 Light" w:hAnsi="Univers 45 Light"/>
      <w:color w:val="000000"/>
      <w:sz w:val="22"/>
      <w:szCs w:val="22"/>
    </w:rPr>
  </w:style>
  <w:style w:type="paragraph" w:customStyle="1" w:styleId="tud-briefkontakt">
    <w:name w:val="tud-brief_kontakt"/>
    <w:basedOn w:val="tud-brieftextgross"/>
    <w:pPr>
      <w:tabs>
        <w:tab w:val="left" w:pos="851"/>
      </w:tabs>
      <w:spacing w:line="220" w:lineRule="exact"/>
      <w:ind w:left="851" w:hanging="851"/>
    </w:pPr>
    <w:rPr>
      <w:spacing w:val="4"/>
      <w:sz w:val="14"/>
      <w:szCs w:val="14"/>
    </w:rPr>
  </w:style>
  <w:style w:type="paragraph" w:customStyle="1" w:styleId="tud-brieffakultten-leiste">
    <w:name w:val="tud-brief_fakultäten-leiste"/>
    <w:basedOn w:val="Standard"/>
    <w:pPr>
      <w:widowControl w:val="0"/>
      <w:spacing w:line="280" w:lineRule="exact"/>
    </w:pPr>
    <w:rPr>
      <w:rFonts w:ascii="Univers 45 Light" w:hAnsi="Univers 45 Light"/>
      <w:color w:val="000000"/>
      <w:w w:val="101"/>
      <w:sz w:val="18"/>
      <w:szCs w:val="18"/>
    </w:rPr>
  </w:style>
  <w:style w:type="paragraph" w:customStyle="1" w:styleId="tud-brieffussleiste">
    <w:name w:val="tud-brief_fussleiste"/>
    <w:basedOn w:val="tud-briefkontakt"/>
    <w:pPr>
      <w:spacing w:line="180" w:lineRule="exact"/>
      <w:ind w:left="0" w:firstLine="0"/>
    </w:pPr>
  </w:style>
  <w:style w:type="paragraph" w:customStyle="1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tud-briefbetreffzeile">
    <w:name w:val="tud-brief_betreffzeile"/>
    <w:basedOn w:val="tud-brieftextgross"/>
    <w:pPr>
      <w:spacing w:before="4876" w:after="280"/>
    </w:pPr>
    <w:rPr>
      <w:i/>
      <w:iCs/>
    </w:rPr>
  </w:style>
  <w:style w:type="paragraph" w:customStyle="1" w:styleId="tu-briefseitenzahl">
    <w:name w:val="tu-brief_seitenzahl"/>
    <w:basedOn w:val="Fuzeile"/>
    <w:pPr>
      <w:framePr w:wrap="auto" w:vAnchor="text" w:hAnchor="margin" w:xAlign="right" w:y="1"/>
      <w:jc w:val="right"/>
    </w:pPr>
    <w:rPr>
      <w:rFonts w:ascii="Univers 45 Light" w:hAnsi="Univers 45 Light"/>
      <w:sz w:val="18"/>
      <w:szCs w:val="18"/>
    </w:rPr>
  </w:style>
  <w:style w:type="paragraph" w:styleId="Sprechblasentext">
    <w:name w:val="Balloon Text"/>
    <w:basedOn w:val="Standard"/>
    <w:semiHidden/>
    <w:rsid w:val="00C816D5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12179E"/>
    <w:rPr>
      <w:i/>
    </w:rPr>
  </w:style>
  <w:style w:type="paragraph" w:customStyle="1" w:styleId="NamedesBearbeitersFremdfirma">
    <w:name w:val="Name des Bearbeiters (Fremdfirma)"/>
    <w:basedOn w:val="Standard"/>
    <w:rsid w:val="0012179E"/>
    <w:pPr>
      <w:framePr w:w="5778" w:h="406" w:hSpace="142" w:wrap="auto" w:vAnchor="page" w:hAnchor="text" w:xAlign="center" w:y="9357" w:anchorLock="1"/>
      <w:shd w:val="solid" w:color="FFFFFF" w:fill="FFFFFF"/>
      <w:spacing w:line="360" w:lineRule="auto"/>
      <w:jc w:val="center"/>
    </w:pPr>
    <w:rPr>
      <w:rFonts w:ascii="Arial" w:hAnsi="Arial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CHUBE~2\LOKALE~1\Temp\deckblatt_grosserbeleg-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deckblatt_grosserbeleg-1.dot</Template>
  <TotalTime>0</TotalTime>
  <Pages>1</Pages>
  <Words>22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MDC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Claudia Schubert</dc:creator>
  <cp:keywords/>
  <dc:description/>
  <cp:lastModifiedBy>Florian Dexl</cp:lastModifiedBy>
  <cp:revision>2</cp:revision>
  <cp:lastPrinted>2008-04-21T08:09:00Z</cp:lastPrinted>
  <dcterms:created xsi:type="dcterms:W3CDTF">2022-05-12T08:21:00Z</dcterms:created>
  <dcterms:modified xsi:type="dcterms:W3CDTF">2022-05-12T08:21:00Z</dcterms:modified>
</cp:coreProperties>
</file>