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EB" w:rsidRPr="00CA66EA" w:rsidRDefault="00806DBE" w:rsidP="008C5DC6">
      <w:pPr>
        <w:pStyle w:val="TUDQuerbalkenAbsender"/>
        <w:rPr>
          <w:rFonts w:cs="Open Sans"/>
        </w:rPr>
        <w:sectPr w:rsidR="007B5DEB" w:rsidRPr="00CA66EA" w:rsidSect="003B0A91">
          <w:footerReference w:type="default" r:id="rId9"/>
          <w:headerReference w:type="first" r:id="rId10"/>
          <w:pgSz w:w="11906" w:h="16838" w:code="9"/>
          <w:pgMar w:top="1985" w:right="1134" w:bottom="1134" w:left="1701" w:header="1021" w:footer="1021" w:gutter="0"/>
          <w:cols w:space="708"/>
          <w:titlePg/>
          <w:docGrid w:linePitch="360"/>
        </w:sectPr>
      </w:pPr>
      <w:r w:rsidRPr="00CA66EA">
        <w:rPr>
          <w:rFonts w:cs="Open Sans"/>
        </w:rPr>
        <w:t xml:space="preserve">Fakultät Maschinenwesen / Institut für Naturstofftechnik </w:t>
      </w:r>
      <w:r w:rsidRPr="00CA66EA">
        <w:rPr>
          <w:rFonts w:cs="Open Sans"/>
        </w:rPr>
        <w:br/>
        <w:t xml:space="preserve">Professur für Verarbeitungsmaschinen/Verarbeitungstechnik </w:t>
      </w:r>
    </w:p>
    <w:p w:rsid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jc w:val="center"/>
        <w:rPr>
          <w:rFonts w:eastAsia="Times New Roman" w:cs="Open Sans"/>
          <w:b/>
          <w:color w:val="000000"/>
          <w:sz w:val="28"/>
          <w:szCs w:val="28"/>
          <w:u w:val="single"/>
          <w:lang w:eastAsia="de-DE"/>
        </w:rPr>
      </w:pPr>
    </w:p>
    <w:p w:rsidR="00CA66EA" w:rsidRPr="00CA66EA" w:rsidRDefault="00CA66EA" w:rsidP="00AD2F47">
      <w:pPr>
        <w:pStyle w:val="Titel"/>
      </w:pPr>
      <w:r w:rsidRPr="00CA66EA">
        <w:t>Thema</w:t>
      </w:r>
    </w:p>
    <w:p w:rsidR="00CA66EA" w:rsidRPr="00CA66EA" w:rsidRDefault="00CA66EA" w:rsidP="00CA66EA">
      <w:pPr>
        <w:widowControl w:val="0"/>
        <w:pBdr>
          <w:bottom w:val="single" w:sz="12" w:space="1" w:color="auto"/>
        </w:pBdr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pBdr>
          <w:bottom w:val="single" w:sz="12" w:space="1" w:color="auto"/>
        </w:pBdr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Name, Vorname: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geboren am: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in: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9055D9" w:rsidP="00AD2F47">
      <w:pPr>
        <w:pStyle w:val="berschrift4"/>
      </w:pPr>
      <w:r w:rsidRPr="00AD2F47">
        <w:t>Projektarbeit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jc w:val="center"/>
        <w:rPr>
          <w:rFonts w:eastAsia="Times New Roman" w:cs="Open Sans"/>
          <w:color w:val="000000"/>
          <w:sz w:val="16"/>
          <w:szCs w:val="16"/>
          <w:lang w:eastAsia="de-DE"/>
        </w:rPr>
      </w:pPr>
    </w:p>
    <w:p w:rsidR="00CA66EA" w:rsidRPr="00CA66EA" w:rsidRDefault="00CA66EA" w:rsidP="00AD2F47">
      <w:pPr>
        <w:pStyle w:val="berschrift5"/>
      </w:pPr>
      <w:r w:rsidRPr="00CA66EA">
        <w:t xml:space="preserve">Modul </w:t>
      </w:r>
      <w:r w:rsidR="00AF1AFD" w:rsidRPr="00AD2F47">
        <w:t>MW-</w:t>
      </w:r>
      <w:r w:rsidRPr="00CA66EA">
        <w:t>MB-2</w:t>
      </w:r>
      <w:r w:rsidR="009055D9" w:rsidRPr="00AD2F47">
        <w:t>0</w:t>
      </w:r>
      <w:r w:rsidRPr="00CA66EA">
        <w:t xml:space="preserve"> - </w:t>
      </w:r>
      <w:r w:rsidR="009055D9" w:rsidRPr="00AD2F47">
        <w:t>Fachpraktikum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4"/>
          <w:szCs w:val="24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Tag der Einreichung: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  <w:bookmarkStart w:id="0" w:name="_GoBack"/>
      <w:bookmarkEnd w:id="0"/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Betreuender Hochschullehrer: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Betriebliche</w:t>
      </w:r>
      <w:r w:rsidRPr="00CA66EA">
        <w:rPr>
          <w:rFonts w:eastAsia="Times New Roman" w:cs="Open Sans"/>
          <w:color w:val="000000"/>
          <w:sz w:val="22"/>
          <w:szCs w:val="22"/>
          <w:highlight w:val="yellow"/>
          <w:lang w:eastAsia="de-DE"/>
        </w:rPr>
        <w:t>r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 xml:space="preserve"> Betreuer</w:t>
      </w:r>
      <w:r w:rsidRPr="00CA66EA">
        <w:rPr>
          <w:rFonts w:eastAsia="Times New Roman" w:cs="Open Sans"/>
          <w:color w:val="000000"/>
          <w:sz w:val="22"/>
          <w:szCs w:val="22"/>
          <w:highlight w:val="yellow"/>
          <w:lang w:eastAsia="de-DE"/>
        </w:rPr>
        <w:t>in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>Betreuer</w:t>
      </w:r>
      <w:r w:rsidRPr="00CA66EA">
        <w:rPr>
          <w:rFonts w:eastAsia="Times New Roman" w:cs="Open Sans"/>
          <w:color w:val="000000"/>
          <w:sz w:val="22"/>
          <w:szCs w:val="22"/>
          <w:highlight w:val="yellow"/>
          <w:lang w:eastAsia="de-DE"/>
        </w:rPr>
        <w:t>in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 xml:space="preserve"> der TU:</w:t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000000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widowControl w:val="0"/>
        <w:tabs>
          <w:tab w:val="clear" w:pos="4876"/>
          <w:tab w:val="left" w:pos="1973"/>
          <w:tab w:val="center" w:pos="4252"/>
        </w:tabs>
        <w:autoSpaceDE w:val="0"/>
        <w:autoSpaceDN w:val="0"/>
        <w:spacing w:after="0" w:line="280" w:lineRule="atLeast"/>
        <w:rPr>
          <w:rFonts w:eastAsia="Times New Roman" w:cs="Open Sans"/>
          <w:color w:val="000000"/>
          <w:sz w:val="22"/>
          <w:szCs w:val="22"/>
          <w:lang w:eastAsia="de-DE"/>
        </w:rPr>
      </w:pP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2"/>
          <w:szCs w:val="22"/>
          <w:lang w:eastAsia="de-DE"/>
        </w:rPr>
      </w:pP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>Geheimhaltungsgrad:</w:t>
      </w: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ab/>
      </w: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ab/>
        <w:t>…</w:t>
      </w: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4"/>
          <w:szCs w:val="24"/>
          <w:lang w:eastAsia="de-DE"/>
        </w:rPr>
      </w:pPr>
    </w:p>
    <w:p w:rsid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4"/>
          <w:szCs w:val="24"/>
          <w:lang w:eastAsia="de-DE"/>
        </w:rPr>
      </w:pP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4"/>
          <w:szCs w:val="24"/>
          <w:lang w:eastAsia="de-DE"/>
        </w:rPr>
      </w:pP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4"/>
          <w:szCs w:val="24"/>
          <w:lang w:eastAsia="de-DE"/>
        </w:rPr>
      </w:pP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4"/>
          <w:szCs w:val="24"/>
          <w:lang w:eastAsia="de-DE"/>
        </w:rPr>
      </w:pPr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2"/>
          <w:szCs w:val="22"/>
          <w:lang w:eastAsia="de-DE"/>
        </w:rPr>
      </w:pP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 xml:space="preserve">Prof. Dr.-Ing. </w:t>
      </w:r>
      <w:smartTag w:uri="urn:schemas-microsoft-com:office:smarttags" w:element="PersonName">
        <w:r w:rsidRPr="00CA66EA">
          <w:rPr>
            <w:rFonts w:eastAsia="Times New Roman" w:cs="Open Sans"/>
            <w:color w:val="auto"/>
            <w:sz w:val="22"/>
            <w:szCs w:val="22"/>
            <w:lang w:eastAsia="de-DE"/>
          </w:rPr>
          <w:t xml:space="preserve">Jens-Peter </w:t>
        </w:r>
        <w:proofErr w:type="spellStart"/>
        <w:r w:rsidRPr="00CA66EA">
          <w:rPr>
            <w:rFonts w:eastAsia="Times New Roman" w:cs="Open Sans"/>
            <w:color w:val="auto"/>
            <w:sz w:val="22"/>
            <w:szCs w:val="22"/>
            <w:lang w:eastAsia="de-DE"/>
          </w:rPr>
          <w:t>Majschak</w:t>
        </w:r>
      </w:smartTag>
      <w:proofErr w:type="spellEnd"/>
    </w:p>
    <w:p w:rsidR="00CA66EA" w:rsidRPr="00CA66EA" w:rsidRDefault="00CA66EA" w:rsidP="00CA66EA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2"/>
          <w:szCs w:val="22"/>
          <w:lang w:eastAsia="de-DE"/>
        </w:rPr>
      </w:pP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>Professur Verarbeitungsmaschinen/ Verarbeitungstechnik</w:t>
      </w:r>
    </w:p>
    <w:p w:rsidR="00AD2F47" w:rsidRDefault="00CA66EA" w:rsidP="00AD2F47">
      <w:pPr>
        <w:tabs>
          <w:tab w:val="clear" w:pos="4876"/>
        </w:tabs>
        <w:autoSpaceDE w:val="0"/>
        <w:autoSpaceDN w:val="0"/>
        <w:spacing w:after="0" w:line="240" w:lineRule="auto"/>
        <w:rPr>
          <w:rFonts w:eastAsia="Times New Roman" w:cs="Open Sans"/>
          <w:color w:val="auto"/>
          <w:sz w:val="22"/>
          <w:szCs w:val="22"/>
          <w:lang w:eastAsia="de-DE"/>
        </w:rPr>
      </w:pPr>
      <w:r w:rsidRPr="00CA66EA">
        <w:rPr>
          <w:rFonts w:eastAsia="Times New Roman" w:cs="Open Sans"/>
          <w:color w:val="auto"/>
          <w:sz w:val="22"/>
          <w:szCs w:val="22"/>
          <w:lang w:eastAsia="de-DE"/>
        </w:rPr>
        <w:t>am Institut für Naturstofftechnik</w:t>
      </w:r>
    </w:p>
    <w:sectPr w:rsidR="00AD2F47" w:rsidSect="00CA66EA">
      <w:footerReference w:type="default" r:id="rId11"/>
      <w:headerReference w:type="first" r:id="rId12"/>
      <w:type w:val="continuous"/>
      <w:pgSz w:w="11906" w:h="16838" w:code="9"/>
      <w:pgMar w:top="1985" w:right="1134" w:bottom="1134" w:left="170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EA" w:rsidRDefault="00CA66EA" w:rsidP="005C5990">
      <w:r>
        <w:separator/>
      </w:r>
    </w:p>
  </w:endnote>
  <w:endnote w:type="continuationSeparator" w:id="0">
    <w:p w:rsidR="00CA66EA" w:rsidRDefault="00CA66EA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D Iconset Light BL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76" w:rsidRDefault="00570876">
    <w:pPr>
      <w:pStyle w:val="Fuzeile"/>
      <w:jc w:val="center"/>
    </w:pPr>
  </w:p>
  <w:p w:rsidR="00570876" w:rsidRDefault="005708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EA" w:rsidRDefault="00CA66EA">
    <w:pPr>
      <w:pStyle w:val="Fuzeile"/>
      <w:jc w:val="center"/>
    </w:pPr>
  </w:p>
  <w:p w:rsidR="00CA66EA" w:rsidRDefault="00CA6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EA" w:rsidRDefault="00CA66EA" w:rsidP="005C5990">
      <w:r>
        <w:separator/>
      </w:r>
    </w:p>
  </w:footnote>
  <w:footnote w:type="continuationSeparator" w:id="0">
    <w:p w:rsidR="00CA66EA" w:rsidRDefault="00CA66EA" w:rsidP="005C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F8" w:rsidRDefault="00782FBE" w:rsidP="005C59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1" locked="1" layoutInCell="1" allowOverlap="1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None/>
          <wp:docPr id="3" name="Grafik 3" descr="Logo. Schriftzug &quot;Technische Universität Dresden&quot;. Links davon befindet sich ein Achteck, das in zwei Bereiche aufgeteilt ist, die zusammen die Buchstaben &quot;T&quot; und &quot;U&quot; ergeben.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D_Logo_HKS 41_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E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0" wp14:anchorId="0F423BCC" wp14:editId="7AFCB14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4" name="Gerader Verbinder 4" descr="vertikale Linie" title="vertikale 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36DF1" id="Gerader Verbinder 4" o:spid="_x0000_s1026" alt="Titel: vertikale Linie - Beschreibung: vertikale Linie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" o:allowoverlap="f" strokecolor="white [321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89" w:rsidRDefault="00AB7889" w:rsidP="005C5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F4"/>
    <w:multiLevelType w:val="multilevel"/>
    <w:tmpl w:val="784C93E4"/>
    <w:lvl w:ilvl="0">
      <w:start w:val="1"/>
      <w:numFmt w:val="none"/>
      <w:pStyle w:val="Bild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8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0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1362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1589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1816" w:firstLine="0"/>
      </w:pPr>
      <w:rPr>
        <w:rFonts w:hint="default"/>
      </w:rPr>
    </w:lvl>
  </w:abstractNum>
  <w:abstractNum w:abstractNumId="1" w15:restartNumberingAfterBreak="0">
    <w:nsid w:val="14E41A32"/>
    <w:multiLevelType w:val="hybridMultilevel"/>
    <w:tmpl w:val="5F409C78"/>
    <w:lvl w:ilvl="0" w:tplc="02ACBA18">
      <w:start w:val="1"/>
      <w:numFmt w:val="bullet"/>
      <w:lvlText w:val="›"/>
      <w:lvlJc w:val="left"/>
      <w:pPr>
        <w:ind w:left="720" w:hanging="360"/>
      </w:pPr>
      <w:rPr>
        <w:rFonts w:ascii="TUD Iconset Light BLO" w:hAnsi="TUD Iconset Light BL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D91"/>
    <w:multiLevelType w:val="hybridMultilevel"/>
    <w:tmpl w:val="EEB8CBAA"/>
    <w:lvl w:ilvl="0" w:tplc="207EFCA6">
      <w:numFmt w:val="bullet"/>
      <w:lvlText w:val="—"/>
      <w:lvlJc w:val="left"/>
      <w:pPr>
        <w:ind w:left="5235" w:hanging="4875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8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1E485E"/>
    <w:multiLevelType w:val="hybridMultilevel"/>
    <w:tmpl w:val="F7646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586D"/>
    <w:multiLevelType w:val="hybridMultilevel"/>
    <w:tmpl w:val="1C985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73B"/>
    <w:multiLevelType w:val="hybridMultilevel"/>
    <w:tmpl w:val="6B2CE582"/>
    <w:lvl w:ilvl="0" w:tplc="2D545870">
      <w:start w:val="1"/>
      <w:numFmt w:val="bullet"/>
      <w:pStyle w:val="Listenabsatz"/>
      <w:lvlText w:val="—"/>
      <w:lvlJc w:val="left"/>
      <w:pPr>
        <w:ind w:left="720" w:hanging="360"/>
      </w:pPr>
      <w:rPr>
        <w:rFonts w:ascii="Open Sans Condensed Light" w:hAnsi="Open Sans Condensed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EA"/>
    <w:rsid w:val="00002782"/>
    <w:rsid w:val="00004E20"/>
    <w:rsid w:val="00012EF6"/>
    <w:rsid w:val="00024C57"/>
    <w:rsid w:val="00040036"/>
    <w:rsid w:val="00086C13"/>
    <w:rsid w:val="000B0B77"/>
    <w:rsid w:val="000B2C73"/>
    <w:rsid w:val="0010026E"/>
    <w:rsid w:val="00124585"/>
    <w:rsid w:val="001248B5"/>
    <w:rsid w:val="0013600F"/>
    <w:rsid w:val="001C2D95"/>
    <w:rsid w:val="001C6AF9"/>
    <w:rsid w:val="001E2FAF"/>
    <w:rsid w:val="00204B4C"/>
    <w:rsid w:val="002131FC"/>
    <w:rsid w:val="0023483A"/>
    <w:rsid w:val="00261365"/>
    <w:rsid w:val="00280F90"/>
    <w:rsid w:val="002A62F6"/>
    <w:rsid w:val="002A799B"/>
    <w:rsid w:val="002C79F8"/>
    <w:rsid w:val="002E7CAC"/>
    <w:rsid w:val="00302EE4"/>
    <w:rsid w:val="0031725B"/>
    <w:rsid w:val="00317F6A"/>
    <w:rsid w:val="00347CE5"/>
    <w:rsid w:val="003662D4"/>
    <w:rsid w:val="003B0A91"/>
    <w:rsid w:val="003B6D92"/>
    <w:rsid w:val="003D1C5E"/>
    <w:rsid w:val="003D5C0B"/>
    <w:rsid w:val="003D7E5C"/>
    <w:rsid w:val="003E5300"/>
    <w:rsid w:val="003E5E24"/>
    <w:rsid w:val="00461032"/>
    <w:rsid w:val="00481371"/>
    <w:rsid w:val="00484A22"/>
    <w:rsid w:val="004D4803"/>
    <w:rsid w:val="004E28F0"/>
    <w:rsid w:val="004E2CF4"/>
    <w:rsid w:val="004E300C"/>
    <w:rsid w:val="004E7D3D"/>
    <w:rsid w:val="005012DE"/>
    <w:rsid w:val="00510A9F"/>
    <w:rsid w:val="00512155"/>
    <w:rsid w:val="005125B2"/>
    <w:rsid w:val="00525BF5"/>
    <w:rsid w:val="0053112C"/>
    <w:rsid w:val="0055007A"/>
    <w:rsid w:val="005517C0"/>
    <w:rsid w:val="005556E2"/>
    <w:rsid w:val="00564B83"/>
    <w:rsid w:val="00570876"/>
    <w:rsid w:val="00577C66"/>
    <w:rsid w:val="005C29F8"/>
    <w:rsid w:val="005C5990"/>
    <w:rsid w:val="005D5726"/>
    <w:rsid w:val="005D5E63"/>
    <w:rsid w:val="005E49BA"/>
    <w:rsid w:val="005E6EAF"/>
    <w:rsid w:val="005F1280"/>
    <w:rsid w:val="005F4F6F"/>
    <w:rsid w:val="006255EA"/>
    <w:rsid w:val="0062790A"/>
    <w:rsid w:val="00640415"/>
    <w:rsid w:val="00670891"/>
    <w:rsid w:val="00673ABA"/>
    <w:rsid w:val="0067736C"/>
    <w:rsid w:val="00692740"/>
    <w:rsid w:val="00697B5D"/>
    <w:rsid w:val="006B4F10"/>
    <w:rsid w:val="006C2FCC"/>
    <w:rsid w:val="006C4317"/>
    <w:rsid w:val="006D1E0C"/>
    <w:rsid w:val="006E4761"/>
    <w:rsid w:val="006F50E0"/>
    <w:rsid w:val="006F69B0"/>
    <w:rsid w:val="00702BA8"/>
    <w:rsid w:val="007066F4"/>
    <w:rsid w:val="007315A6"/>
    <w:rsid w:val="00745BC5"/>
    <w:rsid w:val="0075547D"/>
    <w:rsid w:val="00764253"/>
    <w:rsid w:val="00772FCE"/>
    <w:rsid w:val="00774F2B"/>
    <w:rsid w:val="007808AF"/>
    <w:rsid w:val="00782FBE"/>
    <w:rsid w:val="007A7045"/>
    <w:rsid w:val="007B5DEB"/>
    <w:rsid w:val="007D2BE7"/>
    <w:rsid w:val="00806205"/>
    <w:rsid w:val="00806DBE"/>
    <w:rsid w:val="00813AC4"/>
    <w:rsid w:val="008275E3"/>
    <w:rsid w:val="008461BA"/>
    <w:rsid w:val="00865AAF"/>
    <w:rsid w:val="008801C7"/>
    <w:rsid w:val="008A4FE0"/>
    <w:rsid w:val="008A5E4A"/>
    <w:rsid w:val="008B2100"/>
    <w:rsid w:val="008C5DC6"/>
    <w:rsid w:val="0090090A"/>
    <w:rsid w:val="0090526B"/>
    <w:rsid w:val="009055D9"/>
    <w:rsid w:val="009075A4"/>
    <w:rsid w:val="00920C5C"/>
    <w:rsid w:val="0093653F"/>
    <w:rsid w:val="00957D7C"/>
    <w:rsid w:val="00957E5A"/>
    <w:rsid w:val="00966DCD"/>
    <w:rsid w:val="009942DD"/>
    <w:rsid w:val="00997732"/>
    <w:rsid w:val="009A245D"/>
    <w:rsid w:val="009A5CC3"/>
    <w:rsid w:val="009B47A1"/>
    <w:rsid w:val="009D3730"/>
    <w:rsid w:val="009D6115"/>
    <w:rsid w:val="009F4647"/>
    <w:rsid w:val="009F727A"/>
    <w:rsid w:val="00A177BE"/>
    <w:rsid w:val="00A20D9E"/>
    <w:rsid w:val="00A21CE0"/>
    <w:rsid w:val="00A23C12"/>
    <w:rsid w:val="00A326F2"/>
    <w:rsid w:val="00A33529"/>
    <w:rsid w:val="00A562D6"/>
    <w:rsid w:val="00A6088B"/>
    <w:rsid w:val="00A64390"/>
    <w:rsid w:val="00A675AF"/>
    <w:rsid w:val="00A77480"/>
    <w:rsid w:val="00A77B7B"/>
    <w:rsid w:val="00A844C7"/>
    <w:rsid w:val="00A974AF"/>
    <w:rsid w:val="00AA1040"/>
    <w:rsid w:val="00AB7889"/>
    <w:rsid w:val="00AC78CF"/>
    <w:rsid w:val="00AC79CD"/>
    <w:rsid w:val="00AD2D3C"/>
    <w:rsid w:val="00AD2F47"/>
    <w:rsid w:val="00AF02E1"/>
    <w:rsid w:val="00AF184C"/>
    <w:rsid w:val="00AF1AFD"/>
    <w:rsid w:val="00AF7A82"/>
    <w:rsid w:val="00B05F78"/>
    <w:rsid w:val="00B1702F"/>
    <w:rsid w:val="00B21E61"/>
    <w:rsid w:val="00B31494"/>
    <w:rsid w:val="00B5533B"/>
    <w:rsid w:val="00B6751D"/>
    <w:rsid w:val="00B85F8F"/>
    <w:rsid w:val="00B869B7"/>
    <w:rsid w:val="00B91AB7"/>
    <w:rsid w:val="00B932DD"/>
    <w:rsid w:val="00BA06E5"/>
    <w:rsid w:val="00BA3EB4"/>
    <w:rsid w:val="00BB323A"/>
    <w:rsid w:val="00BB65E4"/>
    <w:rsid w:val="00BD17DF"/>
    <w:rsid w:val="00BD25A5"/>
    <w:rsid w:val="00BF30EE"/>
    <w:rsid w:val="00C26B8C"/>
    <w:rsid w:val="00C3629C"/>
    <w:rsid w:val="00C7603C"/>
    <w:rsid w:val="00C77373"/>
    <w:rsid w:val="00C8175E"/>
    <w:rsid w:val="00C93ED1"/>
    <w:rsid w:val="00CA41C6"/>
    <w:rsid w:val="00CA66EA"/>
    <w:rsid w:val="00CB5D69"/>
    <w:rsid w:val="00CC2C1F"/>
    <w:rsid w:val="00CD43FB"/>
    <w:rsid w:val="00D077E4"/>
    <w:rsid w:val="00D34F0E"/>
    <w:rsid w:val="00D406D9"/>
    <w:rsid w:val="00D56362"/>
    <w:rsid w:val="00D67182"/>
    <w:rsid w:val="00D95672"/>
    <w:rsid w:val="00DB0F70"/>
    <w:rsid w:val="00DC65AB"/>
    <w:rsid w:val="00DD2F56"/>
    <w:rsid w:val="00DD735E"/>
    <w:rsid w:val="00DF72FD"/>
    <w:rsid w:val="00E05726"/>
    <w:rsid w:val="00E11073"/>
    <w:rsid w:val="00E26C8D"/>
    <w:rsid w:val="00E47558"/>
    <w:rsid w:val="00E57948"/>
    <w:rsid w:val="00E64FF9"/>
    <w:rsid w:val="00E6708F"/>
    <w:rsid w:val="00E87128"/>
    <w:rsid w:val="00E90F01"/>
    <w:rsid w:val="00EA5D52"/>
    <w:rsid w:val="00EC0DB3"/>
    <w:rsid w:val="00EC20CA"/>
    <w:rsid w:val="00EE1360"/>
    <w:rsid w:val="00EF1456"/>
    <w:rsid w:val="00F15FF5"/>
    <w:rsid w:val="00F37A21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03AFD9"/>
  <w15:chartTrackingRefBased/>
  <w15:docId w15:val="{AF76D59E-F23A-4324-8440-86814D0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iPriority="11" w:unhideWhenUsed="1"/>
    <w:lsdException w:name="index 2" w:semiHidden="1" w:uiPriority="1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1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iPriority="11" w:unhideWhenUsed="1"/>
    <w:lsdException w:name="caption" w:uiPriority="5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7"/>
    <w:lsdException w:name="List Bullet" w:semiHidden="1" w:unhideWhenUsed="1"/>
    <w:lsdException w:name="List Number" w:semiHidden="1" w:unhideWhenUsed="1"/>
    <w:lsdException w:name="List 2" w:semiHidden="1" w:uiPriority="7" w:unhideWhenUsed="1"/>
    <w:lsdException w:name="List 3" w:semiHidden="1" w:uiPriority="7" w:unhideWhenUsed="1"/>
    <w:lsdException w:name="List 4" w:semiHidden="1" w:uiPriority="7" w:unhideWhenUsed="1"/>
    <w:lsdException w:name="List 5" w:semiHidden="1" w:uiPriority="7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semiHidden="1" w:uiPriority="2" w:unhideWhenUsed="1" w:qFormat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DCD"/>
    <w:pPr>
      <w:tabs>
        <w:tab w:val="left" w:pos="4876"/>
      </w:tabs>
      <w:spacing w:after="120" w:line="240" w:lineRule="atLeas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3"/>
    <w:rsid w:val="00A21CE0"/>
    <w:pPr>
      <w:keepNext/>
      <w:keepLines/>
      <w:spacing w:before="480" w:after="240" w:line="288" w:lineRule="auto"/>
      <w:outlineLvl w:val="0"/>
    </w:pPr>
    <w:rPr>
      <w:rFonts w:eastAsiaTheme="majorEastAsia" w:cs="Open Sans"/>
      <w:b/>
      <w:sz w:val="30"/>
      <w:szCs w:val="32"/>
    </w:rPr>
  </w:style>
  <w:style w:type="paragraph" w:styleId="berschrift2">
    <w:name w:val="heading 2"/>
    <w:basedOn w:val="berschrift1"/>
    <w:next w:val="Standard"/>
    <w:link w:val="berschrift2Zchn"/>
    <w:uiPriority w:val="3"/>
    <w:rsid w:val="004E28F0"/>
    <w:pPr>
      <w:spacing w:after="0"/>
      <w:outlineLvl w:val="1"/>
    </w:pPr>
    <w:rPr>
      <w:rFonts w:ascii="Open Sans SemiBold" w:hAnsi="Open Sans SemiBold" w:cs="Open Sans SemiBold"/>
      <w:b w:val="0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4E28F0"/>
    <w:pPr>
      <w:spacing w:before="120" w:after="60"/>
      <w:outlineLvl w:val="2"/>
    </w:pPr>
    <w:rPr>
      <w:rFonts w:ascii="Open Sans" w:hAnsi="Open Sans" w:cs="Open Sans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AD2F47"/>
    <w:pPr>
      <w:widowControl w:val="0"/>
      <w:tabs>
        <w:tab w:val="clear" w:pos="4876"/>
        <w:tab w:val="left" w:pos="1973"/>
        <w:tab w:val="center" w:pos="4252"/>
      </w:tabs>
      <w:autoSpaceDE w:val="0"/>
      <w:autoSpaceDN w:val="0"/>
      <w:spacing w:after="0" w:line="280" w:lineRule="atLeast"/>
      <w:jc w:val="center"/>
      <w:outlineLvl w:val="3"/>
    </w:pPr>
    <w:rPr>
      <w:rFonts w:eastAsia="Times New Roman" w:cs="Open Sans"/>
      <w:b/>
      <w:color w:val="000000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AD2F47"/>
    <w:pPr>
      <w:widowControl w:val="0"/>
      <w:tabs>
        <w:tab w:val="clear" w:pos="4876"/>
        <w:tab w:val="left" w:pos="1973"/>
        <w:tab w:val="center" w:pos="4252"/>
      </w:tabs>
      <w:autoSpaceDE w:val="0"/>
      <w:autoSpaceDN w:val="0"/>
      <w:spacing w:after="0" w:line="280" w:lineRule="atLeast"/>
      <w:jc w:val="center"/>
      <w:outlineLvl w:val="4"/>
    </w:pPr>
    <w:rPr>
      <w:rFonts w:eastAsia="Times New Roman" w:cs="Open Sans"/>
      <w:i/>
      <w:color w:val="000000"/>
      <w:sz w:val="24"/>
      <w:szCs w:val="24"/>
      <w:lang w:eastAsia="de-DE"/>
    </w:rPr>
  </w:style>
  <w:style w:type="paragraph" w:styleId="berschrift6">
    <w:name w:val="heading 6"/>
    <w:basedOn w:val="berschrift4"/>
    <w:next w:val="Standard"/>
    <w:link w:val="berschrift6Zchn"/>
    <w:uiPriority w:val="3"/>
    <w:unhideWhenUsed/>
    <w:qFormat/>
    <w:rsid w:val="00AF7A82"/>
    <w:pPr>
      <w:outlineLvl w:val="5"/>
    </w:pPr>
    <w:rPr>
      <w:sz w:val="22"/>
      <w:szCs w:val="22"/>
    </w:rPr>
  </w:style>
  <w:style w:type="paragraph" w:styleId="berschrift7">
    <w:name w:val="heading 7"/>
    <w:basedOn w:val="berschrift6"/>
    <w:next w:val="Standard"/>
    <w:link w:val="berschrift7Zchn"/>
    <w:uiPriority w:val="3"/>
    <w:unhideWhenUsed/>
    <w:qFormat/>
    <w:rsid w:val="00AF7A82"/>
    <w:pPr>
      <w:outlineLvl w:val="6"/>
    </w:pPr>
    <w:rPr>
      <w:rFonts w:ascii="Open Sans SemiBold" w:hAnsi="Open Sans SemiBold" w:cs="Open Sans SemiBold"/>
      <w:b w:val="0"/>
    </w:rPr>
  </w:style>
  <w:style w:type="paragraph" w:styleId="berschrift8">
    <w:name w:val="heading 8"/>
    <w:basedOn w:val="berschrift7"/>
    <w:next w:val="Standard"/>
    <w:link w:val="berschrift8Zchn"/>
    <w:uiPriority w:val="3"/>
    <w:unhideWhenUsed/>
    <w:qFormat/>
    <w:rsid w:val="00AF7A82"/>
    <w:pPr>
      <w:outlineLvl w:val="7"/>
    </w:pPr>
    <w:rPr>
      <w:b/>
      <w:sz w:val="18"/>
      <w:szCs w:val="18"/>
    </w:rPr>
  </w:style>
  <w:style w:type="paragraph" w:styleId="berschrift9">
    <w:name w:val="heading 9"/>
    <w:basedOn w:val="berschrift8"/>
    <w:next w:val="Standard"/>
    <w:link w:val="berschrift9Zchn"/>
    <w:uiPriority w:val="3"/>
    <w:unhideWhenUsed/>
    <w:qFormat/>
    <w:rsid w:val="00AF7A82"/>
    <w:pPr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280"/>
    <w:rPr>
      <w:rFonts w:ascii="Segoe UI" w:hAnsi="Segoe UI" w:cs="Segoe UI"/>
      <w:color w:val="000000" w:themeColor="tex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5F1280"/>
    <w:rPr>
      <w:rFonts w:eastAsiaTheme="majorEastAsia" w:cs="Open Sans"/>
      <w:b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E28F0"/>
    <w:rPr>
      <w:rFonts w:ascii="Open Sans SemiBold" w:eastAsiaTheme="majorEastAsia" w:hAnsi="Open Sans SemiBold" w:cs="Open Sans SemiBold"/>
      <w:color w:val="000000" w:themeColor="text1"/>
      <w:sz w:val="30"/>
      <w:szCs w:val="32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TUDQuerbalkenAbsender">
    <w:name w:val="TUD_Querbalken_Absender"/>
    <w:basedOn w:val="Standard"/>
    <w:link w:val="TUDQuerbalkenAbsenderZchn"/>
    <w:uiPriority w:val="6"/>
    <w:qFormat/>
    <w:rsid w:val="008C5DC6"/>
    <w:pPr>
      <w:spacing w:before="40" w:after="600" w:line="288" w:lineRule="auto"/>
      <w:outlineLvl w:val="0"/>
    </w:pPr>
    <w:rPr>
      <w:b/>
      <w:color w:val="727777"/>
      <w:sz w:val="16"/>
    </w:rPr>
  </w:style>
  <w:style w:type="table" w:styleId="Tabellenraster">
    <w:name w:val="Table Grid"/>
    <w:basedOn w:val="NormaleTabelle"/>
    <w:uiPriority w:val="3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DCD"/>
    <w:pPr>
      <w:numPr>
        <w:numId w:val="6"/>
      </w:numPr>
      <w:ind w:left="426" w:hanging="284"/>
    </w:pPr>
  </w:style>
  <w:style w:type="paragraph" w:styleId="Liste">
    <w:name w:val="List"/>
    <w:basedOn w:val="Standard"/>
    <w:uiPriority w:val="7"/>
    <w:rsid w:val="00966DCD"/>
    <w:pPr>
      <w:ind w:left="283" w:hanging="283"/>
      <w:contextualSpacing/>
    </w:p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paragraph" w:styleId="Kopfzeile">
    <w:name w:val="header"/>
    <w:basedOn w:val="Standard"/>
    <w:link w:val="KopfzeileZchn"/>
    <w:uiPriority w:val="13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3"/>
    <w:semiHidden/>
    <w:rsid w:val="005F1280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8C5DC6"/>
    <w:pPr>
      <w:spacing w:after="60" w:line="240" w:lineRule="auto"/>
      <w:contextualSpacing/>
    </w:pPr>
    <w:rPr>
      <w:color w:val="727777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C5DC6"/>
    <w:rPr>
      <w:color w:val="727777"/>
      <w:sz w:val="14"/>
      <w:szCs w:val="14"/>
    </w:rPr>
  </w:style>
  <w:style w:type="character" w:customStyle="1" w:styleId="TUDQuerbalkenAbsenderZchn">
    <w:name w:val="TUD_Querbalken_Absender Zchn"/>
    <w:basedOn w:val="Absatz-Standardschriftart"/>
    <w:link w:val="TUDQuerbalkenAbsender"/>
    <w:uiPriority w:val="6"/>
    <w:rsid w:val="008C5DC6"/>
    <w:rPr>
      <w:b/>
      <w:color w:val="727777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4E28F0"/>
    <w:rPr>
      <w:rFonts w:eastAsiaTheme="majorEastAsia" w:cs="Open Sans"/>
      <w:color w:val="000000" w:themeColor="text1"/>
      <w:sz w:val="30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D2F47"/>
    <w:rPr>
      <w:rFonts w:eastAsia="Times New Roman" w:cs="Open Sans"/>
      <w:b/>
      <w:color w:val="000000"/>
      <w:sz w:val="32"/>
      <w:szCs w:val="32"/>
      <w:lang w:eastAsia="de-DE"/>
    </w:rPr>
  </w:style>
  <w:style w:type="table" w:styleId="EinfacheTabelle2">
    <w:name w:val="Plain Table 2"/>
    <w:basedOn w:val="NormaleTabelle"/>
    <w:uiPriority w:val="42"/>
    <w:rsid w:val="00A21C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4"/>
    <w:unhideWhenUsed/>
    <w:rsid w:val="008C5DC6"/>
    <w:rPr>
      <w:color w:val="0069B4" w:themeColor="accent2"/>
      <w:u w:val="none"/>
    </w:rPr>
  </w:style>
  <w:style w:type="paragraph" w:customStyle="1" w:styleId="Bild">
    <w:name w:val="Bild"/>
    <w:basedOn w:val="Standard"/>
    <w:uiPriority w:val="5"/>
    <w:qFormat/>
    <w:rsid w:val="008C5DC6"/>
    <w:pPr>
      <w:numPr>
        <w:numId w:val="3"/>
      </w:numPr>
      <w:tabs>
        <w:tab w:val="left" w:pos="0"/>
        <w:tab w:val="left" w:pos="1191"/>
      </w:tabs>
      <w:spacing w:before="360" w:line="220" w:lineRule="atLeast"/>
    </w:pPr>
    <w:rPr>
      <w:color w:val="727777"/>
      <w:spacing w:val="4"/>
      <w:sz w:val="18"/>
      <w:szCs w:val="14"/>
    </w:rPr>
  </w:style>
  <w:style w:type="character" w:styleId="BesuchterLink">
    <w:name w:val="FollowedHyperlink"/>
    <w:basedOn w:val="Absatz-Standardschriftart"/>
    <w:uiPriority w:val="4"/>
    <w:semiHidden/>
    <w:unhideWhenUsed/>
    <w:rsid w:val="002E7CAC"/>
    <w:rPr>
      <w:color w:val="009FE3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D2F47"/>
    <w:rPr>
      <w:rFonts w:eastAsia="Times New Roman" w:cs="Open Sans"/>
      <w:i/>
      <w:color w:val="000000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7A82"/>
    <w:rPr>
      <w:rFonts w:eastAsiaTheme="majorEastAsia" w:cs="Open Sans"/>
      <w:b/>
      <w:color w:val="000000" w:themeColor="text1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7A82"/>
    <w:rPr>
      <w:rFonts w:eastAsiaTheme="majorEastAsia" w:cs="Open Sans"/>
      <w:b/>
      <w:color w:val="000000" w:themeColor="text1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18"/>
      <w:szCs w:val="18"/>
    </w:rPr>
  </w:style>
  <w:style w:type="paragraph" w:customStyle="1" w:styleId="FubereichStandard">
    <w:name w:val="Fußbereich Standard"/>
    <w:basedOn w:val="Standard"/>
    <w:uiPriority w:val="4"/>
    <w:qFormat/>
    <w:rsid w:val="008C5DC6"/>
    <w:pPr>
      <w:framePr w:hSpace="142" w:wrap="around" w:vAnchor="page" w:hAnchor="margin" w:y="14176"/>
      <w:tabs>
        <w:tab w:val="clear" w:pos="4876"/>
      </w:tabs>
      <w:spacing w:after="0" w:line="160" w:lineRule="exact"/>
      <w:suppressOverlap/>
    </w:pPr>
    <w:rPr>
      <w:color w:val="727777"/>
      <w:spacing w:val="4"/>
      <w:sz w:val="12"/>
    </w:rPr>
  </w:style>
  <w:style w:type="table" w:styleId="EinfacheTabelle4">
    <w:name w:val="Plain Table 4"/>
    <w:basedOn w:val="NormaleTabelle"/>
    <w:uiPriority w:val="44"/>
    <w:rsid w:val="00DC6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5"/>
    <w:qFormat/>
    <w:rsid w:val="008C5DC6"/>
    <w:pPr>
      <w:spacing w:after="200" w:line="240" w:lineRule="auto"/>
    </w:pPr>
    <w:rPr>
      <w:i/>
      <w:iCs/>
      <w:color w:val="727777"/>
      <w:sz w:val="18"/>
      <w:szCs w:val="18"/>
    </w:rPr>
  </w:style>
  <w:style w:type="paragraph" w:customStyle="1" w:styleId="Bearbeiterdaten">
    <w:name w:val="Bearbeiterdaten"/>
    <w:basedOn w:val="Standard"/>
    <w:link w:val="BearbeiterdatenZchn"/>
    <w:uiPriority w:val="3"/>
    <w:qFormat/>
    <w:rsid w:val="00806DBE"/>
    <w:pPr>
      <w:tabs>
        <w:tab w:val="clear" w:pos="4876"/>
        <w:tab w:val="left" w:pos="0"/>
        <w:tab w:val="left" w:pos="1191"/>
      </w:tabs>
      <w:spacing w:after="220" w:line="220" w:lineRule="exact"/>
      <w:contextualSpacing/>
      <w:jc w:val="both"/>
    </w:pPr>
    <w:rPr>
      <w:spacing w:val="4"/>
      <w:sz w:val="14"/>
      <w:szCs w:val="14"/>
    </w:rPr>
  </w:style>
  <w:style w:type="character" w:customStyle="1" w:styleId="BearbeiterdatenZchn">
    <w:name w:val="Bearbeiterdaten Zchn"/>
    <w:basedOn w:val="Absatz-Standardschriftart"/>
    <w:link w:val="Bearbeiterdaten"/>
    <w:uiPriority w:val="3"/>
    <w:rsid w:val="00806DBE"/>
    <w:rPr>
      <w:color w:val="000000" w:themeColor="text1"/>
      <w:spacing w:val="4"/>
      <w:sz w:val="14"/>
      <w:szCs w:val="14"/>
    </w:rPr>
  </w:style>
  <w:style w:type="paragraph" w:styleId="Titel">
    <w:name w:val="Title"/>
    <w:basedOn w:val="Standard"/>
    <w:next w:val="Standard"/>
    <w:link w:val="TitelZchn"/>
    <w:uiPriority w:val="2"/>
    <w:qFormat/>
    <w:rsid w:val="00AD2F47"/>
    <w:pPr>
      <w:widowControl w:val="0"/>
      <w:tabs>
        <w:tab w:val="clear" w:pos="4876"/>
        <w:tab w:val="left" w:pos="1973"/>
        <w:tab w:val="center" w:pos="4252"/>
      </w:tabs>
      <w:autoSpaceDE w:val="0"/>
      <w:autoSpaceDN w:val="0"/>
      <w:spacing w:after="0" w:line="280" w:lineRule="atLeast"/>
      <w:jc w:val="center"/>
    </w:pPr>
    <w:rPr>
      <w:rFonts w:eastAsia="Times New Roman" w:cs="Open Sans"/>
      <w:b/>
      <w:color w:val="000000"/>
      <w:sz w:val="28"/>
      <w:szCs w:val="28"/>
      <w:u w:val="thick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rsid w:val="00AD2F47"/>
    <w:rPr>
      <w:rFonts w:eastAsia="Times New Roman" w:cs="Open Sans"/>
      <w:b/>
      <w:color w:val="000000"/>
      <w:sz w:val="28"/>
      <w:szCs w:val="28"/>
      <w:u w:val="thick"/>
      <w:lang w:eastAsia="de-DE"/>
    </w:rPr>
  </w:style>
  <w:style w:type="paragraph" w:customStyle="1" w:styleId="4TUDKontaktangaben">
    <w:name w:val="4_TUD_Kontaktangaben"/>
    <w:basedOn w:val="Standard"/>
    <w:link w:val="4TUDKontaktangabenZchn"/>
    <w:uiPriority w:val="6"/>
    <w:qFormat/>
    <w:rsid w:val="00806DBE"/>
    <w:pPr>
      <w:tabs>
        <w:tab w:val="clear" w:pos="4876"/>
        <w:tab w:val="left" w:pos="993"/>
      </w:tabs>
      <w:spacing w:before="400" w:after="600"/>
      <w:contextualSpacing/>
      <w:textboxTightWrap w:val="allLines"/>
    </w:pPr>
    <w:rPr>
      <w:color w:val="727277"/>
      <w:sz w:val="14"/>
      <w:szCs w:val="14"/>
    </w:rPr>
  </w:style>
  <w:style w:type="character" w:customStyle="1" w:styleId="4TUDKontaktangabenZchn">
    <w:name w:val="4_TUD_Kontaktangaben Zchn"/>
    <w:basedOn w:val="Absatz-Standardschriftart"/>
    <w:link w:val="4TUDKontaktangaben"/>
    <w:uiPriority w:val="6"/>
    <w:rsid w:val="00806DBE"/>
    <w:rPr>
      <w:color w:val="72727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5136986\Documents\Benutzerdefinierte%20Office-Vorlagen\TUD-Dokument.dotx" TargetMode="External"/></Relationships>
</file>

<file path=word/theme/theme1.xml><?xml version="1.0" encoding="utf-8"?>
<a:theme xmlns:a="http://schemas.openxmlformats.org/drawingml/2006/main" name="Office">
  <a:themeElements>
    <a:clrScheme name="TUD_2021-08_grün">
      <a:dk1>
        <a:srgbClr val="000000"/>
      </a:dk1>
      <a:lt1>
        <a:sysClr val="window" lastClr="FFFFFF"/>
      </a:lt1>
      <a:dk2>
        <a:srgbClr val="727277"/>
      </a:dk2>
      <a:lt2>
        <a:srgbClr val="FFFFFF"/>
      </a:lt2>
      <a:accent1>
        <a:srgbClr val="00305D"/>
      </a:accent1>
      <a:accent2>
        <a:srgbClr val="0069B4"/>
      </a:accent2>
      <a:accent3>
        <a:srgbClr val="009FE3"/>
      </a:accent3>
      <a:accent4>
        <a:srgbClr val="008244"/>
      </a:accent4>
      <a:accent5>
        <a:srgbClr val="65B32E"/>
      </a:accent5>
      <a:accent6>
        <a:srgbClr val="94C356"/>
      </a:accent6>
      <a:hlink>
        <a:srgbClr val="0069B4"/>
      </a:hlink>
      <a:folHlink>
        <a:srgbClr val="009F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7887E84-F7ED-44BB-8292-41D200D3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TUD-Dokument.dotx</Template>
  <TotalTime>0</TotalTime>
  <Pages>1</Pages>
  <Words>50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Deckblatt FP</vt:lpstr>
    </vt:vector>
  </TitlesOfParts>
  <Company>TU Dresden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Deckblatt FP</dc:title>
  <dc:subject/>
  <dc:creator>Lena Berthold</dc:creator>
  <cp:keywords/>
  <dc:description>in Arbeit</dc:description>
  <cp:lastModifiedBy>Lena Berthold</cp:lastModifiedBy>
  <cp:revision>4</cp:revision>
  <cp:lastPrinted>2020-07-28T21:34:00Z</cp:lastPrinted>
  <dcterms:created xsi:type="dcterms:W3CDTF">2023-03-03T10:34:00Z</dcterms:created>
  <dcterms:modified xsi:type="dcterms:W3CDTF">2023-03-03T10:44:00Z</dcterms:modified>
</cp:coreProperties>
</file>