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B3" w:rsidRDefault="00F75FB3">
      <w:pPr>
        <w:tabs>
          <w:tab w:val="left" w:pos="1973"/>
          <w:tab w:val="center" w:pos="4252"/>
        </w:tabs>
        <w:rPr>
          <w:i/>
          <w:iCs/>
        </w:rPr>
      </w:pPr>
    </w:p>
    <w:p w:rsidR="00DC08C9" w:rsidRDefault="00DC08C9" w:rsidP="00DC08C9">
      <w:pPr>
        <w:pStyle w:val="1TUDabsendendeStruktureinheit"/>
      </w:pPr>
      <w:r>
        <w:t>Chief Officer Technology Transfer and Internationalization – International Office</w:t>
      </w:r>
    </w:p>
    <w:p w:rsidR="00F75FB3" w:rsidRDefault="00F75FB3">
      <w:pPr>
        <w:tabs>
          <w:tab w:val="left" w:pos="1973"/>
          <w:tab w:val="center" w:pos="4252"/>
        </w:tabs>
        <w:rPr>
          <w:i/>
          <w:iCs/>
        </w:rPr>
      </w:pPr>
    </w:p>
    <w:p w:rsidR="00733DDD" w:rsidRDefault="00CE6C4C" w:rsidP="00AC794D">
      <w:pPr>
        <w:spacing w:after="240"/>
        <w:jc w:val="center"/>
        <w:rPr>
          <w:rFonts w:ascii="Open Sans" w:hAnsi="Open Sans" w:cs="Open Sans"/>
          <w:b/>
          <w:caps/>
          <w:color w:val="0B2A51"/>
          <w:sz w:val="28"/>
          <w:szCs w:val="20"/>
        </w:rPr>
      </w:pPr>
      <w:r>
        <w:rPr>
          <w:rFonts w:ascii="Open Sans" w:hAnsi="Open Sans"/>
          <w:b/>
          <w:caps/>
          <w:color w:val="0B2A51"/>
          <w:sz w:val="28"/>
        </w:rPr>
        <w:t xml:space="preserve">“Excellence” Certificate Checklist </w:t>
      </w:r>
    </w:p>
    <w:p w:rsidR="00733DDD" w:rsidRDefault="00733DDD" w:rsidP="00AC794D">
      <w:pPr>
        <w:spacing w:after="240"/>
        <w:jc w:val="center"/>
        <w:rPr>
          <w:rFonts w:ascii="Open Sans" w:hAnsi="Open Sans" w:cs="Open Sans"/>
          <w:b/>
          <w:caps/>
          <w:color w:val="0B2A51"/>
          <w:sz w:val="28"/>
          <w:szCs w:val="20"/>
        </w:rPr>
      </w:pPr>
      <w:r>
        <w:rPr>
          <w:rFonts w:ascii="Open Sans" w:hAnsi="Open Sans"/>
          <w:b/>
          <w:caps/>
          <w:color w:val="0B2A51"/>
          <w:sz w:val="28"/>
        </w:rPr>
        <w:t>For the SprInt Program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1"/>
        <w:gridCol w:w="2154"/>
        <w:gridCol w:w="2376"/>
        <w:gridCol w:w="2011"/>
      </w:tblGrid>
      <w:tr w:rsidR="00733DDD" w:rsidTr="00733DDD">
        <w:tc>
          <w:tcPr>
            <w:tcW w:w="2521" w:type="dxa"/>
            <w:vAlign w:val="center"/>
          </w:tcPr>
          <w:p w:rsidR="00733DDD" w:rsidRPr="008303DD" w:rsidRDefault="00733DDD" w:rsidP="00AC794D">
            <w:pPr>
              <w:spacing w:after="24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/>
                <w:b/>
                <w:caps/>
                <w:color w:val="0B2A51"/>
                <w:sz w:val="22"/>
              </w:rPr>
              <w:t>COMPONENT</w:t>
            </w:r>
          </w:p>
        </w:tc>
        <w:tc>
          <w:tcPr>
            <w:tcW w:w="2154" w:type="dxa"/>
            <w:vAlign w:val="center"/>
          </w:tcPr>
          <w:p w:rsidR="00733DDD" w:rsidRDefault="008303DD" w:rsidP="00AC794D">
            <w:pPr>
              <w:spacing w:after="24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b/>
                <w:caps/>
                <w:color w:val="0B2A51"/>
                <w:sz w:val="22"/>
              </w:rPr>
              <w:t>REQUIRED TEACHING UNITS (TU)</w:t>
            </w:r>
          </w:p>
        </w:tc>
        <w:tc>
          <w:tcPr>
            <w:tcW w:w="2376" w:type="dxa"/>
            <w:vAlign w:val="center"/>
          </w:tcPr>
          <w:p w:rsidR="00733DDD" w:rsidRDefault="008303DD" w:rsidP="00AC794D">
            <w:pPr>
              <w:spacing w:after="240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b/>
                <w:caps/>
                <w:color w:val="0B2A51"/>
                <w:sz w:val="22"/>
              </w:rPr>
              <w:t>DOCUMENT CERTIFYING PARTICIPATION</w:t>
            </w:r>
          </w:p>
        </w:tc>
        <w:tc>
          <w:tcPr>
            <w:tcW w:w="2011" w:type="dxa"/>
            <w:vAlign w:val="center"/>
          </w:tcPr>
          <w:p w:rsidR="00733DDD" w:rsidRPr="008303DD" w:rsidRDefault="00733DDD" w:rsidP="00AC794D">
            <w:pPr>
              <w:spacing w:after="240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/>
                <w:b/>
                <w:caps/>
                <w:color w:val="0B2A51"/>
                <w:sz w:val="22"/>
              </w:rPr>
              <w:t>PROOF OF PARTICIPATION RECEIVED</w:t>
            </w:r>
          </w:p>
        </w:tc>
      </w:tr>
      <w:tr w:rsidR="00733DDD" w:rsidTr="00733DDD">
        <w:trPr>
          <w:trHeight w:val="731"/>
        </w:trPr>
        <w:tc>
          <w:tcPr>
            <w:tcW w:w="2521" w:type="dxa"/>
            <w:vAlign w:val="center"/>
          </w:tcPr>
          <w:p w:rsidR="00733DDD" w:rsidRPr="003969D3" w:rsidRDefault="00CE6C4C" w:rsidP="00AC794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Training on general cultural competence</w:t>
            </w:r>
          </w:p>
        </w:tc>
        <w:tc>
          <w:tcPr>
            <w:tcW w:w="2154" w:type="dxa"/>
            <w:vAlign w:val="center"/>
          </w:tcPr>
          <w:p w:rsidR="00733DDD" w:rsidRPr="003969D3" w:rsidRDefault="00CE6C4C" w:rsidP="00AC794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8 TU</w:t>
            </w:r>
          </w:p>
        </w:tc>
        <w:tc>
          <w:tcPr>
            <w:tcW w:w="2376" w:type="dxa"/>
            <w:vAlign w:val="center"/>
          </w:tcPr>
          <w:p w:rsidR="00733DDD" w:rsidRPr="003969D3" w:rsidRDefault="00733DDD" w:rsidP="00AC794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Certificate of participation</w:t>
            </w:r>
          </w:p>
        </w:tc>
        <w:tc>
          <w:tcPr>
            <w:tcW w:w="2011" w:type="dxa"/>
            <w:vAlign w:val="center"/>
          </w:tcPr>
          <w:p w:rsidR="00733DDD" w:rsidRPr="003969D3" w:rsidRDefault="00733DDD" w:rsidP="00AC794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33DDD" w:rsidTr="00F40311">
        <w:trPr>
          <w:trHeight w:val="707"/>
        </w:trPr>
        <w:tc>
          <w:tcPr>
            <w:tcW w:w="2521" w:type="dxa"/>
            <w:tcBorders>
              <w:bottom w:val="single" w:sz="4" w:space="0" w:color="auto"/>
            </w:tcBorders>
            <w:vAlign w:val="center"/>
          </w:tcPr>
          <w:p w:rsidR="00F40311" w:rsidRPr="003969D3" w:rsidRDefault="00F40311" w:rsidP="00F40311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Culture-specific training</w:t>
            </w:r>
            <w:r>
              <w:rPr>
                <w:rFonts w:ascii="Open Sans" w:hAnsi="Open Sans"/>
                <w:sz w:val="22"/>
              </w:rPr>
              <w:br/>
            </w:r>
            <w:r>
              <w:rPr>
                <w:rFonts w:ascii="Open Sans" w:hAnsi="Open Sans"/>
                <w:b/>
                <w:i/>
                <w:sz w:val="22"/>
              </w:rPr>
              <w:t>or</w:t>
            </w:r>
            <w:r>
              <w:rPr>
                <w:rFonts w:ascii="Open Sans" w:hAnsi="Open Sans"/>
                <w:sz w:val="22"/>
              </w:rPr>
              <w:br/>
              <w:t>topic-specific training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733DDD" w:rsidRPr="003969D3" w:rsidRDefault="00733DDD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8 TU</w:t>
            </w:r>
          </w:p>
        </w:tc>
        <w:tc>
          <w:tcPr>
            <w:tcW w:w="2376" w:type="dxa"/>
            <w:vAlign w:val="center"/>
          </w:tcPr>
          <w:p w:rsidR="00733DDD" w:rsidRPr="003969D3" w:rsidRDefault="00733DDD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Certificate of participation</w:t>
            </w:r>
          </w:p>
        </w:tc>
        <w:tc>
          <w:tcPr>
            <w:tcW w:w="2011" w:type="dxa"/>
            <w:vAlign w:val="center"/>
          </w:tcPr>
          <w:p w:rsidR="00733DDD" w:rsidRPr="003969D3" w:rsidRDefault="00733DDD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E6C4C" w:rsidTr="00F40311">
        <w:trPr>
          <w:trHeight w:val="707"/>
        </w:trPr>
        <w:tc>
          <w:tcPr>
            <w:tcW w:w="2521" w:type="dxa"/>
            <w:tcBorders>
              <w:bottom w:val="nil"/>
            </w:tcBorders>
            <w:vAlign w:val="center"/>
          </w:tcPr>
          <w:p w:rsidR="00CE6C4C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Language course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CE6C4C" w:rsidRPr="003969D3" w:rsidRDefault="004656C6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40</w:t>
            </w:r>
            <w:bookmarkStart w:id="0" w:name="_GoBack"/>
            <w:bookmarkEnd w:id="0"/>
            <w:r w:rsidR="00CE6C4C">
              <w:rPr>
                <w:rFonts w:ascii="Open Sans" w:hAnsi="Open Sans"/>
                <w:sz w:val="22"/>
              </w:rPr>
              <w:t xml:space="preserve"> TU</w:t>
            </w:r>
          </w:p>
        </w:tc>
        <w:tc>
          <w:tcPr>
            <w:tcW w:w="2376" w:type="dxa"/>
            <w:vAlign w:val="center"/>
          </w:tcPr>
          <w:p w:rsidR="00CE6C4C" w:rsidRPr="003969D3" w:rsidRDefault="00CE6C4C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Certificate of participation</w:t>
            </w:r>
          </w:p>
        </w:tc>
        <w:tc>
          <w:tcPr>
            <w:tcW w:w="2011" w:type="dxa"/>
            <w:vAlign w:val="center"/>
          </w:tcPr>
          <w:p w:rsidR="00CE6C4C" w:rsidRPr="003969D3" w:rsidRDefault="00CE6C4C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40311" w:rsidTr="00F40311">
        <w:trPr>
          <w:trHeight w:val="707"/>
        </w:trPr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F40311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i/>
                <w:sz w:val="22"/>
              </w:rPr>
              <w:t>or</w:t>
            </w:r>
            <w:r>
              <w:rPr>
                <w:rFonts w:ascii="Open Sans" w:hAnsi="Open Sans"/>
                <w:sz w:val="22"/>
              </w:rPr>
              <w:br/>
              <w:t>language learning app</w:t>
            </w:r>
            <w:r>
              <w:rPr>
                <w:rFonts w:ascii="Open Sans" w:hAnsi="Open Sans"/>
                <w:sz w:val="22"/>
              </w:rPr>
              <w:br/>
              <w:t>+</w:t>
            </w:r>
            <w:r>
              <w:rPr>
                <w:rFonts w:ascii="Open Sans" w:hAnsi="Open Sans"/>
                <w:sz w:val="22"/>
              </w:rPr>
              <w:br/>
              <w:t>English workshop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40311" w:rsidRPr="003969D3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16 TU + 8 TU</w:t>
            </w:r>
          </w:p>
        </w:tc>
        <w:tc>
          <w:tcPr>
            <w:tcW w:w="2376" w:type="dxa"/>
            <w:vAlign w:val="center"/>
          </w:tcPr>
          <w:p w:rsidR="00F40311" w:rsidRPr="003969D3" w:rsidRDefault="00F40311" w:rsidP="008303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18"/>
              </w:rPr>
              <w:t xml:space="preserve">confirmed by </w:t>
            </w:r>
            <w:proofErr w:type="spellStart"/>
            <w:r>
              <w:rPr>
                <w:rFonts w:ascii="Open Sans" w:hAnsi="Open Sans"/>
                <w:sz w:val="18"/>
              </w:rPr>
              <w:t>SprInt</w:t>
            </w:r>
            <w:proofErr w:type="spellEnd"/>
            <w:r>
              <w:rPr>
                <w:rFonts w:ascii="Open Sans" w:hAnsi="Open Sans"/>
                <w:sz w:val="18"/>
              </w:rPr>
              <w:br/>
              <w:t>+</w:t>
            </w:r>
            <w:r>
              <w:rPr>
                <w:rFonts w:ascii="Open Sans" w:hAnsi="Open Sans"/>
                <w:sz w:val="18"/>
              </w:rPr>
              <w:br/>
            </w:r>
            <w:r>
              <w:rPr>
                <w:rFonts w:ascii="Open Sans" w:hAnsi="Open Sans"/>
                <w:sz w:val="22"/>
              </w:rPr>
              <w:t>Certificate of participation</w:t>
            </w:r>
          </w:p>
        </w:tc>
        <w:tc>
          <w:tcPr>
            <w:tcW w:w="2011" w:type="dxa"/>
            <w:vAlign w:val="center"/>
          </w:tcPr>
          <w:p w:rsidR="00F40311" w:rsidRPr="003969D3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18"/>
              </w:rPr>
              <w:t xml:space="preserve">(Field completed by </w:t>
            </w:r>
            <w:proofErr w:type="spellStart"/>
            <w:r>
              <w:rPr>
                <w:rFonts w:ascii="Open Sans" w:hAnsi="Open Sans"/>
                <w:sz w:val="18"/>
              </w:rPr>
              <w:t>SprInt</w:t>
            </w:r>
            <w:proofErr w:type="spellEnd"/>
            <w:r>
              <w:rPr>
                <w:rFonts w:ascii="Open Sans" w:hAnsi="Open Sans"/>
                <w:sz w:val="18"/>
              </w:rPr>
              <w:t>)</w:t>
            </w:r>
            <w:r>
              <w:rPr>
                <w:rFonts w:ascii="Open Sans" w:hAnsi="Open Sans"/>
                <w:sz w:val="18"/>
              </w:rPr>
              <w:br/>
              <w:t>+</w:t>
            </w:r>
            <w:r>
              <w:rPr>
                <w:rFonts w:ascii="Open Sans" w:hAnsi="Open Sans"/>
                <w:sz w:val="18"/>
              </w:rPr>
              <w:br/>
            </w:r>
            <w:r>
              <w:rPr>
                <w:rFonts w:ascii="Open Sans" w:hAnsi="Open Sans"/>
                <w:sz w:val="22"/>
              </w:rPr>
              <w:t>…</w:t>
            </w:r>
          </w:p>
        </w:tc>
      </w:tr>
      <w:tr w:rsidR="00F40311" w:rsidTr="00F40311">
        <w:trPr>
          <w:trHeight w:val="707"/>
        </w:trPr>
        <w:tc>
          <w:tcPr>
            <w:tcW w:w="2521" w:type="dxa"/>
            <w:tcBorders>
              <w:top w:val="nil"/>
              <w:bottom w:val="nil"/>
            </w:tcBorders>
            <w:vAlign w:val="center"/>
          </w:tcPr>
          <w:p w:rsidR="00F40311" w:rsidRDefault="00F40311" w:rsidP="00F40311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i/>
                <w:sz w:val="22"/>
              </w:rPr>
              <w:t>or</w:t>
            </w:r>
            <w:r>
              <w:rPr>
                <w:rFonts w:ascii="Open Sans" w:hAnsi="Open Sans"/>
                <w:sz w:val="22"/>
              </w:rPr>
              <w:br/>
              <w:t>Individual coaching</w:t>
            </w:r>
            <w:r>
              <w:rPr>
                <w:rFonts w:ascii="Open Sans" w:hAnsi="Open Sans"/>
                <w:sz w:val="22"/>
              </w:rPr>
              <w:br/>
              <w:t>+</w:t>
            </w:r>
            <w:r>
              <w:rPr>
                <w:rFonts w:ascii="Open Sans" w:hAnsi="Open Sans"/>
                <w:sz w:val="22"/>
              </w:rPr>
              <w:br/>
              <w:t>English workshop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40311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6 TU + 8 TU</w:t>
            </w:r>
          </w:p>
        </w:tc>
        <w:tc>
          <w:tcPr>
            <w:tcW w:w="2376" w:type="dxa"/>
            <w:vAlign w:val="center"/>
          </w:tcPr>
          <w:p w:rsidR="00F40311" w:rsidRPr="003969D3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2 certificates of participation</w:t>
            </w:r>
          </w:p>
        </w:tc>
        <w:tc>
          <w:tcPr>
            <w:tcW w:w="2011" w:type="dxa"/>
            <w:vAlign w:val="center"/>
          </w:tcPr>
          <w:p w:rsidR="00F40311" w:rsidRPr="003969D3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40311" w:rsidTr="00F40311">
        <w:trPr>
          <w:trHeight w:val="707"/>
        </w:trPr>
        <w:tc>
          <w:tcPr>
            <w:tcW w:w="2521" w:type="dxa"/>
            <w:tcBorders>
              <w:top w:val="nil"/>
              <w:bottom w:val="single" w:sz="4" w:space="0" w:color="auto"/>
            </w:tcBorders>
            <w:vAlign w:val="center"/>
          </w:tcPr>
          <w:p w:rsidR="00F40311" w:rsidRDefault="00F40311" w:rsidP="00F40311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b/>
                <w:i/>
                <w:sz w:val="22"/>
              </w:rPr>
              <w:t>or</w:t>
            </w:r>
            <w:r>
              <w:rPr>
                <w:rFonts w:ascii="Open Sans" w:hAnsi="Open Sans"/>
                <w:sz w:val="22"/>
              </w:rPr>
              <w:br/>
              <w:t>English workshop</w:t>
            </w:r>
            <w:r>
              <w:rPr>
                <w:rFonts w:ascii="Open Sans" w:hAnsi="Open Sans"/>
                <w:sz w:val="22"/>
              </w:rPr>
              <w:br/>
              <w:t>+</w:t>
            </w:r>
            <w:r>
              <w:rPr>
                <w:rFonts w:ascii="Open Sans" w:hAnsi="Open Sans"/>
                <w:sz w:val="22"/>
              </w:rPr>
              <w:br/>
              <w:t>English workshop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F40311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8 TU + 8 TU</w:t>
            </w:r>
          </w:p>
        </w:tc>
        <w:tc>
          <w:tcPr>
            <w:tcW w:w="2376" w:type="dxa"/>
            <w:vAlign w:val="center"/>
          </w:tcPr>
          <w:p w:rsidR="00F40311" w:rsidRPr="003969D3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2 certificates of participation</w:t>
            </w:r>
          </w:p>
        </w:tc>
        <w:tc>
          <w:tcPr>
            <w:tcW w:w="2011" w:type="dxa"/>
            <w:vAlign w:val="center"/>
          </w:tcPr>
          <w:p w:rsidR="00F40311" w:rsidRPr="003969D3" w:rsidRDefault="00F40311" w:rsidP="00733D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303DD" w:rsidTr="00733DDD">
        <w:trPr>
          <w:trHeight w:val="719"/>
        </w:trPr>
        <w:tc>
          <w:tcPr>
            <w:tcW w:w="2521" w:type="dxa"/>
            <w:tcBorders>
              <w:bottom w:val="nil"/>
            </w:tcBorders>
            <w:vAlign w:val="center"/>
          </w:tcPr>
          <w:p w:rsidR="008303DD" w:rsidRPr="003969D3" w:rsidRDefault="008303DD" w:rsidP="008303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 xml:space="preserve">International </w:t>
            </w:r>
            <w:proofErr w:type="spellStart"/>
            <w:r>
              <w:rPr>
                <w:rFonts w:ascii="Open Sans" w:hAnsi="Open Sans"/>
                <w:sz w:val="22"/>
              </w:rPr>
              <w:t>experience@home</w:t>
            </w:r>
            <w:proofErr w:type="spellEnd"/>
            <w:r>
              <w:rPr>
                <w:rFonts w:ascii="Open Sans" w:hAnsi="Open Sans"/>
                <w:sz w:val="22"/>
              </w:rPr>
              <w:t xml:space="preserve"> 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8303DD" w:rsidRPr="00CE6C4C" w:rsidRDefault="008303DD" w:rsidP="008303DD">
            <w:pPr>
              <w:pStyle w:val="Listenabsatz"/>
              <w:spacing w:after="2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20 TU</w:t>
            </w:r>
          </w:p>
        </w:tc>
        <w:tc>
          <w:tcPr>
            <w:tcW w:w="2376" w:type="dxa"/>
            <w:vAlign w:val="center"/>
          </w:tcPr>
          <w:p w:rsidR="008303DD" w:rsidRPr="003969D3" w:rsidRDefault="008303DD" w:rsidP="008303DD">
            <w:pPr>
              <w:spacing w:after="24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/>
                <w:sz w:val="22"/>
              </w:rPr>
              <w:t>A confirmation of the completed activities (should include a short description of the activity, its relation to internation</w:t>
            </w:r>
            <w:r>
              <w:rPr>
                <w:rFonts w:ascii="Open Sans" w:hAnsi="Open Sans"/>
                <w:sz w:val="22"/>
              </w:rPr>
              <w:lastRenderedPageBreak/>
              <w:t>ality/interculturalism, time and duration, period and a signature from your supervisor/mentor)</w:t>
            </w:r>
            <w:r w:rsidR="008E0BF7">
              <w:rPr>
                <w:rFonts w:ascii="Open Sans" w:hAnsi="Open Sans"/>
                <w:sz w:val="22"/>
              </w:rPr>
              <w:t xml:space="preserve"> </w:t>
            </w:r>
            <w:r>
              <w:rPr>
                <w:rFonts w:ascii="Open Sans" w:hAnsi="Open Sans"/>
                <w:sz w:val="22"/>
              </w:rPr>
              <w:sym w:font="Wingdings" w:char="F0E0"/>
            </w:r>
            <w:r>
              <w:rPr>
                <w:rFonts w:ascii="Open Sans" w:hAnsi="Open Sans"/>
                <w:sz w:val="22"/>
              </w:rPr>
              <w:t xml:space="preserve"> </w:t>
            </w:r>
            <w:hyperlink r:id="rId8" w:history="1">
              <w:r w:rsidRPr="008E0BF7">
                <w:rPr>
                  <w:rStyle w:val="Hyperlink"/>
                  <w:rFonts w:ascii="Open Sans" w:hAnsi="Open Sans"/>
                  <w:b/>
                  <w:sz w:val="22"/>
                </w:rPr>
                <w:t>template</w:t>
              </w:r>
            </w:hyperlink>
            <w:r w:rsidRPr="008E0BF7">
              <w:rPr>
                <w:rFonts w:ascii="Open Sans" w:hAnsi="Open Sans"/>
                <w:sz w:val="22"/>
              </w:rPr>
              <w:t xml:space="preserve"> </w:t>
            </w:r>
          </w:p>
        </w:tc>
        <w:tc>
          <w:tcPr>
            <w:tcW w:w="2011" w:type="dxa"/>
            <w:vAlign w:val="center"/>
          </w:tcPr>
          <w:p w:rsidR="008303DD" w:rsidRPr="003969D3" w:rsidRDefault="008303DD" w:rsidP="008303DD">
            <w:pPr>
              <w:spacing w:after="240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/>
                <w:sz w:val="18"/>
              </w:rPr>
              <w:lastRenderedPageBreak/>
              <w:t xml:space="preserve">(Field completed by </w:t>
            </w:r>
            <w:proofErr w:type="spellStart"/>
            <w:r>
              <w:rPr>
                <w:rFonts w:ascii="Open Sans" w:hAnsi="Open Sans"/>
                <w:sz w:val="18"/>
              </w:rPr>
              <w:t>SprInt</w:t>
            </w:r>
            <w:proofErr w:type="spellEnd"/>
            <w:r>
              <w:rPr>
                <w:rFonts w:ascii="Open Sans" w:hAnsi="Open Sans"/>
                <w:sz w:val="18"/>
              </w:rPr>
              <w:t>)</w:t>
            </w:r>
          </w:p>
        </w:tc>
      </w:tr>
      <w:tr w:rsidR="008303DD" w:rsidTr="003969D3">
        <w:trPr>
          <w:trHeight w:val="941"/>
        </w:trPr>
        <w:tc>
          <w:tcPr>
            <w:tcW w:w="2521" w:type="dxa"/>
            <w:tcBorders>
              <w:top w:val="nil"/>
            </w:tcBorders>
            <w:vAlign w:val="center"/>
          </w:tcPr>
          <w:p w:rsidR="008303DD" w:rsidRPr="003969D3" w:rsidRDefault="008303DD" w:rsidP="008303DD">
            <w:pPr>
              <w:spacing w:after="240"/>
              <w:jc w:val="center"/>
              <w:rPr>
                <w:rFonts w:ascii="Open Sans" w:hAnsi="Open Sans" w:cs="Open Sans"/>
                <w:b/>
                <w:i/>
                <w:sz w:val="22"/>
                <w:szCs w:val="22"/>
              </w:rPr>
            </w:pPr>
            <w:r>
              <w:rPr>
                <w:rFonts w:ascii="Open Sans" w:hAnsi="Open Sans"/>
                <w:b/>
                <w:i/>
                <w:sz w:val="22"/>
              </w:rPr>
              <w:t>or</w:t>
            </w:r>
          </w:p>
          <w:p w:rsidR="008303DD" w:rsidRPr="003969D3" w:rsidRDefault="008303DD" w:rsidP="008303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Experience abroad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center"/>
          </w:tcPr>
          <w:p w:rsidR="008303DD" w:rsidRPr="003969D3" w:rsidRDefault="008303DD" w:rsidP="008303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8303DD" w:rsidRPr="003969D3" w:rsidRDefault="008303DD" w:rsidP="008303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</w:rPr>
              <w:t>5 days</w:t>
            </w:r>
          </w:p>
        </w:tc>
        <w:tc>
          <w:tcPr>
            <w:tcW w:w="2376" w:type="dxa"/>
            <w:vAlign w:val="center"/>
          </w:tcPr>
          <w:p w:rsidR="008303DD" w:rsidRPr="003969D3" w:rsidRDefault="008303DD" w:rsidP="008303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8303DD" w:rsidRPr="003969D3" w:rsidRDefault="005E4F96" w:rsidP="00AC46E1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Certificate about the stay abroad</w:t>
            </w:r>
          </w:p>
        </w:tc>
        <w:tc>
          <w:tcPr>
            <w:tcW w:w="2011" w:type="dxa"/>
            <w:vAlign w:val="center"/>
          </w:tcPr>
          <w:p w:rsidR="008303DD" w:rsidRDefault="008303DD" w:rsidP="008303DD">
            <w:pPr>
              <w:spacing w:after="24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:rsidR="008303DD" w:rsidRPr="003969D3" w:rsidRDefault="008303DD" w:rsidP="008303DD">
            <w:pPr>
              <w:spacing w:after="2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/>
                <w:sz w:val="18"/>
              </w:rPr>
              <w:t xml:space="preserve">(Field completed by </w:t>
            </w:r>
            <w:proofErr w:type="spellStart"/>
            <w:r>
              <w:rPr>
                <w:rFonts w:ascii="Open Sans" w:hAnsi="Open Sans"/>
                <w:sz w:val="18"/>
              </w:rPr>
              <w:t>SprInt</w:t>
            </w:r>
            <w:proofErr w:type="spellEnd"/>
            <w:r>
              <w:rPr>
                <w:rFonts w:ascii="Open Sans" w:hAnsi="Open Sans"/>
                <w:sz w:val="18"/>
              </w:rPr>
              <w:t>)</w:t>
            </w:r>
          </w:p>
        </w:tc>
      </w:tr>
    </w:tbl>
    <w:p w:rsidR="008303DD" w:rsidRPr="006F4560" w:rsidRDefault="008303DD" w:rsidP="008303DD">
      <w:pPr>
        <w:adjustRightInd w:val="0"/>
        <w:rPr>
          <w:rFonts w:ascii="Open Sans" w:hAnsi="Open Sans" w:cs="Open Sans"/>
        </w:rPr>
      </w:pPr>
    </w:p>
    <w:p w:rsidR="008303DD" w:rsidRDefault="008303DD" w:rsidP="008303DD">
      <w:pPr>
        <w:rPr>
          <w:rFonts w:ascii="Open Sans" w:hAnsi="Open Sans" w:cs="Open Sans"/>
          <w:caps/>
          <w:color w:val="0B2A51"/>
          <w:sz w:val="22"/>
          <w:szCs w:val="22"/>
        </w:rPr>
      </w:pPr>
      <w:r>
        <w:rPr>
          <w:rFonts w:ascii="Open Sans" w:hAnsi="Open Sans"/>
          <w:caps/>
          <w:color w:val="0B2A51"/>
          <w:sz w:val="22"/>
        </w:rPr>
        <w:t>HOW TO APPLY FOR YOUR CERTIFICATE</w:t>
      </w:r>
    </w:p>
    <w:p w:rsidR="008303DD" w:rsidRPr="00170028" w:rsidRDefault="008303DD" w:rsidP="008303DD">
      <w:pPr>
        <w:rPr>
          <w:rFonts w:ascii="Open Sans" w:hAnsi="Open Sans" w:cs="Open Sans"/>
          <w:caps/>
          <w:color w:val="0B2A51"/>
          <w:sz w:val="22"/>
          <w:szCs w:val="22"/>
        </w:rPr>
      </w:pPr>
    </w:p>
    <w:p w:rsidR="008303DD" w:rsidRPr="00675C00" w:rsidRDefault="008303DD" w:rsidP="008303DD">
      <w:pPr>
        <w:pStyle w:val="Default"/>
        <w:numPr>
          <w:ilvl w:val="0"/>
          <w:numId w:val="24"/>
        </w:numPr>
        <w:ind w:left="714" w:hanging="357"/>
        <w:contextualSpacing/>
        <w:rPr>
          <w:rFonts w:ascii="Open Sans" w:hAnsi="Open Sans" w:cs="Open Sans"/>
          <w:color w:val="auto"/>
        </w:rPr>
      </w:pPr>
      <w:r>
        <w:rPr>
          <w:rFonts w:ascii="Open Sans" w:hAnsi="Open Sans"/>
          <w:color w:val="auto"/>
        </w:rPr>
        <w:t>Go through the checklist and fill it out on your computer.</w:t>
      </w:r>
    </w:p>
    <w:p w:rsidR="008303DD" w:rsidRPr="00675C00" w:rsidRDefault="008303DD" w:rsidP="008303DD">
      <w:pPr>
        <w:pStyle w:val="Default"/>
        <w:numPr>
          <w:ilvl w:val="0"/>
          <w:numId w:val="24"/>
        </w:numPr>
        <w:ind w:left="714" w:hanging="357"/>
        <w:contextualSpacing/>
        <w:rPr>
          <w:rFonts w:ascii="Open Sans" w:hAnsi="Open Sans" w:cs="Open Sans"/>
          <w:color w:val="auto"/>
        </w:rPr>
      </w:pPr>
      <w:r>
        <w:rPr>
          <w:rFonts w:ascii="Open Sans" w:hAnsi="Open Sans"/>
          <w:color w:val="auto"/>
        </w:rPr>
        <w:t xml:space="preserve">Send your certificate application (checklist </w:t>
      </w:r>
      <w:r>
        <w:rPr>
          <w:rFonts w:ascii="Open Sans" w:hAnsi="Open Sans"/>
          <w:color w:val="auto"/>
          <w:u w:val="single"/>
        </w:rPr>
        <w:t>and</w:t>
      </w:r>
      <w:r>
        <w:rPr>
          <w:rFonts w:ascii="Open Sans" w:hAnsi="Open Sans"/>
          <w:color w:val="auto"/>
        </w:rPr>
        <w:t xml:space="preserve"> all documents) via email to </w:t>
      </w:r>
      <w:hyperlink r:id="rId9" w:history="1">
        <w:r>
          <w:rPr>
            <w:rStyle w:val="Hyperlink"/>
            <w:rFonts w:ascii="Open Sans" w:hAnsi="Open Sans"/>
          </w:rPr>
          <w:t>sprint@tu-dresden.de</w:t>
        </w:r>
      </w:hyperlink>
      <w:r>
        <w:rPr>
          <w:rFonts w:ascii="Open Sans" w:hAnsi="Open Sans"/>
          <w:color w:val="auto"/>
        </w:rPr>
        <w:t xml:space="preserve">. Please inform us of </w:t>
      </w:r>
      <w:r>
        <w:rPr>
          <w:rFonts w:ascii="Open Sans" w:hAnsi="Open Sans"/>
          <w:b/>
          <w:color w:val="auto"/>
        </w:rPr>
        <w:t>your address</w:t>
      </w:r>
      <w:r>
        <w:rPr>
          <w:rFonts w:ascii="Open Sans" w:hAnsi="Open Sans"/>
          <w:color w:val="auto"/>
        </w:rPr>
        <w:t xml:space="preserve"> and which </w:t>
      </w:r>
      <w:r>
        <w:rPr>
          <w:rFonts w:ascii="Open Sans" w:hAnsi="Open Sans"/>
          <w:b/>
          <w:color w:val="auto"/>
        </w:rPr>
        <w:t>certificate</w:t>
      </w:r>
      <w:r>
        <w:rPr>
          <w:rFonts w:ascii="Open Sans" w:hAnsi="Open Sans"/>
          <w:color w:val="auto"/>
        </w:rPr>
        <w:t xml:space="preserve"> you are applying for.</w:t>
      </w:r>
    </w:p>
    <w:p w:rsidR="005C2B6C" w:rsidRPr="00CE6C4C" w:rsidRDefault="008303DD" w:rsidP="008303DD">
      <w:pPr>
        <w:pStyle w:val="Default"/>
        <w:numPr>
          <w:ilvl w:val="0"/>
          <w:numId w:val="24"/>
        </w:numPr>
        <w:ind w:left="714" w:hanging="357"/>
        <w:contextualSpacing/>
        <w:rPr>
          <w:rFonts w:ascii="Open Sans" w:hAnsi="Open Sans" w:cs="Open Sans"/>
          <w:color w:val="auto"/>
        </w:rPr>
      </w:pPr>
      <w:r>
        <w:rPr>
          <w:rFonts w:ascii="Open Sans" w:hAnsi="Open Sans"/>
          <w:color w:val="auto"/>
        </w:rPr>
        <w:t>You will receive your certificate in the post once we have reviewed your documents.</w:t>
      </w: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273F8B6" wp14:editId="66194631">
            <wp:simplePos x="0" y="0"/>
            <wp:positionH relativeFrom="margin">
              <wp:posOffset>4137025</wp:posOffset>
            </wp:positionH>
            <wp:positionV relativeFrom="margin">
              <wp:posOffset>7478395</wp:posOffset>
            </wp:positionV>
            <wp:extent cx="1720800" cy="1915200"/>
            <wp:effectExtent l="0" t="0" r="0" b="8890"/>
            <wp:wrapSquare wrapText="bothSides"/>
            <wp:docPr id="9" name="Bild 2" descr="http://tu-dresden.de/exzellenz/zukunftskonzept/bilder_zuk/sprint/sprint_kug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http://tu-dresden.de/exzellenz/zukunftskonzept/bilder_zuk/sprint/sprint_kugel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00" cy="19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2B6C" w:rsidRPr="00CE6C4C">
      <w:footerReference w:type="default" r:id="rId11"/>
      <w:headerReference w:type="first" r:id="rId12"/>
      <w:pgSz w:w="11907" w:h="16840" w:code="9"/>
      <w:pgMar w:top="1701" w:right="1134" w:bottom="2111" w:left="1701" w:header="709" w:footer="1741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F4F" w:rsidRDefault="00512F4F">
      <w:r>
        <w:separator/>
      </w:r>
    </w:p>
  </w:endnote>
  <w:endnote w:type="continuationSeparator" w:id="0">
    <w:p w:rsidR="00512F4F" w:rsidRDefault="0051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Univers 55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B3" w:rsidRDefault="00F75FB3">
    <w:pPr>
      <w:pStyle w:val="tu-briefseitenzahl"/>
      <w:framePr w:w="335" w:wrap="auto" w:vAnchor="page" w:hAnchor="page" w:x="9861" w:y="15520"/>
    </w:pPr>
    <w:r>
      <w:fldChar w:fldCharType="begin"/>
    </w:r>
    <w:r>
      <w:instrText xml:space="preserve">PAGE  </w:instrText>
    </w:r>
    <w:r>
      <w:fldChar w:fldCharType="separate"/>
    </w:r>
    <w:r w:rsidR="005E4F96">
      <w:rPr>
        <w:noProof/>
      </w:rPr>
      <w:t>2</w:t>
    </w:r>
    <w:r>
      <w:fldChar w:fldCharType="end"/>
    </w:r>
  </w:p>
  <w:p w:rsidR="00F75FB3" w:rsidRDefault="00F75F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F4F" w:rsidRDefault="00512F4F">
      <w:r>
        <w:separator/>
      </w:r>
    </w:p>
  </w:footnote>
  <w:footnote w:type="continuationSeparator" w:id="0">
    <w:p w:rsidR="00512F4F" w:rsidRDefault="0051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B3" w:rsidRDefault="00425911">
    <w:pPr>
      <w:pStyle w:val="Kopfzeile"/>
      <w:tabs>
        <w:tab w:val="left" w:pos="0"/>
      </w:tabs>
      <w:jc w:val="right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45B46E5" wp14:editId="4CBBAB8A">
              <wp:simplePos x="0" y="0"/>
              <wp:positionH relativeFrom="margin">
                <wp:posOffset>0</wp:posOffset>
              </wp:positionH>
              <wp:positionV relativeFrom="page">
                <wp:posOffset>1247775</wp:posOffset>
              </wp:positionV>
              <wp:extent cx="5638800" cy="395605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FB3" w:rsidRPr="0014306B" w:rsidRDefault="00F75FB3">
                          <w:pPr>
                            <w:pStyle w:val="tud-brieffakultten-leiste"/>
                            <w:rPr>
                              <w:rFonts w:ascii="Univers 55" w:hAnsi="Univers 55"/>
                              <w:color w:val="5F636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B46E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98.25pt;width:444pt;height:31.1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3f1rQIAAKk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" o:allowincell="f" filled="f" stroked="f">
              <v:textbox inset="0,0,0,0">
                <w:txbxContent>
                  <w:p w:rsidR="00F75FB3" w:rsidRPr="0014306B" w:rsidRDefault="00F75FB3">
                    <w:pPr>
                      <w:pStyle w:val="tud-brieffakultten-leiste"/>
                      <w:rPr>
                        <w:rFonts w:ascii="Univers 55" w:hAnsi="Univers 55"/>
                        <w:color w:val="5F6362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sz w:val="20"/>
        <w:lang w:val="de-DE"/>
      </w:rPr>
      <w:drawing>
        <wp:anchor distT="0" distB="0" distL="114300" distR="114300" simplePos="0" relativeHeight="251663360" behindDoc="0" locked="0" layoutInCell="1" allowOverlap="1" wp14:anchorId="56B099A2" wp14:editId="5002C726">
          <wp:simplePos x="0" y="0"/>
          <wp:positionH relativeFrom="column">
            <wp:posOffset>-704850</wp:posOffset>
          </wp:positionH>
          <wp:positionV relativeFrom="page">
            <wp:posOffset>453390</wp:posOffset>
          </wp:positionV>
          <wp:extent cx="2102485" cy="612140"/>
          <wp:effectExtent l="0" t="0" r="0" b="0"/>
          <wp:wrapNone/>
          <wp:docPr id="5" name="Bild 17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5408" behindDoc="1" locked="1" layoutInCell="1" allowOverlap="1" wp14:anchorId="1672FE6C" wp14:editId="54972111">
          <wp:simplePos x="0" y="0"/>
          <wp:positionH relativeFrom="page">
            <wp:posOffset>5346700</wp:posOffset>
          </wp:positionH>
          <wp:positionV relativeFrom="page">
            <wp:posOffset>485775</wp:posOffset>
          </wp:positionV>
          <wp:extent cx="1612800" cy="597600"/>
          <wp:effectExtent l="0" t="0" r="6985" b="0"/>
          <wp:wrapNone/>
          <wp:docPr id="7" name="Grafik 7" descr="Logo. Acht unregelmäßige Dreiecksflächen sind, im Uhrzeigersinn einen Farbverlauf von dunkelblau bis hellgrün ergebend, zu einem regelmäßig achteckigen Ring angeordnet. Links daneben zweizeilig der Schriftzug &quot;DRESDEN concept&quot;." title="Logo Dresden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Dc-Logo-mini_cmyk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788D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1C44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16CD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968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CF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38D0E9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F67ED3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9D48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F6A83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68A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A53B43"/>
    <w:multiLevelType w:val="hybridMultilevel"/>
    <w:tmpl w:val="672695BE"/>
    <w:lvl w:ilvl="0" w:tplc="390015B6">
      <w:start w:val="16"/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5228A"/>
    <w:multiLevelType w:val="hybridMultilevel"/>
    <w:tmpl w:val="6C4E5DBE"/>
    <w:lvl w:ilvl="0" w:tplc="C354EB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12B25"/>
    <w:multiLevelType w:val="hybridMultilevel"/>
    <w:tmpl w:val="AF1088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04E88"/>
    <w:multiLevelType w:val="hybridMultilevel"/>
    <w:tmpl w:val="8B1AD5E8"/>
    <w:lvl w:ilvl="0" w:tplc="2434268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B5E21"/>
    <w:multiLevelType w:val="hybridMultilevel"/>
    <w:tmpl w:val="C3F8910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A16F2"/>
    <w:multiLevelType w:val="hybridMultilevel"/>
    <w:tmpl w:val="5128C868"/>
    <w:lvl w:ilvl="0" w:tplc="DCEE2D38">
      <w:start w:val="1"/>
      <w:numFmt w:val="lowerLetter"/>
      <w:lvlText w:val="%1)"/>
      <w:lvlJc w:val="left"/>
      <w:pPr>
        <w:ind w:left="720" w:hanging="360"/>
      </w:pPr>
      <w:rPr>
        <w:rFonts w:ascii="Univers 45 Light" w:hAnsi="Univers 45 Light" w:cs="TimesNewRomanPS-BoldMT" w:hint="default"/>
        <w:b w:val="0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31A86"/>
    <w:multiLevelType w:val="hybridMultilevel"/>
    <w:tmpl w:val="5F582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25FB"/>
    <w:multiLevelType w:val="hybridMultilevel"/>
    <w:tmpl w:val="AEB2873C"/>
    <w:lvl w:ilvl="0" w:tplc="C354EB3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540EA"/>
    <w:multiLevelType w:val="hybridMultilevel"/>
    <w:tmpl w:val="2A706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F5FA6"/>
    <w:multiLevelType w:val="hybridMultilevel"/>
    <w:tmpl w:val="7326D8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05271"/>
    <w:multiLevelType w:val="hybridMultilevel"/>
    <w:tmpl w:val="AA946B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911BE"/>
    <w:multiLevelType w:val="hybridMultilevel"/>
    <w:tmpl w:val="C9EE5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869FC"/>
    <w:multiLevelType w:val="hybridMultilevel"/>
    <w:tmpl w:val="707A78D2"/>
    <w:lvl w:ilvl="0" w:tplc="24E0072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F60F1"/>
    <w:multiLevelType w:val="hybridMultilevel"/>
    <w:tmpl w:val="AA90EA1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7"/>
  </w:num>
  <w:num w:numId="14">
    <w:abstractNumId w:val="18"/>
  </w:num>
  <w:num w:numId="15">
    <w:abstractNumId w:val="19"/>
  </w:num>
  <w:num w:numId="16">
    <w:abstractNumId w:val="23"/>
  </w:num>
  <w:num w:numId="17">
    <w:abstractNumId w:val="21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15"/>
  </w:num>
  <w:num w:numId="23">
    <w:abstractNumId w:val="20"/>
  </w:num>
  <w:num w:numId="24">
    <w:abstractNumId w:val="14"/>
  </w:num>
  <w:num w:numId="25">
    <w:abstractNumId w:val="1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attachedTemplate r:id="rId1"/>
  <w:defaultTabStop w:val="79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o:colormru v:ext="edit" colors="#5f636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6B"/>
    <w:rsid w:val="000161AD"/>
    <w:rsid w:val="000532E8"/>
    <w:rsid w:val="00083EEB"/>
    <w:rsid w:val="000C460D"/>
    <w:rsid w:val="000F6C24"/>
    <w:rsid w:val="001325E2"/>
    <w:rsid w:val="0014306B"/>
    <w:rsid w:val="00156061"/>
    <w:rsid w:val="00172AFD"/>
    <w:rsid w:val="001D5FCD"/>
    <w:rsid w:val="002172C1"/>
    <w:rsid w:val="00217C0B"/>
    <w:rsid w:val="00270526"/>
    <w:rsid w:val="002C38E6"/>
    <w:rsid w:val="002C64CF"/>
    <w:rsid w:val="002D7D92"/>
    <w:rsid w:val="00336B1D"/>
    <w:rsid w:val="0034787E"/>
    <w:rsid w:val="00355638"/>
    <w:rsid w:val="003969D3"/>
    <w:rsid w:val="003B61BA"/>
    <w:rsid w:val="003E395F"/>
    <w:rsid w:val="004076D9"/>
    <w:rsid w:val="00421994"/>
    <w:rsid w:val="00425911"/>
    <w:rsid w:val="00432625"/>
    <w:rsid w:val="004378E9"/>
    <w:rsid w:val="00450A1E"/>
    <w:rsid w:val="00450AE9"/>
    <w:rsid w:val="00464126"/>
    <w:rsid w:val="004656C6"/>
    <w:rsid w:val="00475B06"/>
    <w:rsid w:val="004A2AE0"/>
    <w:rsid w:val="004A4083"/>
    <w:rsid w:val="00512F4F"/>
    <w:rsid w:val="005201CA"/>
    <w:rsid w:val="005211DE"/>
    <w:rsid w:val="00522E5E"/>
    <w:rsid w:val="00545407"/>
    <w:rsid w:val="00567338"/>
    <w:rsid w:val="005C2B6C"/>
    <w:rsid w:val="005E4F96"/>
    <w:rsid w:val="00600BC4"/>
    <w:rsid w:val="006620EF"/>
    <w:rsid w:val="00692A16"/>
    <w:rsid w:val="006E149B"/>
    <w:rsid w:val="006F4560"/>
    <w:rsid w:val="006F6906"/>
    <w:rsid w:val="007330C8"/>
    <w:rsid w:val="00733DDD"/>
    <w:rsid w:val="00776687"/>
    <w:rsid w:val="00796B5E"/>
    <w:rsid w:val="007B1A05"/>
    <w:rsid w:val="00811EDC"/>
    <w:rsid w:val="008141BB"/>
    <w:rsid w:val="008303DD"/>
    <w:rsid w:val="00834FC0"/>
    <w:rsid w:val="008503DE"/>
    <w:rsid w:val="008C1A75"/>
    <w:rsid w:val="008D13FE"/>
    <w:rsid w:val="008D440A"/>
    <w:rsid w:val="008E0BF7"/>
    <w:rsid w:val="0090361C"/>
    <w:rsid w:val="009053A5"/>
    <w:rsid w:val="00921032"/>
    <w:rsid w:val="009310E9"/>
    <w:rsid w:val="009C26A8"/>
    <w:rsid w:val="00A003AC"/>
    <w:rsid w:val="00A065B6"/>
    <w:rsid w:val="00A62F01"/>
    <w:rsid w:val="00A75C08"/>
    <w:rsid w:val="00AB732D"/>
    <w:rsid w:val="00AC46E1"/>
    <w:rsid w:val="00AC794D"/>
    <w:rsid w:val="00AE190A"/>
    <w:rsid w:val="00AE22B1"/>
    <w:rsid w:val="00B211FE"/>
    <w:rsid w:val="00B5087E"/>
    <w:rsid w:val="00BA5930"/>
    <w:rsid w:val="00C14A39"/>
    <w:rsid w:val="00C50B62"/>
    <w:rsid w:val="00CE6C4C"/>
    <w:rsid w:val="00D01620"/>
    <w:rsid w:val="00D13BEE"/>
    <w:rsid w:val="00D24114"/>
    <w:rsid w:val="00DC08C9"/>
    <w:rsid w:val="00DF302C"/>
    <w:rsid w:val="00E028D0"/>
    <w:rsid w:val="00E60CEA"/>
    <w:rsid w:val="00E70FC4"/>
    <w:rsid w:val="00E752DA"/>
    <w:rsid w:val="00E8363A"/>
    <w:rsid w:val="00E9449C"/>
    <w:rsid w:val="00E95D53"/>
    <w:rsid w:val="00EB6857"/>
    <w:rsid w:val="00EF10B8"/>
    <w:rsid w:val="00F40311"/>
    <w:rsid w:val="00F50BBB"/>
    <w:rsid w:val="00F711E6"/>
    <w:rsid w:val="00F75FB3"/>
    <w:rsid w:val="00F80F20"/>
    <w:rsid w:val="00FA56C8"/>
    <w:rsid w:val="00FF651F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5f6362"/>
    </o:shapedefaults>
    <o:shapelayout v:ext="edit">
      <o:idmap v:ext="edit" data="1"/>
    </o:shapelayout>
  </w:shapeDefaults>
  <w:decimalSymbol w:val=","/>
  <w:listSeparator w:val=";"/>
  <w14:docId w14:val="27791136"/>
  <w15:docId w15:val="{FA4CECFC-D55C-4719-BB7E-50858C26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ud-brieftextgross">
    <w:name w:val="tud-brief_text gross"/>
    <w:basedOn w:val="Standard"/>
    <w:pPr>
      <w:widowControl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customStyle="1" w:styleId="tud-briefkontakt">
    <w:name w:val="tud-brief_kontakt"/>
    <w:basedOn w:val="tud-brieftextgross"/>
    <w:pPr>
      <w:tabs>
        <w:tab w:val="left" w:pos="851"/>
      </w:tabs>
      <w:spacing w:line="220" w:lineRule="exact"/>
      <w:ind w:left="851" w:hanging="851"/>
    </w:pPr>
    <w:rPr>
      <w:spacing w:val="4"/>
      <w:sz w:val="14"/>
      <w:szCs w:val="14"/>
    </w:rPr>
  </w:style>
  <w:style w:type="paragraph" w:customStyle="1" w:styleId="tud-brieffakultten-leiste">
    <w:name w:val="tud-brief_fakultäten-leiste"/>
    <w:basedOn w:val="Standard"/>
    <w:pPr>
      <w:widowControl w:val="0"/>
      <w:spacing w:line="280" w:lineRule="exact"/>
    </w:pPr>
    <w:rPr>
      <w:rFonts w:ascii="Univers 45 Light" w:hAnsi="Univers 45 Light"/>
      <w:color w:val="000000"/>
      <w:w w:val="101"/>
      <w:sz w:val="18"/>
      <w:szCs w:val="18"/>
    </w:rPr>
  </w:style>
  <w:style w:type="paragraph" w:customStyle="1" w:styleId="tud-brieffussleiste">
    <w:name w:val="tud-brief_fussleiste"/>
    <w:basedOn w:val="tud-briefkontakt"/>
    <w:pPr>
      <w:spacing w:line="180" w:lineRule="exact"/>
      <w:ind w:left="0" w:firstLine="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tu-briefseitenzahl">
    <w:name w:val="tu-brief_seitenzahl"/>
    <w:basedOn w:val="Fuzeile"/>
    <w:pPr>
      <w:framePr w:wrap="auto" w:vAnchor="text" w:hAnchor="margin" w:xAlign="right" w:y="1"/>
      <w:jc w:val="right"/>
    </w:pPr>
    <w:rPr>
      <w:rFonts w:ascii="Univers 45 Light" w:hAnsi="Univers 45 Light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3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3D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64126"/>
    <w:pPr>
      <w:ind w:left="720"/>
      <w:contextualSpacing/>
    </w:pPr>
  </w:style>
  <w:style w:type="paragraph" w:customStyle="1" w:styleId="doktitelblau">
    <w:name w:val="doktitel_blau"/>
    <w:basedOn w:val="Standard"/>
    <w:rsid w:val="00A75C08"/>
    <w:pPr>
      <w:autoSpaceDE/>
      <w:autoSpaceDN/>
      <w:spacing w:after="240"/>
      <w:jc w:val="center"/>
    </w:pPr>
    <w:rPr>
      <w:rFonts w:ascii="DIN-Bold" w:hAnsi="DIN-Bold"/>
      <w:caps/>
      <w:color w:val="0B2A51"/>
      <w:sz w:val="72"/>
      <w:szCs w:val="20"/>
    </w:rPr>
  </w:style>
  <w:style w:type="paragraph" w:customStyle="1" w:styleId="klein">
    <w:name w:val="klein"/>
    <w:basedOn w:val="Standard"/>
    <w:rsid w:val="00A75C08"/>
    <w:pPr>
      <w:autoSpaceDE/>
      <w:autoSpaceDN/>
      <w:spacing w:after="120"/>
    </w:pPr>
    <w:rPr>
      <w:rFonts w:ascii="Univers 45 Light" w:hAnsi="Univers 45 Light"/>
      <w:color w:val="000000"/>
      <w:sz w:val="16"/>
    </w:rPr>
  </w:style>
  <w:style w:type="paragraph" w:customStyle="1" w:styleId="3Doktitel3b">
    <w:name w:val="3_Doktitel_3_b"/>
    <w:basedOn w:val="Standard"/>
    <w:rsid w:val="00A75C08"/>
    <w:pPr>
      <w:adjustRightInd w:val="0"/>
      <w:spacing w:after="240" w:line="288" w:lineRule="auto"/>
      <w:jc w:val="center"/>
      <w:textAlignment w:val="center"/>
    </w:pPr>
    <w:rPr>
      <w:rFonts w:ascii="Univers 45 Light" w:hAnsi="Univers 45 Light"/>
      <w:color w:val="000000"/>
      <w:sz w:val="36"/>
      <w:szCs w:val="36"/>
    </w:rPr>
  </w:style>
  <w:style w:type="paragraph" w:customStyle="1" w:styleId="2Doktitel2b">
    <w:name w:val="2_Doktitel_2_b"/>
    <w:basedOn w:val="Standard"/>
    <w:rsid w:val="00A75C08"/>
    <w:pPr>
      <w:adjustRightInd w:val="0"/>
      <w:spacing w:after="240"/>
      <w:jc w:val="center"/>
      <w:textAlignment w:val="center"/>
    </w:pPr>
    <w:rPr>
      <w:rFonts w:ascii="DIN-Bold" w:hAnsi="DIN-Bold"/>
      <w:caps/>
      <w:color w:val="212D52"/>
      <w:sz w:val="36"/>
      <w:szCs w:val="36"/>
    </w:rPr>
  </w:style>
  <w:style w:type="paragraph" w:customStyle="1" w:styleId="Noparagraphstyle">
    <w:name w:val="[No paragraph style]"/>
    <w:rsid w:val="00A75C08"/>
    <w:pPr>
      <w:autoSpaceDE w:val="0"/>
      <w:autoSpaceDN w:val="0"/>
      <w:adjustRightInd w:val="0"/>
      <w:spacing w:line="288" w:lineRule="auto"/>
      <w:textAlignment w:val="center"/>
    </w:pPr>
    <w:rPr>
      <w:rFonts w:ascii="DIN-Bold" w:hAnsi="DIN-Bold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FF6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1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TUDabsendendeStruktureinheit">
    <w:name w:val="1_TUD_absendende Struktureinheit"/>
    <w:basedOn w:val="Standard"/>
    <w:link w:val="1TUDabsendendeStruktureinheitZchn"/>
    <w:uiPriority w:val="6"/>
    <w:qFormat/>
    <w:rsid w:val="00DC08C9"/>
    <w:pPr>
      <w:tabs>
        <w:tab w:val="left" w:pos="4876"/>
      </w:tabs>
      <w:autoSpaceDE/>
      <w:autoSpaceDN/>
      <w:spacing w:line="240" w:lineRule="atLeast"/>
      <w:textboxTightWrap w:val="allLines"/>
      <w:outlineLvl w:val="0"/>
    </w:pPr>
    <w:rPr>
      <w:rFonts w:ascii="Open Sans SemiBold" w:eastAsiaTheme="minorHAnsi" w:hAnsi="Open Sans SemiBold" w:cs="Open Sans SemiBold"/>
      <w:noProof/>
      <w:color w:val="727777"/>
      <w:sz w:val="18"/>
      <w:szCs w:val="18"/>
    </w:rPr>
  </w:style>
  <w:style w:type="character" w:customStyle="1" w:styleId="1TUDabsendendeStruktureinheitZchn">
    <w:name w:val="1_TUD_absendende Struktureinheit Zchn"/>
    <w:basedOn w:val="Absatz-Standardschriftart"/>
    <w:link w:val="1TUDabsendendeStruktureinheit"/>
    <w:uiPriority w:val="6"/>
    <w:rsid w:val="00DC08C9"/>
    <w:rPr>
      <w:rFonts w:ascii="Open Sans SemiBold" w:eastAsiaTheme="minorHAnsi" w:hAnsi="Open Sans SemiBold" w:cs="Open Sans SemiBold"/>
      <w:noProof/>
      <w:color w:val="727777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-dresden.de/internationales/ressourcen/dateien/strategie-und-internationalisierung/sprint/221214_Weichlein_Checkliste_internationale-Erfahrung_ENG_TO_Formular.pdf/at_download/fi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sprint@tu-dresd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be\AppData\Local\Opera\Opera\temporary_downloads\BB_DDC_rs_fin_farb%20(1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E743-3EEA-4592-99B6-B71149DEA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BB_DDC_rs_fin_farb (1).dot</Template>
  <TotalTime>0</TotalTime>
  <Pages>2</Pages>
  <Words>220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MDC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Laube</dc:creator>
  <cp:lastModifiedBy>Michelle Weichlein</cp:lastModifiedBy>
  <cp:revision>5</cp:revision>
  <cp:lastPrinted>2014-04-29T13:13:00Z</cp:lastPrinted>
  <dcterms:created xsi:type="dcterms:W3CDTF">2022-11-02T10:03:00Z</dcterms:created>
  <dcterms:modified xsi:type="dcterms:W3CDTF">2023-06-28T14:21:00Z</dcterms:modified>
</cp:coreProperties>
</file>