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FF5FB" w14:textId="77777777" w:rsidR="00F75FB3" w:rsidRPr="00027105" w:rsidRDefault="00F75FB3" w:rsidP="00DF7ABC">
      <w:pPr>
        <w:tabs>
          <w:tab w:val="left" w:pos="1973"/>
          <w:tab w:val="center" w:pos="4252"/>
        </w:tabs>
        <w:jc w:val="both"/>
        <w:rPr>
          <w:rFonts w:ascii="Open Sans" w:hAnsi="Open Sans" w:cs="Open Sans"/>
          <w:i/>
          <w:iCs/>
        </w:rPr>
      </w:pPr>
    </w:p>
    <w:p w14:paraId="519CA25B" w14:textId="77777777" w:rsidR="00F75FB3" w:rsidRPr="00027105" w:rsidRDefault="00F75FB3" w:rsidP="00DF7ABC">
      <w:pPr>
        <w:tabs>
          <w:tab w:val="left" w:pos="1973"/>
          <w:tab w:val="center" w:pos="4252"/>
        </w:tabs>
        <w:jc w:val="both"/>
        <w:rPr>
          <w:rFonts w:ascii="Open Sans" w:hAnsi="Open Sans" w:cs="Open Sans"/>
          <w:i/>
          <w:iCs/>
        </w:rPr>
      </w:pPr>
    </w:p>
    <w:p w14:paraId="010D66C9" w14:textId="77777777" w:rsidR="00DD5DC6" w:rsidRPr="00027105" w:rsidRDefault="00DD5DC6" w:rsidP="00DF7ABC">
      <w:pPr>
        <w:tabs>
          <w:tab w:val="left" w:pos="1973"/>
          <w:tab w:val="center" w:pos="4252"/>
        </w:tabs>
        <w:jc w:val="both"/>
        <w:rPr>
          <w:rFonts w:ascii="Open Sans" w:hAnsi="Open Sans" w:cs="Open Sans"/>
          <w:i/>
          <w:iCs/>
        </w:rPr>
      </w:pPr>
    </w:p>
    <w:p w14:paraId="773889E5" w14:textId="431BA64E" w:rsidR="00561D7C" w:rsidRPr="00EA1BBA" w:rsidRDefault="61EEF99E" w:rsidP="61EEF99E">
      <w:pPr>
        <w:tabs>
          <w:tab w:val="left" w:pos="1973"/>
          <w:tab w:val="center" w:pos="4252"/>
        </w:tabs>
        <w:rPr>
          <w:rFonts w:ascii="Open Sans" w:eastAsia="Open Sans" w:hAnsi="Open Sans" w:cs="Open Sans"/>
          <w:b/>
          <w:bCs/>
          <w:sz w:val="28"/>
          <w:szCs w:val="28"/>
        </w:rPr>
      </w:pPr>
      <w:r w:rsidRPr="61EEF99E">
        <w:rPr>
          <w:rFonts w:ascii="Open Sans" w:eastAsia="Open Sans" w:hAnsi="Open Sans" w:cs="Open Sans"/>
          <w:b/>
          <w:bCs/>
          <w:sz w:val="28"/>
          <w:szCs w:val="28"/>
        </w:rPr>
        <w:t>Bewerbung</w:t>
      </w:r>
      <w:r w:rsidR="00E46208">
        <w:rPr>
          <w:rFonts w:ascii="Open Sans" w:eastAsia="Open Sans" w:hAnsi="Open Sans" w:cs="Open Sans"/>
          <w:b/>
          <w:bCs/>
          <w:sz w:val="28"/>
          <w:szCs w:val="28"/>
        </w:rPr>
        <w:t xml:space="preserve"> | </w:t>
      </w:r>
      <w:proofErr w:type="spellStart"/>
      <w:r w:rsidR="00E46208" w:rsidRPr="00E46208">
        <w:rPr>
          <w:rFonts w:ascii="Open Sans" w:eastAsia="Open Sans" w:hAnsi="Open Sans" w:cs="Open Sans"/>
          <w:bCs/>
        </w:rPr>
        <w:t>Application</w:t>
      </w:r>
      <w:proofErr w:type="spellEnd"/>
    </w:p>
    <w:p w14:paraId="4F0F1A37" w14:textId="3ED1FCDD" w:rsidR="00561D7C" w:rsidRPr="00E46208" w:rsidRDefault="00780A69" w:rsidP="61EEF99E">
      <w:pPr>
        <w:tabs>
          <w:tab w:val="left" w:pos="1973"/>
          <w:tab w:val="center" w:pos="4252"/>
        </w:tabs>
        <w:rPr>
          <w:rFonts w:ascii="Open Sans" w:eastAsia="Open Sans" w:hAnsi="Open Sans" w:cs="Open Sans"/>
          <w:bCs/>
        </w:rPr>
      </w:pPr>
      <w:r>
        <w:rPr>
          <w:rFonts w:ascii="Open Sans" w:eastAsia="Open Sans" w:hAnsi="Open Sans" w:cs="Open Sans"/>
          <w:b/>
          <w:bCs/>
          <w:sz w:val="28"/>
          <w:szCs w:val="28"/>
        </w:rPr>
        <w:t>PREIS INTERNATIONALISIERUNG 2021</w:t>
      </w:r>
      <w:r w:rsidR="00E46208">
        <w:rPr>
          <w:rFonts w:ascii="Open Sans" w:eastAsia="Open Sans" w:hAnsi="Open Sans" w:cs="Open Sans"/>
          <w:b/>
          <w:bCs/>
          <w:sz w:val="28"/>
          <w:szCs w:val="28"/>
        </w:rPr>
        <w:t xml:space="preserve"> |</w:t>
      </w:r>
      <w:r w:rsidR="00E46208" w:rsidRPr="00E46208">
        <w:rPr>
          <w:rFonts w:ascii="Open Sans" w:eastAsia="Open Sans" w:hAnsi="Open Sans" w:cs="Open Sans"/>
          <w:bCs/>
          <w:sz w:val="28"/>
          <w:szCs w:val="28"/>
        </w:rPr>
        <w:t xml:space="preserve"> </w:t>
      </w:r>
      <w:proofErr w:type="spellStart"/>
      <w:r w:rsidR="00E46208" w:rsidRPr="00E46208">
        <w:rPr>
          <w:rFonts w:ascii="Open Sans" w:eastAsia="Open Sans" w:hAnsi="Open Sans" w:cs="Open Sans"/>
          <w:bCs/>
        </w:rPr>
        <w:t>Internationalisation</w:t>
      </w:r>
      <w:proofErr w:type="spellEnd"/>
      <w:r w:rsidR="00E46208" w:rsidRPr="00E46208">
        <w:rPr>
          <w:rFonts w:ascii="Open Sans" w:eastAsia="Open Sans" w:hAnsi="Open Sans" w:cs="Open Sans"/>
          <w:bCs/>
        </w:rPr>
        <w:t xml:space="preserve"> Award 2021</w:t>
      </w:r>
    </w:p>
    <w:p w14:paraId="116D974F" w14:textId="51BFFF38" w:rsidR="00561D7C" w:rsidRDefault="00561D7C" w:rsidP="00561D7C">
      <w:pPr>
        <w:tabs>
          <w:tab w:val="left" w:pos="1973"/>
          <w:tab w:val="center" w:pos="4252"/>
        </w:tabs>
        <w:rPr>
          <w:rFonts w:ascii="Open Sans" w:hAnsi="Open Sans" w:cs="Open Sans"/>
          <w:i/>
          <w:iCs/>
        </w:rPr>
      </w:pPr>
    </w:p>
    <w:p w14:paraId="4DAEDD96" w14:textId="30A69748" w:rsidR="00503044" w:rsidRPr="00092F1E" w:rsidRDefault="00503044" w:rsidP="00561D7C">
      <w:pPr>
        <w:tabs>
          <w:tab w:val="left" w:pos="1973"/>
          <w:tab w:val="center" w:pos="4252"/>
        </w:tabs>
        <w:rPr>
          <w:rFonts w:ascii="Open Sans" w:hAnsi="Open Sans" w:cs="Open Sans"/>
          <w:iCs/>
          <w:sz w:val="22"/>
        </w:rPr>
      </w:pPr>
      <w:r w:rsidRPr="00092F1E">
        <w:rPr>
          <w:rFonts w:ascii="Open Sans" w:hAnsi="Open Sans" w:cs="Open Sans"/>
          <w:iCs/>
          <w:sz w:val="22"/>
        </w:rPr>
        <w:t>Wir freuen uns, dass Sie sich für den Preis Internationalisierung 2021 bewerben. Bitte gehen Sie das folgende Formular durch und füllen alle Felder mit der grauen Schrift aus.</w:t>
      </w:r>
    </w:p>
    <w:p w14:paraId="5BF3428F" w14:textId="48E14082" w:rsidR="00503044" w:rsidRPr="00092F1E" w:rsidRDefault="00503044" w:rsidP="00561D7C">
      <w:pPr>
        <w:tabs>
          <w:tab w:val="left" w:pos="1973"/>
          <w:tab w:val="center" w:pos="4252"/>
        </w:tabs>
        <w:rPr>
          <w:rFonts w:ascii="Open Sans" w:hAnsi="Open Sans" w:cs="Open Sans"/>
          <w:iCs/>
          <w:sz w:val="20"/>
          <w:lang w:val="en-US"/>
        </w:rPr>
      </w:pPr>
      <w:r w:rsidRPr="00092F1E">
        <w:rPr>
          <w:rFonts w:ascii="Open Sans" w:hAnsi="Open Sans" w:cs="Open Sans"/>
          <w:iCs/>
          <w:sz w:val="20"/>
          <w:lang w:val="en-US"/>
        </w:rPr>
        <w:t xml:space="preserve">We are delighted that you </w:t>
      </w:r>
      <w:r w:rsidR="00092F1E">
        <w:rPr>
          <w:rFonts w:ascii="Open Sans" w:hAnsi="Open Sans" w:cs="Open Sans"/>
          <w:iCs/>
          <w:sz w:val="20"/>
          <w:lang w:val="en-US"/>
        </w:rPr>
        <w:t xml:space="preserve">are </w:t>
      </w:r>
      <w:r w:rsidRPr="00092F1E">
        <w:rPr>
          <w:rFonts w:ascii="Open Sans" w:hAnsi="Open Sans" w:cs="Open Sans"/>
          <w:iCs/>
          <w:sz w:val="20"/>
          <w:lang w:val="en-US"/>
        </w:rPr>
        <w:t>apply</w:t>
      </w:r>
      <w:r w:rsidR="00092F1E">
        <w:rPr>
          <w:rFonts w:ascii="Open Sans" w:hAnsi="Open Sans" w:cs="Open Sans"/>
          <w:iCs/>
          <w:sz w:val="20"/>
          <w:lang w:val="en-US"/>
        </w:rPr>
        <w:t>ing</w:t>
      </w:r>
      <w:r w:rsidRPr="00092F1E">
        <w:rPr>
          <w:rFonts w:ascii="Open Sans" w:hAnsi="Open Sans" w:cs="Open Sans"/>
          <w:iCs/>
          <w:sz w:val="20"/>
          <w:lang w:val="en-US"/>
        </w:rPr>
        <w:t xml:space="preserve"> for</w:t>
      </w:r>
      <w:r w:rsidR="00092F1E">
        <w:rPr>
          <w:rFonts w:ascii="Open Sans" w:hAnsi="Open Sans" w:cs="Open Sans"/>
          <w:iCs/>
          <w:sz w:val="20"/>
          <w:lang w:val="en-US"/>
        </w:rPr>
        <w:t xml:space="preserve"> </w:t>
      </w:r>
      <w:r w:rsidRPr="00092F1E">
        <w:rPr>
          <w:rFonts w:ascii="Open Sans" w:hAnsi="Open Sans" w:cs="Open Sans"/>
          <w:iCs/>
          <w:sz w:val="20"/>
          <w:lang w:val="en-US"/>
        </w:rPr>
        <w:t xml:space="preserve">the </w:t>
      </w:r>
      <w:proofErr w:type="spellStart"/>
      <w:r w:rsidRPr="00092F1E">
        <w:rPr>
          <w:rFonts w:ascii="Open Sans" w:hAnsi="Open Sans" w:cs="Open Sans"/>
          <w:iCs/>
          <w:sz w:val="20"/>
          <w:lang w:val="en-US"/>
        </w:rPr>
        <w:t>Internationalisation</w:t>
      </w:r>
      <w:proofErr w:type="spellEnd"/>
      <w:r w:rsidRPr="00092F1E">
        <w:rPr>
          <w:rFonts w:ascii="Open Sans" w:hAnsi="Open Sans" w:cs="Open Sans"/>
          <w:iCs/>
          <w:sz w:val="20"/>
          <w:lang w:val="en-US"/>
        </w:rPr>
        <w:t xml:space="preserve"> Award 2021</w:t>
      </w:r>
      <w:r w:rsidR="00092F1E">
        <w:rPr>
          <w:rFonts w:ascii="Open Sans" w:hAnsi="Open Sans" w:cs="Open Sans"/>
          <w:iCs/>
          <w:sz w:val="20"/>
          <w:lang w:val="en-US"/>
        </w:rPr>
        <w:t>. Please go through the form and fill in the grey gaps.</w:t>
      </w:r>
    </w:p>
    <w:p w14:paraId="5B5A4F46" w14:textId="77777777" w:rsidR="00E4099E" w:rsidRDefault="00E4099E" w:rsidP="00561D7C">
      <w:pPr>
        <w:tabs>
          <w:tab w:val="left" w:pos="1973"/>
          <w:tab w:val="center" w:pos="4252"/>
        </w:tabs>
        <w:rPr>
          <w:rFonts w:ascii="Open Sans" w:hAnsi="Open Sans" w:cs="Open Sans"/>
          <w:iCs/>
          <w:sz w:val="22"/>
          <w:lang w:val="en-US"/>
        </w:rPr>
      </w:pPr>
    </w:p>
    <w:p w14:paraId="2DBA2573" w14:textId="77777777" w:rsidR="00E4099E" w:rsidRPr="00652B84" w:rsidRDefault="00E4099E" w:rsidP="00E4099E">
      <w:pPr>
        <w:pStyle w:val="tud-brieftextgross"/>
        <w:rPr>
          <w:rFonts w:ascii="Open Sans" w:eastAsia="Open Sans" w:hAnsi="Open Sans" w:cs="Open Sans"/>
          <w:b/>
          <w:bCs/>
          <w:lang w:val="en-US"/>
        </w:rPr>
      </w:pPr>
      <w:proofErr w:type="spellStart"/>
      <w:r w:rsidRPr="00652B84">
        <w:rPr>
          <w:rFonts w:ascii="Open Sans" w:eastAsia="Open Sans" w:hAnsi="Open Sans" w:cs="Open Sans"/>
          <w:b/>
          <w:bCs/>
          <w:lang w:val="en-US"/>
        </w:rPr>
        <w:t>Einsendeschluss</w:t>
      </w:r>
      <w:proofErr w:type="spellEnd"/>
      <w:r w:rsidRPr="00652B84">
        <w:rPr>
          <w:rFonts w:ascii="Open Sans" w:eastAsia="Open Sans" w:hAnsi="Open Sans" w:cs="Open Sans"/>
          <w:b/>
          <w:bCs/>
          <w:lang w:val="en-US"/>
        </w:rPr>
        <w:t xml:space="preserve">: 04. </w:t>
      </w:r>
      <w:proofErr w:type="spellStart"/>
      <w:r w:rsidRPr="00652B84">
        <w:rPr>
          <w:rFonts w:ascii="Open Sans" w:eastAsia="Open Sans" w:hAnsi="Open Sans" w:cs="Open Sans"/>
          <w:b/>
          <w:bCs/>
          <w:lang w:val="en-US"/>
        </w:rPr>
        <w:t>Juli</w:t>
      </w:r>
      <w:proofErr w:type="spellEnd"/>
      <w:r w:rsidRPr="00652B84">
        <w:rPr>
          <w:rFonts w:ascii="Open Sans" w:eastAsia="Open Sans" w:hAnsi="Open Sans" w:cs="Open Sans"/>
          <w:b/>
          <w:bCs/>
          <w:lang w:val="en-US"/>
        </w:rPr>
        <w:t xml:space="preserve"> 2021 | </w:t>
      </w:r>
      <w:r w:rsidRPr="00652B84">
        <w:rPr>
          <w:rFonts w:ascii="Open Sans" w:eastAsia="Open Sans" w:hAnsi="Open Sans" w:cs="Open Sans"/>
          <w:b/>
          <w:bCs/>
          <w:sz w:val="18"/>
          <w:szCs w:val="18"/>
          <w:lang w:val="en-US"/>
        </w:rPr>
        <w:t>Deadline: July 4</w:t>
      </w:r>
      <w:r w:rsidRPr="00652B84">
        <w:rPr>
          <w:rFonts w:ascii="Open Sans" w:eastAsia="Open Sans" w:hAnsi="Open Sans" w:cs="Open Sans"/>
          <w:b/>
          <w:bCs/>
          <w:sz w:val="18"/>
          <w:szCs w:val="18"/>
          <w:vertAlign w:val="superscript"/>
          <w:lang w:val="en-US"/>
        </w:rPr>
        <w:t>th</w:t>
      </w:r>
      <w:r w:rsidRPr="00652B84">
        <w:rPr>
          <w:rFonts w:ascii="Open Sans" w:eastAsia="Open Sans" w:hAnsi="Open Sans" w:cs="Open Sans"/>
          <w:b/>
          <w:bCs/>
          <w:sz w:val="18"/>
          <w:szCs w:val="18"/>
          <w:lang w:val="en-US"/>
        </w:rPr>
        <w:t xml:space="preserve"> 2021</w:t>
      </w:r>
    </w:p>
    <w:p w14:paraId="593B6858" w14:textId="77777777" w:rsidR="00E4099E" w:rsidRDefault="00E4099E" w:rsidP="00E4099E">
      <w:pPr>
        <w:pStyle w:val="tud-brieftextgross"/>
        <w:rPr>
          <w:rFonts w:ascii="Open Sans" w:eastAsia="Open Sans" w:hAnsi="Open Sans" w:cs="Open Sans"/>
        </w:rPr>
      </w:pPr>
      <w:r w:rsidRPr="61EEF99E">
        <w:rPr>
          <w:rFonts w:ascii="Open Sans" w:eastAsia="Open Sans" w:hAnsi="Open Sans" w:cs="Open Sans"/>
        </w:rPr>
        <w:t>Einsendungen richten Sie bitte mit Betreff: „Preis Internationalisierung</w:t>
      </w:r>
      <w:r>
        <w:rPr>
          <w:rFonts w:ascii="Open Sans" w:eastAsia="Open Sans" w:hAnsi="Open Sans" w:cs="Open Sans"/>
        </w:rPr>
        <w:t xml:space="preserve"> 2021</w:t>
      </w:r>
      <w:r w:rsidRPr="61EEF99E">
        <w:rPr>
          <w:rFonts w:ascii="Open Sans" w:eastAsia="Open Sans" w:hAnsi="Open Sans" w:cs="Open Sans"/>
        </w:rPr>
        <w:t>“ an:</w:t>
      </w:r>
    </w:p>
    <w:p w14:paraId="571EE151" w14:textId="77777777" w:rsidR="00E4099E" w:rsidRDefault="00E4099E" w:rsidP="00E4099E">
      <w:pPr>
        <w:pStyle w:val="tud-brieftextgross"/>
        <w:rPr>
          <w:rFonts w:ascii="Open Sans" w:eastAsia="Open Sans" w:hAnsi="Open Sans" w:cs="Open Sans"/>
          <w:sz w:val="18"/>
          <w:szCs w:val="18"/>
          <w:lang w:val="en-US"/>
        </w:rPr>
      </w:pPr>
      <w:r w:rsidRPr="00652B84">
        <w:rPr>
          <w:rFonts w:ascii="Open Sans" w:eastAsia="Open Sans" w:hAnsi="Open Sans" w:cs="Open Sans"/>
          <w:sz w:val="18"/>
          <w:szCs w:val="18"/>
          <w:lang w:val="en-US"/>
        </w:rPr>
        <w:t xml:space="preserve">Please send your application </w:t>
      </w:r>
      <w:r>
        <w:rPr>
          <w:rFonts w:ascii="Open Sans" w:eastAsia="Open Sans" w:hAnsi="Open Sans" w:cs="Open Sans"/>
          <w:sz w:val="18"/>
          <w:szCs w:val="18"/>
          <w:lang w:val="en-US"/>
        </w:rPr>
        <w:t>with</w:t>
      </w:r>
      <w:r w:rsidRPr="00652B84">
        <w:rPr>
          <w:rFonts w:ascii="Open Sans" w:eastAsia="Open Sans" w:hAnsi="Open Sans" w:cs="Open Sans"/>
          <w:sz w:val="18"/>
          <w:szCs w:val="18"/>
          <w:lang w:val="en-US"/>
        </w:rPr>
        <w:t xml:space="preserve"> the subject line „</w:t>
      </w:r>
      <w:proofErr w:type="spellStart"/>
      <w:r w:rsidRPr="00652B84">
        <w:rPr>
          <w:rFonts w:ascii="Open Sans" w:eastAsia="Open Sans" w:hAnsi="Open Sans" w:cs="Open Sans"/>
          <w:sz w:val="18"/>
          <w:szCs w:val="18"/>
          <w:lang w:val="en-US"/>
        </w:rPr>
        <w:t>Internationalisation</w:t>
      </w:r>
      <w:proofErr w:type="spellEnd"/>
      <w:r w:rsidRPr="00652B84">
        <w:rPr>
          <w:rFonts w:ascii="Open Sans" w:eastAsia="Open Sans" w:hAnsi="Open Sans" w:cs="Open Sans"/>
          <w:sz w:val="18"/>
          <w:szCs w:val="18"/>
          <w:lang w:val="en-US"/>
        </w:rPr>
        <w:t xml:space="preserve"> Award </w:t>
      </w:r>
      <w:proofErr w:type="gramStart"/>
      <w:r w:rsidRPr="00652B84">
        <w:rPr>
          <w:rFonts w:ascii="Open Sans" w:eastAsia="Open Sans" w:hAnsi="Open Sans" w:cs="Open Sans"/>
          <w:sz w:val="18"/>
          <w:szCs w:val="18"/>
          <w:lang w:val="en-US"/>
        </w:rPr>
        <w:t>2021“ to</w:t>
      </w:r>
      <w:proofErr w:type="gramEnd"/>
      <w:r w:rsidRPr="00652B84">
        <w:rPr>
          <w:rFonts w:ascii="Open Sans" w:eastAsia="Open Sans" w:hAnsi="Open Sans" w:cs="Open Sans"/>
          <w:sz w:val="18"/>
          <w:szCs w:val="18"/>
          <w:lang w:val="en-US"/>
        </w:rPr>
        <w:t xml:space="preserve"> the E-Mail address:</w:t>
      </w:r>
    </w:p>
    <w:p w14:paraId="3D4DBAC5" w14:textId="77777777" w:rsidR="00E4099E" w:rsidRPr="00333707" w:rsidRDefault="00800C3E" w:rsidP="00E4099E">
      <w:pPr>
        <w:pStyle w:val="tud-brieftextgross"/>
        <w:rPr>
          <w:rFonts w:ascii="Open Sans" w:hAnsi="Open Sans" w:cs="Open Sans"/>
          <w:lang w:val="en-US"/>
        </w:rPr>
      </w:pPr>
      <w:hyperlink r:id="rId11" w:history="1">
        <w:r w:rsidR="00E4099E" w:rsidRPr="00333707">
          <w:rPr>
            <w:rStyle w:val="Hyperlink"/>
            <w:rFonts w:ascii="Open Sans" w:hAnsi="Open Sans" w:cs="Open Sans"/>
            <w:lang w:val="en-US"/>
          </w:rPr>
          <w:t>Internationalisierung.exu@tu-dresden.de</w:t>
        </w:r>
      </w:hyperlink>
      <w:r w:rsidR="00E4099E" w:rsidRPr="00333707">
        <w:rPr>
          <w:rFonts w:ascii="Open Sans" w:hAnsi="Open Sans" w:cs="Open Sans"/>
          <w:lang w:val="en-US"/>
        </w:rPr>
        <w:t xml:space="preserve"> </w:t>
      </w:r>
    </w:p>
    <w:p w14:paraId="6A02E69D" w14:textId="77777777" w:rsidR="00E4099E" w:rsidRPr="00092F1E" w:rsidRDefault="00E4099E" w:rsidP="00E4099E">
      <w:pPr>
        <w:pStyle w:val="tud-brieftextgross"/>
        <w:rPr>
          <w:rFonts w:ascii="Open Sans" w:eastAsia="Open Sans" w:hAnsi="Open Sans" w:cs="Open Sans"/>
          <w:lang w:val="en-US"/>
        </w:rPr>
      </w:pPr>
    </w:p>
    <w:p w14:paraId="2EF6EBC7" w14:textId="77777777" w:rsidR="00503044" w:rsidRPr="00503044" w:rsidRDefault="00503044" w:rsidP="00561D7C">
      <w:pPr>
        <w:tabs>
          <w:tab w:val="left" w:pos="1973"/>
          <w:tab w:val="center" w:pos="4252"/>
        </w:tabs>
        <w:rPr>
          <w:rFonts w:ascii="Open Sans" w:hAnsi="Open Sans" w:cs="Open Sans"/>
          <w:iCs/>
          <w:lang w:val="en-US"/>
        </w:rPr>
      </w:pPr>
    </w:p>
    <w:tbl>
      <w:tblPr>
        <w:tblStyle w:val="Tabellenraster"/>
        <w:tblW w:w="0" w:type="auto"/>
        <w:tblLook w:val="04A0" w:firstRow="1" w:lastRow="0" w:firstColumn="1" w:lastColumn="0" w:noHBand="0" w:noVBand="1"/>
      </w:tblPr>
      <w:tblGrid>
        <w:gridCol w:w="9072"/>
      </w:tblGrid>
      <w:tr w:rsidR="00FD5452" w:rsidRPr="00FD5452" w14:paraId="0B83B9A4" w14:textId="77777777" w:rsidTr="00FD5452">
        <w:tc>
          <w:tcPr>
            <w:tcW w:w="9072" w:type="dxa"/>
            <w:tcBorders>
              <w:top w:val="nil"/>
              <w:left w:val="nil"/>
              <w:bottom w:val="nil"/>
              <w:right w:val="nil"/>
            </w:tcBorders>
            <w:shd w:val="clear" w:color="auto" w:fill="auto"/>
          </w:tcPr>
          <w:p w14:paraId="20EEFD9A" w14:textId="235EE388" w:rsidR="00561D7C" w:rsidRPr="00FD5452" w:rsidRDefault="00FD5452" w:rsidP="001610F6">
            <w:pPr>
              <w:pStyle w:val="tud-brieftextgross"/>
              <w:numPr>
                <w:ilvl w:val="0"/>
                <w:numId w:val="21"/>
              </w:numPr>
              <w:rPr>
                <w:rFonts w:ascii="Open Sans" w:eastAsia="Open Sans" w:hAnsi="Open Sans" w:cs="Open Sans"/>
                <w:b/>
                <w:color w:val="FFFFFF" w:themeColor="background1"/>
              </w:rPr>
            </w:pPr>
            <w:r w:rsidRPr="00FD5452">
              <w:rPr>
                <w:rFonts w:ascii="Open Sans" w:eastAsia="Open Sans" w:hAnsi="Open Sans" w:cs="Open Sans"/>
                <w:b/>
                <w:noProof/>
                <w:color w:val="FFFFFF" w:themeColor="background1"/>
              </w:rPr>
              <mc:AlternateContent>
                <mc:Choice Requires="wps">
                  <w:drawing>
                    <wp:anchor distT="0" distB="0" distL="114300" distR="114300" simplePos="0" relativeHeight="251662339" behindDoc="1" locked="0" layoutInCell="1" allowOverlap="1" wp14:anchorId="2343F732" wp14:editId="0CF5F026">
                      <wp:simplePos x="0" y="0"/>
                      <wp:positionH relativeFrom="margin">
                        <wp:posOffset>-68580</wp:posOffset>
                      </wp:positionH>
                      <wp:positionV relativeFrom="paragraph">
                        <wp:posOffset>-3810</wp:posOffset>
                      </wp:positionV>
                      <wp:extent cx="5749922" cy="212090"/>
                      <wp:effectExtent l="0" t="0" r="3810" b="0"/>
                      <wp:wrapNone/>
                      <wp:docPr id="12" name="Rechteck 12"/>
                      <wp:cNvGraphicFramePr/>
                      <a:graphic xmlns:a="http://schemas.openxmlformats.org/drawingml/2006/main">
                        <a:graphicData uri="http://schemas.microsoft.com/office/word/2010/wordprocessingShape">
                          <wps:wsp>
                            <wps:cNvSpPr/>
                            <wps:spPr>
                              <a:xfrm>
                                <a:off x="0" y="0"/>
                                <a:ext cx="5749922" cy="212090"/>
                              </a:xfrm>
                              <a:prstGeom prst="rect">
                                <a:avLst/>
                              </a:prstGeom>
                              <a:solidFill>
                                <a:srgbClr val="00305E">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B7D77" id="Rechteck 12" o:spid="_x0000_s1026" style="position:absolute;margin-left:-5.4pt;margin-top:-.3pt;width:452.75pt;height:16.7pt;z-index:-2516541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" fillcolor="#00305e" stroked="f" strokeweight="2pt">
                      <v:fill opacity="52428f"/>
                      <w10:wrap anchorx="margin"/>
                    </v:rect>
                  </w:pict>
                </mc:Fallback>
              </mc:AlternateContent>
            </w:r>
            <w:r w:rsidR="61EEF99E" w:rsidRPr="00FD5452">
              <w:rPr>
                <w:rFonts w:ascii="Open Sans" w:eastAsia="Open Sans" w:hAnsi="Open Sans" w:cs="Open Sans"/>
                <w:b/>
                <w:color w:val="FFFFFF" w:themeColor="background1"/>
              </w:rPr>
              <w:t>BEWERBER:IN</w:t>
            </w:r>
            <w:r w:rsidR="00E46208" w:rsidRPr="00FD5452">
              <w:rPr>
                <w:rFonts w:ascii="Open Sans" w:eastAsia="Open Sans" w:hAnsi="Open Sans" w:cs="Open Sans"/>
                <w:b/>
                <w:color w:val="FFFFFF" w:themeColor="background1"/>
              </w:rPr>
              <w:t xml:space="preserve"> |</w:t>
            </w:r>
            <w:r w:rsidR="00E46208" w:rsidRPr="00FD5452">
              <w:rPr>
                <w:rFonts w:ascii="Open Sans" w:eastAsia="Open Sans" w:hAnsi="Open Sans" w:cs="Open Sans"/>
                <w:b/>
                <w:color w:val="FFFFFF" w:themeColor="background1"/>
                <w:sz w:val="18"/>
                <w:szCs w:val="18"/>
              </w:rPr>
              <w:t xml:space="preserve"> </w:t>
            </w:r>
            <w:proofErr w:type="spellStart"/>
            <w:r w:rsidR="00E46208" w:rsidRPr="00FD5452">
              <w:rPr>
                <w:rFonts w:ascii="Open Sans" w:eastAsia="Open Sans" w:hAnsi="Open Sans" w:cs="Open Sans"/>
                <w:b/>
                <w:color w:val="FFFFFF" w:themeColor="background1"/>
                <w:sz w:val="18"/>
                <w:szCs w:val="18"/>
              </w:rPr>
              <w:t>Applicant</w:t>
            </w:r>
            <w:proofErr w:type="spellEnd"/>
          </w:p>
        </w:tc>
      </w:tr>
    </w:tbl>
    <w:p w14:paraId="577580FF" w14:textId="6E7BF788" w:rsidR="00561D7C" w:rsidRPr="00EA1BBA" w:rsidRDefault="00561D7C" w:rsidP="00561D7C">
      <w:pPr>
        <w:pStyle w:val="tud-brieftextgross"/>
        <w:rPr>
          <w:rFonts w:ascii="Open Sans" w:hAnsi="Open Sans" w:cs="Open Sans"/>
        </w:rPr>
      </w:pPr>
    </w:p>
    <w:sdt>
      <w:sdtPr>
        <w:rPr>
          <w:rFonts w:ascii="Open Sans" w:eastAsia="Open Sans" w:hAnsi="Open Sans" w:cs="Open Sans"/>
        </w:rPr>
        <w:id w:val="-800456089"/>
        <w:placeholder>
          <w:docPart w:val="D544F8C954BF437699222E96AB504BA5"/>
        </w:placeholder>
        <w:showingPlcHdr/>
      </w:sdtPr>
      <w:sdtEndPr/>
      <w:sdtContent>
        <w:p w14:paraId="477D96A7" w14:textId="77777777" w:rsidR="00503044" w:rsidRDefault="00503044" w:rsidP="00503044">
          <w:pPr>
            <w:pStyle w:val="tud-brieftextgross"/>
            <w:rPr>
              <w:rFonts w:ascii="Open Sans" w:eastAsia="Open Sans" w:hAnsi="Open Sans" w:cs="Open Sans"/>
              <w:color w:val="auto"/>
              <w:sz w:val="24"/>
              <w:szCs w:val="24"/>
            </w:rPr>
          </w:pPr>
          <w:r w:rsidRPr="007C44BD">
            <w:rPr>
              <w:rStyle w:val="Platzhaltertext"/>
            </w:rPr>
            <w:t>Titel des Maßnahme/ Aktivität | Title of the activity</w:t>
          </w:r>
        </w:p>
      </w:sdtContent>
    </w:sdt>
    <w:p w14:paraId="1D2D6786" w14:textId="77777777" w:rsidR="00503044" w:rsidRDefault="00503044" w:rsidP="00FD5452">
      <w:pPr>
        <w:pStyle w:val="tud-brieftextgross"/>
        <w:rPr>
          <w:rFonts w:ascii="Open Sans" w:eastAsia="Open Sans" w:hAnsi="Open Sans" w:cs="Open Sans"/>
        </w:rPr>
      </w:pPr>
    </w:p>
    <w:sdt>
      <w:sdtPr>
        <w:rPr>
          <w:rFonts w:ascii="Open Sans" w:eastAsia="Open Sans" w:hAnsi="Open Sans" w:cs="Open Sans"/>
        </w:rPr>
        <w:id w:val="1312442635"/>
        <w:placeholder>
          <w:docPart w:val="52ACFE464B6D449EAC7D51207A888DF1"/>
        </w:placeholder>
        <w:showingPlcHdr/>
      </w:sdtPr>
      <w:sdtEndPr/>
      <w:sdtContent>
        <w:p w14:paraId="4F837BA2" w14:textId="535E0C12" w:rsidR="001610F6" w:rsidRDefault="001610F6" w:rsidP="00FD5452">
          <w:pPr>
            <w:pStyle w:val="tud-brieftextgross"/>
            <w:rPr>
              <w:rFonts w:ascii="Open Sans" w:eastAsia="Open Sans" w:hAnsi="Open Sans" w:cs="Open Sans"/>
            </w:rPr>
          </w:pPr>
          <w:r w:rsidRPr="001610F6">
            <w:rPr>
              <w:rStyle w:val="Platzhaltertext"/>
            </w:rPr>
            <w:t>Titel | Title</w:t>
          </w:r>
        </w:p>
      </w:sdtContent>
    </w:sdt>
    <w:p w14:paraId="3E6616DF" w14:textId="77777777" w:rsidR="001610F6" w:rsidRPr="007C44BD" w:rsidRDefault="001610F6" w:rsidP="00FD5452">
      <w:pPr>
        <w:pStyle w:val="tud-brieftextgross"/>
        <w:rPr>
          <w:rFonts w:ascii="Open Sans" w:eastAsia="Open Sans" w:hAnsi="Open Sans" w:cs="Open Sans"/>
        </w:rPr>
      </w:pPr>
    </w:p>
    <w:sdt>
      <w:sdtPr>
        <w:rPr>
          <w:rFonts w:ascii="Open Sans" w:eastAsia="Open Sans" w:hAnsi="Open Sans" w:cs="Open Sans"/>
        </w:rPr>
        <w:id w:val="1868717198"/>
        <w:placeholder>
          <w:docPart w:val="BF29F87B99B74097AE41C8915FE4B794"/>
        </w:placeholder>
        <w:showingPlcHdr/>
      </w:sdtPr>
      <w:sdtEndPr/>
      <w:sdtContent>
        <w:p w14:paraId="0835862F" w14:textId="5709CA78" w:rsidR="001610F6" w:rsidRPr="00800C3E" w:rsidRDefault="001610F6" w:rsidP="001610F6">
          <w:pPr>
            <w:pStyle w:val="tud-brieftextgross"/>
            <w:rPr>
              <w:rFonts w:ascii="Open Sans" w:eastAsia="Open Sans" w:hAnsi="Open Sans" w:cs="Open Sans"/>
              <w:color w:val="auto"/>
              <w:sz w:val="24"/>
              <w:szCs w:val="24"/>
            </w:rPr>
          </w:pPr>
          <w:r w:rsidRPr="00800C3E">
            <w:rPr>
              <w:rStyle w:val="Platzhaltertext"/>
            </w:rPr>
            <w:t xml:space="preserve">Name | </w:t>
          </w:r>
          <w:proofErr w:type="spellStart"/>
          <w:r w:rsidRPr="00800C3E">
            <w:rPr>
              <w:rStyle w:val="Platzhaltertext"/>
            </w:rPr>
            <w:t>Surname</w:t>
          </w:r>
          <w:proofErr w:type="spellEnd"/>
        </w:p>
      </w:sdtContent>
    </w:sdt>
    <w:p w14:paraId="501E5BB8" w14:textId="77777777" w:rsidR="001610F6" w:rsidRPr="00800C3E" w:rsidRDefault="001610F6" w:rsidP="61EEF99E">
      <w:pPr>
        <w:pStyle w:val="tud-brieftextgross"/>
        <w:rPr>
          <w:rFonts w:ascii="Open Sans" w:eastAsia="Open Sans" w:hAnsi="Open Sans" w:cs="Open Sans"/>
        </w:rPr>
      </w:pPr>
    </w:p>
    <w:sdt>
      <w:sdtPr>
        <w:rPr>
          <w:rFonts w:ascii="Open Sans" w:eastAsia="Open Sans" w:hAnsi="Open Sans" w:cs="Open Sans"/>
        </w:rPr>
        <w:id w:val="-747954961"/>
        <w:placeholder>
          <w:docPart w:val="A7DFCBE77D05488E94E84D79409AB515"/>
        </w:placeholder>
        <w:showingPlcHdr/>
      </w:sdtPr>
      <w:sdtEndPr/>
      <w:sdtContent>
        <w:p w14:paraId="227874A3" w14:textId="06BB63AD" w:rsidR="001610F6" w:rsidRPr="001610F6" w:rsidRDefault="001610F6" w:rsidP="001610F6">
          <w:pPr>
            <w:pStyle w:val="tud-brieftextgross"/>
            <w:rPr>
              <w:rFonts w:ascii="Open Sans" w:eastAsia="Open Sans" w:hAnsi="Open Sans" w:cs="Open Sans"/>
              <w:color w:val="auto"/>
              <w:sz w:val="24"/>
              <w:szCs w:val="24"/>
            </w:rPr>
          </w:pPr>
          <w:r w:rsidRPr="00800C3E">
            <w:rPr>
              <w:rStyle w:val="Platzhaltertext"/>
            </w:rPr>
            <w:t>Vorname | First Name</w:t>
          </w:r>
        </w:p>
      </w:sdtContent>
    </w:sdt>
    <w:p w14:paraId="17ED4303" w14:textId="592C895B" w:rsidR="001E4EAC" w:rsidRDefault="001E4EAC" w:rsidP="61EEF99E">
      <w:pPr>
        <w:pStyle w:val="tud-brieftextgross"/>
        <w:rPr>
          <w:rFonts w:ascii="Open Sans" w:eastAsia="Open Sans" w:hAnsi="Open Sans" w:cs="Open Sans"/>
        </w:rPr>
      </w:pPr>
    </w:p>
    <w:p w14:paraId="1C9E425A" w14:textId="77777777" w:rsidR="001610F6" w:rsidRPr="001610F6" w:rsidRDefault="001610F6" w:rsidP="61EEF99E">
      <w:pPr>
        <w:pStyle w:val="tud-brieftextgross"/>
        <w:rPr>
          <w:rFonts w:ascii="Open Sans" w:eastAsia="Open Sans" w:hAnsi="Open Sans" w:cs="Open Sans"/>
        </w:rPr>
      </w:pPr>
    </w:p>
    <w:p w14:paraId="7409D0FD" w14:textId="6241BC7F" w:rsidR="00503044" w:rsidRPr="00EA1BBA" w:rsidRDefault="00800C3E" w:rsidP="00503044">
      <w:pPr>
        <w:pStyle w:val="tud-brieftextgross"/>
        <w:ind w:left="794" w:hanging="794"/>
        <w:rPr>
          <w:rFonts w:ascii="Open Sans" w:eastAsia="Open Sans" w:hAnsi="Open Sans" w:cs="Open Sans"/>
        </w:rPr>
      </w:pPr>
      <w:sdt>
        <w:sdtPr>
          <w:rPr>
            <w:rFonts w:ascii="Open Sans" w:eastAsia="Open Sans" w:hAnsi="Open Sans" w:cs="Open Sans"/>
          </w:rPr>
          <w:id w:val="587280303"/>
          <w:placeholder>
            <w:docPart w:val="F45BED2C11604011AD6AEBB7F83BBEAD"/>
          </w:placeholder>
          <w:showingPlcHdr/>
        </w:sdtPr>
        <w:sdtEndPr/>
        <w:sdtContent>
          <w:r w:rsidR="00503044">
            <w:rPr>
              <w:rStyle w:val="Platzhaltertext"/>
            </w:rPr>
            <w:t>Beschäftigung an folgender Struktureinehit | Staff unit</w:t>
          </w:r>
        </w:sdtContent>
      </w:sdt>
      <w:r w:rsidR="00503044">
        <w:rPr>
          <w:rFonts w:ascii="Open Sans" w:eastAsia="Open Sans" w:hAnsi="Open Sans" w:cs="Open Sans"/>
        </w:rPr>
        <w:t xml:space="preserve"> </w:t>
      </w:r>
    </w:p>
    <w:p w14:paraId="37A36CA0" w14:textId="77777777" w:rsidR="00503044" w:rsidRPr="00EA1BBA" w:rsidRDefault="00503044" w:rsidP="00503044">
      <w:pPr>
        <w:pStyle w:val="tud-brieftextgross"/>
        <w:ind w:left="794"/>
        <w:rPr>
          <w:rFonts w:ascii="Open Sans" w:hAnsi="Open Sans" w:cs="Open Sans"/>
        </w:rPr>
      </w:pPr>
    </w:p>
    <w:p w14:paraId="138B1390" w14:textId="0EE93758" w:rsidR="00503044" w:rsidRPr="00EA1BBA" w:rsidRDefault="00800C3E" w:rsidP="00503044">
      <w:pPr>
        <w:pStyle w:val="tud-brieftextgross"/>
        <w:rPr>
          <w:rFonts w:ascii="Open Sans" w:eastAsia="Open Sans" w:hAnsi="Open Sans" w:cs="Open Sans"/>
        </w:rPr>
      </w:pPr>
      <w:sdt>
        <w:sdtPr>
          <w:rPr>
            <w:rFonts w:ascii="Open Sans" w:eastAsia="Open Sans" w:hAnsi="Open Sans" w:cs="Open Sans"/>
          </w:rPr>
          <w:id w:val="-452794851"/>
          <w:placeholder>
            <w:docPart w:val="DF2CE864432F46B9A84B1A23BDD83736"/>
          </w:placeholder>
          <w:showingPlcHdr/>
        </w:sdtPr>
        <w:sdtEndPr/>
        <w:sdtContent>
          <w:r w:rsidR="00503044">
            <w:rPr>
              <w:rStyle w:val="Platzhaltertext"/>
            </w:rPr>
            <w:t>Studierende/r in folgedem Studiengang | Student and study course</w:t>
          </w:r>
        </w:sdtContent>
      </w:sdt>
      <w:r w:rsidR="00503044">
        <w:rPr>
          <w:rFonts w:ascii="Open Sans" w:eastAsia="Open Sans" w:hAnsi="Open Sans" w:cs="Open Sans"/>
        </w:rPr>
        <w:t xml:space="preserve"> </w:t>
      </w:r>
    </w:p>
    <w:p w14:paraId="597A4232" w14:textId="77777777" w:rsidR="00503044" w:rsidRPr="00EA1BBA" w:rsidRDefault="00503044" w:rsidP="00503044">
      <w:pPr>
        <w:pStyle w:val="tud-brieftextgross"/>
        <w:rPr>
          <w:rFonts w:ascii="Open Sans" w:hAnsi="Open Sans" w:cs="Open Sans"/>
        </w:rPr>
      </w:pPr>
    </w:p>
    <w:p w14:paraId="004296A7" w14:textId="23FCF154" w:rsidR="00561D7C" w:rsidRPr="001610F6" w:rsidRDefault="00800C3E" w:rsidP="00503044">
      <w:pPr>
        <w:pStyle w:val="tud-brieftextgross"/>
        <w:rPr>
          <w:rFonts w:ascii="Open Sans" w:hAnsi="Open Sans" w:cs="Open Sans"/>
        </w:rPr>
      </w:pPr>
      <w:sdt>
        <w:sdtPr>
          <w:rPr>
            <w:rFonts w:ascii="Open Sans" w:eastAsia="Open Sans" w:hAnsi="Open Sans" w:cs="Open Sans"/>
          </w:rPr>
          <w:id w:val="-1527242900"/>
          <w:placeholder>
            <w:docPart w:val="B4A8BBF2AA674E2985A7B9216952E513"/>
          </w:placeholder>
          <w:showingPlcHdr/>
        </w:sdtPr>
        <w:sdtEndPr/>
        <w:sdtContent>
          <w:r w:rsidR="00503044" w:rsidRPr="00503044">
            <w:rPr>
              <w:rStyle w:val="Platzhaltertext"/>
            </w:rPr>
            <w:t>i</w:t>
          </w:r>
          <w:r w:rsidR="00503044">
            <w:rPr>
              <w:rStyle w:val="Platzhaltertext"/>
            </w:rPr>
            <w:t>nvolvierte Personen</w:t>
          </w:r>
          <w:r w:rsidR="00503044" w:rsidRPr="00503044">
            <w:rPr>
              <w:rStyle w:val="Platzhaltertext"/>
            </w:rPr>
            <w:t xml:space="preserve"> oder Einrichtung</w:t>
          </w:r>
          <w:r w:rsidR="00503044">
            <w:rPr>
              <w:rStyle w:val="Platzhaltertext"/>
            </w:rPr>
            <w:t>en</w:t>
          </w:r>
          <w:r w:rsidR="00503044" w:rsidRPr="00503044">
            <w:rPr>
              <w:rStyle w:val="Platzhaltertext"/>
            </w:rPr>
            <w:t xml:space="preserve"> | involved people or institution </w:t>
          </w:r>
        </w:sdtContent>
      </w:sdt>
    </w:p>
    <w:p w14:paraId="6EC1D63E" w14:textId="77777777" w:rsidR="00503044" w:rsidRDefault="00503044" w:rsidP="001610F6">
      <w:pPr>
        <w:pStyle w:val="tud-brieftextgross"/>
        <w:rPr>
          <w:rFonts w:ascii="Open Sans" w:eastAsia="Open Sans" w:hAnsi="Open Sans" w:cs="Open Sans"/>
        </w:rPr>
      </w:pPr>
    </w:p>
    <w:p w14:paraId="685F7CF7" w14:textId="77777777" w:rsidR="00503044" w:rsidRDefault="00503044" w:rsidP="001610F6">
      <w:pPr>
        <w:pStyle w:val="tud-brieftextgross"/>
        <w:rPr>
          <w:rFonts w:ascii="Open Sans" w:eastAsia="Open Sans" w:hAnsi="Open Sans" w:cs="Open Sans"/>
        </w:rPr>
      </w:pPr>
    </w:p>
    <w:p w14:paraId="0122ED53" w14:textId="0A8D4367" w:rsidR="001610F6" w:rsidRPr="007C44BD" w:rsidRDefault="003E749E" w:rsidP="001610F6">
      <w:pPr>
        <w:pStyle w:val="tud-brieftextgross"/>
        <w:rPr>
          <w:rFonts w:ascii="Open Sans" w:eastAsia="Open Sans" w:hAnsi="Open Sans" w:cs="Open Sans"/>
        </w:rPr>
      </w:pPr>
      <w:r w:rsidRPr="007C44BD">
        <w:rPr>
          <w:rFonts w:ascii="Open Sans" w:eastAsia="Open Sans" w:hAnsi="Open Sans" w:cs="Open Sans"/>
        </w:rPr>
        <w:t xml:space="preserve">Gewünschte Kontaktmöglichkeiten | </w:t>
      </w:r>
      <w:proofErr w:type="spellStart"/>
      <w:r w:rsidR="008F3C01" w:rsidRPr="007C44BD">
        <w:rPr>
          <w:rFonts w:ascii="Open Sans" w:eastAsia="Open Sans" w:hAnsi="Open Sans" w:cs="Open Sans"/>
          <w:sz w:val="18"/>
          <w:szCs w:val="18"/>
        </w:rPr>
        <w:t>Preferred</w:t>
      </w:r>
      <w:proofErr w:type="spellEnd"/>
      <w:r w:rsidR="008F3C01" w:rsidRPr="007C44BD">
        <w:rPr>
          <w:rFonts w:ascii="Open Sans" w:eastAsia="Open Sans" w:hAnsi="Open Sans" w:cs="Open Sans"/>
          <w:sz w:val="18"/>
          <w:szCs w:val="18"/>
        </w:rPr>
        <w:t xml:space="preserve"> </w:t>
      </w:r>
      <w:proofErr w:type="spellStart"/>
      <w:r w:rsidR="008F3C01" w:rsidRPr="007C44BD">
        <w:rPr>
          <w:rFonts w:ascii="Open Sans" w:eastAsia="Open Sans" w:hAnsi="Open Sans" w:cs="Open Sans"/>
          <w:sz w:val="18"/>
          <w:szCs w:val="18"/>
        </w:rPr>
        <w:t>c</w:t>
      </w:r>
      <w:r w:rsidRPr="007C44BD">
        <w:rPr>
          <w:rFonts w:ascii="Open Sans" w:eastAsia="Open Sans" w:hAnsi="Open Sans" w:cs="Open Sans"/>
          <w:sz w:val="18"/>
          <w:szCs w:val="18"/>
        </w:rPr>
        <w:t>ontact</w:t>
      </w:r>
      <w:proofErr w:type="spellEnd"/>
    </w:p>
    <w:p w14:paraId="2F173B93" w14:textId="77777777" w:rsidR="001610F6" w:rsidRDefault="001610F6" w:rsidP="001610F6">
      <w:pPr>
        <w:pStyle w:val="tud-brieftextgross"/>
        <w:rPr>
          <w:rFonts w:ascii="Open Sans" w:eastAsia="Open Sans" w:hAnsi="Open Sans" w:cs="Open Sans"/>
        </w:rPr>
      </w:pPr>
    </w:p>
    <w:p w14:paraId="49C1B2F3" w14:textId="482D2A3D" w:rsidR="001610F6" w:rsidRPr="007C44BD" w:rsidRDefault="00800C3E" w:rsidP="001610F6">
      <w:pPr>
        <w:pStyle w:val="tud-brieftextgross"/>
        <w:rPr>
          <w:rFonts w:ascii="Open Sans" w:eastAsia="Open Sans" w:hAnsi="Open Sans" w:cs="Open Sans"/>
          <w:lang w:val="en-US"/>
        </w:rPr>
      </w:pPr>
      <w:sdt>
        <w:sdtPr>
          <w:rPr>
            <w:rFonts w:ascii="Open Sans" w:eastAsia="Open Sans" w:hAnsi="Open Sans" w:cs="Open Sans"/>
            <w:lang w:val="en-US"/>
          </w:rPr>
          <w:id w:val="98697271"/>
          <w14:checkbox>
            <w14:checked w14:val="0"/>
            <w14:checkedState w14:val="2612" w14:font="MS Gothic"/>
            <w14:uncheckedState w14:val="2610" w14:font="MS Gothic"/>
          </w14:checkbox>
        </w:sdtPr>
        <w:sdtEndPr/>
        <w:sdtContent>
          <w:r w:rsidR="001610F6" w:rsidRPr="007C44BD">
            <w:rPr>
              <w:rFonts w:ascii="MS Gothic" w:eastAsia="MS Gothic" w:hAnsi="MS Gothic" w:cs="Open Sans" w:hint="eastAsia"/>
              <w:lang w:val="en-US"/>
            </w:rPr>
            <w:t>☐</w:t>
          </w:r>
        </w:sdtContent>
      </w:sdt>
      <w:r w:rsidR="001610F6" w:rsidRPr="007C44BD">
        <w:rPr>
          <w:rFonts w:ascii="Open Sans" w:eastAsia="Open Sans" w:hAnsi="Open Sans" w:cs="Open Sans"/>
          <w:lang w:val="en-US"/>
        </w:rPr>
        <w:tab/>
      </w:r>
      <w:sdt>
        <w:sdtPr>
          <w:rPr>
            <w:rFonts w:ascii="Open Sans" w:eastAsia="Open Sans" w:hAnsi="Open Sans" w:cs="Open Sans"/>
          </w:rPr>
          <w:id w:val="-29417543"/>
          <w:placeholder>
            <w:docPart w:val="835F2ED54B144D99A15F0CD4544BEA84"/>
          </w:placeholder>
          <w:showingPlcHdr/>
        </w:sdtPr>
        <w:sdtEndPr/>
        <w:sdtContent>
          <w:r w:rsidR="001610F6">
            <w:rPr>
              <w:rStyle w:val="Platzhaltertext"/>
            </w:rPr>
            <w:t>Telefonnumer | phone number</w:t>
          </w:r>
        </w:sdtContent>
      </w:sdt>
      <w:r w:rsidR="00FD5452" w:rsidRPr="007C44BD">
        <w:rPr>
          <w:rFonts w:ascii="Open Sans" w:eastAsia="Open Sans" w:hAnsi="Open Sans" w:cs="Open Sans"/>
          <w:lang w:val="en-US"/>
        </w:rPr>
        <w:t xml:space="preserve"> </w:t>
      </w:r>
    </w:p>
    <w:p w14:paraId="10AE5196" w14:textId="77777777" w:rsidR="001610F6" w:rsidRPr="007C44BD" w:rsidRDefault="001610F6" w:rsidP="001610F6">
      <w:pPr>
        <w:pStyle w:val="tud-brieftextgross"/>
        <w:rPr>
          <w:rFonts w:ascii="Open Sans" w:eastAsia="Open Sans" w:hAnsi="Open Sans" w:cs="Open Sans"/>
          <w:lang w:val="en-US"/>
        </w:rPr>
      </w:pPr>
    </w:p>
    <w:p w14:paraId="03DE3F08" w14:textId="545C890D" w:rsidR="00561D7C" w:rsidRDefault="00800C3E" w:rsidP="00503044">
      <w:pPr>
        <w:pStyle w:val="tud-brieftextgross"/>
        <w:rPr>
          <w:rFonts w:ascii="Open Sans" w:eastAsia="Open Sans" w:hAnsi="Open Sans" w:cs="Open Sans"/>
        </w:rPr>
      </w:pPr>
      <w:sdt>
        <w:sdtPr>
          <w:rPr>
            <w:rFonts w:ascii="Open Sans" w:eastAsia="Open Sans" w:hAnsi="Open Sans" w:cs="Open Sans"/>
          </w:rPr>
          <w:id w:val="-185603759"/>
          <w14:checkbox>
            <w14:checked w14:val="0"/>
            <w14:checkedState w14:val="2612" w14:font="MS Gothic"/>
            <w14:uncheckedState w14:val="2610" w14:font="MS Gothic"/>
          </w14:checkbox>
        </w:sdtPr>
        <w:sdtEndPr/>
        <w:sdtContent>
          <w:r w:rsidR="001610F6" w:rsidRPr="007C44BD">
            <w:rPr>
              <w:rFonts w:ascii="MS Gothic" w:eastAsia="MS Gothic" w:hAnsi="MS Gothic" w:cs="Open Sans" w:hint="eastAsia"/>
            </w:rPr>
            <w:t>☐</w:t>
          </w:r>
        </w:sdtContent>
      </w:sdt>
      <w:r w:rsidR="001610F6" w:rsidRPr="007C44BD">
        <w:rPr>
          <w:rFonts w:ascii="Open Sans" w:eastAsia="Open Sans" w:hAnsi="Open Sans" w:cs="Open Sans"/>
        </w:rPr>
        <w:tab/>
      </w:r>
      <w:sdt>
        <w:sdtPr>
          <w:rPr>
            <w:rFonts w:ascii="Open Sans" w:eastAsia="Open Sans" w:hAnsi="Open Sans" w:cs="Open Sans"/>
          </w:rPr>
          <w:id w:val="-1200245148"/>
          <w:placeholder>
            <w:docPart w:val="13360C2EC77E43FCB1FF46170A0CF18A"/>
          </w:placeholder>
        </w:sdtPr>
        <w:sdtEndPr/>
        <w:sdtContent>
          <w:r w:rsidR="007C44BD">
            <w:rPr>
              <w:rStyle w:val="Platzhaltertext"/>
            </w:rPr>
            <w:t>E-Mail</w:t>
          </w:r>
        </w:sdtContent>
      </w:sdt>
    </w:p>
    <w:p w14:paraId="7D02A4F7" w14:textId="77777777" w:rsidR="00503044" w:rsidRDefault="00503044" w:rsidP="00503044">
      <w:pPr>
        <w:pStyle w:val="tud-brieftextgross"/>
        <w:rPr>
          <w:rFonts w:ascii="Open Sans" w:eastAsia="Open Sans" w:hAnsi="Open Sans" w:cs="Open Sans"/>
        </w:rPr>
      </w:pPr>
    </w:p>
    <w:p w14:paraId="7B39544A" w14:textId="3747039D" w:rsidR="00E4099E" w:rsidRPr="00E4099E" w:rsidRDefault="00503044" w:rsidP="00E4099E">
      <w:pPr>
        <w:pStyle w:val="tud-brieftextgross"/>
        <w:numPr>
          <w:ilvl w:val="0"/>
          <w:numId w:val="21"/>
        </w:numPr>
        <w:rPr>
          <w:rFonts w:ascii="Open Sans" w:eastAsia="Open Sans" w:hAnsi="Open Sans" w:cs="Open Sans"/>
          <w:b/>
          <w:color w:val="FFFFFF" w:themeColor="background1"/>
          <w:sz w:val="24"/>
          <w:szCs w:val="24"/>
        </w:rPr>
      </w:pPr>
      <w:r>
        <w:rPr>
          <w:rFonts w:ascii="Open Sans" w:eastAsia="Open Sans" w:hAnsi="Open Sans" w:cs="Open Sans"/>
          <w:color w:val="auto"/>
          <w:sz w:val="24"/>
          <w:szCs w:val="24"/>
        </w:rPr>
        <w:br w:type="column"/>
      </w:r>
      <w:r w:rsidR="00E4099E" w:rsidRPr="00E4099E">
        <w:rPr>
          <w:rFonts w:ascii="Open Sans" w:eastAsia="Open Sans" w:hAnsi="Open Sans" w:cs="Open Sans"/>
          <w:b/>
          <w:noProof/>
          <w:color w:val="FFFFFF" w:themeColor="background1"/>
        </w:rPr>
        <mc:AlternateContent>
          <mc:Choice Requires="wps">
            <w:drawing>
              <wp:anchor distT="0" distB="0" distL="114300" distR="114300" simplePos="0" relativeHeight="251666435" behindDoc="1" locked="0" layoutInCell="1" allowOverlap="1" wp14:anchorId="7E8EE0A0" wp14:editId="0E0247B7">
                <wp:simplePos x="0" y="0"/>
                <wp:positionH relativeFrom="margin">
                  <wp:align>right</wp:align>
                </wp:positionH>
                <wp:positionV relativeFrom="paragraph">
                  <wp:posOffset>-19050</wp:posOffset>
                </wp:positionV>
                <wp:extent cx="5749922" cy="212090"/>
                <wp:effectExtent l="0" t="0" r="3810" b="0"/>
                <wp:wrapNone/>
                <wp:docPr id="14" name="Rechteck 14"/>
                <wp:cNvGraphicFramePr/>
                <a:graphic xmlns:a="http://schemas.openxmlformats.org/drawingml/2006/main">
                  <a:graphicData uri="http://schemas.microsoft.com/office/word/2010/wordprocessingShape">
                    <wps:wsp>
                      <wps:cNvSpPr/>
                      <wps:spPr>
                        <a:xfrm>
                          <a:off x="0" y="0"/>
                          <a:ext cx="5749922" cy="212090"/>
                        </a:xfrm>
                        <a:prstGeom prst="rect">
                          <a:avLst/>
                        </a:prstGeom>
                        <a:solidFill>
                          <a:srgbClr val="00305E">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E4201" id="Rechteck 14" o:spid="_x0000_s1026" style="position:absolute;margin-left:401.55pt;margin-top:-1.5pt;width:452.75pt;height:16.7pt;z-index:-2516500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" fillcolor="#00305e" stroked="f" strokeweight="2pt">
                <v:fill opacity="52428f"/>
                <w10:wrap anchorx="margin"/>
              </v:rect>
            </w:pict>
          </mc:Fallback>
        </mc:AlternateContent>
      </w:r>
      <w:r w:rsidR="00E4099E" w:rsidRPr="00E4099E">
        <w:rPr>
          <w:rFonts w:ascii="Open Sans" w:eastAsia="Open Sans" w:hAnsi="Open Sans" w:cs="Open Sans"/>
          <w:b/>
          <w:color w:val="FFFFFF" w:themeColor="background1"/>
          <w:sz w:val="24"/>
          <w:szCs w:val="24"/>
        </w:rPr>
        <w:t>Beschrei</w:t>
      </w:r>
      <w:r w:rsidR="00800C3E">
        <w:rPr>
          <w:rFonts w:ascii="Open Sans" w:eastAsia="Open Sans" w:hAnsi="Open Sans" w:cs="Open Sans"/>
          <w:b/>
          <w:color w:val="FFFFFF" w:themeColor="background1"/>
          <w:sz w:val="24"/>
          <w:szCs w:val="24"/>
        </w:rPr>
        <w:t>b</w:t>
      </w:r>
      <w:r w:rsidR="00E4099E" w:rsidRPr="00E4099E">
        <w:rPr>
          <w:rFonts w:ascii="Open Sans" w:eastAsia="Open Sans" w:hAnsi="Open Sans" w:cs="Open Sans"/>
          <w:b/>
          <w:color w:val="FFFFFF" w:themeColor="background1"/>
          <w:sz w:val="24"/>
          <w:szCs w:val="24"/>
        </w:rPr>
        <w:t xml:space="preserve">ung der </w:t>
      </w:r>
      <w:r w:rsidR="00800C3E" w:rsidRPr="00E4099E">
        <w:rPr>
          <w:rFonts w:ascii="Open Sans" w:eastAsia="Open Sans" w:hAnsi="Open Sans" w:cs="Open Sans"/>
          <w:b/>
          <w:color w:val="FFFFFF" w:themeColor="background1"/>
          <w:sz w:val="24"/>
          <w:szCs w:val="24"/>
        </w:rPr>
        <w:t>Aktivität</w:t>
      </w:r>
      <w:bookmarkStart w:id="0" w:name="_GoBack"/>
      <w:bookmarkEnd w:id="0"/>
      <w:r w:rsidR="00E4099E" w:rsidRPr="00E4099E">
        <w:rPr>
          <w:rFonts w:ascii="Open Sans" w:eastAsia="Open Sans" w:hAnsi="Open Sans" w:cs="Open Sans"/>
          <w:b/>
          <w:color w:val="FFFFFF" w:themeColor="background1"/>
          <w:sz w:val="24"/>
          <w:szCs w:val="24"/>
        </w:rPr>
        <w:t xml:space="preserve">| Description </w:t>
      </w:r>
      <w:proofErr w:type="spellStart"/>
      <w:r w:rsidR="00E4099E" w:rsidRPr="00E4099E">
        <w:rPr>
          <w:rFonts w:ascii="Open Sans" w:eastAsia="Open Sans" w:hAnsi="Open Sans" w:cs="Open Sans"/>
          <w:b/>
          <w:color w:val="FFFFFF" w:themeColor="background1"/>
          <w:sz w:val="24"/>
          <w:szCs w:val="24"/>
        </w:rPr>
        <w:t>of</w:t>
      </w:r>
      <w:proofErr w:type="spellEnd"/>
      <w:r w:rsidR="00E4099E" w:rsidRPr="00E4099E">
        <w:rPr>
          <w:rFonts w:ascii="Open Sans" w:eastAsia="Open Sans" w:hAnsi="Open Sans" w:cs="Open Sans"/>
          <w:b/>
          <w:color w:val="FFFFFF" w:themeColor="background1"/>
          <w:sz w:val="24"/>
          <w:szCs w:val="24"/>
        </w:rPr>
        <w:t xml:space="preserve"> </w:t>
      </w:r>
      <w:proofErr w:type="spellStart"/>
      <w:r w:rsidR="00E4099E" w:rsidRPr="00E4099E">
        <w:rPr>
          <w:rFonts w:ascii="Open Sans" w:eastAsia="Open Sans" w:hAnsi="Open Sans" w:cs="Open Sans"/>
          <w:b/>
          <w:color w:val="FFFFFF" w:themeColor="background1"/>
          <w:sz w:val="24"/>
          <w:szCs w:val="24"/>
        </w:rPr>
        <w:t>the</w:t>
      </w:r>
      <w:proofErr w:type="spellEnd"/>
      <w:r w:rsidR="00E4099E" w:rsidRPr="00E4099E">
        <w:rPr>
          <w:rFonts w:ascii="Open Sans" w:eastAsia="Open Sans" w:hAnsi="Open Sans" w:cs="Open Sans"/>
          <w:b/>
          <w:color w:val="FFFFFF" w:themeColor="background1"/>
          <w:sz w:val="24"/>
          <w:szCs w:val="24"/>
        </w:rPr>
        <w:t xml:space="preserve"> </w:t>
      </w:r>
      <w:proofErr w:type="spellStart"/>
      <w:r w:rsidR="00E4099E" w:rsidRPr="00E4099E">
        <w:rPr>
          <w:rFonts w:ascii="Open Sans" w:eastAsia="Open Sans" w:hAnsi="Open Sans" w:cs="Open Sans"/>
          <w:b/>
          <w:color w:val="FFFFFF" w:themeColor="background1"/>
          <w:sz w:val="24"/>
          <w:szCs w:val="24"/>
        </w:rPr>
        <w:t>acticity</w:t>
      </w:r>
      <w:proofErr w:type="spellEnd"/>
    </w:p>
    <w:p w14:paraId="50C93259" w14:textId="77777777" w:rsidR="00E4099E" w:rsidRDefault="00E4099E" w:rsidP="61EEF99E">
      <w:pPr>
        <w:pStyle w:val="tud-brieftextgross"/>
        <w:jc w:val="both"/>
        <w:rPr>
          <w:rFonts w:ascii="Open Sans" w:eastAsia="Open Sans" w:hAnsi="Open Sans" w:cs="Open Sans"/>
          <w:i/>
          <w:iCs/>
        </w:rPr>
      </w:pPr>
    </w:p>
    <w:p w14:paraId="4A386AF3" w14:textId="255F36E2" w:rsidR="00503044" w:rsidRDefault="61EEF99E" w:rsidP="61EEF99E">
      <w:pPr>
        <w:pStyle w:val="tud-brieftextgross"/>
        <w:jc w:val="both"/>
        <w:rPr>
          <w:rFonts w:ascii="Open Sans" w:eastAsia="Open Sans" w:hAnsi="Open Sans" w:cs="Open Sans"/>
          <w:i/>
          <w:iCs/>
        </w:rPr>
      </w:pPr>
      <w:r w:rsidRPr="61EEF99E">
        <w:rPr>
          <w:rFonts w:ascii="Open Sans" w:eastAsia="Open Sans" w:hAnsi="Open Sans" w:cs="Open Sans"/>
          <w:i/>
          <w:iCs/>
        </w:rPr>
        <w:t>Bitte beschreiben Sie kurz Ihre Maßnahme / Aktivität im Handlungsfeld Internationalisierung und gehen Sie dabei auf folgende Punkte ein:</w:t>
      </w:r>
    </w:p>
    <w:p w14:paraId="37F6707C" w14:textId="70C8E4BF" w:rsidR="00B57BF9" w:rsidRPr="00652B84" w:rsidRDefault="00B57BF9" w:rsidP="61EEF99E">
      <w:pPr>
        <w:pStyle w:val="tud-brieftextgross"/>
        <w:jc w:val="both"/>
        <w:rPr>
          <w:rFonts w:ascii="Open Sans" w:eastAsia="Open Sans" w:hAnsi="Open Sans" w:cs="Open Sans"/>
          <w:i/>
          <w:iCs/>
          <w:sz w:val="18"/>
          <w:szCs w:val="18"/>
          <w:lang w:val="en-US"/>
        </w:rPr>
      </w:pPr>
      <w:r w:rsidRPr="00652B84">
        <w:rPr>
          <w:rFonts w:ascii="Open Sans" w:eastAsia="Open Sans" w:hAnsi="Open Sans" w:cs="Open Sans"/>
          <w:i/>
          <w:iCs/>
          <w:sz w:val="18"/>
          <w:szCs w:val="18"/>
          <w:lang w:val="en-US"/>
        </w:rPr>
        <w:t xml:space="preserve">Please describe your activity within the field of </w:t>
      </w:r>
      <w:proofErr w:type="spellStart"/>
      <w:r w:rsidRPr="00652B84">
        <w:rPr>
          <w:rFonts w:ascii="Open Sans" w:eastAsia="Open Sans" w:hAnsi="Open Sans" w:cs="Open Sans"/>
          <w:i/>
          <w:iCs/>
          <w:sz w:val="18"/>
          <w:szCs w:val="18"/>
          <w:lang w:val="en-US"/>
        </w:rPr>
        <w:t>internationalisation</w:t>
      </w:r>
      <w:proofErr w:type="spellEnd"/>
      <w:r w:rsidRPr="00652B84">
        <w:rPr>
          <w:rFonts w:ascii="Open Sans" w:eastAsia="Open Sans" w:hAnsi="Open Sans" w:cs="Open Sans"/>
          <w:i/>
          <w:iCs/>
          <w:sz w:val="18"/>
          <w:szCs w:val="18"/>
          <w:lang w:val="en-US"/>
        </w:rPr>
        <w:t xml:space="preserve"> and address the following points:</w:t>
      </w:r>
    </w:p>
    <w:p w14:paraId="4C80DDAF" w14:textId="702C46EA" w:rsidR="00561D7C" w:rsidRPr="00652B84" w:rsidRDefault="00561D7C" w:rsidP="00561D7C">
      <w:pPr>
        <w:pStyle w:val="tud-brieftextgross"/>
        <w:rPr>
          <w:rFonts w:ascii="Open Sans" w:hAnsi="Open Sans" w:cs="Open Sans"/>
          <w:i/>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4099E" w:rsidRPr="00800C3E" w14:paraId="5F0682B1" w14:textId="77777777" w:rsidTr="001E4EAC">
        <w:tc>
          <w:tcPr>
            <w:tcW w:w="9072" w:type="dxa"/>
            <w:shd w:val="clear" w:color="auto" w:fill="auto"/>
          </w:tcPr>
          <w:p w14:paraId="06C56D80" w14:textId="05FE1F01" w:rsidR="00561D7C" w:rsidRPr="00E4099E" w:rsidRDefault="61EEF99E" w:rsidP="00B57BF9">
            <w:pPr>
              <w:pStyle w:val="tud-brieftextgross"/>
              <w:numPr>
                <w:ilvl w:val="0"/>
                <w:numId w:val="20"/>
              </w:numPr>
              <w:rPr>
                <w:rFonts w:ascii="Open Sans" w:eastAsia="Open Sans" w:hAnsi="Open Sans" w:cs="Open Sans"/>
                <w:color w:val="auto"/>
                <w:lang w:val="en-US"/>
              </w:rPr>
            </w:pPr>
            <w:r w:rsidRPr="00E4099E">
              <w:rPr>
                <w:rFonts w:ascii="Open Sans" w:eastAsia="Open Sans" w:hAnsi="Open Sans" w:cs="Open Sans"/>
                <w:color w:val="auto"/>
              </w:rPr>
              <w:t xml:space="preserve">Ausgangssituation: Warum </w:t>
            </w:r>
            <w:r w:rsidR="00E46208" w:rsidRPr="00E4099E">
              <w:rPr>
                <w:rFonts w:ascii="Open Sans" w:eastAsia="Open Sans" w:hAnsi="Open Sans" w:cs="Open Sans"/>
                <w:color w:val="auto"/>
              </w:rPr>
              <w:t xml:space="preserve">wurde die </w:t>
            </w:r>
            <w:r w:rsidR="00B57BF9" w:rsidRPr="00E4099E">
              <w:rPr>
                <w:rFonts w:ascii="Open Sans" w:eastAsia="Open Sans" w:hAnsi="Open Sans" w:cs="Open Sans"/>
                <w:color w:val="auto"/>
              </w:rPr>
              <w:t>Maßnahme / Aktivität</w:t>
            </w:r>
            <w:r w:rsidR="00E46208" w:rsidRPr="00E4099E">
              <w:rPr>
                <w:rFonts w:ascii="Open Sans" w:eastAsia="Open Sans" w:hAnsi="Open Sans" w:cs="Open Sans"/>
                <w:color w:val="auto"/>
              </w:rPr>
              <w:t xml:space="preserve"> </w:t>
            </w:r>
            <w:r w:rsidR="00B57BF9" w:rsidRPr="00E4099E">
              <w:rPr>
                <w:rFonts w:ascii="Open Sans" w:eastAsia="Open Sans" w:hAnsi="Open Sans" w:cs="Open Sans"/>
                <w:color w:val="auto"/>
              </w:rPr>
              <w:t>i</w:t>
            </w:r>
            <w:r w:rsidR="00E46208" w:rsidRPr="00E4099E">
              <w:rPr>
                <w:rFonts w:ascii="Open Sans" w:eastAsia="Open Sans" w:hAnsi="Open Sans" w:cs="Open Sans"/>
                <w:color w:val="auto"/>
              </w:rPr>
              <w:t>nitiiert und welche Ziele verfolgen Sie damit?</w:t>
            </w:r>
            <w:r w:rsidRPr="00E4099E">
              <w:rPr>
                <w:rFonts w:ascii="Open Sans" w:eastAsia="Open Sans" w:hAnsi="Open Sans" w:cs="Open Sans"/>
                <w:color w:val="auto"/>
              </w:rPr>
              <w:t xml:space="preserve"> </w:t>
            </w:r>
            <w:r w:rsidR="00B57BF9" w:rsidRPr="00E4099E">
              <w:rPr>
                <w:rFonts w:ascii="Open Sans" w:eastAsia="Open Sans" w:hAnsi="Open Sans" w:cs="Open Sans"/>
                <w:color w:val="auto"/>
                <w:lang w:val="en-US"/>
              </w:rPr>
              <w:t xml:space="preserve">| </w:t>
            </w:r>
            <w:r w:rsidR="00B57BF9" w:rsidRPr="00E4099E">
              <w:rPr>
                <w:rFonts w:ascii="Open Sans" w:eastAsia="Open Sans" w:hAnsi="Open Sans" w:cs="Open Sans"/>
                <w:color w:val="auto"/>
                <w:sz w:val="18"/>
                <w:szCs w:val="18"/>
                <w:lang w:val="en-US"/>
              </w:rPr>
              <w:t>Initial Situation: Why was the activity initiated and which goals do you pursue?</w:t>
            </w:r>
          </w:p>
        </w:tc>
      </w:tr>
      <w:tr w:rsidR="00561D7C" w:rsidRPr="00E4099E" w14:paraId="589B7A91" w14:textId="77777777" w:rsidTr="00E46208">
        <w:trPr>
          <w:trHeight w:val="570"/>
        </w:trPr>
        <w:tc>
          <w:tcPr>
            <w:tcW w:w="9072" w:type="dxa"/>
          </w:tcPr>
          <w:sdt>
            <w:sdtPr>
              <w:rPr>
                <w:rStyle w:val="Formatvorlage4"/>
                <w:rFonts w:eastAsia="Open Sans"/>
              </w:rPr>
              <w:id w:val="1486977076"/>
              <w:lock w:val="sdtLocked"/>
              <w:placeholder>
                <w:docPart w:val="0E64E61C18454B81A4D63600A851A974"/>
              </w:placeholder>
              <w:showingPlcHdr/>
            </w:sdtPr>
            <w:sdtEndPr>
              <w:rPr>
                <w:rStyle w:val="Absatz-Standardschriftart"/>
                <w:rFonts w:ascii="Open Sans" w:hAnsi="Open Sans" w:cs="Open Sans"/>
                <w:i w:val="0"/>
              </w:rPr>
            </w:sdtEndPr>
            <w:sdtContent>
              <w:p w14:paraId="64D3D812" w14:textId="072A4552" w:rsidR="00E4099E" w:rsidRPr="00E4099E" w:rsidRDefault="00E4099E" w:rsidP="00E4099E">
                <w:pPr>
                  <w:pStyle w:val="tud-brieftextgross"/>
                  <w:rPr>
                    <w:rFonts w:ascii="Open Sans" w:eastAsia="Open Sans" w:hAnsi="Open Sans" w:cs="Open Sans"/>
                    <w:color w:val="auto"/>
                    <w:sz w:val="24"/>
                    <w:szCs w:val="24"/>
                  </w:rPr>
                </w:pPr>
                <w:r w:rsidRPr="00E4099E">
                  <w:rPr>
                    <w:rStyle w:val="Platzhaltertext"/>
                  </w:rPr>
                  <w:t xml:space="preserve">Bitte beantworten Sie </w:t>
                </w:r>
                <w:r w:rsidR="00800C3E">
                  <w:rPr>
                    <w:rStyle w:val="Platzhaltertext"/>
                  </w:rPr>
                  <w:t xml:space="preserve">die </w:t>
                </w:r>
                <w:r w:rsidRPr="00E4099E">
                  <w:rPr>
                    <w:rStyle w:val="Platzhaltertext"/>
                  </w:rPr>
                  <w:t xml:space="preserve">Frage hier | </w:t>
                </w:r>
                <w:proofErr w:type="spellStart"/>
                <w:r w:rsidRPr="00E4099E">
                  <w:rPr>
                    <w:rStyle w:val="Platzhaltertext"/>
                  </w:rPr>
                  <w:t>Please</w:t>
                </w:r>
                <w:proofErr w:type="spellEnd"/>
                <w:r w:rsidRPr="00E4099E">
                  <w:rPr>
                    <w:rStyle w:val="Platzhaltertext"/>
                  </w:rPr>
                  <w:t xml:space="preserve"> insert your answer here</w:t>
                </w:r>
              </w:p>
            </w:sdtContent>
          </w:sdt>
          <w:p w14:paraId="7A626F78" w14:textId="77777777" w:rsidR="00FD5452" w:rsidRDefault="00FD5452" w:rsidP="00D5693C">
            <w:pPr>
              <w:pStyle w:val="tud-brieftextgross"/>
              <w:rPr>
                <w:rFonts w:ascii="Open Sans" w:hAnsi="Open Sans" w:cs="Open Sans"/>
                <w:i/>
              </w:rPr>
            </w:pPr>
          </w:p>
          <w:p w14:paraId="49BC51D0" w14:textId="6366D0BB" w:rsidR="0065152B" w:rsidRPr="00E4099E" w:rsidRDefault="0065152B" w:rsidP="00D5693C">
            <w:pPr>
              <w:pStyle w:val="tud-brieftextgross"/>
              <w:rPr>
                <w:rFonts w:ascii="Open Sans" w:hAnsi="Open Sans" w:cs="Open Sans"/>
                <w:i/>
              </w:rPr>
            </w:pPr>
          </w:p>
        </w:tc>
      </w:tr>
      <w:tr w:rsidR="00561D7C" w:rsidRPr="00800C3E" w14:paraId="08FA15B8" w14:textId="77777777" w:rsidTr="00E4099E">
        <w:tc>
          <w:tcPr>
            <w:tcW w:w="9072" w:type="dxa"/>
            <w:shd w:val="clear" w:color="auto" w:fill="auto"/>
          </w:tcPr>
          <w:p w14:paraId="7D2B80D3" w14:textId="1C8CFB65" w:rsidR="00561D7C" w:rsidRPr="00652B84" w:rsidRDefault="61EEF99E" w:rsidP="00780A69">
            <w:pPr>
              <w:pStyle w:val="tud-brieftextgross"/>
              <w:numPr>
                <w:ilvl w:val="0"/>
                <w:numId w:val="20"/>
              </w:numPr>
              <w:rPr>
                <w:rFonts w:ascii="Open Sans" w:eastAsia="Open Sans" w:hAnsi="Open Sans" w:cs="Open Sans"/>
                <w:lang w:val="en-US"/>
              </w:rPr>
            </w:pPr>
            <w:r w:rsidRPr="61EEF99E">
              <w:rPr>
                <w:rFonts w:ascii="Open Sans" w:eastAsia="Open Sans" w:hAnsi="Open Sans" w:cs="Open Sans"/>
              </w:rPr>
              <w:t xml:space="preserve">Zielgruppe: An wen </w:t>
            </w:r>
            <w:r w:rsidR="00780A69">
              <w:rPr>
                <w:rFonts w:ascii="Open Sans" w:eastAsia="Open Sans" w:hAnsi="Open Sans" w:cs="Open Sans"/>
              </w:rPr>
              <w:t>richtet</w:t>
            </w:r>
            <w:r w:rsidRPr="61EEF99E">
              <w:rPr>
                <w:rFonts w:ascii="Open Sans" w:eastAsia="Open Sans" w:hAnsi="Open Sans" w:cs="Open Sans"/>
              </w:rPr>
              <w:t xml:space="preserve"> sich die Maßnahme / Aktivität?</w:t>
            </w:r>
            <w:r w:rsidR="00B57BF9">
              <w:rPr>
                <w:rFonts w:ascii="Open Sans" w:eastAsia="Open Sans" w:hAnsi="Open Sans" w:cs="Open Sans"/>
              </w:rPr>
              <w:t xml:space="preserve"> </w:t>
            </w:r>
            <w:r w:rsidR="00B57BF9" w:rsidRPr="00652B84">
              <w:rPr>
                <w:rFonts w:ascii="Open Sans" w:eastAsia="Open Sans" w:hAnsi="Open Sans" w:cs="Open Sans"/>
                <w:lang w:val="en-US"/>
              </w:rPr>
              <w:t xml:space="preserve">| </w:t>
            </w:r>
            <w:r w:rsidR="00B57BF9" w:rsidRPr="00652B84">
              <w:rPr>
                <w:rFonts w:ascii="Open Sans" w:eastAsia="Open Sans" w:hAnsi="Open Sans" w:cs="Open Sans"/>
                <w:sz w:val="18"/>
                <w:szCs w:val="18"/>
                <w:lang w:val="en-US"/>
              </w:rPr>
              <w:t>Target group: Who are you addressing with your activity?</w:t>
            </w:r>
          </w:p>
        </w:tc>
      </w:tr>
      <w:tr w:rsidR="00561D7C" w:rsidRPr="00E4099E" w14:paraId="49D7DF08" w14:textId="77777777" w:rsidTr="00E4099E">
        <w:trPr>
          <w:trHeight w:val="570"/>
        </w:trPr>
        <w:tc>
          <w:tcPr>
            <w:tcW w:w="9072" w:type="dxa"/>
            <w:shd w:val="clear" w:color="auto" w:fill="auto"/>
          </w:tcPr>
          <w:sdt>
            <w:sdtPr>
              <w:rPr>
                <w:rStyle w:val="Formatvorlage4"/>
                <w:rFonts w:eastAsia="Open Sans"/>
              </w:rPr>
              <w:id w:val="787940244"/>
              <w:placeholder>
                <w:docPart w:val="CDF6DDB1281C4F57B7A6098DE00FC135"/>
              </w:placeholder>
              <w:showingPlcHdr/>
            </w:sdtPr>
            <w:sdtEndPr>
              <w:rPr>
                <w:rStyle w:val="Absatz-Standardschriftart"/>
                <w:rFonts w:ascii="Open Sans" w:hAnsi="Open Sans" w:cs="Open Sans"/>
                <w:i w:val="0"/>
              </w:rPr>
            </w:sdtEndPr>
            <w:sdtContent>
              <w:p w14:paraId="4CCC17F1" w14:textId="77777777" w:rsidR="00800C3E" w:rsidRDefault="00800C3E" w:rsidP="00800C3E">
                <w:pPr>
                  <w:pStyle w:val="tud-brieftextgross"/>
                  <w:rPr>
                    <w:rStyle w:val="Formatvorlage4"/>
                    <w:rFonts w:eastAsia="Open Sans"/>
                  </w:rPr>
                </w:pPr>
                <w:r w:rsidRPr="00E4099E">
                  <w:rPr>
                    <w:rStyle w:val="Platzhaltertext"/>
                  </w:rPr>
                  <w:t xml:space="preserve">Bitte beantworten Sie </w:t>
                </w:r>
                <w:r>
                  <w:rPr>
                    <w:rStyle w:val="Platzhaltertext"/>
                  </w:rPr>
                  <w:t xml:space="preserve">die </w:t>
                </w:r>
                <w:r w:rsidRPr="00E4099E">
                  <w:rPr>
                    <w:rStyle w:val="Platzhaltertext"/>
                  </w:rPr>
                  <w:t>Frage hier | Please insert your answer here</w:t>
                </w:r>
              </w:p>
            </w:sdtContent>
          </w:sdt>
          <w:p w14:paraId="24EF632A" w14:textId="7E95F060" w:rsidR="00092F1E" w:rsidRDefault="00092F1E" w:rsidP="00092F1E">
            <w:pPr>
              <w:pStyle w:val="tud-brieftextgross"/>
              <w:rPr>
                <w:rStyle w:val="Formatvorlage4"/>
                <w:rFonts w:ascii="Times New Roman" w:eastAsia="Open Sans" w:hAnsi="Times New Roman"/>
                <w:color w:val="auto"/>
                <w:sz w:val="24"/>
                <w:szCs w:val="24"/>
              </w:rPr>
            </w:pPr>
          </w:p>
          <w:p w14:paraId="7D1FD914" w14:textId="4E608A68" w:rsidR="00FD5452" w:rsidRPr="00E4099E" w:rsidRDefault="00FD5452" w:rsidP="00D5693C">
            <w:pPr>
              <w:pStyle w:val="tud-brieftextgross"/>
              <w:rPr>
                <w:rFonts w:ascii="Open Sans" w:hAnsi="Open Sans" w:cs="Open Sans"/>
                <w:i/>
              </w:rPr>
            </w:pPr>
          </w:p>
        </w:tc>
      </w:tr>
      <w:tr w:rsidR="00561D7C" w:rsidRPr="00800C3E" w14:paraId="75524EAE" w14:textId="77777777" w:rsidTr="00E4099E">
        <w:tc>
          <w:tcPr>
            <w:tcW w:w="9072" w:type="dxa"/>
            <w:shd w:val="clear" w:color="auto" w:fill="auto"/>
          </w:tcPr>
          <w:p w14:paraId="427749AD" w14:textId="3EA4DEE3" w:rsidR="00561D7C" w:rsidRPr="00652B84" w:rsidRDefault="61EEF99E" w:rsidP="00727DB9">
            <w:pPr>
              <w:pStyle w:val="tud-brieftextgross"/>
              <w:numPr>
                <w:ilvl w:val="0"/>
                <w:numId w:val="20"/>
              </w:numPr>
              <w:rPr>
                <w:rFonts w:ascii="Open Sans" w:eastAsia="Open Sans" w:hAnsi="Open Sans" w:cs="Open Sans"/>
                <w:lang w:val="en-US"/>
              </w:rPr>
            </w:pPr>
            <w:r w:rsidRPr="61EEF99E">
              <w:rPr>
                <w:rFonts w:ascii="Open Sans" w:eastAsia="Open Sans" w:hAnsi="Open Sans" w:cs="Open Sans"/>
              </w:rPr>
              <w:t>Wie verortet sich Ihre Maßnahme i</w:t>
            </w:r>
            <w:r w:rsidR="00727DB9">
              <w:rPr>
                <w:rFonts w:ascii="Open Sans" w:eastAsia="Open Sans" w:hAnsi="Open Sans" w:cs="Open Sans"/>
              </w:rPr>
              <w:t>nhaltlich in den an der TU Dresden gesetzten Aktionsfeldern zur Internationalisierung?</w:t>
            </w:r>
            <w:r w:rsidR="00E07D9D">
              <w:rPr>
                <w:rFonts w:ascii="Open Sans" w:eastAsia="Open Sans" w:hAnsi="Open Sans" w:cs="Open Sans"/>
              </w:rPr>
              <w:t xml:space="preserve"> </w:t>
            </w:r>
            <w:r w:rsidR="00E07D9D" w:rsidRPr="00652B84">
              <w:rPr>
                <w:rFonts w:ascii="Open Sans" w:eastAsia="Open Sans" w:hAnsi="Open Sans" w:cs="Open Sans"/>
                <w:lang w:val="en-US"/>
              </w:rPr>
              <w:t xml:space="preserve">| </w:t>
            </w:r>
            <w:r w:rsidR="00E07D9D" w:rsidRPr="00652B84">
              <w:rPr>
                <w:rFonts w:ascii="Open Sans" w:eastAsia="Open Sans" w:hAnsi="Open Sans" w:cs="Open Sans"/>
                <w:sz w:val="18"/>
                <w:szCs w:val="18"/>
                <w:lang w:val="en-US"/>
              </w:rPr>
              <w:t xml:space="preserve">How does your activity relate to the fields of action of </w:t>
            </w:r>
            <w:proofErr w:type="spellStart"/>
            <w:r w:rsidR="00E07D9D" w:rsidRPr="00652B84">
              <w:rPr>
                <w:rFonts w:ascii="Open Sans" w:eastAsia="Open Sans" w:hAnsi="Open Sans" w:cs="Open Sans"/>
                <w:sz w:val="18"/>
                <w:szCs w:val="18"/>
                <w:lang w:val="en-US"/>
              </w:rPr>
              <w:t>internationalisation</w:t>
            </w:r>
            <w:proofErr w:type="spellEnd"/>
            <w:r w:rsidR="00E07D9D" w:rsidRPr="00652B84">
              <w:rPr>
                <w:rFonts w:ascii="Open Sans" w:eastAsia="Open Sans" w:hAnsi="Open Sans" w:cs="Open Sans"/>
                <w:sz w:val="18"/>
                <w:szCs w:val="18"/>
                <w:lang w:val="en-US"/>
              </w:rPr>
              <w:t xml:space="preserve"> established at the TU Dresden?</w:t>
            </w:r>
          </w:p>
        </w:tc>
      </w:tr>
      <w:tr w:rsidR="00561D7C" w:rsidRPr="00E4099E" w14:paraId="58A375D6" w14:textId="77777777" w:rsidTr="00E4099E">
        <w:trPr>
          <w:trHeight w:val="570"/>
        </w:trPr>
        <w:tc>
          <w:tcPr>
            <w:tcW w:w="9072" w:type="dxa"/>
            <w:shd w:val="clear" w:color="auto" w:fill="auto"/>
          </w:tcPr>
          <w:sdt>
            <w:sdtPr>
              <w:rPr>
                <w:rStyle w:val="Formatvorlage4"/>
                <w:rFonts w:eastAsia="Open Sans"/>
              </w:rPr>
              <w:id w:val="-1740089687"/>
              <w:placeholder>
                <w:docPart w:val="CA4720D825E84EF68166BF8B55C0C604"/>
              </w:placeholder>
              <w:showingPlcHdr/>
            </w:sdtPr>
            <w:sdtEndPr>
              <w:rPr>
                <w:rStyle w:val="Absatz-Standardschriftart"/>
                <w:rFonts w:ascii="Open Sans" w:hAnsi="Open Sans" w:cs="Open Sans"/>
                <w:i w:val="0"/>
              </w:rPr>
            </w:sdtEndPr>
            <w:sdtContent>
              <w:p w14:paraId="6E295A79" w14:textId="77777777" w:rsidR="00800C3E" w:rsidRDefault="00800C3E" w:rsidP="00800C3E">
                <w:pPr>
                  <w:pStyle w:val="tud-brieftextgross"/>
                  <w:rPr>
                    <w:rStyle w:val="Formatvorlage4"/>
                    <w:rFonts w:eastAsia="Open Sans"/>
                  </w:rPr>
                </w:pPr>
                <w:r w:rsidRPr="00E4099E">
                  <w:rPr>
                    <w:rStyle w:val="Platzhaltertext"/>
                  </w:rPr>
                  <w:t xml:space="preserve">Bitte beantworten Sie </w:t>
                </w:r>
                <w:r>
                  <w:rPr>
                    <w:rStyle w:val="Platzhaltertext"/>
                  </w:rPr>
                  <w:t xml:space="preserve">die </w:t>
                </w:r>
                <w:r w:rsidRPr="00E4099E">
                  <w:rPr>
                    <w:rStyle w:val="Platzhaltertext"/>
                  </w:rPr>
                  <w:t>Frage hier | Please insert your answer here</w:t>
                </w:r>
              </w:p>
            </w:sdtContent>
          </w:sdt>
          <w:p w14:paraId="28443D2C" w14:textId="0090C00D" w:rsidR="00092F1E" w:rsidRDefault="00092F1E" w:rsidP="00092F1E">
            <w:pPr>
              <w:pStyle w:val="tud-brieftextgross"/>
              <w:rPr>
                <w:rStyle w:val="Formatvorlage4"/>
                <w:rFonts w:ascii="Times New Roman" w:eastAsia="Open Sans" w:hAnsi="Times New Roman"/>
                <w:color w:val="auto"/>
                <w:sz w:val="24"/>
                <w:szCs w:val="24"/>
              </w:rPr>
            </w:pPr>
          </w:p>
          <w:p w14:paraId="71A16B6F" w14:textId="03B4BAF1" w:rsidR="00FD5452" w:rsidRPr="00E4099E" w:rsidRDefault="00FD5452" w:rsidP="00E4099E">
            <w:pPr>
              <w:pStyle w:val="tud-brieftextgross"/>
              <w:rPr>
                <w:rFonts w:ascii="Open Sans" w:hAnsi="Open Sans" w:cs="Open Sans"/>
                <w:i/>
              </w:rPr>
            </w:pPr>
          </w:p>
        </w:tc>
      </w:tr>
      <w:tr w:rsidR="00561D7C" w:rsidRPr="00EA1BBA" w14:paraId="38A943CC" w14:textId="77777777" w:rsidTr="00E4099E">
        <w:tc>
          <w:tcPr>
            <w:tcW w:w="9072" w:type="dxa"/>
            <w:shd w:val="clear" w:color="auto" w:fill="auto"/>
          </w:tcPr>
          <w:p w14:paraId="11EC7DF8" w14:textId="287C099C" w:rsidR="008A0D7C" w:rsidRPr="008A0D7C" w:rsidRDefault="61EEF99E" w:rsidP="61EEF99E">
            <w:pPr>
              <w:pStyle w:val="tud-brieftextgross"/>
              <w:numPr>
                <w:ilvl w:val="0"/>
                <w:numId w:val="20"/>
              </w:numPr>
              <w:rPr>
                <w:rFonts w:ascii="Open Sans" w:eastAsia="Open Sans" w:hAnsi="Open Sans" w:cs="Open Sans"/>
              </w:rPr>
            </w:pPr>
            <w:r w:rsidRPr="61EEF99E">
              <w:rPr>
                <w:rFonts w:ascii="Open Sans" w:eastAsia="Open Sans" w:hAnsi="Open Sans" w:cs="Open Sans"/>
              </w:rPr>
              <w:t>Beschreiben Sie kurz die wesentlichen Inhalte der Maßnahme / Aktivität.</w:t>
            </w:r>
            <w:r w:rsidR="008F3C01">
              <w:rPr>
                <w:rFonts w:ascii="Open Sans" w:eastAsia="Open Sans" w:hAnsi="Open Sans" w:cs="Open Sans"/>
              </w:rPr>
              <w:t xml:space="preserve"> | </w:t>
            </w:r>
            <w:proofErr w:type="spellStart"/>
            <w:r w:rsidR="008F3C01" w:rsidRPr="008F3C01">
              <w:rPr>
                <w:rFonts w:ascii="Open Sans" w:eastAsia="Open Sans" w:hAnsi="Open Sans" w:cs="Open Sans"/>
                <w:sz w:val="18"/>
                <w:szCs w:val="18"/>
              </w:rPr>
              <w:t>Please</w:t>
            </w:r>
            <w:proofErr w:type="spellEnd"/>
            <w:r w:rsidR="008F3C01" w:rsidRPr="008F3C01">
              <w:rPr>
                <w:rFonts w:ascii="Open Sans" w:eastAsia="Open Sans" w:hAnsi="Open Sans" w:cs="Open Sans"/>
                <w:sz w:val="18"/>
                <w:szCs w:val="18"/>
              </w:rPr>
              <w:t xml:space="preserve"> </w:t>
            </w:r>
            <w:proofErr w:type="spellStart"/>
            <w:r w:rsidR="008F3C01" w:rsidRPr="008F3C01">
              <w:rPr>
                <w:rFonts w:ascii="Open Sans" w:eastAsia="Open Sans" w:hAnsi="Open Sans" w:cs="Open Sans"/>
                <w:sz w:val="18"/>
                <w:szCs w:val="18"/>
              </w:rPr>
              <w:t>describe</w:t>
            </w:r>
            <w:proofErr w:type="spellEnd"/>
            <w:r w:rsidR="008F3C01" w:rsidRPr="008F3C01">
              <w:rPr>
                <w:rFonts w:ascii="Open Sans" w:eastAsia="Open Sans" w:hAnsi="Open Sans" w:cs="Open Sans"/>
                <w:sz w:val="18"/>
                <w:szCs w:val="18"/>
              </w:rPr>
              <w:t xml:space="preserve"> </w:t>
            </w:r>
            <w:proofErr w:type="spellStart"/>
            <w:r w:rsidR="008F3C01" w:rsidRPr="008F3C01">
              <w:rPr>
                <w:rFonts w:ascii="Open Sans" w:eastAsia="Open Sans" w:hAnsi="Open Sans" w:cs="Open Sans"/>
                <w:sz w:val="18"/>
                <w:szCs w:val="18"/>
              </w:rPr>
              <w:t>briefly</w:t>
            </w:r>
            <w:proofErr w:type="spellEnd"/>
            <w:r w:rsidR="008F3C01" w:rsidRPr="008F3C01">
              <w:rPr>
                <w:rFonts w:ascii="Open Sans" w:eastAsia="Open Sans" w:hAnsi="Open Sans" w:cs="Open Sans"/>
                <w:sz w:val="18"/>
                <w:szCs w:val="18"/>
              </w:rPr>
              <w:t xml:space="preserve"> </w:t>
            </w:r>
            <w:proofErr w:type="spellStart"/>
            <w:r w:rsidR="008F3C01" w:rsidRPr="008F3C01">
              <w:rPr>
                <w:rFonts w:ascii="Open Sans" w:eastAsia="Open Sans" w:hAnsi="Open Sans" w:cs="Open Sans"/>
                <w:sz w:val="18"/>
                <w:szCs w:val="18"/>
              </w:rPr>
              <w:t>the</w:t>
            </w:r>
            <w:proofErr w:type="spellEnd"/>
            <w:r w:rsidR="008F3C01" w:rsidRPr="008F3C01">
              <w:rPr>
                <w:rFonts w:ascii="Open Sans" w:eastAsia="Open Sans" w:hAnsi="Open Sans" w:cs="Open Sans"/>
                <w:sz w:val="18"/>
                <w:szCs w:val="18"/>
              </w:rPr>
              <w:t xml:space="preserve"> </w:t>
            </w:r>
            <w:proofErr w:type="spellStart"/>
            <w:r w:rsidR="008F3C01" w:rsidRPr="008F3C01">
              <w:rPr>
                <w:rFonts w:ascii="Open Sans" w:eastAsia="Open Sans" w:hAnsi="Open Sans" w:cs="Open Sans"/>
                <w:sz w:val="18"/>
                <w:szCs w:val="18"/>
              </w:rPr>
              <w:t>main</w:t>
            </w:r>
            <w:proofErr w:type="spellEnd"/>
            <w:r w:rsidR="008F3C01" w:rsidRPr="008F3C01">
              <w:rPr>
                <w:rFonts w:ascii="Open Sans" w:eastAsia="Open Sans" w:hAnsi="Open Sans" w:cs="Open Sans"/>
                <w:sz w:val="18"/>
                <w:szCs w:val="18"/>
              </w:rPr>
              <w:t xml:space="preserve"> </w:t>
            </w:r>
            <w:proofErr w:type="spellStart"/>
            <w:r w:rsidR="008F3C01" w:rsidRPr="008F3C01">
              <w:rPr>
                <w:rFonts w:ascii="Open Sans" w:eastAsia="Open Sans" w:hAnsi="Open Sans" w:cs="Open Sans"/>
                <w:sz w:val="18"/>
                <w:szCs w:val="18"/>
              </w:rPr>
              <w:t>contents</w:t>
            </w:r>
            <w:proofErr w:type="spellEnd"/>
            <w:r w:rsidR="008F3C01" w:rsidRPr="008F3C01">
              <w:rPr>
                <w:rFonts w:ascii="Open Sans" w:eastAsia="Open Sans" w:hAnsi="Open Sans" w:cs="Open Sans"/>
                <w:sz w:val="18"/>
                <w:szCs w:val="18"/>
              </w:rPr>
              <w:t xml:space="preserve"> </w:t>
            </w:r>
            <w:proofErr w:type="spellStart"/>
            <w:r w:rsidR="008F3C01" w:rsidRPr="008F3C01">
              <w:rPr>
                <w:rFonts w:ascii="Open Sans" w:eastAsia="Open Sans" w:hAnsi="Open Sans" w:cs="Open Sans"/>
                <w:sz w:val="18"/>
                <w:szCs w:val="18"/>
              </w:rPr>
              <w:t>of</w:t>
            </w:r>
            <w:proofErr w:type="spellEnd"/>
            <w:r w:rsidR="008F3C01" w:rsidRPr="008F3C01">
              <w:rPr>
                <w:rFonts w:ascii="Open Sans" w:eastAsia="Open Sans" w:hAnsi="Open Sans" w:cs="Open Sans"/>
                <w:sz w:val="18"/>
                <w:szCs w:val="18"/>
              </w:rPr>
              <w:t xml:space="preserve"> </w:t>
            </w:r>
            <w:proofErr w:type="spellStart"/>
            <w:r w:rsidR="008F3C01" w:rsidRPr="008F3C01">
              <w:rPr>
                <w:rFonts w:ascii="Open Sans" w:eastAsia="Open Sans" w:hAnsi="Open Sans" w:cs="Open Sans"/>
                <w:sz w:val="18"/>
                <w:szCs w:val="18"/>
              </w:rPr>
              <w:t>your</w:t>
            </w:r>
            <w:proofErr w:type="spellEnd"/>
            <w:r w:rsidR="008F3C01" w:rsidRPr="008F3C01">
              <w:rPr>
                <w:rFonts w:ascii="Open Sans" w:eastAsia="Open Sans" w:hAnsi="Open Sans" w:cs="Open Sans"/>
                <w:sz w:val="18"/>
                <w:szCs w:val="18"/>
              </w:rPr>
              <w:t xml:space="preserve"> </w:t>
            </w:r>
            <w:proofErr w:type="spellStart"/>
            <w:r w:rsidR="008F3C01" w:rsidRPr="008F3C01">
              <w:rPr>
                <w:rFonts w:ascii="Open Sans" w:eastAsia="Open Sans" w:hAnsi="Open Sans" w:cs="Open Sans"/>
                <w:sz w:val="18"/>
                <w:szCs w:val="18"/>
              </w:rPr>
              <w:t>activity</w:t>
            </w:r>
            <w:proofErr w:type="spellEnd"/>
            <w:r w:rsidR="008F3C01" w:rsidRPr="008F3C01">
              <w:rPr>
                <w:rFonts w:ascii="Open Sans" w:eastAsia="Open Sans" w:hAnsi="Open Sans" w:cs="Open Sans"/>
                <w:sz w:val="18"/>
                <w:szCs w:val="18"/>
              </w:rPr>
              <w:t>.</w:t>
            </w:r>
          </w:p>
        </w:tc>
      </w:tr>
      <w:tr w:rsidR="00561D7C" w:rsidRPr="00EA1BBA" w14:paraId="5C97718D" w14:textId="77777777" w:rsidTr="00E4099E">
        <w:trPr>
          <w:trHeight w:val="570"/>
        </w:trPr>
        <w:tc>
          <w:tcPr>
            <w:tcW w:w="9072" w:type="dxa"/>
            <w:shd w:val="clear" w:color="auto" w:fill="auto"/>
          </w:tcPr>
          <w:sdt>
            <w:sdtPr>
              <w:rPr>
                <w:rStyle w:val="Formatvorlage4"/>
                <w:rFonts w:eastAsia="Open Sans"/>
              </w:rPr>
              <w:id w:val="946116706"/>
              <w:placeholder>
                <w:docPart w:val="A4B3E187A4694C26954C0B44D43DA529"/>
              </w:placeholder>
              <w:showingPlcHdr/>
            </w:sdtPr>
            <w:sdtEndPr>
              <w:rPr>
                <w:rStyle w:val="Absatz-Standardschriftart"/>
                <w:rFonts w:ascii="Open Sans" w:hAnsi="Open Sans" w:cs="Open Sans"/>
                <w:i w:val="0"/>
              </w:rPr>
            </w:sdtEndPr>
            <w:sdtContent>
              <w:p w14:paraId="2CCD8344" w14:textId="77777777" w:rsidR="00800C3E" w:rsidRDefault="00800C3E" w:rsidP="00800C3E">
                <w:pPr>
                  <w:pStyle w:val="tud-brieftextgross"/>
                  <w:rPr>
                    <w:rStyle w:val="Formatvorlage4"/>
                    <w:rFonts w:eastAsia="Open Sans"/>
                  </w:rPr>
                </w:pPr>
                <w:r w:rsidRPr="00E4099E">
                  <w:rPr>
                    <w:rStyle w:val="Platzhaltertext"/>
                  </w:rPr>
                  <w:t xml:space="preserve">Bitte beantworten Sie </w:t>
                </w:r>
                <w:r>
                  <w:rPr>
                    <w:rStyle w:val="Platzhaltertext"/>
                  </w:rPr>
                  <w:t xml:space="preserve">die </w:t>
                </w:r>
                <w:r w:rsidRPr="00E4099E">
                  <w:rPr>
                    <w:rStyle w:val="Platzhaltertext"/>
                  </w:rPr>
                  <w:t>Frage hier | Please insert your answer here</w:t>
                </w:r>
              </w:p>
            </w:sdtContent>
          </w:sdt>
          <w:p w14:paraId="41A212CA" w14:textId="5E4BC785" w:rsidR="00092F1E" w:rsidRDefault="00092F1E" w:rsidP="00092F1E">
            <w:pPr>
              <w:pStyle w:val="tud-brieftextgross"/>
              <w:rPr>
                <w:rStyle w:val="Formatvorlage4"/>
                <w:rFonts w:ascii="Times New Roman" w:eastAsia="Open Sans" w:hAnsi="Times New Roman"/>
                <w:color w:val="auto"/>
                <w:sz w:val="24"/>
                <w:szCs w:val="24"/>
              </w:rPr>
            </w:pPr>
          </w:p>
          <w:p w14:paraId="509AC57F" w14:textId="202262C2" w:rsidR="00FD5452" w:rsidRPr="00EA1BBA" w:rsidRDefault="00FD5452" w:rsidP="00D5693C">
            <w:pPr>
              <w:pStyle w:val="tud-brieftextgross"/>
              <w:rPr>
                <w:rFonts w:ascii="Open Sans" w:hAnsi="Open Sans" w:cs="Open Sans"/>
                <w:i/>
              </w:rPr>
            </w:pPr>
          </w:p>
        </w:tc>
      </w:tr>
      <w:tr w:rsidR="00561D7C" w:rsidRPr="00800C3E" w14:paraId="53EC893D" w14:textId="77777777" w:rsidTr="00E4099E">
        <w:tc>
          <w:tcPr>
            <w:tcW w:w="9072" w:type="dxa"/>
            <w:shd w:val="clear" w:color="auto" w:fill="auto"/>
          </w:tcPr>
          <w:p w14:paraId="38EC14F3" w14:textId="3A7D5840" w:rsidR="00561D7C" w:rsidRPr="00652B84" w:rsidRDefault="61EEF99E" w:rsidP="008F3C01">
            <w:pPr>
              <w:pStyle w:val="tud-brieftextgross"/>
              <w:numPr>
                <w:ilvl w:val="0"/>
                <w:numId w:val="20"/>
              </w:numPr>
              <w:rPr>
                <w:rFonts w:ascii="Open Sans" w:eastAsia="Open Sans" w:hAnsi="Open Sans" w:cs="Open Sans"/>
                <w:lang w:val="en-US"/>
              </w:rPr>
            </w:pPr>
            <w:r w:rsidRPr="61EEF99E">
              <w:rPr>
                <w:rFonts w:ascii="Open Sans" w:eastAsia="Open Sans" w:hAnsi="Open Sans" w:cs="Open Sans"/>
              </w:rPr>
              <w:t xml:space="preserve">Welche Ergebnisse haben Sie bisher erreicht </w:t>
            </w:r>
            <w:r w:rsidR="009A38FF">
              <w:rPr>
                <w:rFonts w:ascii="Open Sans" w:eastAsia="Open Sans" w:hAnsi="Open Sans" w:cs="Open Sans"/>
              </w:rPr>
              <w:t>und was</w:t>
            </w:r>
            <w:r w:rsidRPr="61EEF99E">
              <w:rPr>
                <w:rFonts w:ascii="Open Sans" w:eastAsia="Open Sans" w:hAnsi="Open Sans" w:cs="Open Sans"/>
              </w:rPr>
              <w:t xml:space="preserve"> möchten Sie in der Maßnahme / Aktivität noch erreichen?</w:t>
            </w:r>
            <w:r w:rsidR="008F3C01">
              <w:rPr>
                <w:rFonts w:ascii="Open Sans" w:eastAsia="Open Sans" w:hAnsi="Open Sans" w:cs="Open Sans"/>
              </w:rPr>
              <w:t xml:space="preserve"> </w:t>
            </w:r>
            <w:r w:rsidR="008F3C01" w:rsidRPr="00652B84">
              <w:rPr>
                <w:rFonts w:ascii="Open Sans" w:eastAsia="Open Sans" w:hAnsi="Open Sans" w:cs="Open Sans"/>
                <w:lang w:val="en-US"/>
              </w:rPr>
              <w:t xml:space="preserve">| </w:t>
            </w:r>
            <w:r w:rsidR="008F3C01" w:rsidRPr="00652B84">
              <w:rPr>
                <w:rFonts w:ascii="Open Sans" w:eastAsia="Open Sans" w:hAnsi="Open Sans" w:cs="Open Sans"/>
                <w:sz w:val="18"/>
                <w:szCs w:val="18"/>
                <w:lang w:val="en-US"/>
              </w:rPr>
              <w:t>What results have you achieved so far and what are your plans for the future?</w:t>
            </w:r>
          </w:p>
        </w:tc>
      </w:tr>
      <w:tr w:rsidR="00561D7C" w:rsidRPr="00E4099E" w14:paraId="758BC6C9" w14:textId="77777777" w:rsidTr="00E4099E">
        <w:trPr>
          <w:trHeight w:val="570"/>
        </w:trPr>
        <w:tc>
          <w:tcPr>
            <w:tcW w:w="9072" w:type="dxa"/>
            <w:shd w:val="clear" w:color="auto" w:fill="auto"/>
          </w:tcPr>
          <w:sdt>
            <w:sdtPr>
              <w:rPr>
                <w:rStyle w:val="Formatvorlage4"/>
                <w:rFonts w:eastAsia="Open Sans"/>
              </w:rPr>
              <w:id w:val="-228853854"/>
              <w:placeholder>
                <w:docPart w:val="BA89D7747266482F924E6998FE2E582D"/>
              </w:placeholder>
              <w:showingPlcHdr/>
            </w:sdtPr>
            <w:sdtEndPr>
              <w:rPr>
                <w:rStyle w:val="Absatz-Standardschriftart"/>
                <w:rFonts w:ascii="Open Sans" w:hAnsi="Open Sans" w:cs="Open Sans"/>
                <w:i w:val="0"/>
              </w:rPr>
            </w:sdtEndPr>
            <w:sdtContent>
              <w:p w14:paraId="3627A99F" w14:textId="77777777" w:rsidR="00800C3E" w:rsidRDefault="00800C3E" w:rsidP="00800C3E">
                <w:pPr>
                  <w:pStyle w:val="tud-brieftextgross"/>
                  <w:rPr>
                    <w:rStyle w:val="Formatvorlage4"/>
                    <w:rFonts w:eastAsia="Open Sans"/>
                  </w:rPr>
                </w:pPr>
                <w:r w:rsidRPr="00E4099E">
                  <w:rPr>
                    <w:rStyle w:val="Platzhaltertext"/>
                  </w:rPr>
                  <w:t xml:space="preserve">Bitte beantworten Sie </w:t>
                </w:r>
                <w:r>
                  <w:rPr>
                    <w:rStyle w:val="Platzhaltertext"/>
                  </w:rPr>
                  <w:t xml:space="preserve">die </w:t>
                </w:r>
                <w:r w:rsidRPr="00E4099E">
                  <w:rPr>
                    <w:rStyle w:val="Platzhaltertext"/>
                  </w:rPr>
                  <w:t>Frage hier | Please insert your answer here</w:t>
                </w:r>
              </w:p>
            </w:sdtContent>
          </w:sdt>
          <w:p w14:paraId="35CE0459" w14:textId="3F6DFA75" w:rsidR="00092F1E" w:rsidRDefault="00092F1E" w:rsidP="00092F1E">
            <w:pPr>
              <w:pStyle w:val="tud-brieftextgross"/>
              <w:rPr>
                <w:rStyle w:val="Formatvorlage4"/>
                <w:rFonts w:ascii="Times New Roman" w:eastAsia="Open Sans" w:hAnsi="Times New Roman"/>
                <w:color w:val="auto"/>
                <w:sz w:val="24"/>
                <w:szCs w:val="24"/>
              </w:rPr>
            </w:pPr>
          </w:p>
          <w:p w14:paraId="3459D6A2" w14:textId="6D61D2E7" w:rsidR="00FD5452" w:rsidRPr="00E4099E" w:rsidRDefault="00FD5452" w:rsidP="00D5693C">
            <w:pPr>
              <w:pStyle w:val="tud-brieftextgross"/>
              <w:rPr>
                <w:rFonts w:ascii="Open Sans" w:hAnsi="Open Sans" w:cs="Open Sans"/>
                <w:i/>
              </w:rPr>
            </w:pPr>
          </w:p>
        </w:tc>
      </w:tr>
      <w:tr w:rsidR="00561D7C" w:rsidRPr="00EA1BBA" w14:paraId="15601FCE" w14:textId="77777777" w:rsidTr="00E4099E">
        <w:tc>
          <w:tcPr>
            <w:tcW w:w="9072" w:type="dxa"/>
            <w:shd w:val="clear" w:color="auto" w:fill="auto"/>
          </w:tcPr>
          <w:p w14:paraId="0E56073B" w14:textId="0A0CCAA5" w:rsidR="00561D7C" w:rsidRPr="00EA1BBA" w:rsidRDefault="009A38FF" w:rsidP="00DE278D">
            <w:pPr>
              <w:pStyle w:val="tud-brieftextgross"/>
              <w:numPr>
                <w:ilvl w:val="0"/>
                <w:numId w:val="20"/>
              </w:numPr>
              <w:rPr>
                <w:rFonts w:ascii="Open Sans" w:eastAsia="Open Sans" w:hAnsi="Open Sans" w:cs="Open Sans"/>
              </w:rPr>
            </w:pPr>
            <w:r w:rsidRPr="61EEF99E">
              <w:rPr>
                <w:rFonts w:ascii="Open Sans" w:eastAsia="Open Sans" w:hAnsi="Open Sans" w:cs="Open Sans"/>
              </w:rPr>
              <w:t>Angaben zur gepla</w:t>
            </w:r>
            <w:r>
              <w:rPr>
                <w:rFonts w:ascii="Open Sans" w:eastAsia="Open Sans" w:hAnsi="Open Sans" w:cs="Open Sans"/>
              </w:rPr>
              <w:t xml:space="preserve">nten Verwendung des Preisgeldes </w:t>
            </w:r>
            <w:r w:rsidR="00DE278D">
              <w:rPr>
                <w:rFonts w:ascii="Open Sans" w:eastAsia="Open Sans" w:hAnsi="Open Sans" w:cs="Open Sans"/>
              </w:rPr>
              <w:t xml:space="preserve">| </w:t>
            </w:r>
            <w:r w:rsidR="00DE278D" w:rsidRPr="00DE278D">
              <w:rPr>
                <w:rFonts w:ascii="Open Sans" w:eastAsia="Open Sans" w:hAnsi="Open Sans" w:cs="Open Sans"/>
                <w:sz w:val="18"/>
                <w:szCs w:val="18"/>
              </w:rPr>
              <w:t xml:space="preserve">Information on </w:t>
            </w:r>
            <w:proofErr w:type="spellStart"/>
            <w:r w:rsidR="00DE278D" w:rsidRPr="00DE278D">
              <w:rPr>
                <w:rFonts w:ascii="Open Sans" w:eastAsia="Open Sans" w:hAnsi="Open Sans" w:cs="Open Sans"/>
                <w:sz w:val="18"/>
                <w:szCs w:val="18"/>
              </w:rPr>
              <w:t>the</w:t>
            </w:r>
            <w:proofErr w:type="spellEnd"/>
            <w:r w:rsidR="00DE278D" w:rsidRPr="00DE278D">
              <w:rPr>
                <w:rFonts w:ascii="Open Sans" w:eastAsia="Open Sans" w:hAnsi="Open Sans" w:cs="Open Sans"/>
                <w:sz w:val="18"/>
                <w:szCs w:val="18"/>
              </w:rPr>
              <w:t xml:space="preserve"> </w:t>
            </w:r>
            <w:proofErr w:type="spellStart"/>
            <w:r w:rsidR="00DE278D" w:rsidRPr="00DE278D">
              <w:rPr>
                <w:rFonts w:ascii="Open Sans" w:eastAsia="Open Sans" w:hAnsi="Open Sans" w:cs="Open Sans"/>
                <w:sz w:val="18"/>
                <w:szCs w:val="18"/>
              </w:rPr>
              <w:t>planned</w:t>
            </w:r>
            <w:proofErr w:type="spellEnd"/>
            <w:r w:rsidR="00DE278D" w:rsidRPr="00DE278D">
              <w:rPr>
                <w:rFonts w:ascii="Open Sans" w:eastAsia="Open Sans" w:hAnsi="Open Sans" w:cs="Open Sans"/>
                <w:sz w:val="18"/>
                <w:szCs w:val="18"/>
              </w:rPr>
              <w:t xml:space="preserve"> </w:t>
            </w:r>
            <w:proofErr w:type="spellStart"/>
            <w:r w:rsidR="00DE278D" w:rsidRPr="00DE278D">
              <w:rPr>
                <w:rFonts w:ascii="Open Sans" w:eastAsia="Open Sans" w:hAnsi="Open Sans" w:cs="Open Sans"/>
                <w:sz w:val="18"/>
                <w:szCs w:val="18"/>
              </w:rPr>
              <w:t>use</w:t>
            </w:r>
            <w:proofErr w:type="spellEnd"/>
            <w:r w:rsidR="00DE278D" w:rsidRPr="00DE278D">
              <w:rPr>
                <w:rFonts w:ascii="Open Sans" w:eastAsia="Open Sans" w:hAnsi="Open Sans" w:cs="Open Sans"/>
                <w:sz w:val="18"/>
                <w:szCs w:val="18"/>
              </w:rPr>
              <w:t xml:space="preserve"> </w:t>
            </w:r>
            <w:proofErr w:type="spellStart"/>
            <w:r w:rsidR="00DE278D" w:rsidRPr="00DE278D">
              <w:rPr>
                <w:rFonts w:ascii="Open Sans" w:eastAsia="Open Sans" w:hAnsi="Open Sans" w:cs="Open Sans"/>
                <w:sz w:val="18"/>
                <w:szCs w:val="18"/>
              </w:rPr>
              <w:t>of</w:t>
            </w:r>
            <w:proofErr w:type="spellEnd"/>
            <w:r w:rsidR="00DE278D" w:rsidRPr="00DE278D">
              <w:rPr>
                <w:rFonts w:ascii="Open Sans" w:eastAsia="Open Sans" w:hAnsi="Open Sans" w:cs="Open Sans"/>
                <w:sz w:val="18"/>
                <w:szCs w:val="18"/>
              </w:rPr>
              <w:t xml:space="preserve"> </w:t>
            </w:r>
            <w:proofErr w:type="spellStart"/>
            <w:r w:rsidR="00DE278D" w:rsidRPr="00DE278D">
              <w:rPr>
                <w:rFonts w:ascii="Open Sans" w:eastAsia="Open Sans" w:hAnsi="Open Sans" w:cs="Open Sans"/>
                <w:sz w:val="18"/>
                <w:szCs w:val="18"/>
              </w:rPr>
              <w:t>the</w:t>
            </w:r>
            <w:proofErr w:type="spellEnd"/>
            <w:r w:rsidR="00DE278D" w:rsidRPr="00DE278D">
              <w:rPr>
                <w:rFonts w:ascii="Open Sans" w:eastAsia="Open Sans" w:hAnsi="Open Sans" w:cs="Open Sans"/>
                <w:sz w:val="18"/>
                <w:szCs w:val="18"/>
              </w:rPr>
              <w:t xml:space="preserve"> </w:t>
            </w:r>
            <w:proofErr w:type="spellStart"/>
            <w:r w:rsidR="00DE278D" w:rsidRPr="00DE278D">
              <w:rPr>
                <w:rFonts w:ascii="Open Sans" w:eastAsia="Open Sans" w:hAnsi="Open Sans" w:cs="Open Sans"/>
                <w:sz w:val="18"/>
                <w:szCs w:val="18"/>
              </w:rPr>
              <w:t>award</w:t>
            </w:r>
            <w:proofErr w:type="spellEnd"/>
            <w:r w:rsidR="00DE278D" w:rsidRPr="00DE278D">
              <w:rPr>
                <w:rFonts w:ascii="Open Sans" w:eastAsia="Open Sans" w:hAnsi="Open Sans" w:cs="Open Sans"/>
                <w:sz w:val="18"/>
                <w:szCs w:val="18"/>
              </w:rPr>
              <w:t xml:space="preserve"> </w:t>
            </w:r>
            <w:proofErr w:type="spellStart"/>
            <w:r w:rsidR="00DE278D" w:rsidRPr="00DE278D">
              <w:rPr>
                <w:rFonts w:ascii="Open Sans" w:eastAsia="Open Sans" w:hAnsi="Open Sans" w:cs="Open Sans"/>
                <w:sz w:val="18"/>
                <w:szCs w:val="18"/>
              </w:rPr>
              <w:t>money</w:t>
            </w:r>
            <w:proofErr w:type="spellEnd"/>
            <w:r w:rsidR="00DE278D" w:rsidRPr="00DE278D">
              <w:rPr>
                <w:rFonts w:ascii="Open Sans" w:eastAsia="Open Sans" w:hAnsi="Open Sans" w:cs="Open Sans"/>
                <w:sz w:val="18"/>
                <w:szCs w:val="18"/>
              </w:rPr>
              <w:t xml:space="preserve"> </w:t>
            </w:r>
          </w:p>
        </w:tc>
      </w:tr>
      <w:tr w:rsidR="00561D7C" w:rsidRPr="00EA1BBA" w14:paraId="50985F62" w14:textId="77777777" w:rsidTr="00E46208">
        <w:trPr>
          <w:trHeight w:val="570"/>
        </w:trPr>
        <w:tc>
          <w:tcPr>
            <w:tcW w:w="9072" w:type="dxa"/>
          </w:tcPr>
          <w:sdt>
            <w:sdtPr>
              <w:rPr>
                <w:rStyle w:val="Formatvorlage4"/>
                <w:rFonts w:eastAsia="Open Sans"/>
              </w:rPr>
              <w:id w:val="520746774"/>
              <w:placeholder>
                <w:docPart w:val="F6368FAE5CCD434FAA7C47DB5554545B"/>
              </w:placeholder>
              <w:showingPlcHdr/>
            </w:sdtPr>
            <w:sdtEndPr>
              <w:rPr>
                <w:rStyle w:val="Absatz-Standardschriftart"/>
                <w:rFonts w:ascii="Open Sans" w:hAnsi="Open Sans" w:cs="Open Sans"/>
                <w:i w:val="0"/>
              </w:rPr>
            </w:sdtEndPr>
            <w:sdtContent>
              <w:p w14:paraId="36BC95A9" w14:textId="77777777" w:rsidR="00800C3E" w:rsidRDefault="00800C3E" w:rsidP="00800C3E">
                <w:pPr>
                  <w:pStyle w:val="tud-brieftextgross"/>
                  <w:rPr>
                    <w:rStyle w:val="Formatvorlage4"/>
                    <w:rFonts w:eastAsia="Open Sans"/>
                  </w:rPr>
                </w:pPr>
                <w:r w:rsidRPr="00E4099E">
                  <w:rPr>
                    <w:rStyle w:val="Platzhaltertext"/>
                  </w:rPr>
                  <w:t xml:space="preserve">Bitte beantworten Sie </w:t>
                </w:r>
                <w:r>
                  <w:rPr>
                    <w:rStyle w:val="Platzhaltertext"/>
                  </w:rPr>
                  <w:t xml:space="preserve">die </w:t>
                </w:r>
                <w:r w:rsidRPr="00E4099E">
                  <w:rPr>
                    <w:rStyle w:val="Platzhaltertext"/>
                  </w:rPr>
                  <w:t>Frage hier | Please insert your answer here</w:t>
                </w:r>
              </w:p>
            </w:sdtContent>
          </w:sdt>
          <w:p w14:paraId="23B0CC3F" w14:textId="00F76820" w:rsidR="001E4EAC" w:rsidRPr="00727DB9" w:rsidRDefault="001E4EAC" w:rsidP="00D5693C">
            <w:pPr>
              <w:pStyle w:val="tud-brieftextgross"/>
              <w:rPr>
                <w:rFonts w:ascii="Open Sans" w:hAnsi="Open Sans" w:cs="Open Sans"/>
              </w:rPr>
            </w:pPr>
          </w:p>
        </w:tc>
      </w:tr>
    </w:tbl>
    <w:p w14:paraId="665963FD" w14:textId="77777777" w:rsidR="007C44BD" w:rsidRPr="00E4099E" w:rsidRDefault="007C44BD" w:rsidP="007C44BD">
      <w:pPr>
        <w:pStyle w:val="tud-brieftextgross"/>
        <w:rPr>
          <w:rFonts w:ascii="Open Sans" w:eastAsia="Open Sans" w:hAnsi="Open Sans" w:cs="Open Sans"/>
          <w:b/>
          <w:bCs/>
        </w:rPr>
      </w:pPr>
    </w:p>
    <w:p w14:paraId="69DA6855" w14:textId="77777777" w:rsidR="00092F1E" w:rsidRDefault="61EEF99E" w:rsidP="00092F1E">
      <w:pPr>
        <w:pStyle w:val="tud-brieftextgross"/>
        <w:rPr>
          <w:rFonts w:ascii="Open Sans" w:eastAsia="Open Sans" w:hAnsi="Open Sans" w:cs="Open Sans"/>
          <w:sz w:val="18"/>
          <w:szCs w:val="18"/>
          <w:lang w:val="en-US"/>
        </w:rPr>
      </w:pPr>
      <w:r w:rsidRPr="61EEF99E">
        <w:rPr>
          <w:rFonts w:ascii="Open Sans" w:eastAsia="Open Sans" w:hAnsi="Open Sans" w:cs="Open Sans"/>
        </w:rPr>
        <w:t>Bitte reichen Sie weitere Informationen zur Unterstützung Ihrer Bewerbung (z.B. Bildmaterial, Skizzen, Präsentationen</w:t>
      </w:r>
      <w:r w:rsidR="00780A69">
        <w:rPr>
          <w:rFonts w:ascii="Open Sans" w:eastAsia="Open Sans" w:hAnsi="Open Sans" w:cs="Open Sans"/>
        </w:rPr>
        <w:t>, Videos</w:t>
      </w:r>
      <w:r w:rsidRPr="61EEF99E">
        <w:rPr>
          <w:rFonts w:ascii="Open Sans" w:eastAsia="Open Sans" w:hAnsi="Open Sans" w:cs="Open Sans"/>
        </w:rPr>
        <w:t>) als separate Anlage ein.</w:t>
      </w:r>
      <w:r w:rsidR="00DE278D">
        <w:rPr>
          <w:rFonts w:ascii="Open Sans" w:eastAsia="Open Sans" w:hAnsi="Open Sans" w:cs="Open Sans"/>
        </w:rPr>
        <w:t xml:space="preserve"> </w:t>
      </w:r>
      <w:r w:rsidR="00DE278D" w:rsidRPr="00652B84">
        <w:rPr>
          <w:rFonts w:ascii="Open Sans" w:eastAsia="Open Sans" w:hAnsi="Open Sans" w:cs="Open Sans"/>
          <w:lang w:val="en-US"/>
        </w:rPr>
        <w:t xml:space="preserve">| </w:t>
      </w:r>
      <w:r w:rsidR="00DE278D" w:rsidRPr="00652B84">
        <w:rPr>
          <w:rFonts w:ascii="Open Sans" w:eastAsia="Open Sans" w:hAnsi="Open Sans" w:cs="Open Sans"/>
          <w:sz w:val="18"/>
          <w:szCs w:val="18"/>
          <w:lang w:val="en-US"/>
        </w:rPr>
        <w:t>Please submit additional information that support your application (e.g. photographs, sketches, presentations, video etc.) as separate attachment.</w:t>
      </w:r>
    </w:p>
    <w:p w14:paraId="3CE34685" w14:textId="0B702F7C" w:rsidR="00561D7C" w:rsidRPr="00652B84" w:rsidRDefault="00DE278D" w:rsidP="00092F1E">
      <w:pPr>
        <w:pStyle w:val="tud-brieftextgross"/>
        <w:rPr>
          <w:rFonts w:ascii="Open Sans" w:hAnsi="Open Sans" w:cs="Open Sans"/>
          <w:lang w:val="en-US"/>
        </w:rPr>
      </w:pPr>
      <w:r w:rsidRPr="0063193E">
        <w:rPr>
          <w:rFonts w:ascii="Open Sans" w:hAnsi="Open Sans" w:cs="Open Sans"/>
        </w:rPr>
        <w:t xml:space="preserve">Bitte beachten Sie, dass es keinen rechtlichen Anspruch auf Förderung gibt. Im Falle der Bewilligung gelten alle Ordnungen und Richtlinien der TU Dresden. Die Mittel müssen kassenwirksam und zum Zwecke der Internationalisierung bis 31.12.2021 verausgabt </w:t>
      </w:r>
      <w:r w:rsidRPr="0063193E">
        <w:rPr>
          <w:rFonts w:ascii="Open Sans" w:hAnsi="Open Sans" w:cs="Open Sans"/>
        </w:rPr>
        <w:lastRenderedPageBreak/>
        <w:t xml:space="preserve">werden. </w:t>
      </w:r>
      <w:r w:rsidR="0063193E" w:rsidRPr="00652B84">
        <w:rPr>
          <w:rFonts w:ascii="Open Sans" w:hAnsi="Open Sans" w:cs="Open Sans"/>
          <w:lang w:val="en-US"/>
        </w:rPr>
        <w:t xml:space="preserve">Die </w:t>
      </w:r>
      <w:proofErr w:type="spellStart"/>
      <w:r w:rsidR="0063193E" w:rsidRPr="00652B84">
        <w:rPr>
          <w:rFonts w:ascii="Open Sans" w:hAnsi="Open Sans" w:cs="Open Sans"/>
          <w:lang w:val="en-US"/>
        </w:rPr>
        <w:t>Ausstattung</w:t>
      </w:r>
      <w:proofErr w:type="spellEnd"/>
      <w:r w:rsidR="0063193E" w:rsidRPr="00652B84">
        <w:rPr>
          <w:rFonts w:ascii="Open Sans" w:hAnsi="Open Sans" w:cs="Open Sans"/>
          <w:lang w:val="en-US"/>
        </w:rPr>
        <w:t xml:space="preserve"> von </w:t>
      </w:r>
      <w:proofErr w:type="spellStart"/>
      <w:r w:rsidR="0063193E" w:rsidRPr="00652B84">
        <w:rPr>
          <w:rFonts w:ascii="Open Sans" w:hAnsi="Open Sans" w:cs="Open Sans"/>
          <w:lang w:val="en-US"/>
        </w:rPr>
        <w:t>Arbeitsplätzen</w:t>
      </w:r>
      <w:proofErr w:type="spellEnd"/>
      <w:r w:rsidR="0063193E" w:rsidRPr="00652B84">
        <w:rPr>
          <w:rFonts w:ascii="Open Sans" w:hAnsi="Open Sans" w:cs="Open Sans"/>
          <w:lang w:val="en-US"/>
        </w:rPr>
        <w:t xml:space="preserve"> (</w:t>
      </w:r>
      <w:proofErr w:type="spellStart"/>
      <w:r w:rsidR="0063193E" w:rsidRPr="00652B84">
        <w:rPr>
          <w:rFonts w:ascii="Open Sans" w:hAnsi="Open Sans" w:cs="Open Sans"/>
          <w:lang w:val="en-US"/>
        </w:rPr>
        <w:t>Mobiliar</w:t>
      </w:r>
      <w:proofErr w:type="spellEnd"/>
      <w:r w:rsidR="0063193E" w:rsidRPr="00652B84">
        <w:rPr>
          <w:rFonts w:ascii="Open Sans" w:hAnsi="Open Sans" w:cs="Open Sans"/>
          <w:lang w:val="en-US"/>
        </w:rPr>
        <w:t xml:space="preserve">, IT) </w:t>
      </w:r>
      <w:proofErr w:type="spellStart"/>
      <w:r w:rsidR="0063193E" w:rsidRPr="00652B84">
        <w:rPr>
          <w:rFonts w:ascii="Open Sans" w:hAnsi="Open Sans" w:cs="Open Sans"/>
          <w:lang w:val="en-US"/>
        </w:rPr>
        <w:t>ist</w:t>
      </w:r>
      <w:proofErr w:type="spellEnd"/>
      <w:r w:rsidR="0063193E" w:rsidRPr="00652B84">
        <w:rPr>
          <w:rFonts w:ascii="Open Sans" w:hAnsi="Open Sans" w:cs="Open Sans"/>
          <w:lang w:val="en-US"/>
        </w:rPr>
        <w:t xml:space="preserve"> </w:t>
      </w:r>
      <w:proofErr w:type="spellStart"/>
      <w:r w:rsidR="0063193E" w:rsidRPr="00652B84">
        <w:rPr>
          <w:rFonts w:ascii="Open Sans" w:hAnsi="Open Sans" w:cs="Open Sans"/>
          <w:lang w:val="en-US"/>
        </w:rPr>
        <w:t>nicht</w:t>
      </w:r>
      <w:proofErr w:type="spellEnd"/>
      <w:r w:rsidR="0063193E" w:rsidRPr="00652B84">
        <w:rPr>
          <w:rFonts w:ascii="Open Sans" w:hAnsi="Open Sans" w:cs="Open Sans"/>
          <w:lang w:val="en-US"/>
        </w:rPr>
        <w:t xml:space="preserve"> </w:t>
      </w:r>
      <w:proofErr w:type="spellStart"/>
      <w:r w:rsidR="0063193E" w:rsidRPr="00652B84">
        <w:rPr>
          <w:rFonts w:ascii="Open Sans" w:hAnsi="Open Sans" w:cs="Open Sans"/>
          <w:lang w:val="en-US"/>
        </w:rPr>
        <w:t>möglich</w:t>
      </w:r>
      <w:proofErr w:type="spellEnd"/>
      <w:r w:rsidR="0063193E" w:rsidRPr="00652B84">
        <w:rPr>
          <w:rFonts w:ascii="Open Sans" w:hAnsi="Open Sans" w:cs="Open Sans"/>
          <w:lang w:val="en-US"/>
        </w:rPr>
        <w:t xml:space="preserve">. | </w:t>
      </w:r>
    </w:p>
    <w:p w14:paraId="76151F73" w14:textId="7AE17F3C" w:rsidR="00561D7C" w:rsidRDefault="00DE278D" w:rsidP="00561D7C">
      <w:pPr>
        <w:rPr>
          <w:rFonts w:ascii="Open Sans" w:hAnsi="Open Sans" w:cs="Open Sans"/>
          <w:sz w:val="18"/>
          <w:szCs w:val="18"/>
          <w:lang w:val="en-US"/>
        </w:rPr>
      </w:pPr>
      <w:r w:rsidRPr="00652B84">
        <w:rPr>
          <w:rFonts w:ascii="Open Sans" w:hAnsi="Open Sans" w:cs="Open Sans"/>
          <w:sz w:val="18"/>
          <w:szCs w:val="18"/>
          <w:lang w:val="en-US"/>
        </w:rPr>
        <w:t xml:space="preserve">Please note that there is no legal entitlement to funding. If funding is approved, all rules and regulations of the TU </w:t>
      </w:r>
      <w:proofErr w:type="spellStart"/>
      <w:r w:rsidRPr="00652B84">
        <w:rPr>
          <w:rFonts w:ascii="Open Sans" w:hAnsi="Open Sans" w:cs="Open Sans"/>
          <w:sz w:val="18"/>
          <w:szCs w:val="18"/>
          <w:lang w:val="en-US"/>
        </w:rPr>
        <w:t>dresden</w:t>
      </w:r>
      <w:proofErr w:type="spellEnd"/>
      <w:r w:rsidRPr="00652B84">
        <w:rPr>
          <w:rFonts w:ascii="Open Sans" w:hAnsi="Open Sans" w:cs="Open Sans"/>
          <w:sz w:val="18"/>
          <w:szCs w:val="18"/>
          <w:lang w:val="en-US"/>
        </w:rPr>
        <w:t xml:space="preserve"> apply. Funds must be spent until December 31st 2021 for the sole purpose of </w:t>
      </w:r>
      <w:proofErr w:type="spellStart"/>
      <w:r w:rsidRPr="00652B84">
        <w:rPr>
          <w:rFonts w:ascii="Open Sans" w:hAnsi="Open Sans" w:cs="Open Sans"/>
          <w:sz w:val="18"/>
          <w:szCs w:val="18"/>
          <w:lang w:val="en-US"/>
        </w:rPr>
        <w:t>internationalisation</w:t>
      </w:r>
      <w:proofErr w:type="spellEnd"/>
      <w:r w:rsidRPr="00652B84">
        <w:rPr>
          <w:rFonts w:ascii="Open Sans" w:hAnsi="Open Sans" w:cs="Open Sans"/>
          <w:sz w:val="18"/>
          <w:szCs w:val="18"/>
          <w:lang w:val="en-US"/>
        </w:rPr>
        <w:t>. The equipment of workstations (furniture, IT) is not possible.</w:t>
      </w:r>
    </w:p>
    <w:p w14:paraId="37DB1264" w14:textId="6A5D47E3" w:rsidR="00092F1E" w:rsidRDefault="00092F1E" w:rsidP="00561D7C">
      <w:pPr>
        <w:rPr>
          <w:rFonts w:ascii="Open Sans" w:hAnsi="Open Sans" w:cs="Open Sans"/>
          <w:sz w:val="18"/>
          <w:szCs w:val="18"/>
          <w:lang w:val="en-US"/>
        </w:rPr>
      </w:pPr>
    </w:p>
    <w:p w14:paraId="179BCD33" w14:textId="77777777" w:rsidR="00092F1E" w:rsidRDefault="00092F1E" w:rsidP="00561D7C">
      <w:pPr>
        <w:rPr>
          <w:rFonts w:ascii="Open Sans" w:hAnsi="Open Sans" w:cs="Open Sans"/>
          <w:sz w:val="18"/>
          <w:szCs w:val="18"/>
          <w:lang w:val="en-US"/>
        </w:rPr>
      </w:pPr>
    </w:p>
    <w:p w14:paraId="35CB408C" w14:textId="77777777" w:rsidR="00FD5452" w:rsidRPr="00652B84" w:rsidRDefault="00FD5452" w:rsidP="00561D7C">
      <w:pPr>
        <w:rPr>
          <w:rFonts w:ascii="Open Sans" w:hAnsi="Open Sans" w:cs="Open Sans"/>
          <w:sz w:val="18"/>
          <w:szCs w:val="18"/>
          <w:lang w:val="en-US"/>
        </w:rPr>
      </w:pPr>
    </w:p>
    <w:p w14:paraId="528E7CD0" w14:textId="7A1E3D9B" w:rsidR="00561D7C" w:rsidRPr="00652B84" w:rsidRDefault="00561D7C" w:rsidP="61EEF99E">
      <w:pPr>
        <w:tabs>
          <w:tab w:val="left" w:pos="5313"/>
        </w:tabs>
        <w:rPr>
          <w:rFonts w:ascii="Open Sans" w:eastAsia="Open Sans" w:hAnsi="Open Sans" w:cs="Open Sans"/>
          <w:lang w:val="en-US"/>
        </w:rPr>
      </w:pPr>
      <w:r w:rsidRPr="00652B84">
        <w:rPr>
          <w:rFonts w:ascii="Open Sans" w:eastAsia="Open Sans" w:hAnsi="Open Sans" w:cs="Open Sans"/>
          <w:lang w:val="en-US"/>
        </w:rPr>
        <w:t>_____________________</w:t>
      </w:r>
      <w:r w:rsidR="007328F5" w:rsidRPr="00652B84">
        <w:rPr>
          <w:rFonts w:ascii="Open Sans" w:hAnsi="Open Sans" w:cs="Open Sans"/>
          <w:lang w:val="en-US"/>
        </w:rPr>
        <w:tab/>
      </w:r>
      <w:r w:rsidRPr="00652B84">
        <w:rPr>
          <w:rFonts w:ascii="Open Sans" w:eastAsia="Open Sans" w:hAnsi="Open Sans" w:cs="Open Sans"/>
          <w:lang w:val="en-US"/>
        </w:rPr>
        <w:t>____________________________</w:t>
      </w:r>
    </w:p>
    <w:p w14:paraId="2E3651A6" w14:textId="50139748" w:rsidR="00461B4B" w:rsidRPr="00652B84" w:rsidRDefault="00561D7C" w:rsidP="0063193E">
      <w:pPr>
        <w:ind w:left="3970" w:hanging="3970"/>
        <w:rPr>
          <w:rFonts w:ascii="Open Sans" w:eastAsia="Open Sans" w:hAnsi="Open Sans" w:cs="Open Sans"/>
          <w:sz w:val="18"/>
          <w:szCs w:val="18"/>
          <w:lang w:val="en-US"/>
        </w:rPr>
      </w:pPr>
      <w:r w:rsidRPr="00652B84">
        <w:rPr>
          <w:rFonts w:ascii="Open Sans" w:eastAsia="Open Sans" w:hAnsi="Open Sans" w:cs="Open Sans"/>
          <w:color w:val="000000"/>
          <w:sz w:val="22"/>
          <w:szCs w:val="22"/>
          <w:lang w:val="en-US"/>
        </w:rPr>
        <w:t xml:space="preserve">Ort, </w:t>
      </w:r>
      <w:r w:rsidRPr="00652B84">
        <w:rPr>
          <w:rFonts w:ascii="Open Sans" w:eastAsia="Open Sans" w:hAnsi="Open Sans" w:cs="Open Sans"/>
          <w:color w:val="000000" w:themeColor="text1"/>
          <w:sz w:val="22"/>
          <w:szCs w:val="22"/>
          <w:lang w:val="en-US"/>
        </w:rPr>
        <w:t>Datum</w:t>
      </w:r>
      <w:r w:rsidR="0063193E" w:rsidRPr="00652B84">
        <w:rPr>
          <w:rFonts w:ascii="Open Sans" w:eastAsia="Open Sans" w:hAnsi="Open Sans" w:cs="Open Sans"/>
          <w:color w:val="000000" w:themeColor="text1"/>
          <w:sz w:val="22"/>
          <w:szCs w:val="22"/>
          <w:lang w:val="en-US"/>
        </w:rPr>
        <w:t xml:space="preserve"> | </w:t>
      </w:r>
      <w:r w:rsidR="0063193E" w:rsidRPr="00652B84">
        <w:rPr>
          <w:rFonts w:ascii="Open Sans" w:eastAsia="Open Sans" w:hAnsi="Open Sans" w:cs="Open Sans"/>
          <w:color w:val="000000" w:themeColor="text1"/>
          <w:sz w:val="18"/>
          <w:szCs w:val="18"/>
          <w:lang w:val="en-US"/>
        </w:rPr>
        <w:t>Place, Date</w:t>
      </w:r>
      <w:r w:rsidRPr="00652B84">
        <w:rPr>
          <w:rFonts w:ascii="Open Sans" w:hAnsi="Open Sans" w:cs="Open Sans"/>
          <w:color w:val="000000"/>
          <w:sz w:val="22"/>
          <w:szCs w:val="22"/>
          <w:lang w:val="en-US"/>
        </w:rPr>
        <w:tab/>
      </w:r>
      <w:r w:rsidR="007328F5" w:rsidRPr="00652B84">
        <w:rPr>
          <w:rFonts w:ascii="Open Sans" w:hAnsi="Open Sans" w:cs="Open Sans"/>
          <w:color w:val="000000"/>
          <w:sz w:val="22"/>
          <w:szCs w:val="22"/>
          <w:lang w:val="en-US"/>
        </w:rPr>
        <w:tab/>
      </w:r>
      <w:proofErr w:type="spellStart"/>
      <w:r w:rsidRPr="00652B84">
        <w:rPr>
          <w:rFonts w:ascii="Open Sans" w:eastAsia="Open Sans" w:hAnsi="Open Sans" w:cs="Open Sans"/>
          <w:color w:val="000000"/>
          <w:sz w:val="22"/>
          <w:szCs w:val="22"/>
          <w:lang w:val="en-US"/>
        </w:rPr>
        <w:t>Unterschrift</w:t>
      </w:r>
      <w:proofErr w:type="spellEnd"/>
      <w:r w:rsidRPr="00652B84">
        <w:rPr>
          <w:rFonts w:ascii="Open Sans" w:eastAsia="Open Sans" w:hAnsi="Open Sans" w:cs="Open Sans"/>
          <w:color w:val="000000"/>
          <w:sz w:val="22"/>
          <w:szCs w:val="22"/>
          <w:lang w:val="en-US"/>
        </w:rPr>
        <w:t xml:space="preserve"> </w:t>
      </w:r>
      <w:proofErr w:type="spellStart"/>
      <w:r w:rsidRPr="00652B84">
        <w:rPr>
          <w:rFonts w:ascii="Open Sans" w:eastAsia="Open Sans" w:hAnsi="Open Sans" w:cs="Open Sans"/>
          <w:color w:val="000000"/>
          <w:sz w:val="22"/>
          <w:szCs w:val="22"/>
          <w:lang w:val="en-US"/>
        </w:rPr>
        <w:t>Bewerber</w:t>
      </w:r>
      <w:r w:rsidR="00631AF1" w:rsidRPr="00652B84">
        <w:rPr>
          <w:rFonts w:ascii="Open Sans" w:eastAsia="Open Sans" w:hAnsi="Open Sans" w:cs="Open Sans"/>
          <w:color w:val="000000"/>
          <w:sz w:val="22"/>
          <w:szCs w:val="22"/>
          <w:lang w:val="en-US"/>
        </w:rPr>
        <w:t>:</w:t>
      </w:r>
      <w:r w:rsidRPr="00652B84">
        <w:rPr>
          <w:rFonts w:ascii="Open Sans" w:eastAsia="Open Sans" w:hAnsi="Open Sans" w:cs="Open Sans"/>
          <w:color w:val="000000"/>
          <w:sz w:val="22"/>
          <w:szCs w:val="22"/>
          <w:lang w:val="en-US"/>
        </w:rPr>
        <w:t>in</w:t>
      </w:r>
      <w:proofErr w:type="spellEnd"/>
      <w:r w:rsidR="0063193E" w:rsidRPr="00652B84">
        <w:rPr>
          <w:rFonts w:ascii="Open Sans" w:eastAsia="Open Sans" w:hAnsi="Open Sans" w:cs="Open Sans"/>
          <w:color w:val="000000"/>
          <w:sz w:val="22"/>
          <w:szCs w:val="22"/>
          <w:lang w:val="en-US"/>
        </w:rPr>
        <w:t xml:space="preserve"> |</w:t>
      </w:r>
      <w:r w:rsidR="0063193E" w:rsidRPr="00652B84">
        <w:rPr>
          <w:rFonts w:ascii="Open Sans" w:eastAsia="Open Sans" w:hAnsi="Open Sans" w:cs="Open Sans"/>
          <w:color w:val="000000"/>
          <w:sz w:val="18"/>
          <w:szCs w:val="18"/>
          <w:lang w:val="en-US"/>
        </w:rPr>
        <w:t xml:space="preserve"> Signature</w:t>
      </w:r>
    </w:p>
    <w:sectPr w:rsidR="00461B4B" w:rsidRPr="00652B84" w:rsidSect="00F20882">
      <w:footerReference w:type="even" r:id="rId12"/>
      <w:footerReference w:type="default" r:id="rId13"/>
      <w:headerReference w:type="first" r:id="rId14"/>
      <w:pgSz w:w="11907" w:h="16840" w:code="9"/>
      <w:pgMar w:top="1701" w:right="1134" w:bottom="1474" w:left="1701" w:header="709" w:footer="1741" w:gutter="0"/>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54A47" w14:textId="77777777" w:rsidR="00704891" w:rsidRDefault="00704891">
      <w:r>
        <w:separator/>
      </w:r>
    </w:p>
  </w:endnote>
  <w:endnote w:type="continuationSeparator" w:id="0">
    <w:p w14:paraId="57623808" w14:textId="77777777" w:rsidR="00704891" w:rsidRDefault="00704891">
      <w:r>
        <w:continuationSeparator/>
      </w:r>
    </w:p>
  </w:endnote>
  <w:endnote w:type="continuationNotice" w:id="1">
    <w:p w14:paraId="6D031F3D" w14:textId="77777777" w:rsidR="00704891" w:rsidRDefault="00704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45 Light">
    <w:altName w:val="Malgun Gothic"/>
    <w:panose1 w:val="000003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400000000000000"/>
    <w:charset w:val="00"/>
    <w:family w:val="swiss"/>
    <w:pitch w:val="variable"/>
    <w:sig w:usb0="80000287" w:usb1="00000000" w:usb2="00000000" w:usb3="00000000" w:csb0="0000000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55">
    <w:altName w:val="Calibri"/>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7EFC" w14:textId="77777777" w:rsidR="00704891" w:rsidRDefault="00704891" w:rsidP="00DD5DC6">
    <w:pPr>
      <w:pStyle w:val="tu-briefseitenzahl"/>
      <w:framePr w:w="335" w:wrap="auto" w:vAnchor="page" w:hAnchor="page" w:x="9861" w:y="15520"/>
      <w:jc w:val="center"/>
    </w:pPr>
  </w:p>
  <w:p w14:paraId="54835479" w14:textId="77777777" w:rsidR="00704891" w:rsidRDefault="00704891" w:rsidP="00DD5D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5C5E" w14:textId="77777777" w:rsidR="00704891" w:rsidRDefault="00704891" w:rsidP="00292EF1">
    <w:pPr>
      <w:pStyle w:val="Fuzeile"/>
      <w:ind w:right="360"/>
      <w:rPr>
        <w:rFonts w:ascii="Univers 45 Light" w:hAnsi="Univers 45 Light"/>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B321B" w14:textId="77777777" w:rsidR="00704891" w:rsidRDefault="00704891">
      <w:r>
        <w:separator/>
      </w:r>
    </w:p>
  </w:footnote>
  <w:footnote w:type="continuationSeparator" w:id="0">
    <w:p w14:paraId="2A315AF3" w14:textId="77777777" w:rsidR="00704891" w:rsidRDefault="00704891">
      <w:r>
        <w:continuationSeparator/>
      </w:r>
    </w:p>
  </w:footnote>
  <w:footnote w:type="continuationNotice" w:id="1">
    <w:p w14:paraId="7CF10BBD" w14:textId="77777777" w:rsidR="00704891" w:rsidRDefault="00704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DD18" w14:textId="0E3C0B89" w:rsidR="00704891" w:rsidRDefault="00704891">
    <w:pPr>
      <w:pStyle w:val="Kopfzeile"/>
      <w:tabs>
        <w:tab w:val="left" w:pos="0"/>
      </w:tabs>
      <w:jc w:val="right"/>
    </w:pPr>
    <w:r w:rsidRPr="002C79F8">
      <w:rPr>
        <w:noProof/>
      </w:rPr>
      <w:drawing>
        <wp:anchor distT="0" distB="0" distL="114300" distR="114300" simplePos="0" relativeHeight="251658243" behindDoc="1" locked="1" layoutInCell="1" allowOverlap="0" wp14:anchorId="3D2F8F18" wp14:editId="64916A47">
          <wp:simplePos x="0" y="0"/>
          <wp:positionH relativeFrom="page">
            <wp:posOffset>1080135</wp:posOffset>
          </wp:positionH>
          <wp:positionV relativeFrom="page">
            <wp:posOffset>449580</wp:posOffset>
          </wp:positionV>
          <wp:extent cx="2059200" cy="597600"/>
          <wp:effectExtent l="0" t="0" r="0" b="0"/>
          <wp:wrapNone/>
          <wp:docPr id="16" name="Grafik 16" descr="achteckige Schraube mit Schriftzug Technische Universität Dresden" title="Logo der TU Dre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_Dresden_Logo-0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9200" cy="597600"/>
                  </a:xfrm>
                  <a:prstGeom prst="rect">
                    <a:avLst/>
                  </a:prstGeom>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8240" behindDoc="0" locked="0" layoutInCell="0" allowOverlap="1" wp14:anchorId="2BF45570" wp14:editId="577E7AAF">
              <wp:simplePos x="0" y="0"/>
              <wp:positionH relativeFrom="margin">
                <wp:posOffset>0</wp:posOffset>
              </wp:positionH>
              <wp:positionV relativeFrom="page">
                <wp:posOffset>1247775</wp:posOffset>
              </wp:positionV>
              <wp:extent cx="5638800" cy="39560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46555" w14:textId="764E5B0D" w:rsidR="00704891" w:rsidRPr="00F20882" w:rsidRDefault="00727DB9" w:rsidP="00D658B7">
                          <w:pPr>
                            <w:pStyle w:val="tud-brieffakultten-leiste"/>
                            <w:rPr>
                              <w:rFonts w:ascii="Open Sans" w:hAnsi="Open Sans" w:cs="Open Sans"/>
                              <w:bCs/>
                            </w:rPr>
                          </w:pPr>
                          <w:r>
                            <w:rPr>
                              <w:rFonts w:ascii="Open Sans" w:hAnsi="Open Sans" w:cs="Open Sans"/>
                              <w:b/>
                              <w:bCs/>
                            </w:rPr>
                            <w:t>Chief Officer Technologietransfer und Internationalisierung</w:t>
                          </w:r>
                        </w:p>
                        <w:p w14:paraId="2BC56CEA" w14:textId="77777777" w:rsidR="00704891" w:rsidRPr="0014306B" w:rsidRDefault="00704891">
                          <w:pPr>
                            <w:pStyle w:val="tud-brieffakultten-leiste"/>
                            <w:rPr>
                              <w:rFonts w:ascii="Univers 55" w:hAnsi="Univers 55"/>
                              <w:color w:val="5F636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45570" id="_x0000_t202" coordsize="21600,21600" o:spt="202" path="m,l,21600r21600,l21600,xe">
              <v:stroke joinstyle="miter"/>
              <v:path gradientshapeok="t" o:connecttype="rect"/>
            </v:shapetype>
            <v:shape id="Text Box 9" o:spid="_x0000_s1026" type="#_x0000_t202" style="position:absolute;left:0;text-align:left;margin-left:0;margin-top:98.25pt;width:444pt;height:31.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x9rQIAAKk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" o:allowincell="f" filled="f" stroked="f">
              <v:textbox inset="0,0,0,0">
                <w:txbxContent>
                  <w:p w14:paraId="1C946555" w14:textId="764E5B0D" w:rsidR="00704891" w:rsidRPr="00F20882" w:rsidRDefault="00727DB9" w:rsidP="00D658B7">
                    <w:pPr>
                      <w:pStyle w:val="tud-brieffakultten-leiste"/>
                      <w:rPr>
                        <w:rFonts w:ascii="Open Sans" w:hAnsi="Open Sans" w:cs="Open Sans"/>
                        <w:bCs/>
                      </w:rPr>
                    </w:pPr>
                    <w:r>
                      <w:rPr>
                        <w:rFonts w:ascii="Open Sans" w:hAnsi="Open Sans" w:cs="Open Sans"/>
                        <w:b/>
                        <w:bCs/>
                      </w:rPr>
                      <w:t>Chief Officer Technologietransfer und Internationalisierung</w:t>
                    </w:r>
                  </w:p>
                  <w:p w14:paraId="2BC56CEA" w14:textId="77777777" w:rsidR="00704891" w:rsidRPr="0014306B" w:rsidRDefault="00704891">
                    <w:pPr>
                      <w:pStyle w:val="tud-brieffakultten-leiste"/>
                      <w:rPr>
                        <w:rFonts w:ascii="Univers 55" w:hAnsi="Univers 55"/>
                        <w:color w:val="5F6362"/>
                      </w:rPr>
                    </w:pPr>
                  </w:p>
                </w:txbxContent>
              </v:textbox>
              <w10:wrap anchorx="margin" anchory="page"/>
            </v:shape>
          </w:pict>
        </mc:Fallback>
      </mc:AlternateContent>
    </w:r>
    <w:r>
      <w:rPr>
        <w:noProof/>
      </w:rPr>
      <w:drawing>
        <wp:inline distT="0" distB="0" distL="0" distR="0" wp14:anchorId="197F4D50" wp14:editId="30934FAD">
          <wp:extent cx="1880235" cy="687705"/>
          <wp:effectExtent l="0" t="0" r="5715" b="0"/>
          <wp:docPr id="89" name="Bild 1" descr="DD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0235" cy="687705"/>
                  </a:xfrm>
                  <a:prstGeom prst="rect">
                    <a:avLst/>
                  </a:prstGeom>
                  <a:noFill/>
                  <a:ln>
                    <a:noFill/>
                  </a:ln>
                </pic:spPr>
              </pic:pic>
            </a:graphicData>
          </a:graphic>
        </wp:inline>
      </w:drawing>
    </w:r>
    <w:r>
      <w:rPr>
        <w:noProof/>
        <w:sz w:val="20"/>
      </w:rPr>
      <mc:AlternateContent>
        <mc:Choice Requires="wps">
          <w:drawing>
            <wp:anchor distT="0" distB="0" distL="114300" distR="114300" simplePos="0" relativeHeight="251658241" behindDoc="1" locked="1" layoutInCell="0" allowOverlap="1" wp14:anchorId="13B20607" wp14:editId="2F9DFE34">
              <wp:simplePos x="0" y="0"/>
              <wp:positionH relativeFrom="page">
                <wp:posOffset>1080135</wp:posOffset>
              </wp:positionH>
              <wp:positionV relativeFrom="page">
                <wp:posOffset>1260475</wp:posOffset>
              </wp:positionV>
              <wp:extent cx="5760085" cy="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0"/>
                      </a:xfrm>
                      <a:custGeom>
                        <a:avLst/>
                        <a:gdLst>
                          <a:gd name="T0" fmla="*/ 0 w 8504"/>
                          <a:gd name="T1" fmla="*/ 8504 w 8504"/>
                        </a:gdLst>
                        <a:ahLst/>
                        <a:cxnLst>
                          <a:cxn ang="0">
                            <a:pos x="T0" y="0"/>
                          </a:cxn>
                          <a:cxn ang="0">
                            <a:pos x="T1" y="0"/>
                          </a:cxn>
                        </a:cxnLst>
                        <a:rect l="0" t="0" r="r" b="b"/>
                        <a:pathLst>
                          <a:path w="8504">
                            <a:moveTo>
                              <a:pt x="0" y="0"/>
                            </a:moveTo>
                            <a:lnTo>
                              <a:pt x="8504" y="0"/>
                            </a:lnTo>
                          </a:path>
                        </a:pathLst>
                      </a:custGeom>
                      <a:noFill/>
                      <a:ln w="6350">
                        <a:solidFill>
                          <a:srgbClr val="5F63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AAFAE4C">
            <v:shape id="Freeform 2" style="position:absolute;margin-left:85.05pt;margin-top:99.25pt;width:453.55pt;height:0;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04,0" o:spid="_x0000_s1026" o:allowincell="f" filled="f" strokecolor="#5f6362" strokeweight=".5pt" path="m,l85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" w14:anchorId="1450E8B5">
              <v:path arrowok="t" o:connecttype="custom" o:connectlocs="0,0;5760085,0" o:connectangles="0,0"/>
              <w10:wrap anchorx="page" anchory="page"/>
              <w10:anchorlock/>
            </v:shape>
          </w:pict>
        </mc:Fallback>
      </mc:AlternateContent>
    </w:r>
    <w:r>
      <w:rPr>
        <w:noProof/>
        <w:sz w:val="20"/>
      </w:rPr>
      <mc:AlternateContent>
        <mc:Choice Requires="wps">
          <w:drawing>
            <wp:anchor distT="0" distB="0" distL="114300" distR="114300" simplePos="0" relativeHeight="251658242" behindDoc="1" locked="1" layoutInCell="0" allowOverlap="1" wp14:anchorId="5B2DEB8D" wp14:editId="0BB27830">
              <wp:simplePos x="0" y="0"/>
              <wp:positionH relativeFrom="margin">
                <wp:posOffset>0</wp:posOffset>
              </wp:positionH>
              <wp:positionV relativeFrom="page">
                <wp:posOffset>1440180</wp:posOffset>
              </wp:positionV>
              <wp:extent cx="5760085" cy="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0"/>
                      </a:xfrm>
                      <a:custGeom>
                        <a:avLst/>
                        <a:gdLst>
                          <a:gd name="T0" fmla="*/ 0 w 8504"/>
                          <a:gd name="T1" fmla="*/ 8504 w 8504"/>
                        </a:gdLst>
                        <a:ahLst/>
                        <a:cxnLst>
                          <a:cxn ang="0">
                            <a:pos x="T0" y="0"/>
                          </a:cxn>
                          <a:cxn ang="0">
                            <a:pos x="T1" y="0"/>
                          </a:cxn>
                        </a:cxnLst>
                        <a:rect l="0" t="0" r="r" b="b"/>
                        <a:pathLst>
                          <a:path w="8504">
                            <a:moveTo>
                              <a:pt x="0" y="0"/>
                            </a:moveTo>
                            <a:lnTo>
                              <a:pt x="8504" y="0"/>
                            </a:lnTo>
                          </a:path>
                        </a:pathLst>
                      </a:custGeom>
                      <a:noFill/>
                      <a:ln w="6350">
                        <a:solidFill>
                          <a:srgbClr val="5F63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DDEDB00">
            <v:shape id="Freeform 3" style="position:absolute;margin-left:0;margin-top:113.4pt;width:453.55pt;height:0;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8504,0" o:spid="_x0000_s1026" o:allowincell="f" filled="f" strokecolor="#5f6362" strokeweight=".5pt" path="m,l85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" w14:anchorId="2254409F">
              <v:path arrowok="t" o:connecttype="custom" o:connectlocs="0,0;5760085,0" o:connectangles="0,0"/>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788D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1C44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16C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68B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3CFC56"/>
    <w:lvl w:ilvl="0">
      <w:start w:val="1"/>
      <w:numFmt w:val="bullet"/>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38D0E916"/>
    <w:lvl w:ilvl="0">
      <w:start w:val="1"/>
      <w:numFmt w:val="bullet"/>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F67ED3F0"/>
    <w:lvl w:ilvl="0">
      <w:start w:val="1"/>
      <w:numFmt w:val="bullet"/>
      <w:lvlText w:val=""/>
      <w:lvlJc w:val="left"/>
      <w:pPr>
        <w:tabs>
          <w:tab w:val="num" w:pos="926"/>
        </w:tabs>
        <w:ind w:left="926" w:hanging="360"/>
      </w:pPr>
      <w:rPr>
        <w:rFonts w:ascii="Symbol" w:hAnsi="Symbol" w:cs="Times New Roman" w:hint="default"/>
      </w:rPr>
    </w:lvl>
  </w:abstractNum>
  <w:abstractNum w:abstractNumId="7" w15:restartNumberingAfterBreak="0">
    <w:nsid w:val="FFFFFF83"/>
    <w:multiLevelType w:val="singleLevel"/>
    <w:tmpl w:val="9D48801A"/>
    <w:lvl w:ilvl="0">
      <w:start w:val="1"/>
      <w:numFmt w:val="bullet"/>
      <w:lvlText w:val=""/>
      <w:lvlJc w:val="left"/>
      <w:pPr>
        <w:tabs>
          <w:tab w:val="num" w:pos="643"/>
        </w:tabs>
        <w:ind w:left="643" w:hanging="360"/>
      </w:pPr>
      <w:rPr>
        <w:rFonts w:ascii="Symbol" w:hAnsi="Symbol" w:cs="Times New Roman" w:hint="default"/>
      </w:rPr>
    </w:lvl>
  </w:abstractNum>
  <w:abstractNum w:abstractNumId="8" w15:restartNumberingAfterBreak="0">
    <w:nsid w:val="FFFFFF88"/>
    <w:multiLevelType w:val="singleLevel"/>
    <w:tmpl w:val="F6A83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68AB1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0000002"/>
    <w:multiLevelType w:val="singleLevel"/>
    <w:tmpl w:val="00000002"/>
    <w:name w:val="WW8Num2"/>
    <w:lvl w:ilvl="0">
      <w:numFmt w:val="bullet"/>
      <w:lvlText w:val="-"/>
      <w:lvlJc w:val="left"/>
      <w:pPr>
        <w:tabs>
          <w:tab w:val="num" w:pos="720"/>
        </w:tabs>
        <w:ind w:left="720" w:hanging="360"/>
      </w:pPr>
      <w:rPr>
        <w:rFonts w:ascii="Univers 45 Light" w:hAnsi="Univers 45 Light" w:cs="Times New Roman"/>
      </w:rPr>
    </w:lvl>
  </w:abstractNum>
  <w:abstractNum w:abstractNumId="11" w15:restartNumberingAfterBreak="0">
    <w:nsid w:val="0A4B0F47"/>
    <w:multiLevelType w:val="hybridMultilevel"/>
    <w:tmpl w:val="92E25364"/>
    <w:lvl w:ilvl="0" w:tplc="2F94CCD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CAD7E1B"/>
    <w:multiLevelType w:val="hybridMultilevel"/>
    <w:tmpl w:val="48343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1672222"/>
    <w:multiLevelType w:val="hybridMultilevel"/>
    <w:tmpl w:val="2F621F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1CE2405"/>
    <w:multiLevelType w:val="hybridMultilevel"/>
    <w:tmpl w:val="25E0551C"/>
    <w:lvl w:ilvl="0" w:tplc="041AAE84">
      <w:start w:val="1"/>
      <w:numFmt w:val="bullet"/>
      <w:lvlText w:val="-"/>
      <w:lvlJc w:val="left"/>
      <w:pPr>
        <w:ind w:left="360" w:hanging="360"/>
      </w:pPr>
      <w:rPr>
        <w:rFonts w:ascii="Vivaldi" w:hAnsi="Vival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DF955FA"/>
    <w:multiLevelType w:val="hybridMultilevel"/>
    <w:tmpl w:val="5F966A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39924627"/>
    <w:multiLevelType w:val="hybridMultilevel"/>
    <w:tmpl w:val="314A7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250720"/>
    <w:multiLevelType w:val="hybridMultilevel"/>
    <w:tmpl w:val="F2541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1C5F4D"/>
    <w:multiLevelType w:val="hybridMultilevel"/>
    <w:tmpl w:val="1CD67E5A"/>
    <w:lvl w:ilvl="0" w:tplc="8EE4619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5354100"/>
    <w:multiLevelType w:val="hybridMultilevel"/>
    <w:tmpl w:val="B9348F56"/>
    <w:lvl w:ilvl="0" w:tplc="26B0AB50">
      <w:numFmt w:val="bullet"/>
      <w:lvlText w:val="-"/>
      <w:lvlJc w:val="left"/>
      <w:pPr>
        <w:ind w:left="360" w:hanging="360"/>
      </w:pPr>
      <w:rPr>
        <w:rFonts w:ascii="Univers 45 Light" w:eastAsia="Times New Roman" w:hAnsi="Univers 45 Light"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78A3426"/>
    <w:multiLevelType w:val="hybridMultilevel"/>
    <w:tmpl w:val="CC32112A"/>
    <w:lvl w:ilvl="0" w:tplc="5144FDA8">
      <w:numFmt w:val="bullet"/>
      <w:lvlText w:val="-"/>
      <w:lvlJc w:val="left"/>
      <w:pPr>
        <w:ind w:left="360" w:hanging="360"/>
      </w:pPr>
      <w:rPr>
        <w:rFonts w:ascii="Calibri" w:eastAsiaTheme="minorHAnsi"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0"/>
  </w:num>
  <w:num w:numId="14">
    <w:abstractNumId w:val="15"/>
  </w:num>
  <w:num w:numId="15">
    <w:abstractNumId w:val="14"/>
  </w:num>
  <w:num w:numId="16">
    <w:abstractNumId w:val="19"/>
  </w:num>
  <w:num w:numId="17">
    <w:abstractNumId w:val="20"/>
  </w:num>
  <w:num w:numId="18">
    <w:abstractNumId w:val="16"/>
  </w:num>
  <w:num w:numId="19">
    <w:abstractNumId w:val="18"/>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94"/>
  <w:autoHyphenation/>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o:colormru v:ext="edit" colors="#5f636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6B"/>
    <w:rsid w:val="000111FE"/>
    <w:rsid w:val="00027105"/>
    <w:rsid w:val="00027AB6"/>
    <w:rsid w:val="000345C1"/>
    <w:rsid w:val="00042C49"/>
    <w:rsid w:val="0006701F"/>
    <w:rsid w:val="000710CA"/>
    <w:rsid w:val="000919E9"/>
    <w:rsid w:val="00092F1E"/>
    <w:rsid w:val="0009349F"/>
    <w:rsid w:val="000943E2"/>
    <w:rsid w:val="000968DA"/>
    <w:rsid w:val="000A19AB"/>
    <w:rsid w:val="000B3265"/>
    <w:rsid w:val="000C234E"/>
    <w:rsid w:val="000C60C3"/>
    <w:rsid w:val="000C6F6E"/>
    <w:rsid w:val="000D1408"/>
    <w:rsid w:val="000F2C7B"/>
    <w:rsid w:val="000F52DB"/>
    <w:rsid w:val="00136DBA"/>
    <w:rsid w:val="00137C64"/>
    <w:rsid w:val="00137CD6"/>
    <w:rsid w:val="0014306B"/>
    <w:rsid w:val="00153C33"/>
    <w:rsid w:val="00154482"/>
    <w:rsid w:val="00157A6B"/>
    <w:rsid w:val="001610F6"/>
    <w:rsid w:val="001617ED"/>
    <w:rsid w:val="00184FD1"/>
    <w:rsid w:val="00185D5A"/>
    <w:rsid w:val="001927DF"/>
    <w:rsid w:val="001B6201"/>
    <w:rsid w:val="001C1127"/>
    <w:rsid w:val="001C653F"/>
    <w:rsid w:val="001E4EAC"/>
    <w:rsid w:val="0020073B"/>
    <w:rsid w:val="002032E1"/>
    <w:rsid w:val="00205F73"/>
    <w:rsid w:val="00210731"/>
    <w:rsid w:val="00224423"/>
    <w:rsid w:val="002261DD"/>
    <w:rsid w:val="00234717"/>
    <w:rsid w:val="00236287"/>
    <w:rsid w:val="0024593B"/>
    <w:rsid w:val="002539CD"/>
    <w:rsid w:val="002554DD"/>
    <w:rsid w:val="0025584D"/>
    <w:rsid w:val="0026492E"/>
    <w:rsid w:val="00264F9F"/>
    <w:rsid w:val="00265ED8"/>
    <w:rsid w:val="00274B1E"/>
    <w:rsid w:val="00287E37"/>
    <w:rsid w:val="00290FB5"/>
    <w:rsid w:val="00292EF1"/>
    <w:rsid w:val="00297A45"/>
    <w:rsid w:val="002A5F85"/>
    <w:rsid w:val="002A61AF"/>
    <w:rsid w:val="002B15CF"/>
    <w:rsid w:val="002C7215"/>
    <w:rsid w:val="002D77B4"/>
    <w:rsid w:val="002E7168"/>
    <w:rsid w:val="002E7A42"/>
    <w:rsid w:val="002F0DB5"/>
    <w:rsid w:val="00314B63"/>
    <w:rsid w:val="00317611"/>
    <w:rsid w:val="00323965"/>
    <w:rsid w:val="00324F47"/>
    <w:rsid w:val="00330C3F"/>
    <w:rsid w:val="00332958"/>
    <w:rsid w:val="00333707"/>
    <w:rsid w:val="003352E4"/>
    <w:rsid w:val="0033593C"/>
    <w:rsid w:val="00336200"/>
    <w:rsid w:val="00337AF0"/>
    <w:rsid w:val="00351406"/>
    <w:rsid w:val="003526EF"/>
    <w:rsid w:val="0036067C"/>
    <w:rsid w:val="003701E4"/>
    <w:rsid w:val="00375009"/>
    <w:rsid w:val="003803F4"/>
    <w:rsid w:val="00396EE2"/>
    <w:rsid w:val="003C1E9D"/>
    <w:rsid w:val="003C4DED"/>
    <w:rsid w:val="003C670F"/>
    <w:rsid w:val="003C6986"/>
    <w:rsid w:val="003C72A9"/>
    <w:rsid w:val="003D054F"/>
    <w:rsid w:val="003E0340"/>
    <w:rsid w:val="003E348E"/>
    <w:rsid w:val="003E749E"/>
    <w:rsid w:val="003F1549"/>
    <w:rsid w:val="003F6140"/>
    <w:rsid w:val="003F7B60"/>
    <w:rsid w:val="00406657"/>
    <w:rsid w:val="0041083A"/>
    <w:rsid w:val="0042124E"/>
    <w:rsid w:val="00430C1D"/>
    <w:rsid w:val="00432712"/>
    <w:rsid w:val="00435C6D"/>
    <w:rsid w:val="00443C81"/>
    <w:rsid w:val="0044457F"/>
    <w:rsid w:val="004453A4"/>
    <w:rsid w:val="00445B4F"/>
    <w:rsid w:val="00461B4B"/>
    <w:rsid w:val="00470DA3"/>
    <w:rsid w:val="00474699"/>
    <w:rsid w:val="00484AE4"/>
    <w:rsid w:val="0048585C"/>
    <w:rsid w:val="00491B26"/>
    <w:rsid w:val="004926E0"/>
    <w:rsid w:val="004A671A"/>
    <w:rsid w:val="004A68B6"/>
    <w:rsid w:val="004B2504"/>
    <w:rsid w:val="004B46D9"/>
    <w:rsid w:val="004B66CA"/>
    <w:rsid w:val="004C0E3F"/>
    <w:rsid w:val="004C33B6"/>
    <w:rsid w:val="004C3E5E"/>
    <w:rsid w:val="004D10A6"/>
    <w:rsid w:val="004D3446"/>
    <w:rsid w:val="004D7BF0"/>
    <w:rsid w:val="004E18C9"/>
    <w:rsid w:val="004E22F6"/>
    <w:rsid w:val="004E353A"/>
    <w:rsid w:val="004E5AB8"/>
    <w:rsid w:val="004F0AEF"/>
    <w:rsid w:val="004F4015"/>
    <w:rsid w:val="004F53E9"/>
    <w:rsid w:val="004F6FEE"/>
    <w:rsid w:val="00500323"/>
    <w:rsid w:val="00503044"/>
    <w:rsid w:val="005067E9"/>
    <w:rsid w:val="00512E4A"/>
    <w:rsid w:val="00525EFD"/>
    <w:rsid w:val="00532364"/>
    <w:rsid w:val="00534144"/>
    <w:rsid w:val="00560F11"/>
    <w:rsid w:val="00561D7C"/>
    <w:rsid w:val="00584A32"/>
    <w:rsid w:val="005A0943"/>
    <w:rsid w:val="005B008D"/>
    <w:rsid w:val="005B2A8D"/>
    <w:rsid w:val="005B7C02"/>
    <w:rsid w:val="005C4886"/>
    <w:rsid w:val="005D2910"/>
    <w:rsid w:val="005D2ECB"/>
    <w:rsid w:val="005D5D16"/>
    <w:rsid w:val="005E1105"/>
    <w:rsid w:val="005E2E54"/>
    <w:rsid w:val="005E61D1"/>
    <w:rsid w:val="005E6B62"/>
    <w:rsid w:val="005F4813"/>
    <w:rsid w:val="005F53A0"/>
    <w:rsid w:val="005F764D"/>
    <w:rsid w:val="00605197"/>
    <w:rsid w:val="00607DA5"/>
    <w:rsid w:val="006159ED"/>
    <w:rsid w:val="0063193E"/>
    <w:rsid w:val="00631AF1"/>
    <w:rsid w:val="00644E79"/>
    <w:rsid w:val="0065152B"/>
    <w:rsid w:val="00652B84"/>
    <w:rsid w:val="006554EA"/>
    <w:rsid w:val="00655A88"/>
    <w:rsid w:val="0067235C"/>
    <w:rsid w:val="00672406"/>
    <w:rsid w:val="00673708"/>
    <w:rsid w:val="006762D7"/>
    <w:rsid w:val="00681ED3"/>
    <w:rsid w:val="0068521E"/>
    <w:rsid w:val="006858E7"/>
    <w:rsid w:val="00696CBB"/>
    <w:rsid w:val="00697B75"/>
    <w:rsid w:val="006A2776"/>
    <w:rsid w:val="006B08F2"/>
    <w:rsid w:val="006B74A9"/>
    <w:rsid w:val="006C6050"/>
    <w:rsid w:val="006E0280"/>
    <w:rsid w:val="006E23B5"/>
    <w:rsid w:val="006F22E0"/>
    <w:rsid w:val="006F2F6A"/>
    <w:rsid w:val="007038D4"/>
    <w:rsid w:val="00704891"/>
    <w:rsid w:val="007252A3"/>
    <w:rsid w:val="00727DB9"/>
    <w:rsid w:val="00730401"/>
    <w:rsid w:val="007328F5"/>
    <w:rsid w:val="007476E5"/>
    <w:rsid w:val="0075170C"/>
    <w:rsid w:val="00755FDD"/>
    <w:rsid w:val="007576E7"/>
    <w:rsid w:val="00757FDD"/>
    <w:rsid w:val="00761344"/>
    <w:rsid w:val="007615B7"/>
    <w:rsid w:val="00765849"/>
    <w:rsid w:val="0077164F"/>
    <w:rsid w:val="00777F5F"/>
    <w:rsid w:val="00780A69"/>
    <w:rsid w:val="00783D88"/>
    <w:rsid w:val="007A4ECE"/>
    <w:rsid w:val="007B4618"/>
    <w:rsid w:val="007C0FDA"/>
    <w:rsid w:val="007C44BD"/>
    <w:rsid w:val="007D2D99"/>
    <w:rsid w:val="007F2314"/>
    <w:rsid w:val="007F4348"/>
    <w:rsid w:val="00800C3E"/>
    <w:rsid w:val="00810CBA"/>
    <w:rsid w:val="00814E51"/>
    <w:rsid w:val="00820B66"/>
    <w:rsid w:val="008313B6"/>
    <w:rsid w:val="00834960"/>
    <w:rsid w:val="008467B4"/>
    <w:rsid w:val="008573CD"/>
    <w:rsid w:val="008A0D7C"/>
    <w:rsid w:val="008B46AB"/>
    <w:rsid w:val="008D1614"/>
    <w:rsid w:val="008D3CE2"/>
    <w:rsid w:val="008D56B5"/>
    <w:rsid w:val="008E07C4"/>
    <w:rsid w:val="008E67C0"/>
    <w:rsid w:val="008F072A"/>
    <w:rsid w:val="008F2EB4"/>
    <w:rsid w:val="008F3C01"/>
    <w:rsid w:val="00900964"/>
    <w:rsid w:val="00903D3A"/>
    <w:rsid w:val="00904D88"/>
    <w:rsid w:val="009108B4"/>
    <w:rsid w:val="0091230B"/>
    <w:rsid w:val="00912544"/>
    <w:rsid w:val="009133AC"/>
    <w:rsid w:val="00936CE5"/>
    <w:rsid w:val="0094426D"/>
    <w:rsid w:val="00956D3B"/>
    <w:rsid w:val="0096177C"/>
    <w:rsid w:val="009726F6"/>
    <w:rsid w:val="00974A22"/>
    <w:rsid w:val="009814F9"/>
    <w:rsid w:val="00991172"/>
    <w:rsid w:val="00995727"/>
    <w:rsid w:val="009A38FF"/>
    <w:rsid w:val="009A5FE2"/>
    <w:rsid w:val="009C3401"/>
    <w:rsid w:val="009C5F0F"/>
    <w:rsid w:val="009D0155"/>
    <w:rsid w:val="009D1E2A"/>
    <w:rsid w:val="009E2A7E"/>
    <w:rsid w:val="009E7C99"/>
    <w:rsid w:val="009F1581"/>
    <w:rsid w:val="009F2E3A"/>
    <w:rsid w:val="00A23CFD"/>
    <w:rsid w:val="00A24508"/>
    <w:rsid w:val="00A34A00"/>
    <w:rsid w:val="00A444C3"/>
    <w:rsid w:val="00A50FFC"/>
    <w:rsid w:val="00A656CC"/>
    <w:rsid w:val="00A70E3D"/>
    <w:rsid w:val="00AA03A6"/>
    <w:rsid w:val="00AA493C"/>
    <w:rsid w:val="00AC6529"/>
    <w:rsid w:val="00AF11DD"/>
    <w:rsid w:val="00AF1EFA"/>
    <w:rsid w:val="00AF5306"/>
    <w:rsid w:val="00AF60FA"/>
    <w:rsid w:val="00B02FA0"/>
    <w:rsid w:val="00B03D73"/>
    <w:rsid w:val="00B0540C"/>
    <w:rsid w:val="00B07109"/>
    <w:rsid w:val="00B13539"/>
    <w:rsid w:val="00B234D9"/>
    <w:rsid w:val="00B26588"/>
    <w:rsid w:val="00B4144F"/>
    <w:rsid w:val="00B461A5"/>
    <w:rsid w:val="00B57BF9"/>
    <w:rsid w:val="00B636B9"/>
    <w:rsid w:val="00B8561A"/>
    <w:rsid w:val="00B85AAF"/>
    <w:rsid w:val="00B87C0A"/>
    <w:rsid w:val="00B97827"/>
    <w:rsid w:val="00BA3395"/>
    <w:rsid w:val="00BA681D"/>
    <w:rsid w:val="00BB6475"/>
    <w:rsid w:val="00BC348B"/>
    <w:rsid w:val="00BD4050"/>
    <w:rsid w:val="00BF36A5"/>
    <w:rsid w:val="00BF6F8C"/>
    <w:rsid w:val="00C025BB"/>
    <w:rsid w:val="00C25D3F"/>
    <w:rsid w:val="00C333A0"/>
    <w:rsid w:val="00C34BCC"/>
    <w:rsid w:val="00C37FD6"/>
    <w:rsid w:val="00C477C8"/>
    <w:rsid w:val="00C53648"/>
    <w:rsid w:val="00C54CBF"/>
    <w:rsid w:val="00C602FE"/>
    <w:rsid w:val="00C62110"/>
    <w:rsid w:val="00C67F00"/>
    <w:rsid w:val="00C72F4B"/>
    <w:rsid w:val="00C91D8B"/>
    <w:rsid w:val="00C9336F"/>
    <w:rsid w:val="00C93750"/>
    <w:rsid w:val="00C9421B"/>
    <w:rsid w:val="00C95D9F"/>
    <w:rsid w:val="00CA68B5"/>
    <w:rsid w:val="00CB2D41"/>
    <w:rsid w:val="00CB6F21"/>
    <w:rsid w:val="00CC3BAB"/>
    <w:rsid w:val="00CD1564"/>
    <w:rsid w:val="00CD3B37"/>
    <w:rsid w:val="00CD5AFF"/>
    <w:rsid w:val="00CF0261"/>
    <w:rsid w:val="00CF1213"/>
    <w:rsid w:val="00CF3216"/>
    <w:rsid w:val="00CF3FF7"/>
    <w:rsid w:val="00CF49D5"/>
    <w:rsid w:val="00D0035A"/>
    <w:rsid w:val="00D20FD7"/>
    <w:rsid w:val="00D24210"/>
    <w:rsid w:val="00D26B3C"/>
    <w:rsid w:val="00D26C73"/>
    <w:rsid w:val="00D32CF0"/>
    <w:rsid w:val="00D34A1E"/>
    <w:rsid w:val="00D53AC5"/>
    <w:rsid w:val="00D5693C"/>
    <w:rsid w:val="00D64817"/>
    <w:rsid w:val="00D658B7"/>
    <w:rsid w:val="00D808D0"/>
    <w:rsid w:val="00D85A94"/>
    <w:rsid w:val="00D96EFC"/>
    <w:rsid w:val="00DA2598"/>
    <w:rsid w:val="00DA44FC"/>
    <w:rsid w:val="00DB2407"/>
    <w:rsid w:val="00DD5DC6"/>
    <w:rsid w:val="00DE278D"/>
    <w:rsid w:val="00DE3A26"/>
    <w:rsid w:val="00DE425E"/>
    <w:rsid w:val="00DF02C2"/>
    <w:rsid w:val="00DF18DC"/>
    <w:rsid w:val="00DF7ABC"/>
    <w:rsid w:val="00DF7D5C"/>
    <w:rsid w:val="00E00E91"/>
    <w:rsid w:val="00E028D0"/>
    <w:rsid w:val="00E07D9D"/>
    <w:rsid w:val="00E10A6D"/>
    <w:rsid w:val="00E14E09"/>
    <w:rsid w:val="00E4099E"/>
    <w:rsid w:val="00E41289"/>
    <w:rsid w:val="00E46208"/>
    <w:rsid w:val="00E51677"/>
    <w:rsid w:val="00E539AB"/>
    <w:rsid w:val="00E61541"/>
    <w:rsid w:val="00E9163C"/>
    <w:rsid w:val="00E94566"/>
    <w:rsid w:val="00EA1CD2"/>
    <w:rsid w:val="00EA4159"/>
    <w:rsid w:val="00EB1E83"/>
    <w:rsid w:val="00EB6F94"/>
    <w:rsid w:val="00EC5F50"/>
    <w:rsid w:val="00ED1D2B"/>
    <w:rsid w:val="00ED4FB0"/>
    <w:rsid w:val="00ED6C5B"/>
    <w:rsid w:val="00EE79EB"/>
    <w:rsid w:val="00EF0425"/>
    <w:rsid w:val="00EF66BE"/>
    <w:rsid w:val="00EF6B92"/>
    <w:rsid w:val="00F03DEC"/>
    <w:rsid w:val="00F07C17"/>
    <w:rsid w:val="00F14BE2"/>
    <w:rsid w:val="00F20882"/>
    <w:rsid w:val="00F2327E"/>
    <w:rsid w:val="00F2700A"/>
    <w:rsid w:val="00F347D4"/>
    <w:rsid w:val="00F45C97"/>
    <w:rsid w:val="00F46091"/>
    <w:rsid w:val="00F532E3"/>
    <w:rsid w:val="00F57EAA"/>
    <w:rsid w:val="00F61770"/>
    <w:rsid w:val="00F75FB3"/>
    <w:rsid w:val="00F96F93"/>
    <w:rsid w:val="00FB4DC5"/>
    <w:rsid w:val="00FC71A3"/>
    <w:rsid w:val="00FD20EC"/>
    <w:rsid w:val="00FD5452"/>
    <w:rsid w:val="00FE4CC8"/>
    <w:rsid w:val="00FE5429"/>
    <w:rsid w:val="00FF526A"/>
    <w:rsid w:val="00FF7902"/>
    <w:rsid w:val="3C0EE53D"/>
    <w:rsid w:val="4034867B"/>
    <w:rsid w:val="50619C00"/>
    <w:rsid w:val="51EF2AFF"/>
    <w:rsid w:val="58DB7090"/>
    <w:rsid w:val="61EEF99E"/>
    <w:rsid w:val="66761F27"/>
    <w:rsid w:val="7C8948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5f6362"/>
    </o:shapedefaults>
    <o:shapelayout v:ext="edit">
      <o:idmap v:ext="edit" data="1"/>
    </o:shapelayout>
  </w:shapeDefaults>
  <w:decimalSymbol w:val=","/>
  <w:listSeparator w:val=";"/>
  <w14:docId w14:val="37FE3690"/>
  <w15:docId w15:val="{EA256ADF-259B-4EF0-A9DB-A95AC327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pPr>
    <w:rPr>
      <w:sz w:val="24"/>
      <w:szCs w:val="24"/>
    </w:rPr>
  </w:style>
  <w:style w:type="paragraph" w:styleId="berschrift1">
    <w:name w:val="heading 1"/>
    <w:basedOn w:val="Standard"/>
    <w:next w:val="Standard"/>
    <w:link w:val="berschrift1Zchn"/>
    <w:uiPriority w:val="9"/>
    <w:qFormat/>
    <w:rsid w:val="002B1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2E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2E3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ud-brieftextgross">
    <w:name w:val="tud-brief_text gross"/>
    <w:basedOn w:val="Standard"/>
    <w:pPr>
      <w:widowControl w:val="0"/>
      <w:spacing w:line="280" w:lineRule="exact"/>
    </w:pPr>
    <w:rPr>
      <w:rFonts w:ascii="Univers 45 Light" w:hAnsi="Univers 45 Light"/>
      <w:color w:val="000000"/>
      <w:sz w:val="22"/>
      <w:szCs w:val="22"/>
    </w:rPr>
  </w:style>
  <w:style w:type="paragraph" w:customStyle="1" w:styleId="tud-briefkontakt">
    <w:name w:val="tud-brief_kontakt"/>
    <w:basedOn w:val="tud-brieftextgross"/>
    <w:pPr>
      <w:tabs>
        <w:tab w:val="left" w:pos="851"/>
      </w:tabs>
      <w:spacing w:line="220" w:lineRule="exact"/>
      <w:ind w:left="851" w:hanging="851"/>
    </w:pPr>
    <w:rPr>
      <w:spacing w:val="4"/>
      <w:sz w:val="14"/>
      <w:szCs w:val="14"/>
    </w:rPr>
  </w:style>
  <w:style w:type="paragraph" w:customStyle="1" w:styleId="tud-brieffakultten-leiste">
    <w:name w:val="tud-brief_fakultäten-leiste"/>
    <w:basedOn w:val="Standard"/>
    <w:pPr>
      <w:widowControl w:val="0"/>
      <w:spacing w:line="280" w:lineRule="exact"/>
    </w:pPr>
    <w:rPr>
      <w:rFonts w:ascii="Univers 45 Light" w:hAnsi="Univers 45 Light"/>
      <w:color w:val="000000"/>
      <w:w w:val="101"/>
      <w:sz w:val="18"/>
      <w:szCs w:val="18"/>
    </w:rPr>
  </w:style>
  <w:style w:type="paragraph" w:customStyle="1" w:styleId="tud-brieffussleiste">
    <w:name w:val="tud-brief_fussleiste"/>
    <w:basedOn w:val="tud-briefkontakt"/>
    <w:pPr>
      <w:spacing w:line="180" w:lineRule="exact"/>
      <w:ind w:left="0" w:firstLine="0"/>
    </w:pPr>
  </w:style>
  <w:style w:type="paragraph" w:customStyle="1" w:styleId="Sprechblasentext1">
    <w:name w:val="Sprechblasentext1"/>
    <w:basedOn w:val="Standard"/>
    <w:rPr>
      <w:rFonts w:ascii="Tahoma" w:hAnsi="Tahoma" w:cs="Tahoma"/>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customStyle="1" w:styleId="tu-briefseitenzahl">
    <w:name w:val="tu-brief_seitenzahl"/>
    <w:basedOn w:val="Fuzeile"/>
    <w:pPr>
      <w:framePr w:wrap="auto" w:vAnchor="text" w:hAnchor="margin" w:xAlign="right" w:y="1"/>
      <w:jc w:val="right"/>
    </w:pPr>
    <w:rPr>
      <w:rFonts w:ascii="Univers 45 Light" w:hAnsi="Univers 45 Light"/>
      <w:sz w:val="18"/>
      <w:szCs w:val="18"/>
    </w:rPr>
  </w:style>
  <w:style w:type="paragraph" w:styleId="Listenabsatz">
    <w:name w:val="List Paragraph"/>
    <w:basedOn w:val="Standard"/>
    <w:uiPriority w:val="34"/>
    <w:qFormat/>
    <w:rsid w:val="002E7168"/>
    <w:pPr>
      <w:autoSpaceDE/>
      <w:autoSpaceDN/>
      <w:spacing w:after="200" w:line="276"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2B15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15CF"/>
    <w:rPr>
      <w:rFonts w:ascii="Tahoma" w:hAnsi="Tahoma" w:cs="Tahoma"/>
      <w:sz w:val="16"/>
      <w:szCs w:val="16"/>
    </w:rPr>
  </w:style>
  <w:style w:type="character" w:customStyle="1" w:styleId="berschrift1Zchn">
    <w:name w:val="Überschrift 1 Zchn"/>
    <w:basedOn w:val="Absatz-Standardschriftart"/>
    <w:link w:val="berschrift1"/>
    <w:uiPriority w:val="9"/>
    <w:rsid w:val="002B15C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F36A5"/>
    <w:rPr>
      <w:sz w:val="16"/>
      <w:szCs w:val="16"/>
    </w:rPr>
  </w:style>
  <w:style w:type="paragraph" w:styleId="Kommentartext">
    <w:name w:val="annotation text"/>
    <w:basedOn w:val="Standard"/>
    <w:link w:val="KommentartextZchn"/>
    <w:uiPriority w:val="99"/>
    <w:semiHidden/>
    <w:unhideWhenUsed/>
    <w:rsid w:val="00BF36A5"/>
    <w:rPr>
      <w:sz w:val="20"/>
      <w:szCs w:val="20"/>
    </w:rPr>
  </w:style>
  <w:style w:type="character" w:customStyle="1" w:styleId="KommentartextZchn">
    <w:name w:val="Kommentartext Zchn"/>
    <w:basedOn w:val="Absatz-Standardschriftart"/>
    <w:link w:val="Kommentartext"/>
    <w:uiPriority w:val="99"/>
    <w:semiHidden/>
    <w:rsid w:val="00BF36A5"/>
  </w:style>
  <w:style w:type="paragraph" w:styleId="Kommentarthema">
    <w:name w:val="annotation subject"/>
    <w:basedOn w:val="Kommentartext"/>
    <w:next w:val="Kommentartext"/>
    <w:link w:val="KommentarthemaZchn"/>
    <w:uiPriority w:val="99"/>
    <w:semiHidden/>
    <w:unhideWhenUsed/>
    <w:rsid w:val="00BF36A5"/>
    <w:rPr>
      <w:b/>
      <w:bCs/>
    </w:rPr>
  </w:style>
  <w:style w:type="character" w:customStyle="1" w:styleId="KommentarthemaZchn">
    <w:name w:val="Kommentarthema Zchn"/>
    <w:basedOn w:val="KommentartextZchn"/>
    <w:link w:val="Kommentarthema"/>
    <w:uiPriority w:val="99"/>
    <w:semiHidden/>
    <w:rsid w:val="00BF36A5"/>
    <w:rPr>
      <w:b/>
      <w:bCs/>
    </w:rPr>
  </w:style>
  <w:style w:type="character" w:customStyle="1" w:styleId="berschrift2Zchn">
    <w:name w:val="Überschrift 2 Zchn"/>
    <w:basedOn w:val="Absatz-Standardschriftart"/>
    <w:link w:val="berschrift2"/>
    <w:uiPriority w:val="9"/>
    <w:semiHidden/>
    <w:rsid w:val="009F2E3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F2E3A"/>
    <w:rPr>
      <w:rFonts w:asciiTheme="majorHAnsi" w:eastAsiaTheme="majorEastAsia" w:hAnsiTheme="majorHAnsi" w:cstheme="majorBidi"/>
      <w:b/>
      <w:bCs/>
      <w:color w:val="4F81BD" w:themeColor="accent1"/>
      <w:sz w:val="24"/>
      <w:szCs w:val="24"/>
    </w:rPr>
  </w:style>
  <w:style w:type="paragraph" w:customStyle="1" w:styleId="Default">
    <w:name w:val="Default"/>
    <w:rsid w:val="00DE3A26"/>
    <w:pPr>
      <w:autoSpaceDE w:val="0"/>
      <w:autoSpaceDN w:val="0"/>
      <w:adjustRightInd w:val="0"/>
    </w:pPr>
    <w:rPr>
      <w:rFonts w:ascii="Univers 45 Light" w:eastAsiaTheme="minorHAnsi" w:hAnsi="Univers 45 Light" w:cs="Univers 45 Light"/>
      <w:color w:val="000000"/>
      <w:sz w:val="24"/>
      <w:szCs w:val="24"/>
      <w:lang w:eastAsia="en-US"/>
    </w:rPr>
  </w:style>
  <w:style w:type="paragraph" w:customStyle="1" w:styleId="univers11">
    <w:name w:val="univers11"/>
    <w:basedOn w:val="Standard"/>
    <w:rsid w:val="00DE3A26"/>
    <w:pPr>
      <w:autoSpaceDE/>
      <w:autoSpaceDN/>
      <w:jc w:val="both"/>
    </w:pPr>
    <w:rPr>
      <w:rFonts w:ascii="Univers" w:eastAsiaTheme="minorHAnsi" w:hAnsi="Univers"/>
      <w:sz w:val="22"/>
      <w:szCs w:val="22"/>
    </w:rPr>
  </w:style>
  <w:style w:type="table" w:styleId="Tabellenraster">
    <w:name w:val="Table Grid"/>
    <w:basedOn w:val="NormaleTabelle"/>
    <w:uiPriority w:val="59"/>
    <w:rsid w:val="00561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3">
    <w:name w:val="Formatvorlage3"/>
    <w:basedOn w:val="Absatz-Standardschriftart"/>
    <w:uiPriority w:val="1"/>
    <w:rsid w:val="00FD5452"/>
    <w:rPr>
      <w:rFonts w:ascii="Open Sans" w:hAnsi="Open Sans"/>
      <w:i/>
      <w:sz w:val="22"/>
    </w:rPr>
  </w:style>
  <w:style w:type="character" w:styleId="Platzhaltertext">
    <w:name w:val="Placeholder Text"/>
    <w:basedOn w:val="Absatz-Standardschriftart"/>
    <w:uiPriority w:val="99"/>
    <w:semiHidden/>
    <w:rsid w:val="001610F6"/>
    <w:rPr>
      <w:color w:val="808080"/>
    </w:rPr>
  </w:style>
  <w:style w:type="character" w:customStyle="1" w:styleId="Formatvorlage1">
    <w:name w:val="Formatvorlage1"/>
    <w:basedOn w:val="Absatz-Standardschriftart"/>
    <w:uiPriority w:val="1"/>
    <w:rsid w:val="00E4099E"/>
    <w:rPr>
      <w:bdr w:val="none" w:sz="0" w:space="0" w:color="auto"/>
    </w:rPr>
  </w:style>
  <w:style w:type="character" w:customStyle="1" w:styleId="Antwortboxen">
    <w:name w:val="Antwortboxen"/>
    <w:basedOn w:val="Absatz-Standardschriftart"/>
    <w:uiPriority w:val="1"/>
    <w:rsid w:val="00E4099E"/>
    <w:rPr>
      <w:rFonts w:ascii="Open Sans" w:hAnsi="Open Sans"/>
      <w:sz w:val="22"/>
      <w:bdr w:val="single" w:sz="4" w:space="0" w:color="auto"/>
    </w:rPr>
  </w:style>
  <w:style w:type="character" w:customStyle="1" w:styleId="Formatvorlage2">
    <w:name w:val="Formatvorlage2"/>
    <w:basedOn w:val="Absatz-Standardschriftart"/>
    <w:uiPriority w:val="1"/>
    <w:rsid w:val="00E4099E"/>
    <w:rPr>
      <w:bdr w:val="single" w:sz="4" w:space="0" w:color="auto"/>
    </w:rPr>
  </w:style>
  <w:style w:type="character" w:customStyle="1" w:styleId="Formatvorlage4">
    <w:name w:val="Formatvorlage4"/>
    <w:basedOn w:val="Absatz-Standardschriftart"/>
    <w:uiPriority w:val="1"/>
    <w:rsid w:val="00092F1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4518">
      <w:bodyDiv w:val="1"/>
      <w:marLeft w:val="0"/>
      <w:marRight w:val="0"/>
      <w:marTop w:val="0"/>
      <w:marBottom w:val="0"/>
      <w:divBdr>
        <w:top w:val="none" w:sz="0" w:space="0" w:color="auto"/>
        <w:left w:val="none" w:sz="0" w:space="0" w:color="auto"/>
        <w:bottom w:val="none" w:sz="0" w:space="0" w:color="auto"/>
        <w:right w:val="none" w:sz="0" w:space="0" w:color="auto"/>
      </w:divBdr>
    </w:div>
    <w:div w:id="1264993738">
      <w:bodyDiv w:val="1"/>
      <w:marLeft w:val="0"/>
      <w:marRight w:val="0"/>
      <w:marTop w:val="0"/>
      <w:marBottom w:val="0"/>
      <w:divBdr>
        <w:top w:val="none" w:sz="0" w:space="0" w:color="auto"/>
        <w:left w:val="none" w:sz="0" w:space="0" w:color="auto"/>
        <w:bottom w:val="none" w:sz="0" w:space="0" w:color="auto"/>
        <w:right w:val="none" w:sz="0" w:space="0" w:color="auto"/>
      </w:divBdr>
    </w:div>
    <w:div w:id="1294554522">
      <w:bodyDiv w:val="1"/>
      <w:marLeft w:val="0"/>
      <w:marRight w:val="0"/>
      <w:marTop w:val="0"/>
      <w:marBottom w:val="0"/>
      <w:divBdr>
        <w:top w:val="none" w:sz="0" w:space="0" w:color="auto"/>
        <w:left w:val="none" w:sz="0" w:space="0" w:color="auto"/>
        <w:bottom w:val="none" w:sz="0" w:space="0" w:color="auto"/>
        <w:right w:val="none" w:sz="0" w:space="0" w:color="auto"/>
      </w:divBdr>
    </w:div>
    <w:div w:id="1401831330">
      <w:bodyDiv w:val="1"/>
      <w:marLeft w:val="0"/>
      <w:marRight w:val="0"/>
      <w:marTop w:val="0"/>
      <w:marBottom w:val="0"/>
      <w:divBdr>
        <w:top w:val="none" w:sz="0" w:space="0" w:color="auto"/>
        <w:left w:val="none" w:sz="0" w:space="0" w:color="auto"/>
        <w:bottom w:val="none" w:sz="0" w:space="0" w:color="auto"/>
        <w:right w:val="none" w:sz="0" w:space="0" w:color="auto"/>
      </w:divBdr>
    </w:div>
    <w:div w:id="1951203404">
      <w:bodyDiv w:val="1"/>
      <w:marLeft w:val="0"/>
      <w:marRight w:val="0"/>
      <w:marTop w:val="0"/>
      <w:marBottom w:val="0"/>
      <w:divBdr>
        <w:top w:val="none" w:sz="0" w:space="0" w:color="auto"/>
        <w:left w:val="none" w:sz="0" w:space="0" w:color="auto"/>
        <w:bottom w:val="none" w:sz="0" w:space="0" w:color="auto"/>
        <w:right w:val="none" w:sz="0" w:space="0" w:color="auto"/>
      </w:divBdr>
    </w:div>
    <w:div w:id="19557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isierung.exu@tu-dresde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be\AppData\Local\Opera\Opera\temporary_downloads\BB_DDC_rs_fin_farb%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ACFE464B6D449EAC7D51207A888DF1"/>
        <w:category>
          <w:name w:val="Allgemein"/>
          <w:gallery w:val="placeholder"/>
        </w:category>
        <w:types>
          <w:type w:val="bbPlcHdr"/>
        </w:types>
        <w:behaviors>
          <w:behavior w:val="content"/>
        </w:behaviors>
        <w:guid w:val="{51515AFD-C2E1-4039-9F13-935541D5CDBE}"/>
      </w:docPartPr>
      <w:docPartBody>
        <w:p w:rsidR="00D56477" w:rsidRDefault="00B951D4" w:rsidP="00B951D4">
          <w:pPr>
            <w:pStyle w:val="52ACFE464B6D449EAC7D51207A888DF116"/>
          </w:pPr>
          <w:r w:rsidRPr="001610F6">
            <w:rPr>
              <w:rStyle w:val="Platzhaltertext"/>
            </w:rPr>
            <w:t>Titel | Title</w:t>
          </w:r>
        </w:p>
      </w:docPartBody>
    </w:docPart>
    <w:docPart>
      <w:docPartPr>
        <w:name w:val="BF29F87B99B74097AE41C8915FE4B794"/>
        <w:category>
          <w:name w:val="Allgemein"/>
          <w:gallery w:val="placeholder"/>
        </w:category>
        <w:types>
          <w:type w:val="bbPlcHdr"/>
        </w:types>
        <w:behaviors>
          <w:behavior w:val="content"/>
        </w:behaviors>
        <w:guid w:val="{83FEEDE5-9E8C-458B-AFC2-8012D1F14EC9}"/>
      </w:docPartPr>
      <w:docPartBody>
        <w:p w:rsidR="00D56477" w:rsidRDefault="00B951D4" w:rsidP="00B951D4">
          <w:pPr>
            <w:pStyle w:val="BF29F87B99B74097AE41C8915FE4B79416"/>
          </w:pPr>
          <w:r w:rsidRPr="00800C3E">
            <w:rPr>
              <w:rStyle w:val="Platzhaltertext"/>
            </w:rPr>
            <w:t>Name | Surname</w:t>
          </w:r>
        </w:p>
      </w:docPartBody>
    </w:docPart>
    <w:docPart>
      <w:docPartPr>
        <w:name w:val="A7DFCBE77D05488E94E84D79409AB515"/>
        <w:category>
          <w:name w:val="Allgemein"/>
          <w:gallery w:val="placeholder"/>
        </w:category>
        <w:types>
          <w:type w:val="bbPlcHdr"/>
        </w:types>
        <w:behaviors>
          <w:behavior w:val="content"/>
        </w:behaviors>
        <w:guid w:val="{F589743A-F86D-4AA0-AA7D-0D4BE195CE12}"/>
      </w:docPartPr>
      <w:docPartBody>
        <w:p w:rsidR="00D56477" w:rsidRDefault="00B951D4" w:rsidP="00B951D4">
          <w:pPr>
            <w:pStyle w:val="A7DFCBE77D05488E94E84D79409AB51515"/>
          </w:pPr>
          <w:r w:rsidRPr="00800C3E">
            <w:rPr>
              <w:rStyle w:val="Platzhaltertext"/>
            </w:rPr>
            <w:t>Vorname | First Name</w:t>
          </w:r>
        </w:p>
      </w:docPartBody>
    </w:docPart>
    <w:docPart>
      <w:docPartPr>
        <w:name w:val="835F2ED54B144D99A15F0CD4544BEA84"/>
        <w:category>
          <w:name w:val="Allgemein"/>
          <w:gallery w:val="placeholder"/>
        </w:category>
        <w:types>
          <w:type w:val="bbPlcHdr"/>
        </w:types>
        <w:behaviors>
          <w:behavior w:val="content"/>
        </w:behaviors>
        <w:guid w:val="{561D86C9-9C2F-400B-9E3B-767895B3AF73}"/>
      </w:docPartPr>
      <w:docPartBody>
        <w:p w:rsidR="00D56477" w:rsidRDefault="00B951D4" w:rsidP="00B951D4">
          <w:pPr>
            <w:pStyle w:val="835F2ED54B144D99A15F0CD4544BEA8410"/>
          </w:pPr>
          <w:r>
            <w:rPr>
              <w:rStyle w:val="Platzhaltertext"/>
            </w:rPr>
            <w:t>Telefonnumer | phone number</w:t>
          </w:r>
        </w:p>
      </w:docPartBody>
    </w:docPart>
    <w:docPart>
      <w:docPartPr>
        <w:name w:val="13360C2EC77E43FCB1FF46170A0CF18A"/>
        <w:category>
          <w:name w:val="Allgemein"/>
          <w:gallery w:val="placeholder"/>
        </w:category>
        <w:types>
          <w:type w:val="bbPlcHdr"/>
        </w:types>
        <w:behaviors>
          <w:behavior w:val="content"/>
        </w:behaviors>
        <w:guid w:val="{54EB521D-F6FB-4B10-997C-0F6A2B3CBA40}"/>
      </w:docPartPr>
      <w:docPartBody>
        <w:p w:rsidR="00D56477" w:rsidRDefault="00F93FBB" w:rsidP="00F93FBB">
          <w:pPr>
            <w:pStyle w:val="13360C2EC77E43FCB1FF46170A0CF18A1"/>
          </w:pPr>
          <w:r>
            <w:rPr>
              <w:rStyle w:val="Platzhaltertext"/>
            </w:rPr>
            <w:t>E-Mail</w:t>
          </w:r>
        </w:p>
      </w:docPartBody>
    </w:docPart>
    <w:docPart>
      <w:docPartPr>
        <w:name w:val="F45BED2C11604011AD6AEBB7F83BBEAD"/>
        <w:category>
          <w:name w:val="Allgemein"/>
          <w:gallery w:val="placeholder"/>
        </w:category>
        <w:types>
          <w:type w:val="bbPlcHdr"/>
        </w:types>
        <w:behaviors>
          <w:behavior w:val="content"/>
        </w:behaviors>
        <w:guid w:val="{BE637235-136C-4E95-A767-AE62E0DC5BDE}"/>
      </w:docPartPr>
      <w:docPartBody>
        <w:p w:rsidR="00D56477" w:rsidRDefault="00B951D4" w:rsidP="00B951D4">
          <w:pPr>
            <w:pStyle w:val="F45BED2C11604011AD6AEBB7F83BBEAD4"/>
          </w:pPr>
          <w:r>
            <w:rPr>
              <w:rStyle w:val="Platzhaltertext"/>
            </w:rPr>
            <w:t>Beschäftigung an folgender Struktureinehit | Staff unit</w:t>
          </w:r>
        </w:p>
      </w:docPartBody>
    </w:docPart>
    <w:docPart>
      <w:docPartPr>
        <w:name w:val="DF2CE864432F46B9A84B1A23BDD83736"/>
        <w:category>
          <w:name w:val="Allgemein"/>
          <w:gallery w:val="placeholder"/>
        </w:category>
        <w:types>
          <w:type w:val="bbPlcHdr"/>
        </w:types>
        <w:behaviors>
          <w:behavior w:val="content"/>
        </w:behaviors>
        <w:guid w:val="{655B7D84-A6EC-4613-81EA-5A0D44ACE87E}"/>
      </w:docPartPr>
      <w:docPartBody>
        <w:p w:rsidR="00D56477" w:rsidRDefault="00B951D4" w:rsidP="00B951D4">
          <w:pPr>
            <w:pStyle w:val="DF2CE864432F46B9A84B1A23BDD837364"/>
          </w:pPr>
          <w:r>
            <w:rPr>
              <w:rStyle w:val="Platzhaltertext"/>
            </w:rPr>
            <w:t>Studierende/r in folgedem Studiengang | Student and study course</w:t>
          </w:r>
        </w:p>
      </w:docPartBody>
    </w:docPart>
    <w:docPart>
      <w:docPartPr>
        <w:name w:val="B4A8BBF2AA674E2985A7B9216952E513"/>
        <w:category>
          <w:name w:val="Allgemein"/>
          <w:gallery w:val="placeholder"/>
        </w:category>
        <w:types>
          <w:type w:val="bbPlcHdr"/>
        </w:types>
        <w:behaviors>
          <w:behavior w:val="content"/>
        </w:behaviors>
        <w:guid w:val="{4CD30B54-0381-4BBF-A575-0DDE457332B4}"/>
      </w:docPartPr>
      <w:docPartBody>
        <w:p w:rsidR="00D56477" w:rsidRDefault="00B951D4" w:rsidP="00B951D4">
          <w:pPr>
            <w:pStyle w:val="B4A8BBF2AA674E2985A7B9216952E5134"/>
          </w:pPr>
          <w:r w:rsidRPr="00503044">
            <w:rPr>
              <w:rStyle w:val="Platzhaltertext"/>
            </w:rPr>
            <w:t>i</w:t>
          </w:r>
          <w:r>
            <w:rPr>
              <w:rStyle w:val="Platzhaltertext"/>
            </w:rPr>
            <w:t>nvolvierte Personen</w:t>
          </w:r>
          <w:r w:rsidRPr="00503044">
            <w:rPr>
              <w:rStyle w:val="Platzhaltertext"/>
            </w:rPr>
            <w:t xml:space="preserve"> oder Einrichtung</w:t>
          </w:r>
          <w:r>
            <w:rPr>
              <w:rStyle w:val="Platzhaltertext"/>
            </w:rPr>
            <w:t>en</w:t>
          </w:r>
          <w:r w:rsidRPr="00503044">
            <w:rPr>
              <w:rStyle w:val="Platzhaltertext"/>
            </w:rPr>
            <w:t xml:space="preserve"> | involved people or institution </w:t>
          </w:r>
        </w:p>
      </w:docPartBody>
    </w:docPart>
    <w:docPart>
      <w:docPartPr>
        <w:name w:val="D544F8C954BF437699222E96AB504BA5"/>
        <w:category>
          <w:name w:val="Allgemein"/>
          <w:gallery w:val="placeholder"/>
        </w:category>
        <w:types>
          <w:type w:val="bbPlcHdr"/>
        </w:types>
        <w:behaviors>
          <w:behavior w:val="content"/>
        </w:behaviors>
        <w:guid w:val="{4E4DC376-2348-42A9-A60D-76B6CE4DC65A}"/>
      </w:docPartPr>
      <w:docPartBody>
        <w:p w:rsidR="00D56477" w:rsidRDefault="00B951D4" w:rsidP="00B951D4">
          <w:pPr>
            <w:pStyle w:val="D544F8C954BF437699222E96AB504BA54"/>
          </w:pPr>
          <w:r w:rsidRPr="007C44BD">
            <w:rPr>
              <w:rStyle w:val="Platzhaltertext"/>
            </w:rPr>
            <w:t>Titel des Maßnahme/ Aktivität | Title of the activity</w:t>
          </w:r>
        </w:p>
      </w:docPartBody>
    </w:docPart>
    <w:docPart>
      <w:docPartPr>
        <w:name w:val="0E64E61C18454B81A4D63600A851A974"/>
        <w:category>
          <w:name w:val="Allgemein"/>
          <w:gallery w:val="placeholder"/>
        </w:category>
        <w:types>
          <w:type w:val="bbPlcHdr"/>
        </w:types>
        <w:behaviors>
          <w:behavior w:val="content"/>
        </w:behaviors>
        <w:guid w:val="{E5CC9099-8B9C-46F7-B290-4DA51A6BD337}"/>
      </w:docPartPr>
      <w:docPartBody>
        <w:p w:rsidR="00D56477" w:rsidRDefault="00B951D4" w:rsidP="00B951D4">
          <w:pPr>
            <w:pStyle w:val="0E64E61C18454B81A4D63600A851A9744"/>
          </w:pPr>
          <w:r w:rsidRPr="00E4099E">
            <w:rPr>
              <w:rStyle w:val="Platzhaltertext"/>
            </w:rPr>
            <w:t xml:space="preserve">Bitte beantworten Sie </w:t>
          </w:r>
          <w:r>
            <w:rPr>
              <w:rStyle w:val="Platzhaltertext"/>
            </w:rPr>
            <w:t xml:space="preserve">die </w:t>
          </w:r>
          <w:r w:rsidRPr="00E4099E">
            <w:rPr>
              <w:rStyle w:val="Platzhaltertext"/>
            </w:rPr>
            <w:t>Frage hier | Please insert your answer here</w:t>
          </w:r>
        </w:p>
      </w:docPartBody>
    </w:docPart>
    <w:docPart>
      <w:docPartPr>
        <w:name w:val="CDF6DDB1281C4F57B7A6098DE00FC135"/>
        <w:category>
          <w:name w:val="Allgemein"/>
          <w:gallery w:val="placeholder"/>
        </w:category>
        <w:types>
          <w:type w:val="bbPlcHdr"/>
        </w:types>
        <w:behaviors>
          <w:behavior w:val="content"/>
        </w:behaviors>
        <w:guid w:val="{A7D5686C-5338-4D30-A40B-B872C5D6BCFE}"/>
      </w:docPartPr>
      <w:docPartBody>
        <w:p w:rsidR="00000000" w:rsidRDefault="00B951D4" w:rsidP="00B951D4">
          <w:pPr>
            <w:pStyle w:val="CDF6DDB1281C4F57B7A6098DE00FC135"/>
          </w:pPr>
          <w:r w:rsidRPr="00E4099E">
            <w:rPr>
              <w:rStyle w:val="Platzhaltertext"/>
            </w:rPr>
            <w:t xml:space="preserve">Bitte beantworten Sie </w:t>
          </w:r>
          <w:r>
            <w:rPr>
              <w:rStyle w:val="Platzhaltertext"/>
            </w:rPr>
            <w:t xml:space="preserve">die </w:t>
          </w:r>
          <w:r w:rsidRPr="00E4099E">
            <w:rPr>
              <w:rStyle w:val="Platzhaltertext"/>
            </w:rPr>
            <w:t>Frage hier | Please insert your answer here</w:t>
          </w:r>
        </w:p>
      </w:docPartBody>
    </w:docPart>
    <w:docPart>
      <w:docPartPr>
        <w:name w:val="CA4720D825E84EF68166BF8B55C0C604"/>
        <w:category>
          <w:name w:val="Allgemein"/>
          <w:gallery w:val="placeholder"/>
        </w:category>
        <w:types>
          <w:type w:val="bbPlcHdr"/>
        </w:types>
        <w:behaviors>
          <w:behavior w:val="content"/>
        </w:behaviors>
        <w:guid w:val="{F5A2574E-694C-4C4E-8DDD-6C63A2DBB880}"/>
      </w:docPartPr>
      <w:docPartBody>
        <w:p w:rsidR="00000000" w:rsidRDefault="00B951D4" w:rsidP="00B951D4">
          <w:pPr>
            <w:pStyle w:val="CA4720D825E84EF68166BF8B55C0C604"/>
          </w:pPr>
          <w:r w:rsidRPr="00E4099E">
            <w:rPr>
              <w:rStyle w:val="Platzhaltertext"/>
            </w:rPr>
            <w:t xml:space="preserve">Bitte beantworten Sie </w:t>
          </w:r>
          <w:r>
            <w:rPr>
              <w:rStyle w:val="Platzhaltertext"/>
            </w:rPr>
            <w:t xml:space="preserve">die </w:t>
          </w:r>
          <w:r w:rsidRPr="00E4099E">
            <w:rPr>
              <w:rStyle w:val="Platzhaltertext"/>
            </w:rPr>
            <w:t>Frage hier | Please insert your answer here</w:t>
          </w:r>
        </w:p>
      </w:docPartBody>
    </w:docPart>
    <w:docPart>
      <w:docPartPr>
        <w:name w:val="A4B3E187A4694C26954C0B44D43DA529"/>
        <w:category>
          <w:name w:val="Allgemein"/>
          <w:gallery w:val="placeholder"/>
        </w:category>
        <w:types>
          <w:type w:val="bbPlcHdr"/>
        </w:types>
        <w:behaviors>
          <w:behavior w:val="content"/>
        </w:behaviors>
        <w:guid w:val="{931F591A-0070-40F1-A354-9A7BB3D3B35D}"/>
      </w:docPartPr>
      <w:docPartBody>
        <w:p w:rsidR="00000000" w:rsidRDefault="00B951D4" w:rsidP="00B951D4">
          <w:pPr>
            <w:pStyle w:val="A4B3E187A4694C26954C0B44D43DA529"/>
          </w:pPr>
          <w:r w:rsidRPr="00E4099E">
            <w:rPr>
              <w:rStyle w:val="Platzhaltertext"/>
            </w:rPr>
            <w:t xml:space="preserve">Bitte beantworten Sie </w:t>
          </w:r>
          <w:r>
            <w:rPr>
              <w:rStyle w:val="Platzhaltertext"/>
            </w:rPr>
            <w:t xml:space="preserve">die </w:t>
          </w:r>
          <w:r w:rsidRPr="00E4099E">
            <w:rPr>
              <w:rStyle w:val="Platzhaltertext"/>
            </w:rPr>
            <w:t>Frage hier | Please insert your answer here</w:t>
          </w:r>
        </w:p>
      </w:docPartBody>
    </w:docPart>
    <w:docPart>
      <w:docPartPr>
        <w:name w:val="BA89D7747266482F924E6998FE2E582D"/>
        <w:category>
          <w:name w:val="Allgemein"/>
          <w:gallery w:val="placeholder"/>
        </w:category>
        <w:types>
          <w:type w:val="bbPlcHdr"/>
        </w:types>
        <w:behaviors>
          <w:behavior w:val="content"/>
        </w:behaviors>
        <w:guid w:val="{6920A156-439D-4D9E-874C-7B8048C56F47}"/>
      </w:docPartPr>
      <w:docPartBody>
        <w:p w:rsidR="00000000" w:rsidRDefault="00B951D4" w:rsidP="00B951D4">
          <w:pPr>
            <w:pStyle w:val="BA89D7747266482F924E6998FE2E582D"/>
          </w:pPr>
          <w:r w:rsidRPr="00E4099E">
            <w:rPr>
              <w:rStyle w:val="Platzhaltertext"/>
            </w:rPr>
            <w:t xml:space="preserve">Bitte beantworten Sie </w:t>
          </w:r>
          <w:r>
            <w:rPr>
              <w:rStyle w:val="Platzhaltertext"/>
            </w:rPr>
            <w:t xml:space="preserve">die </w:t>
          </w:r>
          <w:r w:rsidRPr="00E4099E">
            <w:rPr>
              <w:rStyle w:val="Platzhaltertext"/>
            </w:rPr>
            <w:t>Frage hier | Please insert your answer here</w:t>
          </w:r>
        </w:p>
      </w:docPartBody>
    </w:docPart>
    <w:docPart>
      <w:docPartPr>
        <w:name w:val="F6368FAE5CCD434FAA7C47DB5554545B"/>
        <w:category>
          <w:name w:val="Allgemein"/>
          <w:gallery w:val="placeholder"/>
        </w:category>
        <w:types>
          <w:type w:val="bbPlcHdr"/>
        </w:types>
        <w:behaviors>
          <w:behavior w:val="content"/>
        </w:behaviors>
        <w:guid w:val="{18477746-EDCE-4604-A962-18D233AD1E47}"/>
      </w:docPartPr>
      <w:docPartBody>
        <w:p w:rsidR="00000000" w:rsidRDefault="00B951D4" w:rsidP="00B951D4">
          <w:pPr>
            <w:pStyle w:val="F6368FAE5CCD434FAA7C47DB5554545B"/>
          </w:pPr>
          <w:r w:rsidRPr="00E4099E">
            <w:rPr>
              <w:rStyle w:val="Platzhaltertext"/>
            </w:rPr>
            <w:t xml:space="preserve">Bitte beantworten Sie </w:t>
          </w:r>
          <w:r>
            <w:rPr>
              <w:rStyle w:val="Platzhaltertext"/>
            </w:rPr>
            <w:t xml:space="preserve">die </w:t>
          </w:r>
          <w:r w:rsidRPr="00E4099E">
            <w:rPr>
              <w:rStyle w:val="Platzhaltertext"/>
            </w:rPr>
            <w:t>Frage hier | Please insert your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45 Light">
    <w:altName w:val="Malgun Gothic"/>
    <w:panose1 w:val="000003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400000000000000"/>
    <w:charset w:val="00"/>
    <w:family w:val="swiss"/>
    <w:pitch w:val="variable"/>
    <w:sig w:usb0="80000287" w:usb1="00000000" w:usb2="00000000" w:usb3="00000000" w:csb0="0000000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55">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BB"/>
    <w:rsid w:val="00B951D4"/>
    <w:rsid w:val="00D56477"/>
    <w:rsid w:val="00F93F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7D40322E34348D3BF7244F0A5E1E109">
    <w:name w:val="87D40322E34348D3BF7244F0A5E1E109"/>
    <w:rsid w:val="00F93FBB"/>
  </w:style>
  <w:style w:type="paragraph" w:customStyle="1" w:styleId="A2C69937517A4A609E9900A475DFDEE1">
    <w:name w:val="A2C69937517A4A609E9900A475DFDEE1"/>
    <w:rsid w:val="00F93FBB"/>
  </w:style>
  <w:style w:type="paragraph" w:customStyle="1" w:styleId="EB0F74719AA64EF0BB07C30FF1874D07">
    <w:name w:val="EB0F74719AA64EF0BB07C30FF1874D07"/>
    <w:rsid w:val="00F93FBB"/>
  </w:style>
  <w:style w:type="character" w:styleId="Platzhaltertext">
    <w:name w:val="Placeholder Text"/>
    <w:basedOn w:val="Absatz-Standardschriftart"/>
    <w:uiPriority w:val="99"/>
    <w:semiHidden/>
    <w:rsid w:val="00B951D4"/>
    <w:rPr>
      <w:color w:val="808080"/>
    </w:rPr>
  </w:style>
  <w:style w:type="paragraph" w:customStyle="1" w:styleId="52ACFE464B6D449EAC7D51207A888DF1">
    <w:name w:val="52ACFE464B6D449EAC7D51207A888DF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EB0F74719AA64EF0BB07C30FF1874D071">
    <w:name w:val="EB0F74719AA64EF0BB07C30FF1874D07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BF29F87B99B74097AE41C8915FE4B794">
    <w:name w:val="BF29F87B99B74097AE41C8915FE4B794"/>
    <w:rsid w:val="00F93FBB"/>
  </w:style>
  <w:style w:type="paragraph" w:customStyle="1" w:styleId="52ACFE464B6D449EAC7D51207A888DF11">
    <w:name w:val="52ACFE464B6D449EAC7D51207A888DF1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BF29F87B99B74097AE41C8915FE4B7941">
    <w:name w:val="BF29F87B99B74097AE41C8915FE4B794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EB0F74719AA64EF0BB07C30FF1874D072">
    <w:name w:val="EB0F74719AA64EF0BB07C30FF1874D072"/>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A7DFCBE77D05488E94E84D79409AB515">
    <w:name w:val="A7DFCBE77D05488E94E84D79409AB515"/>
    <w:rsid w:val="00F93FBB"/>
  </w:style>
  <w:style w:type="paragraph" w:customStyle="1" w:styleId="52ACFE464B6D449EAC7D51207A888DF12">
    <w:name w:val="52ACFE464B6D449EAC7D51207A888DF12"/>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BF29F87B99B74097AE41C8915FE4B7942">
    <w:name w:val="BF29F87B99B74097AE41C8915FE4B7942"/>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A7DFCBE77D05488E94E84D79409AB5151">
    <w:name w:val="A7DFCBE77D05488E94E84D79409AB515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EB0F74719AA64EF0BB07C30FF1874D073">
    <w:name w:val="EB0F74719AA64EF0BB07C30FF1874D073"/>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52ACFE464B6D449EAC7D51207A888DF13">
    <w:name w:val="52ACFE464B6D449EAC7D51207A888DF13"/>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BF29F87B99B74097AE41C8915FE4B7943">
    <w:name w:val="BF29F87B99B74097AE41C8915FE4B7943"/>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A7DFCBE77D05488E94E84D79409AB5152">
    <w:name w:val="A7DFCBE77D05488E94E84D79409AB5152"/>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EB0F74719AA64EF0BB07C30FF1874D074">
    <w:name w:val="EB0F74719AA64EF0BB07C30FF1874D074"/>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52ACFE464B6D449EAC7D51207A888DF14">
    <w:name w:val="52ACFE464B6D449EAC7D51207A888DF14"/>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BF29F87B99B74097AE41C8915FE4B7944">
    <w:name w:val="BF29F87B99B74097AE41C8915FE4B7944"/>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A7DFCBE77D05488E94E84D79409AB5153">
    <w:name w:val="A7DFCBE77D05488E94E84D79409AB5153"/>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EB0F74719AA64EF0BB07C30FF1874D075">
    <w:name w:val="EB0F74719AA64EF0BB07C30FF1874D075"/>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52ACFE464B6D449EAC7D51207A888DF15">
    <w:name w:val="52ACFE464B6D449EAC7D51207A888DF15"/>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BF29F87B99B74097AE41C8915FE4B7945">
    <w:name w:val="BF29F87B99B74097AE41C8915FE4B7945"/>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A7DFCBE77D05488E94E84D79409AB5154">
    <w:name w:val="A7DFCBE77D05488E94E84D79409AB5154"/>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EB0F74719AA64EF0BB07C30FF1874D076">
    <w:name w:val="EB0F74719AA64EF0BB07C30FF1874D076"/>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52ACFE464B6D449EAC7D51207A888DF16">
    <w:name w:val="52ACFE464B6D449EAC7D51207A888DF16"/>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BF29F87B99B74097AE41C8915FE4B7946">
    <w:name w:val="BF29F87B99B74097AE41C8915FE4B7946"/>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A7DFCBE77D05488E94E84D79409AB5155">
    <w:name w:val="A7DFCBE77D05488E94E84D79409AB5155"/>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835F2ED54B144D99A15F0CD4544BEA84">
    <w:name w:val="835F2ED54B144D99A15F0CD4544BEA84"/>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EB0F74719AA64EF0BB07C30FF1874D077">
    <w:name w:val="EB0F74719AA64EF0BB07C30FF1874D077"/>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3520295FD5F2469BBE9A7FB8A9E41B03">
    <w:name w:val="3520295FD5F2469BBE9A7FB8A9E41B03"/>
    <w:rsid w:val="00F93FBB"/>
  </w:style>
  <w:style w:type="paragraph" w:customStyle="1" w:styleId="52ACFE464B6D449EAC7D51207A888DF17">
    <w:name w:val="52ACFE464B6D449EAC7D51207A888DF17"/>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BF29F87B99B74097AE41C8915FE4B7947">
    <w:name w:val="BF29F87B99B74097AE41C8915FE4B7947"/>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A7DFCBE77D05488E94E84D79409AB5156">
    <w:name w:val="A7DFCBE77D05488E94E84D79409AB5156"/>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3520295FD5F2469BBE9A7FB8A9E41B031">
    <w:name w:val="3520295FD5F2469BBE9A7FB8A9E41B03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835F2ED54B144D99A15F0CD4544BEA841">
    <w:name w:val="835F2ED54B144D99A15F0CD4544BEA84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EB0F74719AA64EF0BB07C30FF1874D078">
    <w:name w:val="EB0F74719AA64EF0BB07C30FF1874D078"/>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13360C2EC77E43FCB1FF46170A0CF18A">
    <w:name w:val="13360C2EC77E43FCB1FF46170A0CF18A"/>
    <w:rsid w:val="00F93FBB"/>
  </w:style>
  <w:style w:type="paragraph" w:customStyle="1" w:styleId="52ACFE464B6D449EAC7D51207A888DF18">
    <w:name w:val="52ACFE464B6D449EAC7D51207A888DF18"/>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BF29F87B99B74097AE41C8915FE4B7948">
    <w:name w:val="BF29F87B99B74097AE41C8915FE4B7948"/>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A7DFCBE77D05488E94E84D79409AB5157">
    <w:name w:val="A7DFCBE77D05488E94E84D79409AB5157"/>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3520295FD5F2469BBE9A7FB8A9E41B032">
    <w:name w:val="3520295FD5F2469BBE9A7FB8A9E41B032"/>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835F2ED54B144D99A15F0CD4544BEA842">
    <w:name w:val="835F2ED54B144D99A15F0CD4544BEA842"/>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13360C2EC77E43FCB1FF46170A0CF18A1">
    <w:name w:val="13360C2EC77E43FCB1FF46170A0CF18A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EB0F74719AA64EF0BB07C30FF1874D079">
    <w:name w:val="EB0F74719AA64EF0BB07C30FF1874D079"/>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52ACFE464B6D449EAC7D51207A888DF19">
    <w:name w:val="52ACFE464B6D449EAC7D51207A888DF19"/>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BF29F87B99B74097AE41C8915FE4B7949">
    <w:name w:val="BF29F87B99B74097AE41C8915FE4B7949"/>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A7DFCBE77D05488E94E84D79409AB5158">
    <w:name w:val="A7DFCBE77D05488E94E84D79409AB5158"/>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3520295FD5F2469BBE9A7FB8A9E41B033">
    <w:name w:val="3520295FD5F2469BBE9A7FB8A9E41B033"/>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835F2ED54B144D99A15F0CD4544BEA843">
    <w:name w:val="835F2ED54B144D99A15F0CD4544BEA843"/>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5831E4EEF2D8477E983560A48E6B5FC5">
    <w:name w:val="5831E4EEF2D8477E983560A48E6B5FC5"/>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EB0F74719AA64EF0BB07C30FF1874D0710">
    <w:name w:val="EB0F74719AA64EF0BB07C30FF1874D0710"/>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52ACFE464B6D449EAC7D51207A888DF110">
    <w:name w:val="52ACFE464B6D449EAC7D51207A888DF110"/>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BF29F87B99B74097AE41C8915FE4B79410">
    <w:name w:val="BF29F87B99B74097AE41C8915FE4B79410"/>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A7DFCBE77D05488E94E84D79409AB5159">
    <w:name w:val="A7DFCBE77D05488E94E84D79409AB5159"/>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3520295FD5F2469BBE9A7FB8A9E41B034">
    <w:name w:val="3520295FD5F2469BBE9A7FB8A9E41B034"/>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835F2ED54B144D99A15F0CD4544BEA844">
    <w:name w:val="835F2ED54B144D99A15F0CD4544BEA844"/>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5831E4EEF2D8477E983560A48E6B5FC51">
    <w:name w:val="5831E4EEF2D8477E983560A48E6B5FC5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A62CAAB16BDC4ED28A1F23FEE2DC781C">
    <w:name w:val="A62CAAB16BDC4ED28A1F23FEE2DC781C"/>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EB0F74719AA64EF0BB07C30FF1874D0711">
    <w:name w:val="EB0F74719AA64EF0BB07C30FF1874D071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C9A2196EBAE34BA4B7516877E641A64F">
    <w:name w:val="C9A2196EBAE34BA4B7516877E641A64F"/>
    <w:rsid w:val="00F93FBB"/>
  </w:style>
  <w:style w:type="paragraph" w:customStyle="1" w:styleId="52ACFE464B6D449EAC7D51207A888DF111">
    <w:name w:val="52ACFE464B6D449EAC7D51207A888DF11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BF29F87B99B74097AE41C8915FE4B79411">
    <w:name w:val="BF29F87B99B74097AE41C8915FE4B7941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A7DFCBE77D05488E94E84D79409AB51510">
    <w:name w:val="A7DFCBE77D05488E94E84D79409AB51510"/>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3520295FD5F2469BBE9A7FB8A9E41B035">
    <w:name w:val="3520295FD5F2469BBE9A7FB8A9E41B035"/>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835F2ED54B144D99A15F0CD4544BEA845">
    <w:name w:val="835F2ED54B144D99A15F0CD4544BEA845"/>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5831E4EEF2D8477E983560A48E6B5FC52">
    <w:name w:val="5831E4EEF2D8477E983560A48E6B5FC52"/>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A62CAAB16BDC4ED28A1F23FEE2DC781C1">
    <w:name w:val="A62CAAB16BDC4ED28A1F23FEE2DC781C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C9A2196EBAE34BA4B7516877E641A64F1">
    <w:name w:val="C9A2196EBAE34BA4B7516877E641A64F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EB0F74719AA64EF0BB07C30FF1874D0712">
    <w:name w:val="EB0F74719AA64EF0BB07C30FF1874D0712"/>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52ACFE464B6D449EAC7D51207A888DF112">
    <w:name w:val="52ACFE464B6D449EAC7D51207A888DF112"/>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BF29F87B99B74097AE41C8915FE4B79412">
    <w:name w:val="BF29F87B99B74097AE41C8915FE4B79412"/>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A7DFCBE77D05488E94E84D79409AB51511">
    <w:name w:val="A7DFCBE77D05488E94E84D79409AB5151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3520295FD5F2469BBE9A7FB8A9E41B036">
    <w:name w:val="3520295FD5F2469BBE9A7FB8A9E41B036"/>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835F2ED54B144D99A15F0CD4544BEA846">
    <w:name w:val="835F2ED54B144D99A15F0CD4544BEA846"/>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5831E4EEF2D8477E983560A48E6B5FC53">
    <w:name w:val="5831E4EEF2D8477E983560A48E6B5FC53"/>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A62CAAB16BDC4ED28A1F23FEE2DC781C2">
    <w:name w:val="A62CAAB16BDC4ED28A1F23FEE2DC781C2"/>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C9A2196EBAE34BA4B7516877E641A64F2">
    <w:name w:val="C9A2196EBAE34BA4B7516877E641A64F2"/>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EB0F74719AA64EF0BB07C30FF1874D0713">
    <w:name w:val="EB0F74719AA64EF0BB07C30FF1874D0713"/>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F45BED2C11604011AD6AEBB7F83BBEAD">
    <w:name w:val="F45BED2C11604011AD6AEBB7F83BBEAD"/>
    <w:rsid w:val="00F93FBB"/>
  </w:style>
  <w:style w:type="paragraph" w:customStyle="1" w:styleId="DF2CE864432F46B9A84B1A23BDD83736">
    <w:name w:val="DF2CE864432F46B9A84B1A23BDD83736"/>
    <w:rsid w:val="00F93FBB"/>
  </w:style>
  <w:style w:type="paragraph" w:customStyle="1" w:styleId="B4A8BBF2AA674E2985A7B9216952E513">
    <w:name w:val="B4A8BBF2AA674E2985A7B9216952E513"/>
    <w:rsid w:val="00F93FBB"/>
  </w:style>
  <w:style w:type="paragraph" w:customStyle="1" w:styleId="3D0A4B0568654D38A94E0D0C845F0A90">
    <w:name w:val="3D0A4B0568654D38A94E0D0C845F0A90"/>
    <w:rsid w:val="00F93FBB"/>
  </w:style>
  <w:style w:type="paragraph" w:customStyle="1" w:styleId="D544F8C954BF437699222E96AB504BA5">
    <w:name w:val="D544F8C954BF437699222E96AB504BA5"/>
    <w:rsid w:val="00F93FBB"/>
  </w:style>
  <w:style w:type="paragraph" w:customStyle="1" w:styleId="0E64E61C18454B81A4D63600A851A974">
    <w:name w:val="0E64E61C18454B81A4D63600A851A974"/>
    <w:rsid w:val="00F93FBB"/>
  </w:style>
  <w:style w:type="paragraph" w:customStyle="1" w:styleId="D544F8C954BF437699222E96AB504BA51">
    <w:name w:val="D544F8C954BF437699222E96AB504BA5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52ACFE464B6D449EAC7D51207A888DF113">
    <w:name w:val="52ACFE464B6D449EAC7D51207A888DF113"/>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BF29F87B99B74097AE41C8915FE4B79413">
    <w:name w:val="BF29F87B99B74097AE41C8915FE4B79413"/>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A7DFCBE77D05488E94E84D79409AB51512">
    <w:name w:val="A7DFCBE77D05488E94E84D79409AB51512"/>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F45BED2C11604011AD6AEBB7F83BBEAD1">
    <w:name w:val="F45BED2C11604011AD6AEBB7F83BBEAD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DF2CE864432F46B9A84B1A23BDD837361">
    <w:name w:val="DF2CE864432F46B9A84B1A23BDD83736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B4A8BBF2AA674E2985A7B9216952E5131">
    <w:name w:val="B4A8BBF2AA674E2985A7B9216952E513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835F2ED54B144D99A15F0CD4544BEA847">
    <w:name w:val="835F2ED54B144D99A15F0CD4544BEA847"/>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0E64E61C18454B81A4D63600A851A9741">
    <w:name w:val="0E64E61C18454B81A4D63600A851A974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D544F8C954BF437699222E96AB504BA52">
    <w:name w:val="D544F8C954BF437699222E96AB504BA52"/>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52ACFE464B6D449EAC7D51207A888DF114">
    <w:name w:val="52ACFE464B6D449EAC7D51207A888DF114"/>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BF29F87B99B74097AE41C8915FE4B79414">
    <w:name w:val="BF29F87B99B74097AE41C8915FE4B79414"/>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A7DFCBE77D05488E94E84D79409AB51513">
    <w:name w:val="A7DFCBE77D05488E94E84D79409AB51513"/>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F45BED2C11604011AD6AEBB7F83BBEAD2">
    <w:name w:val="F45BED2C11604011AD6AEBB7F83BBEAD2"/>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DF2CE864432F46B9A84B1A23BDD837362">
    <w:name w:val="DF2CE864432F46B9A84B1A23BDD837362"/>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B4A8BBF2AA674E2985A7B9216952E5132">
    <w:name w:val="B4A8BBF2AA674E2985A7B9216952E5132"/>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835F2ED54B144D99A15F0CD4544BEA848">
    <w:name w:val="835F2ED54B144D99A15F0CD4544BEA848"/>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0E64E61C18454B81A4D63600A851A9742">
    <w:name w:val="0E64E61C18454B81A4D63600A851A9742"/>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1142BA1763E843FFB0CB6C658D1F3B4B">
    <w:name w:val="1142BA1763E843FFB0CB6C658D1F3B4B"/>
    <w:rsid w:val="00F93FBB"/>
  </w:style>
  <w:style w:type="paragraph" w:customStyle="1" w:styleId="B136A98E40EF42F49AF1954DEB1C91AB">
    <w:name w:val="B136A98E40EF42F49AF1954DEB1C91AB"/>
    <w:rsid w:val="00F93FBB"/>
  </w:style>
  <w:style w:type="paragraph" w:customStyle="1" w:styleId="28F87358167F4626B71C84ABD64EA373">
    <w:name w:val="28F87358167F4626B71C84ABD64EA373"/>
    <w:rsid w:val="00F93FBB"/>
  </w:style>
  <w:style w:type="paragraph" w:customStyle="1" w:styleId="7282117F171445099C1AFBBF01779ACE">
    <w:name w:val="7282117F171445099C1AFBBF01779ACE"/>
    <w:rsid w:val="00F93FBB"/>
  </w:style>
  <w:style w:type="paragraph" w:customStyle="1" w:styleId="D1D661823D274597BB014F8FD2E34DB2">
    <w:name w:val="D1D661823D274597BB014F8FD2E34DB2"/>
    <w:rsid w:val="00F93FBB"/>
  </w:style>
  <w:style w:type="paragraph" w:customStyle="1" w:styleId="D544F8C954BF437699222E96AB504BA53">
    <w:name w:val="D544F8C954BF437699222E96AB504BA53"/>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52ACFE464B6D449EAC7D51207A888DF115">
    <w:name w:val="52ACFE464B6D449EAC7D51207A888DF115"/>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BF29F87B99B74097AE41C8915FE4B79415">
    <w:name w:val="BF29F87B99B74097AE41C8915FE4B79415"/>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A7DFCBE77D05488E94E84D79409AB51514">
    <w:name w:val="A7DFCBE77D05488E94E84D79409AB51514"/>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F45BED2C11604011AD6AEBB7F83BBEAD3">
    <w:name w:val="F45BED2C11604011AD6AEBB7F83BBEAD3"/>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DF2CE864432F46B9A84B1A23BDD837363">
    <w:name w:val="DF2CE864432F46B9A84B1A23BDD837363"/>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B4A8BBF2AA674E2985A7B9216952E5133">
    <w:name w:val="B4A8BBF2AA674E2985A7B9216952E5133"/>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835F2ED54B144D99A15F0CD4544BEA849">
    <w:name w:val="835F2ED54B144D99A15F0CD4544BEA849"/>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0E64E61C18454B81A4D63600A851A9743">
    <w:name w:val="0E64E61C18454B81A4D63600A851A9743"/>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1142BA1763E843FFB0CB6C658D1F3B4B1">
    <w:name w:val="1142BA1763E843FFB0CB6C658D1F3B4B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B136A98E40EF42F49AF1954DEB1C91AB1">
    <w:name w:val="B136A98E40EF42F49AF1954DEB1C91AB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28F87358167F4626B71C84ABD64EA3731">
    <w:name w:val="28F87358167F4626B71C84ABD64EA373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7282117F171445099C1AFBBF01779ACE1">
    <w:name w:val="7282117F171445099C1AFBBF01779ACE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D1D661823D274597BB014F8FD2E34DB21">
    <w:name w:val="D1D661823D274597BB014F8FD2E34DB21"/>
    <w:rsid w:val="00F93FBB"/>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68F263066F644BC0B38D6F1C0C2CE1A4">
    <w:name w:val="68F263066F644BC0B38D6F1C0C2CE1A4"/>
    <w:rsid w:val="00F93FBB"/>
  </w:style>
  <w:style w:type="paragraph" w:customStyle="1" w:styleId="04DCD81D13BF4D7E860019CAA3C92228">
    <w:name w:val="04DCD81D13BF4D7E860019CAA3C92228"/>
    <w:rsid w:val="00F93FBB"/>
  </w:style>
  <w:style w:type="paragraph" w:customStyle="1" w:styleId="DB6319BA794C459A874DD6640EB01926">
    <w:name w:val="DB6319BA794C459A874DD6640EB01926"/>
    <w:rsid w:val="00F93FBB"/>
  </w:style>
  <w:style w:type="paragraph" w:customStyle="1" w:styleId="4DCCE8DF0C4A426F98528FB77A355436">
    <w:name w:val="4DCCE8DF0C4A426F98528FB77A355436"/>
    <w:rsid w:val="00F93FBB"/>
  </w:style>
  <w:style w:type="paragraph" w:customStyle="1" w:styleId="D080D12A40CE42C2950F7809B91FB79F">
    <w:name w:val="D080D12A40CE42C2950F7809B91FB79F"/>
    <w:rsid w:val="00F93FBB"/>
  </w:style>
  <w:style w:type="paragraph" w:customStyle="1" w:styleId="D544F8C954BF437699222E96AB504BA54">
    <w:name w:val="D544F8C954BF437699222E96AB504BA54"/>
    <w:rsid w:val="00B951D4"/>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52ACFE464B6D449EAC7D51207A888DF116">
    <w:name w:val="52ACFE464B6D449EAC7D51207A888DF116"/>
    <w:rsid w:val="00B951D4"/>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BF29F87B99B74097AE41C8915FE4B79416">
    <w:name w:val="BF29F87B99B74097AE41C8915FE4B79416"/>
    <w:rsid w:val="00B951D4"/>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A7DFCBE77D05488E94E84D79409AB51515">
    <w:name w:val="A7DFCBE77D05488E94E84D79409AB51515"/>
    <w:rsid w:val="00B951D4"/>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F45BED2C11604011AD6AEBB7F83BBEAD4">
    <w:name w:val="F45BED2C11604011AD6AEBB7F83BBEAD4"/>
    <w:rsid w:val="00B951D4"/>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DF2CE864432F46B9A84B1A23BDD837364">
    <w:name w:val="DF2CE864432F46B9A84B1A23BDD837364"/>
    <w:rsid w:val="00B951D4"/>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B4A8BBF2AA674E2985A7B9216952E5134">
    <w:name w:val="B4A8BBF2AA674E2985A7B9216952E5134"/>
    <w:rsid w:val="00B951D4"/>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835F2ED54B144D99A15F0CD4544BEA8410">
    <w:name w:val="835F2ED54B144D99A15F0CD4544BEA8410"/>
    <w:rsid w:val="00B951D4"/>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0E64E61C18454B81A4D63600A851A9744">
    <w:name w:val="0E64E61C18454B81A4D63600A851A9744"/>
    <w:rsid w:val="00B951D4"/>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68F263066F644BC0B38D6F1C0C2CE1A41">
    <w:name w:val="68F263066F644BC0B38D6F1C0C2CE1A41"/>
    <w:rsid w:val="00B951D4"/>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04DCD81D13BF4D7E860019CAA3C922281">
    <w:name w:val="04DCD81D13BF4D7E860019CAA3C922281"/>
    <w:rsid w:val="00B951D4"/>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DB6319BA794C459A874DD6640EB019261">
    <w:name w:val="DB6319BA794C459A874DD6640EB019261"/>
    <w:rsid w:val="00B951D4"/>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4DCCE8DF0C4A426F98528FB77A3554361">
    <w:name w:val="4DCCE8DF0C4A426F98528FB77A3554361"/>
    <w:rsid w:val="00B951D4"/>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D080D12A40CE42C2950F7809B91FB79F1">
    <w:name w:val="D080D12A40CE42C2950F7809B91FB79F1"/>
    <w:rsid w:val="00B951D4"/>
    <w:pPr>
      <w:widowControl w:val="0"/>
      <w:autoSpaceDE w:val="0"/>
      <w:autoSpaceDN w:val="0"/>
      <w:spacing w:after="0" w:line="280" w:lineRule="exact"/>
    </w:pPr>
    <w:rPr>
      <w:rFonts w:ascii="Univers 45 Light" w:eastAsia="Times New Roman" w:hAnsi="Univers 45 Light" w:cs="Times New Roman"/>
      <w:color w:val="000000"/>
    </w:rPr>
  </w:style>
  <w:style w:type="paragraph" w:customStyle="1" w:styleId="CDF6DDB1281C4F57B7A6098DE00FC135">
    <w:name w:val="CDF6DDB1281C4F57B7A6098DE00FC135"/>
    <w:rsid w:val="00B951D4"/>
  </w:style>
  <w:style w:type="paragraph" w:customStyle="1" w:styleId="CA4720D825E84EF68166BF8B55C0C604">
    <w:name w:val="CA4720D825E84EF68166BF8B55C0C604"/>
    <w:rsid w:val="00B951D4"/>
  </w:style>
  <w:style w:type="paragraph" w:customStyle="1" w:styleId="A4B3E187A4694C26954C0B44D43DA529">
    <w:name w:val="A4B3E187A4694C26954C0B44D43DA529"/>
    <w:rsid w:val="00B951D4"/>
  </w:style>
  <w:style w:type="paragraph" w:customStyle="1" w:styleId="BA89D7747266482F924E6998FE2E582D">
    <w:name w:val="BA89D7747266482F924E6998FE2E582D"/>
    <w:rsid w:val="00B951D4"/>
  </w:style>
  <w:style w:type="paragraph" w:customStyle="1" w:styleId="F6368FAE5CCD434FAA7C47DB5554545B">
    <w:name w:val="F6368FAE5CCD434FAA7C47DB5554545B"/>
    <w:rsid w:val="00B95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8A1F76D7A98840B955ADB997CEBBD0" ma:contentTypeVersion="0" ma:contentTypeDescription="Ein neues Dokument erstellen." ma:contentTypeScope="" ma:versionID="8b52db7d60f3765cded496cc51f182ea">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18EB-B962-4822-A0C0-3A1910F11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B01EFF-AA35-4CF9-80B9-1A4ABBFD912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2DD23C36-EFD8-4E31-A69B-4F03C614625B}">
  <ds:schemaRefs>
    <ds:schemaRef ds:uri="http://schemas.microsoft.com/sharepoint/v3/contenttype/forms"/>
  </ds:schemaRefs>
</ds:datastoreItem>
</file>

<file path=customXml/itemProps4.xml><?xml version="1.0" encoding="utf-8"?>
<ds:datastoreItem xmlns:ds="http://schemas.openxmlformats.org/officeDocument/2006/customXml" ds:itemID="{8C5835AF-F71B-4BEC-B10B-E8A91196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BB_DDC_rs_fin_farb (1).dot</Template>
  <TotalTime>0</TotalTime>
  <Pages>3</Pages>
  <Words>564</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MDC</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Laube</dc:creator>
  <cp:lastModifiedBy>Philip Grünauer</cp:lastModifiedBy>
  <cp:revision>5</cp:revision>
  <cp:lastPrinted>2018-02-26T13:27:00Z</cp:lastPrinted>
  <dcterms:created xsi:type="dcterms:W3CDTF">2021-05-11T13:24:00Z</dcterms:created>
  <dcterms:modified xsi:type="dcterms:W3CDTF">2021-05-12T07:14:00Z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0x0101002F8A1F76D7A98840B955ADB997CEBBD0</vt:lpwstr>
  </property>
</Properties>
</file>