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46A0" w14:textId="77777777" w:rsidR="008941DB" w:rsidRPr="00BB5C1F" w:rsidRDefault="008941DB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bookmarkStart w:id="0" w:name="_GoBack"/>
      <w:bookmarkEnd w:id="0"/>
      <w:r w:rsidRPr="00BB5C1F">
        <w:rPr>
          <w:rFonts w:ascii="Arial" w:hAnsi="Arial" w:cs="Arial"/>
          <w:b/>
          <w:spacing w:val="-3"/>
          <w:sz w:val="28"/>
          <w:szCs w:val="28"/>
        </w:rPr>
        <w:t xml:space="preserve">Ergänzende Information für Studienteilnehmer gemäß </w:t>
      </w:r>
    </w:p>
    <w:p w14:paraId="4A4F860F" w14:textId="77777777" w:rsidR="00986CB9" w:rsidRPr="00BB5C1F" w:rsidRDefault="008941DB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BB5C1F">
        <w:rPr>
          <w:rFonts w:ascii="Arial" w:hAnsi="Arial" w:cs="Arial"/>
          <w:b/>
          <w:spacing w:val="-3"/>
          <w:sz w:val="28"/>
          <w:szCs w:val="28"/>
        </w:rPr>
        <w:t>Europäischer Datenschutz-Grundverordnung</w:t>
      </w:r>
      <w:r w:rsidR="00986CB9" w:rsidRPr="00BB5C1F">
        <w:rPr>
          <w:rStyle w:val="Funotenzeichen"/>
          <w:rFonts w:ascii="Arial" w:hAnsi="Arial" w:cs="Arial"/>
          <w:b/>
          <w:spacing w:val="-3"/>
          <w:sz w:val="28"/>
          <w:szCs w:val="28"/>
        </w:rPr>
        <w:footnoteReference w:id="1"/>
      </w:r>
      <w:r w:rsidR="00986CB9" w:rsidRPr="00BB5C1F">
        <w:rPr>
          <w:rFonts w:ascii="Arial" w:hAnsi="Arial" w:cs="Arial"/>
          <w:b/>
          <w:spacing w:val="-3"/>
          <w:sz w:val="28"/>
          <w:szCs w:val="28"/>
        </w:rPr>
        <w:t xml:space="preserve"> </w:t>
      </w:r>
    </w:p>
    <w:p w14:paraId="4AFF23D0" w14:textId="7FB9B06D" w:rsidR="00291AA0" w:rsidRPr="00BB5C1F" w:rsidRDefault="00986CB9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  <w:r w:rsidRPr="00BB5C1F">
        <w:rPr>
          <w:rFonts w:ascii="Arial" w:hAnsi="Arial" w:cs="Arial"/>
          <w:b/>
          <w:spacing w:val="-3"/>
          <w:sz w:val="24"/>
          <w:szCs w:val="28"/>
        </w:rPr>
        <w:t>für bereits laufende medizinische Forschungsvorhaben (Start vor 25.05.2018)</w:t>
      </w:r>
    </w:p>
    <w:p w14:paraId="4F804CC7" w14:textId="4F1AEDCE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i/>
          <w:spacing w:val="-3"/>
        </w:rPr>
      </w:pPr>
    </w:p>
    <w:p w14:paraId="495CC741" w14:textId="77777777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  <w:r w:rsidRPr="00BB5C1F">
        <w:rPr>
          <w:rFonts w:ascii="Arial" w:hAnsi="Arial" w:cs="Arial"/>
          <w:b/>
          <w:spacing w:val="-3"/>
          <w:sz w:val="24"/>
        </w:rPr>
        <w:t>&lt;Studientitel&gt;</w:t>
      </w:r>
    </w:p>
    <w:p w14:paraId="0754E9B9" w14:textId="77777777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  <w:r w:rsidRPr="00BB5C1F">
        <w:rPr>
          <w:rFonts w:ascii="Arial" w:hAnsi="Arial" w:cs="Arial"/>
          <w:b/>
          <w:spacing w:val="-3"/>
          <w:sz w:val="24"/>
        </w:rPr>
        <w:t>(Studienkürzel)</w:t>
      </w:r>
    </w:p>
    <w:p w14:paraId="5F972144" w14:textId="77777777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</w:p>
    <w:p w14:paraId="5B56A33F" w14:textId="77777777" w:rsidR="00DD3B65" w:rsidRPr="00BB5C1F" w:rsidRDefault="00DD3B65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</w:p>
    <w:p w14:paraId="5DACDEDE" w14:textId="77777777" w:rsidR="00C82952" w:rsidRPr="00BB5C1F" w:rsidRDefault="00C82952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</w:p>
    <w:p w14:paraId="627354B0" w14:textId="7414F1B8" w:rsidR="00291AA0" w:rsidRPr="00BB5C1F" w:rsidRDefault="005D647F" w:rsidP="00E814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B5C1F">
        <w:rPr>
          <w:rFonts w:ascii="Arial" w:hAnsi="Arial" w:cs="Arial"/>
          <w:spacing w:val="-3"/>
          <w:sz w:val="22"/>
          <w:szCs w:val="22"/>
        </w:rPr>
        <w:t>Sehr geehrte</w:t>
      </w:r>
      <w:r w:rsidR="004516A3" w:rsidRPr="00BB5C1F">
        <w:rPr>
          <w:rFonts w:ascii="Arial" w:hAnsi="Arial" w:cs="Arial"/>
          <w:spacing w:val="-3"/>
          <w:sz w:val="22"/>
          <w:szCs w:val="22"/>
        </w:rPr>
        <w:t>/r Studienteilnehmer/in</w:t>
      </w:r>
      <w:r w:rsidRPr="00BB5C1F">
        <w:rPr>
          <w:rFonts w:ascii="Arial" w:hAnsi="Arial" w:cs="Arial"/>
          <w:spacing w:val="-3"/>
          <w:sz w:val="22"/>
          <w:szCs w:val="22"/>
        </w:rPr>
        <w:t>,</w:t>
      </w:r>
    </w:p>
    <w:p w14:paraId="7D84D899" w14:textId="77777777" w:rsidR="00291AA0" w:rsidRPr="00BB5C1F" w:rsidRDefault="00291AA0" w:rsidP="00291A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F38EB8A" w14:textId="6C2B3136" w:rsidR="003732C1" w:rsidRPr="00BB5C1F" w:rsidRDefault="006327F8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aufgrund des Wirksamwerdens der Europäischen Datenschutz-Grundverordnung</w:t>
      </w:r>
      <w:r w:rsidRPr="00BB5C1F" w:rsidDel="00A912E5">
        <w:rPr>
          <w:rFonts w:ascii="Arial" w:hAnsi="Arial" w:cs="Arial"/>
          <w:sz w:val="22"/>
          <w:szCs w:val="22"/>
        </w:rPr>
        <w:t xml:space="preserve"> </w:t>
      </w:r>
      <w:r w:rsidR="00C82952" w:rsidRPr="00BB5C1F">
        <w:rPr>
          <w:rFonts w:ascii="Arial" w:hAnsi="Arial" w:cs="Arial"/>
          <w:sz w:val="22"/>
          <w:szCs w:val="22"/>
        </w:rPr>
        <w:t>(</w:t>
      </w:r>
      <w:r w:rsidR="008941DB" w:rsidRPr="00BB5C1F">
        <w:rPr>
          <w:rFonts w:ascii="Arial" w:hAnsi="Arial" w:cs="Arial"/>
          <w:b/>
          <w:sz w:val="22"/>
          <w:szCs w:val="22"/>
        </w:rPr>
        <w:t>DSGVO</w:t>
      </w:r>
      <w:r w:rsidR="00C82952" w:rsidRPr="00BB5C1F">
        <w:rPr>
          <w:rFonts w:ascii="Arial" w:hAnsi="Arial" w:cs="Arial"/>
          <w:b/>
          <w:sz w:val="22"/>
          <w:szCs w:val="22"/>
        </w:rPr>
        <w:t>)</w:t>
      </w:r>
      <w:r w:rsidRPr="00BB5C1F">
        <w:rPr>
          <w:rFonts w:ascii="Arial" w:hAnsi="Arial" w:cs="Arial"/>
          <w:b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zum</w:t>
      </w:r>
      <w:r w:rsidRPr="00BB5C1F">
        <w:rPr>
          <w:rFonts w:ascii="Arial" w:hAnsi="Arial" w:cs="Arial"/>
          <w:b/>
          <w:sz w:val="22"/>
          <w:szCs w:val="22"/>
        </w:rPr>
        <w:t xml:space="preserve"> </w:t>
      </w:r>
      <w:r w:rsidR="008941DB" w:rsidRPr="00BB5C1F">
        <w:rPr>
          <w:rFonts w:ascii="Arial" w:hAnsi="Arial" w:cs="Arial"/>
          <w:sz w:val="22"/>
          <w:szCs w:val="22"/>
        </w:rPr>
        <w:t>25. Mai 2018</w:t>
      </w:r>
      <w:r w:rsidRPr="00BB5C1F">
        <w:rPr>
          <w:rFonts w:ascii="Arial" w:hAnsi="Arial" w:cs="Arial"/>
          <w:sz w:val="22"/>
          <w:szCs w:val="22"/>
        </w:rPr>
        <w:t xml:space="preserve"> </w:t>
      </w:r>
      <w:r w:rsidR="00A912E5" w:rsidRPr="00BB5C1F">
        <w:rPr>
          <w:rFonts w:ascii="Arial" w:hAnsi="Arial" w:cs="Arial"/>
          <w:sz w:val="22"/>
          <w:szCs w:val="22"/>
        </w:rPr>
        <w:t>ändern sich die Datenschutzvorschriften in Europa</w:t>
      </w:r>
      <w:r w:rsidRPr="00BB5C1F">
        <w:rPr>
          <w:rFonts w:ascii="Arial" w:hAnsi="Arial" w:cs="Arial"/>
          <w:sz w:val="22"/>
          <w:szCs w:val="22"/>
        </w:rPr>
        <w:t xml:space="preserve">. </w:t>
      </w:r>
      <w:r w:rsidR="00A912E5" w:rsidRPr="00BB5C1F">
        <w:rPr>
          <w:rFonts w:ascii="Arial" w:hAnsi="Arial" w:cs="Arial"/>
          <w:sz w:val="22"/>
          <w:szCs w:val="22"/>
        </w:rPr>
        <w:t xml:space="preserve">Auch für </w:t>
      </w:r>
      <w:r w:rsidR="008941DB" w:rsidRPr="00BB5C1F">
        <w:rPr>
          <w:rFonts w:ascii="Arial" w:hAnsi="Arial" w:cs="Arial"/>
          <w:sz w:val="22"/>
          <w:szCs w:val="22"/>
        </w:rPr>
        <w:t>bereits laufende medizinische Forschungsvorhaben</w:t>
      </w:r>
      <w:r w:rsidR="006E7761" w:rsidRPr="00BB5C1F">
        <w:rPr>
          <w:rFonts w:ascii="Arial" w:hAnsi="Arial" w:cs="Arial"/>
          <w:sz w:val="22"/>
          <w:szCs w:val="22"/>
        </w:rPr>
        <w:t xml:space="preserve"> (</w:t>
      </w:r>
      <w:r w:rsidR="00397043" w:rsidRPr="00BB5C1F">
        <w:rPr>
          <w:rFonts w:ascii="Arial" w:hAnsi="Arial" w:cs="Arial"/>
          <w:sz w:val="22"/>
          <w:szCs w:val="22"/>
        </w:rPr>
        <w:t xml:space="preserve">im </w:t>
      </w:r>
      <w:r w:rsidR="00A62520" w:rsidRPr="00BB5C1F">
        <w:rPr>
          <w:rFonts w:ascii="Arial" w:hAnsi="Arial" w:cs="Arial"/>
          <w:sz w:val="22"/>
          <w:szCs w:val="22"/>
        </w:rPr>
        <w:t>F</w:t>
      </w:r>
      <w:r w:rsidR="00397043" w:rsidRPr="00BB5C1F">
        <w:rPr>
          <w:rFonts w:ascii="Arial" w:hAnsi="Arial" w:cs="Arial"/>
          <w:sz w:val="22"/>
          <w:szCs w:val="22"/>
        </w:rPr>
        <w:t>olgenden</w:t>
      </w:r>
      <w:r w:rsidR="006E7761" w:rsidRPr="00BB5C1F">
        <w:rPr>
          <w:rFonts w:ascii="Arial" w:hAnsi="Arial" w:cs="Arial"/>
          <w:sz w:val="22"/>
          <w:szCs w:val="22"/>
        </w:rPr>
        <w:t xml:space="preserve"> klinische Studien</w:t>
      </w:r>
      <w:r w:rsidR="00397043" w:rsidRPr="00BB5C1F">
        <w:rPr>
          <w:rFonts w:ascii="Arial" w:hAnsi="Arial" w:cs="Arial"/>
          <w:sz w:val="22"/>
          <w:szCs w:val="22"/>
        </w:rPr>
        <w:t xml:space="preserve"> genannt</w:t>
      </w:r>
      <w:r w:rsidR="006E7761" w:rsidRPr="00BB5C1F">
        <w:rPr>
          <w:rFonts w:ascii="Arial" w:hAnsi="Arial" w:cs="Arial"/>
          <w:sz w:val="22"/>
          <w:szCs w:val="22"/>
        </w:rPr>
        <w:t>)</w:t>
      </w:r>
      <w:r w:rsidR="008941DB" w:rsidRPr="00BB5C1F">
        <w:rPr>
          <w:rFonts w:ascii="Arial" w:hAnsi="Arial" w:cs="Arial"/>
          <w:sz w:val="22"/>
          <w:szCs w:val="22"/>
        </w:rPr>
        <w:t xml:space="preserve"> </w:t>
      </w:r>
      <w:r w:rsidR="00A912E5" w:rsidRPr="00BB5C1F">
        <w:rPr>
          <w:rFonts w:ascii="Arial" w:hAnsi="Arial" w:cs="Arial"/>
          <w:sz w:val="22"/>
          <w:szCs w:val="22"/>
        </w:rPr>
        <w:t xml:space="preserve">ergeben sich dadurch </w:t>
      </w:r>
      <w:r w:rsidR="00986CB9" w:rsidRPr="00BB5C1F">
        <w:rPr>
          <w:rFonts w:ascii="Arial" w:hAnsi="Arial" w:cs="Arial"/>
          <w:sz w:val="22"/>
          <w:szCs w:val="22"/>
        </w:rPr>
        <w:t xml:space="preserve">neue Anforderungen </w:t>
      </w:r>
      <w:r w:rsidR="00A912E5" w:rsidRPr="00BB5C1F">
        <w:rPr>
          <w:rFonts w:ascii="Arial" w:hAnsi="Arial" w:cs="Arial"/>
          <w:sz w:val="22"/>
          <w:szCs w:val="22"/>
        </w:rPr>
        <w:t xml:space="preserve">an die </w:t>
      </w:r>
      <w:r w:rsidR="008941DB" w:rsidRPr="00BB5C1F">
        <w:rPr>
          <w:rFonts w:ascii="Arial" w:hAnsi="Arial" w:cs="Arial"/>
          <w:sz w:val="22"/>
          <w:szCs w:val="22"/>
        </w:rPr>
        <w:t>Verarbeitung personenbezogener Daten</w:t>
      </w:r>
      <w:r w:rsidR="00986CB9" w:rsidRPr="00BB5C1F">
        <w:rPr>
          <w:rFonts w:ascii="Arial" w:hAnsi="Arial" w:cs="Arial"/>
          <w:sz w:val="22"/>
          <w:szCs w:val="22"/>
        </w:rPr>
        <w:t>.</w:t>
      </w:r>
    </w:p>
    <w:p w14:paraId="0AA8F4A6" w14:textId="77777777" w:rsidR="00986CB9" w:rsidRPr="00BB5C1F" w:rsidRDefault="00986CB9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2D80ACA" w14:textId="428B86DD" w:rsidR="00986CB9" w:rsidRPr="00BB5C1F" w:rsidRDefault="00C17F6C" w:rsidP="00C17F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Wenn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="001C1B11" w:rsidRPr="00BB5C1F">
        <w:rPr>
          <w:rFonts w:ascii="Arial" w:hAnsi="Arial" w:cs="Arial"/>
          <w:sz w:val="22"/>
          <w:szCs w:val="22"/>
        </w:rPr>
        <w:t>S</w:t>
      </w:r>
      <w:r w:rsidR="00986CB9" w:rsidRPr="00BB5C1F">
        <w:rPr>
          <w:rFonts w:ascii="Arial" w:hAnsi="Arial" w:cs="Arial"/>
          <w:sz w:val="22"/>
          <w:szCs w:val="22"/>
        </w:rPr>
        <w:t xml:space="preserve">ie bereits </w:t>
      </w:r>
      <w:r w:rsidR="006E7761" w:rsidRPr="00BB5C1F">
        <w:rPr>
          <w:rFonts w:ascii="Arial" w:hAnsi="Arial" w:cs="Arial"/>
          <w:sz w:val="22"/>
          <w:szCs w:val="22"/>
        </w:rPr>
        <w:t>Teilnehmer</w:t>
      </w:r>
      <w:r w:rsidR="00406EBB" w:rsidRPr="00BB5C1F">
        <w:rPr>
          <w:rFonts w:ascii="Arial" w:hAnsi="Arial" w:cs="Arial"/>
          <w:sz w:val="22"/>
          <w:szCs w:val="22"/>
        </w:rPr>
        <w:t>/in</w:t>
      </w:r>
      <w:r w:rsidR="006E7761" w:rsidRPr="00BB5C1F">
        <w:rPr>
          <w:rFonts w:ascii="Arial" w:hAnsi="Arial" w:cs="Arial"/>
          <w:sz w:val="22"/>
          <w:szCs w:val="22"/>
        </w:rPr>
        <w:t xml:space="preserve"> einer klinischen Studie</w:t>
      </w:r>
      <w:r w:rsidRPr="00BB5C1F">
        <w:rPr>
          <w:rFonts w:ascii="Arial" w:hAnsi="Arial" w:cs="Arial"/>
          <w:sz w:val="22"/>
          <w:szCs w:val="22"/>
        </w:rPr>
        <w:t xml:space="preserve"> sind</w:t>
      </w:r>
      <w:r w:rsidR="00986CB9" w:rsidRPr="00BB5C1F">
        <w:rPr>
          <w:rFonts w:ascii="Arial" w:hAnsi="Arial" w:cs="Arial"/>
          <w:sz w:val="22"/>
          <w:szCs w:val="22"/>
        </w:rPr>
        <w:t xml:space="preserve">, </w:t>
      </w:r>
      <w:r w:rsidR="006E7761" w:rsidRPr="00BB5C1F">
        <w:rPr>
          <w:rFonts w:ascii="Arial" w:hAnsi="Arial" w:cs="Arial"/>
          <w:sz w:val="22"/>
          <w:szCs w:val="22"/>
        </w:rPr>
        <w:t>wurden</w:t>
      </w:r>
      <w:r w:rsidRPr="00BB5C1F">
        <w:rPr>
          <w:rFonts w:ascii="Arial" w:hAnsi="Arial" w:cs="Arial"/>
          <w:sz w:val="22"/>
          <w:szCs w:val="22"/>
        </w:rPr>
        <w:t xml:space="preserve"> Sie </w:t>
      </w:r>
      <w:r w:rsidR="006E7761" w:rsidRPr="00BB5C1F">
        <w:rPr>
          <w:rFonts w:ascii="Arial" w:hAnsi="Arial" w:cs="Arial"/>
          <w:sz w:val="22"/>
          <w:szCs w:val="22"/>
        </w:rPr>
        <w:t>i</w:t>
      </w:r>
      <w:r w:rsidR="003732C1" w:rsidRPr="00BB5C1F">
        <w:rPr>
          <w:rFonts w:ascii="Arial" w:hAnsi="Arial" w:cs="Arial"/>
          <w:sz w:val="22"/>
          <w:szCs w:val="22"/>
        </w:rPr>
        <w:t xml:space="preserve">n der </w:t>
      </w:r>
      <w:r w:rsidR="00962775" w:rsidRPr="00BB5C1F">
        <w:rPr>
          <w:rFonts w:ascii="Arial" w:hAnsi="Arial" w:cs="Arial"/>
          <w:sz w:val="22"/>
          <w:szCs w:val="22"/>
        </w:rPr>
        <w:t xml:space="preserve">jeweiligen </w:t>
      </w:r>
      <w:r w:rsidR="009D70DB">
        <w:rPr>
          <w:rFonts w:ascii="Arial" w:hAnsi="Arial" w:cs="Arial"/>
          <w:sz w:val="22"/>
          <w:szCs w:val="22"/>
        </w:rPr>
        <w:t>Patienteninformation/</w:t>
      </w:r>
      <w:r w:rsidR="003732C1" w:rsidRPr="00BB5C1F">
        <w:rPr>
          <w:rFonts w:ascii="Arial" w:hAnsi="Arial" w:cs="Arial"/>
          <w:sz w:val="22"/>
          <w:szCs w:val="22"/>
        </w:rPr>
        <w:t xml:space="preserve">Einwilligungserklärung </w:t>
      </w:r>
      <w:r w:rsidR="00962775" w:rsidRPr="00BB5C1F">
        <w:rPr>
          <w:rFonts w:ascii="Arial" w:hAnsi="Arial" w:cs="Arial"/>
          <w:sz w:val="22"/>
          <w:szCs w:val="22"/>
        </w:rPr>
        <w:t xml:space="preserve">bereits </w:t>
      </w:r>
      <w:r w:rsidRPr="00BB5C1F">
        <w:rPr>
          <w:rFonts w:ascii="Arial" w:hAnsi="Arial" w:cs="Arial"/>
          <w:sz w:val="22"/>
          <w:szCs w:val="22"/>
        </w:rPr>
        <w:t xml:space="preserve">über </w:t>
      </w:r>
      <w:r w:rsidR="00986CB9" w:rsidRPr="00BB5C1F">
        <w:rPr>
          <w:rFonts w:ascii="Arial" w:hAnsi="Arial" w:cs="Arial"/>
          <w:sz w:val="22"/>
          <w:szCs w:val="22"/>
        </w:rPr>
        <w:t xml:space="preserve">die </w:t>
      </w:r>
      <w:r w:rsidR="003732C1" w:rsidRPr="00BB5C1F">
        <w:rPr>
          <w:rFonts w:ascii="Arial" w:hAnsi="Arial" w:cs="Arial"/>
          <w:sz w:val="22"/>
          <w:szCs w:val="22"/>
        </w:rPr>
        <w:t xml:space="preserve">Aspekte zum Datenschutz </w:t>
      </w:r>
      <w:r w:rsidR="00821769" w:rsidRPr="00BB5C1F">
        <w:rPr>
          <w:rFonts w:ascii="Arial" w:hAnsi="Arial" w:cs="Arial"/>
          <w:sz w:val="22"/>
          <w:szCs w:val="22"/>
        </w:rPr>
        <w:t>informiert</w:t>
      </w:r>
      <w:r w:rsidR="0029322A" w:rsidRPr="00BB5C1F">
        <w:rPr>
          <w:rFonts w:ascii="Arial" w:hAnsi="Arial" w:cs="Arial"/>
          <w:sz w:val="22"/>
          <w:szCs w:val="22"/>
        </w:rPr>
        <w:t xml:space="preserve"> und haben dem </w:t>
      </w:r>
      <w:r w:rsidR="00397043" w:rsidRPr="00BB5C1F">
        <w:rPr>
          <w:rFonts w:ascii="Arial" w:hAnsi="Arial" w:cs="Arial"/>
          <w:sz w:val="22"/>
          <w:szCs w:val="22"/>
        </w:rPr>
        <w:t xml:space="preserve">schriftlich </w:t>
      </w:r>
      <w:r w:rsidR="0029322A" w:rsidRPr="00BB5C1F">
        <w:rPr>
          <w:rFonts w:ascii="Arial" w:hAnsi="Arial" w:cs="Arial"/>
          <w:sz w:val="22"/>
          <w:szCs w:val="22"/>
        </w:rPr>
        <w:t>zugestimmt</w:t>
      </w:r>
      <w:r w:rsidRPr="00BB5C1F">
        <w:rPr>
          <w:rFonts w:ascii="Arial" w:hAnsi="Arial" w:cs="Arial"/>
          <w:sz w:val="22"/>
          <w:szCs w:val="22"/>
        </w:rPr>
        <w:t xml:space="preserve">. Dies beinhaltet z. B. </w:t>
      </w:r>
      <w:r w:rsidR="00397043" w:rsidRPr="00BB5C1F">
        <w:rPr>
          <w:rFonts w:ascii="Arial" w:hAnsi="Arial" w:cs="Arial"/>
          <w:sz w:val="22"/>
          <w:szCs w:val="22"/>
        </w:rPr>
        <w:t xml:space="preserve">Informationen über </w:t>
      </w:r>
      <w:r w:rsidRPr="00BB5C1F">
        <w:rPr>
          <w:rFonts w:ascii="Arial" w:hAnsi="Arial" w:cs="Arial"/>
          <w:sz w:val="22"/>
          <w:szCs w:val="22"/>
        </w:rPr>
        <w:t xml:space="preserve">die Erfassung, Speicherung und Weiterleitung </w:t>
      </w:r>
      <w:r w:rsidR="001C1B11" w:rsidRPr="00BB5C1F">
        <w:rPr>
          <w:rFonts w:ascii="Arial" w:hAnsi="Arial" w:cs="Arial"/>
          <w:sz w:val="22"/>
          <w:szCs w:val="22"/>
        </w:rPr>
        <w:t>I</w:t>
      </w:r>
      <w:r w:rsidRPr="00BB5C1F">
        <w:rPr>
          <w:rFonts w:ascii="Arial" w:hAnsi="Arial" w:cs="Arial"/>
          <w:sz w:val="22"/>
          <w:szCs w:val="22"/>
        </w:rPr>
        <w:t>hrer personenbezogenen Daten sowie Ihre diesbezüglichen Rechte</w:t>
      </w:r>
      <w:r w:rsidR="00986CB9" w:rsidRPr="00BB5C1F">
        <w:rPr>
          <w:rFonts w:ascii="Arial" w:hAnsi="Arial" w:cs="Arial"/>
          <w:sz w:val="22"/>
          <w:szCs w:val="22"/>
        </w:rPr>
        <w:t>.</w:t>
      </w:r>
      <w:r w:rsidR="00B968B3" w:rsidRPr="00BB5C1F">
        <w:rPr>
          <w:rFonts w:ascii="Arial" w:hAnsi="Arial" w:cs="Arial"/>
          <w:sz w:val="22"/>
          <w:szCs w:val="22"/>
        </w:rPr>
        <w:t xml:space="preserve"> </w:t>
      </w:r>
      <w:r w:rsidR="00C246DE" w:rsidRPr="00BB5C1F">
        <w:rPr>
          <w:rFonts w:ascii="Arial" w:hAnsi="Arial" w:cs="Arial"/>
          <w:sz w:val="22"/>
          <w:szCs w:val="22"/>
        </w:rPr>
        <w:t>Auch a</w:t>
      </w:r>
      <w:r w:rsidR="00986CB9" w:rsidRPr="00BB5C1F">
        <w:rPr>
          <w:rFonts w:ascii="Arial" w:hAnsi="Arial" w:cs="Arial"/>
          <w:sz w:val="22"/>
          <w:szCs w:val="22"/>
        </w:rPr>
        <w:t xml:space="preserve">ls </w:t>
      </w:r>
      <w:r w:rsidR="00725CAA" w:rsidRPr="00BB5C1F">
        <w:rPr>
          <w:rFonts w:ascii="Arial" w:hAnsi="Arial" w:cs="Arial"/>
          <w:sz w:val="22"/>
          <w:szCs w:val="22"/>
        </w:rPr>
        <w:t>mögliche</w:t>
      </w:r>
      <w:r w:rsidR="005B494C" w:rsidRPr="00BB5C1F">
        <w:rPr>
          <w:rFonts w:ascii="Arial" w:hAnsi="Arial" w:cs="Arial"/>
          <w:sz w:val="22"/>
          <w:szCs w:val="22"/>
        </w:rPr>
        <w:t>/</w:t>
      </w:r>
      <w:r w:rsidR="00725CAA" w:rsidRPr="00BB5C1F">
        <w:rPr>
          <w:rFonts w:ascii="Arial" w:hAnsi="Arial" w:cs="Arial"/>
          <w:sz w:val="22"/>
          <w:szCs w:val="22"/>
        </w:rPr>
        <w:t xml:space="preserve">r </w:t>
      </w:r>
      <w:r w:rsidR="00986CB9" w:rsidRPr="00BB5C1F">
        <w:rPr>
          <w:rFonts w:ascii="Arial" w:hAnsi="Arial" w:cs="Arial"/>
          <w:sz w:val="22"/>
          <w:szCs w:val="22"/>
        </w:rPr>
        <w:t>neue</w:t>
      </w:r>
      <w:r w:rsidR="005B494C" w:rsidRPr="00BB5C1F">
        <w:rPr>
          <w:rFonts w:ascii="Arial" w:hAnsi="Arial" w:cs="Arial"/>
          <w:sz w:val="22"/>
          <w:szCs w:val="22"/>
        </w:rPr>
        <w:t>/</w:t>
      </w:r>
      <w:r w:rsidR="00986CB9" w:rsidRPr="00BB5C1F">
        <w:rPr>
          <w:rFonts w:ascii="Arial" w:hAnsi="Arial" w:cs="Arial"/>
          <w:sz w:val="22"/>
          <w:szCs w:val="22"/>
        </w:rPr>
        <w:t xml:space="preserve">r </w:t>
      </w:r>
      <w:r w:rsidR="00962775" w:rsidRPr="00BB5C1F">
        <w:rPr>
          <w:rFonts w:ascii="Arial" w:hAnsi="Arial" w:cs="Arial"/>
          <w:sz w:val="22"/>
          <w:szCs w:val="22"/>
        </w:rPr>
        <w:t>Studient</w:t>
      </w:r>
      <w:r w:rsidR="00986CB9" w:rsidRPr="00BB5C1F">
        <w:rPr>
          <w:rFonts w:ascii="Arial" w:hAnsi="Arial" w:cs="Arial"/>
          <w:sz w:val="22"/>
          <w:szCs w:val="22"/>
        </w:rPr>
        <w:t>eilnehmer</w:t>
      </w:r>
      <w:r w:rsidR="005B494C" w:rsidRPr="00BB5C1F">
        <w:rPr>
          <w:rFonts w:ascii="Arial" w:hAnsi="Arial" w:cs="Arial"/>
          <w:sz w:val="22"/>
          <w:szCs w:val="22"/>
        </w:rPr>
        <w:t>/in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="00725CAA" w:rsidRPr="00BB5C1F">
        <w:rPr>
          <w:rFonts w:ascii="Arial" w:hAnsi="Arial" w:cs="Arial"/>
          <w:sz w:val="22"/>
          <w:szCs w:val="22"/>
        </w:rPr>
        <w:t xml:space="preserve">erhalten </w:t>
      </w:r>
      <w:r w:rsidR="00986CB9" w:rsidRPr="00BB5C1F">
        <w:rPr>
          <w:rFonts w:ascii="Arial" w:hAnsi="Arial" w:cs="Arial"/>
          <w:sz w:val="22"/>
          <w:szCs w:val="22"/>
        </w:rPr>
        <w:t xml:space="preserve">Sie diese Informationen </w:t>
      </w:r>
      <w:r w:rsidR="005B494C" w:rsidRPr="00BB5C1F">
        <w:rPr>
          <w:rFonts w:ascii="Arial" w:hAnsi="Arial" w:cs="Arial"/>
          <w:sz w:val="22"/>
          <w:szCs w:val="22"/>
        </w:rPr>
        <w:t>im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="00962775" w:rsidRPr="00BB5C1F">
        <w:rPr>
          <w:rFonts w:ascii="Arial" w:hAnsi="Arial" w:cs="Arial"/>
          <w:sz w:val="22"/>
          <w:szCs w:val="22"/>
        </w:rPr>
        <w:t xml:space="preserve">Rahmen des </w:t>
      </w:r>
      <w:r w:rsidR="005B494C" w:rsidRPr="00BB5C1F">
        <w:rPr>
          <w:rFonts w:ascii="Arial" w:hAnsi="Arial" w:cs="Arial"/>
          <w:sz w:val="22"/>
          <w:szCs w:val="22"/>
        </w:rPr>
        <w:t>Aufklärungsgespräch</w:t>
      </w:r>
      <w:r w:rsidR="00962775" w:rsidRPr="00BB5C1F">
        <w:rPr>
          <w:rFonts w:ascii="Arial" w:hAnsi="Arial" w:cs="Arial"/>
          <w:sz w:val="22"/>
          <w:szCs w:val="22"/>
        </w:rPr>
        <w:t>s</w:t>
      </w:r>
      <w:r w:rsidR="005B494C" w:rsidRPr="00BB5C1F">
        <w:rPr>
          <w:rFonts w:ascii="Arial" w:hAnsi="Arial" w:cs="Arial"/>
          <w:sz w:val="22"/>
          <w:szCs w:val="22"/>
        </w:rPr>
        <w:t xml:space="preserve"> durch Ihren Prüf</w:t>
      </w:r>
      <w:r w:rsidR="00962775" w:rsidRPr="00BB5C1F">
        <w:rPr>
          <w:rFonts w:ascii="Arial" w:hAnsi="Arial" w:cs="Arial"/>
          <w:sz w:val="22"/>
          <w:szCs w:val="22"/>
        </w:rPr>
        <w:t>er</w:t>
      </w:r>
      <w:r w:rsidR="005B494C" w:rsidRPr="00BB5C1F">
        <w:rPr>
          <w:rFonts w:ascii="Arial" w:hAnsi="Arial" w:cs="Arial"/>
          <w:sz w:val="22"/>
          <w:szCs w:val="22"/>
        </w:rPr>
        <w:t xml:space="preserve"> und </w:t>
      </w:r>
      <w:r w:rsidR="00962775" w:rsidRPr="00BB5C1F">
        <w:rPr>
          <w:rFonts w:ascii="Arial" w:hAnsi="Arial" w:cs="Arial"/>
          <w:sz w:val="22"/>
          <w:szCs w:val="22"/>
        </w:rPr>
        <w:t xml:space="preserve">in der </w:t>
      </w:r>
      <w:r w:rsidR="00986CB9" w:rsidRPr="00BB5C1F">
        <w:rPr>
          <w:rFonts w:ascii="Arial" w:hAnsi="Arial" w:cs="Arial"/>
          <w:sz w:val="22"/>
          <w:szCs w:val="22"/>
        </w:rPr>
        <w:t>schriftl</w:t>
      </w:r>
      <w:r w:rsidR="009D70DB">
        <w:rPr>
          <w:rFonts w:ascii="Arial" w:hAnsi="Arial" w:cs="Arial"/>
          <w:sz w:val="22"/>
          <w:szCs w:val="22"/>
        </w:rPr>
        <w:t>ichen Patienteninformation/</w:t>
      </w:r>
      <w:r w:rsidR="00986CB9" w:rsidRPr="00BB5C1F">
        <w:rPr>
          <w:rFonts w:ascii="Arial" w:hAnsi="Arial" w:cs="Arial"/>
          <w:sz w:val="22"/>
          <w:szCs w:val="22"/>
        </w:rPr>
        <w:t>Einwilligungserklärung</w:t>
      </w:r>
      <w:r w:rsidRPr="00BB5C1F">
        <w:rPr>
          <w:rFonts w:ascii="Arial" w:hAnsi="Arial" w:cs="Arial"/>
          <w:sz w:val="22"/>
          <w:szCs w:val="22"/>
        </w:rPr>
        <w:t xml:space="preserve"> zu</w:t>
      </w:r>
      <w:r w:rsidR="00962775" w:rsidRPr="00BB5C1F">
        <w:rPr>
          <w:rFonts w:ascii="Arial" w:hAnsi="Arial" w:cs="Arial"/>
          <w:sz w:val="22"/>
          <w:szCs w:val="22"/>
        </w:rPr>
        <w:t xml:space="preserve">r </w:t>
      </w:r>
      <w:r w:rsidRPr="00BB5C1F">
        <w:rPr>
          <w:rFonts w:ascii="Arial" w:hAnsi="Arial" w:cs="Arial"/>
          <w:sz w:val="22"/>
          <w:szCs w:val="22"/>
        </w:rPr>
        <w:t>klinische</w:t>
      </w:r>
      <w:r w:rsidR="00406EBB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Studie</w:t>
      </w:r>
      <w:r w:rsidR="00B968B3" w:rsidRPr="00BB5C1F">
        <w:rPr>
          <w:rFonts w:ascii="Arial" w:hAnsi="Arial" w:cs="Arial"/>
          <w:sz w:val="22"/>
          <w:szCs w:val="22"/>
        </w:rPr>
        <w:t>.</w:t>
      </w:r>
    </w:p>
    <w:p w14:paraId="484E8FC5" w14:textId="77777777" w:rsidR="00962775" w:rsidRPr="00BB5C1F" w:rsidRDefault="00962775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C70AA32" w14:textId="1FE48867" w:rsidR="00BF55A9" w:rsidRPr="00BB5C1F" w:rsidRDefault="00C246DE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</w:t>
      </w:r>
      <w:r w:rsidR="00FF5EDE" w:rsidRPr="00BB5C1F">
        <w:rPr>
          <w:rFonts w:ascii="Arial" w:hAnsi="Arial" w:cs="Arial"/>
          <w:sz w:val="22"/>
          <w:szCs w:val="22"/>
        </w:rPr>
        <w:t>er</w:t>
      </w:r>
      <w:r w:rsidR="00986CB9" w:rsidRPr="00BB5C1F">
        <w:rPr>
          <w:rFonts w:ascii="Arial" w:hAnsi="Arial" w:cs="Arial"/>
          <w:sz w:val="22"/>
          <w:szCs w:val="22"/>
        </w:rPr>
        <w:t xml:space="preserve"> i</w:t>
      </w:r>
      <w:r w:rsidR="009D70DB">
        <w:rPr>
          <w:rFonts w:ascii="Arial" w:hAnsi="Arial" w:cs="Arial"/>
          <w:sz w:val="22"/>
          <w:szCs w:val="22"/>
        </w:rPr>
        <w:t>n der Patienteninformation/</w:t>
      </w:r>
      <w:r w:rsidR="00986CB9" w:rsidRPr="00BB5C1F">
        <w:rPr>
          <w:rFonts w:ascii="Arial" w:hAnsi="Arial" w:cs="Arial"/>
          <w:sz w:val="22"/>
          <w:szCs w:val="22"/>
        </w:rPr>
        <w:t xml:space="preserve">Einwilligungserklärung </w:t>
      </w:r>
      <w:r w:rsidR="00406EBB" w:rsidRPr="00BB5C1F">
        <w:rPr>
          <w:rFonts w:ascii="Arial" w:hAnsi="Arial" w:cs="Arial"/>
          <w:sz w:val="22"/>
          <w:szCs w:val="22"/>
        </w:rPr>
        <w:t>zu der jeweiligen klinischen Studie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="00986CB9" w:rsidRPr="00BB5C1F">
        <w:rPr>
          <w:rFonts w:ascii="Arial" w:hAnsi="Arial" w:cs="Arial"/>
          <w:sz w:val="22"/>
          <w:szCs w:val="22"/>
        </w:rPr>
        <w:t xml:space="preserve">beschriebene </w:t>
      </w:r>
      <w:r w:rsidR="0029322A" w:rsidRPr="00BB5C1F">
        <w:rPr>
          <w:rFonts w:ascii="Arial" w:hAnsi="Arial" w:cs="Arial"/>
          <w:sz w:val="22"/>
          <w:szCs w:val="22"/>
        </w:rPr>
        <w:t>Umgang mit Ihren Daten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gilt</w:t>
      </w:r>
      <w:r w:rsidR="00C17F6C" w:rsidRPr="00BB5C1F">
        <w:rPr>
          <w:rFonts w:ascii="Arial" w:hAnsi="Arial" w:cs="Arial"/>
          <w:sz w:val="22"/>
          <w:szCs w:val="22"/>
        </w:rPr>
        <w:t xml:space="preserve"> weiterhin</w:t>
      </w:r>
      <w:r w:rsidR="00BF55A9" w:rsidRPr="00BB5C1F">
        <w:rPr>
          <w:rFonts w:ascii="Arial" w:hAnsi="Arial" w:cs="Arial"/>
          <w:sz w:val="22"/>
          <w:szCs w:val="22"/>
        </w:rPr>
        <w:t>.</w:t>
      </w:r>
    </w:p>
    <w:p w14:paraId="5F34DE72" w14:textId="77777777" w:rsidR="00BF55A9" w:rsidRPr="00BB5C1F" w:rsidRDefault="00BF55A9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0A489AB" w14:textId="08C946EE" w:rsidR="00B23D9D" w:rsidRPr="00BB5C1F" w:rsidRDefault="00BF55A9" w:rsidP="00BF55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Zusätzlich </w:t>
      </w:r>
      <w:r w:rsidR="00FF5EDE" w:rsidRPr="00BB5C1F">
        <w:rPr>
          <w:rFonts w:ascii="Arial" w:hAnsi="Arial" w:cs="Arial"/>
          <w:b/>
          <w:sz w:val="22"/>
          <w:szCs w:val="22"/>
        </w:rPr>
        <w:t>werden</w:t>
      </w:r>
      <w:r w:rsidRPr="00BB5C1F">
        <w:rPr>
          <w:rFonts w:ascii="Arial" w:hAnsi="Arial" w:cs="Arial"/>
          <w:b/>
          <w:sz w:val="22"/>
          <w:szCs w:val="22"/>
        </w:rPr>
        <w:t xml:space="preserve"> Sie h</w:t>
      </w:r>
      <w:r w:rsidR="00821769" w:rsidRPr="00BB5C1F">
        <w:rPr>
          <w:rFonts w:ascii="Arial" w:hAnsi="Arial" w:cs="Arial"/>
          <w:b/>
          <w:sz w:val="22"/>
          <w:szCs w:val="22"/>
        </w:rPr>
        <w:t>iermit</w:t>
      </w:r>
      <w:r w:rsidRPr="00BB5C1F">
        <w:rPr>
          <w:rFonts w:ascii="Arial" w:hAnsi="Arial" w:cs="Arial"/>
          <w:b/>
          <w:sz w:val="22"/>
          <w:szCs w:val="22"/>
        </w:rPr>
        <w:t xml:space="preserve"> </w:t>
      </w:r>
      <w:r w:rsidR="00FF5EDE" w:rsidRPr="00BB5C1F">
        <w:rPr>
          <w:rFonts w:ascii="Arial" w:hAnsi="Arial" w:cs="Arial"/>
          <w:b/>
          <w:sz w:val="22"/>
          <w:szCs w:val="22"/>
        </w:rPr>
        <w:t>über die</w:t>
      </w:r>
      <w:r w:rsidR="00821769" w:rsidRPr="00BB5C1F">
        <w:rPr>
          <w:rFonts w:ascii="Arial" w:hAnsi="Arial" w:cs="Arial"/>
          <w:b/>
          <w:sz w:val="22"/>
          <w:szCs w:val="22"/>
        </w:rPr>
        <w:t xml:space="preserve"> in der</w:t>
      </w:r>
      <w:r w:rsidR="00B23D9D" w:rsidRPr="00BB5C1F">
        <w:rPr>
          <w:rFonts w:ascii="Arial" w:hAnsi="Arial" w:cs="Arial"/>
          <w:b/>
          <w:sz w:val="22"/>
          <w:szCs w:val="22"/>
        </w:rPr>
        <w:t xml:space="preserve"> DSGVO </w:t>
      </w:r>
      <w:r w:rsidR="00821769" w:rsidRPr="00BB5C1F">
        <w:rPr>
          <w:rFonts w:ascii="Arial" w:hAnsi="Arial" w:cs="Arial"/>
          <w:b/>
          <w:sz w:val="22"/>
          <w:szCs w:val="22"/>
        </w:rPr>
        <w:t>festgelegten</w:t>
      </w:r>
      <w:r w:rsidR="00725CAA" w:rsidRPr="00BB5C1F">
        <w:rPr>
          <w:rFonts w:ascii="Arial" w:hAnsi="Arial" w:cs="Arial"/>
          <w:b/>
          <w:sz w:val="22"/>
          <w:szCs w:val="22"/>
        </w:rPr>
        <w:t xml:space="preserve"> </w:t>
      </w:r>
      <w:r w:rsidR="00FF5EDE" w:rsidRPr="00BB5C1F">
        <w:rPr>
          <w:rFonts w:ascii="Arial" w:hAnsi="Arial" w:cs="Arial"/>
          <w:b/>
          <w:sz w:val="22"/>
          <w:szCs w:val="22"/>
        </w:rPr>
        <w:t>Rechte informiert</w:t>
      </w:r>
      <w:r w:rsidRPr="00BB5C1F">
        <w:rPr>
          <w:rFonts w:ascii="Arial" w:hAnsi="Arial" w:cs="Arial"/>
          <w:b/>
          <w:sz w:val="22"/>
          <w:szCs w:val="22"/>
        </w:rPr>
        <w:t xml:space="preserve">: </w:t>
      </w:r>
    </w:p>
    <w:p w14:paraId="1B018025" w14:textId="7D70CC9E" w:rsidR="00BC3B23" w:rsidRPr="00BB5C1F" w:rsidRDefault="00BC3B23" w:rsidP="00BC3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CA82ED" w14:textId="6551E5FC" w:rsidR="00232560" w:rsidRPr="00BB5C1F" w:rsidRDefault="00232560" w:rsidP="003C71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Rechtsgrundlage</w:t>
      </w:r>
    </w:p>
    <w:p w14:paraId="1A9A202B" w14:textId="26A33173" w:rsidR="00E4288F" w:rsidRPr="00BB5C1F" w:rsidRDefault="006F5A55" w:rsidP="00E4288F">
      <w:pPr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Die Rechtsgrundlage</w:t>
      </w:r>
      <w:r w:rsidR="001C1B11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zur Verarbeitung </w:t>
      </w:r>
      <w:r w:rsidR="00AB6B78" w:rsidRPr="00BB5C1F">
        <w:rPr>
          <w:rFonts w:ascii="Arial" w:hAnsi="Arial" w:cs="Arial"/>
          <w:sz w:val="22"/>
          <w:szCs w:val="22"/>
        </w:rPr>
        <w:t xml:space="preserve">der Sie betreffenden </w:t>
      </w:r>
      <w:r w:rsidRPr="00BB5C1F">
        <w:rPr>
          <w:rFonts w:ascii="Arial" w:hAnsi="Arial" w:cs="Arial"/>
          <w:sz w:val="22"/>
          <w:szCs w:val="22"/>
        </w:rPr>
        <w:t>personenbezogenen Daten bilden b</w:t>
      </w:r>
      <w:r w:rsidR="007509BF" w:rsidRPr="00BB5C1F">
        <w:rPr>
          <w:rFonts w:ascii="Arial" w:hAnsi="Arial" w:cs="Arial"/>
          <w:sz w:val="22"/>
          <w:szCs w:val="22"/>
        </w:rPr>
        <w:t xml:space="preserve">ei klinischen Studien </w:t>
      </w:r>
      <w:r w:rsidR="00AB6B78" w:rsidRPr="00BB5C1F">
        <w:rPr>
          <w:rFonts w:ascii="Arial" w:hAnsi="Arial" w:cs="Arial"/>
          <w:sz w:val="22"/>
          <w:szCs w:val="22"/>
        </w:rPr>
        <w:t xml:space="preserve">Ihre </w:t>
      </w:r>
      <w:r w:rsidR="007509BF" w:rsidRPr="00BB5C1F">
        <w:rPr>
          <w:rFonts w:ascii="Arial" w:hAnsi="Arial" w:cs="Arial"/>
          <w:sz w:val="22"/>
          <w:szCs w:val="22"/>
        </w:rPr>
        <w:t xml:space="preserve">freiwillige </w:t>
      </w:r>
      <w:r w:rsidR="00AB6B78" w:rsidRPr="00BB5C1F">
        <w:rPr>
          <w:rFonts w:ascii="Arial" w:hAnsi="Arial" w:cs="Arial"/>
          <w:sz w:val="22"/>
          <w:szCs w:val="22"/>
        </w:rPr>
        <w:t xml:space="preserve">schriftliche </w:t>
      </w:r>
      <w:r w:rsidR="007509BF" w:rsidRPr="00BB5C1F">
        <w:rPr>
          <w:rFonts w:ascii="Arial" w:hAnsi="Arial" w:cs="Arial"/>
          <w:sz w:val="22"/>
          <w:szCs w:val="22"/>
        </w:rPr>
        <w:t>Einwilligung gemäß DSGVO</w:t>
      </w:r>
      <w:r w:rsidRPr="00BB5C1F">
        <w:rPr>
          <w:rFonts w:ascii="Arial" w:hAnsi="Arial" w:cs="Arial"/>
          <w:sz w:val="22"/>
          <w:szCs w:val="22"/>
        </w:rPr>
        <w:t xml:space="preserve"> s</w:t>
      </w:r>
      <w:r w:rsidR="007509BF" w:rsidRPr="00BB5C1F">
        <w:rPr>
          <w:rFonts w:ascii="Arial" w:hAnsi="Arial" w:cs="Arial"/>
          <w:sz w:val="22"/>
          <w:szCs w:val="22"/>
        </w:rPr>
        <w:t xml:space="preserve">owie </w:t>
      </w:r>
      <w:r w:rsidR="001C1B11" w:rsidRPr="00BB5C1F">
        <w:rPr>
          <w:rFonts w:ascii="Arial" w:hAnsi="Arial" w:cs="Arial"/>
          <w:sz w:val="22"/>
          <w:szCs w:val="22"/>
        </w:rPr>
        <w:t>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="007509BF" w:rsidRPr="00BB5C1F">
        <w:rPr>
          <w:rFonts w:ascii="Arial" w:hAnsi="Arial" w:cs="Arial"/>
          <w:sz w:val="22"/>
          <w:szCs w:val="22"/>
        </w:rPr>
        <w:t>Deklaration von Helsinki</w:t>
      </w:r>
      <w:r w:rsidR="00962775" w:rsidRPr="00BB5C1F">
        <w:rPr>
          <w:rFonts w:ascii="Arial" w:hAnsi="Arial" w:cs="Arial"/>
          <w:sz w:val="22"/>
          <w:szCs w:val="22"/>
        </w:rPr>
        <w:t xml:space="preserve"> (Erklärung des Weltärztebundes zu den ethischen Grundsätzen für die medizinische Forschung am Menschen) und </w:t>
      </w:r>
      <w:r w:rsidR="001C1B11" w:rsidRPr="00BB5C1F">
        <w:rPr>
          <w:rFonts w:ascii="Arial" w:hAnsi="Arial" w:cs="Arial"/>
          <w:sz w:val="22"/>
          <w:szCs w:val="22"/>
        </w:rPr>
        <w:t>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="00E4288F" w:rsidRPr="00BB5C1F">
        <w:rPr>
          <w:rFonts w:ascii="Arial" w:hAnsi="Arial" w:cs="Arial"/>
          <w:sz w:val="22"/>
          <w:szCs w:val="22"/>
        </w:rPr>
        <w:t xml:space="preserve">Leitlinie </w:t>
      </w:r>
      <w:r w:rsidR="007509BF" w:rsidRPr="00BB5C1F">
        <w:rPr>
          <w:rFonts w:ascii="Arial" w:hAnsi="Arial" w:cs="Arial"/>
          <w:sz w:val="22"/>
          <w:szCs w:val="22"/>
        </w:rPr>
        <w:t xml:space="preserve">für Gute Klinische Praxis. Bei </w:t>
      </w:r>
      <w:r w:rsidR="001C1B11" w:rsidRPr="00BB5C1F">
        <w:rPr>
          <w:rFonts w:ascii="Arial" w:hAnsi="Arial" w:cs="Arial"/>
          <w:sz w:val="22"/>
          <w:szCs w:val="22"/>
        </w:rPr>
        <w:t>klinischen Prüfungen mit Ar</w:t>
      </w:r>
      <w:r w:rsidR="007509BF" w:rsidRPr="00BB5C1F">
        <w:rPr>
          <w:rFonts w:ascii="Arial" w:hAnsi="Arial" w:cs="Arial"/>
          <w:sz w:val="22"/>
          <w:szCs w:val="22"/>
        </w:rPr>
        <w:t>zneimittel</w:t>
      </w:r>
      <w:r w:rsidR="001C1B11" w:rsidRPr="00BB5C1F">
        <w:rPr>
          <w:rFonts w:ascii="Arial" w:hAnsi="Arial" w:cs="Arial"/>
          <w:sz w:val="22"/>
          <w:szCs w:val="22"/>
        </w:rPr>
        <w:t>n</w:t>
      </w:r>
      <w:r w:rsidR="007509BF" w:rsidRPr="00BB5C1F">
        <w:rPr>
          <w:rFonts w:ascii="Arial" w:hAnsi="Arial" w:cs="Arial"/>
          <w:sz w:val="22"/>
          <w:szCs w:val="22"/>
        </w:rPr>
        <w:t xml:space="preserve"> ist zusätzlich das A</w:t>
      </w:r>
      <w:r w:rsidRPr="00BB5C1F">
        <w:rPr>
          <w:rFonts w:ascii="Arial" w:hAnsi="Arial" w:cs="Arial"/>
          <w:sz w:val="22"/>
          <w:szCs w:val="22"/>
        </w:rPr>
        <w:t>rzneimittelge</w:t>
      </w:r>
      <w:r w:rsidR="001C1B11" w:rsidRPr="00BB5C1F">
        <w:rPr>
          <w:rFonts w:ascii="Arial" w:hAnsi="Arial" w:cs="Arial"/>
          <w:sz w:val="22"/>
          <w:szCs w:val="22"/>
        </w:rPr>
        <w:t>setz und</w:t>
      </w:r>
      <w:r w:rsidR="007509BF" w:rsidRPr="00BB5C1F">
        <w:rPr>
          <w:rFonts w:ascii="Arial" w:hAnsi="Arial" w:cs="Arial"/>
          <w:sz w:val="22"/>
          <w:szCs w:val="22"/>
        </w:rPr>
        <w:t xml:space="preserve"> bei </w:t>
      </w:r>
      <w:r w:rsidR="001C1B11" w:rsidRPr="00BB5C1F">
        <w:rPr>
          <w:rFonts w:ascii="Arial" w:hAnsi="Arial" w:cs="Arial"/>
          <w:sz w:val="22"/>
          <w:szCs w:val="22"/>
        </w:rPr>
        <w:t>klinischen Prüfungen mit Medizinprodukten</w:t>
      </w:r>
      <w:r w:rsidR="007509BF" w:rsidRPr="00BB5C1F">
        <w:rPr>
          <w:rFonts w:ascii="Arial" w:hAnsi="Arial" w:cs="Arial"/>
          <w:sz w:val="22"/>
          <w:szCs w:val="22"/>
        </w:rPr>
        <w:t xml:space="preserve"> entsprechend das M</w:t>
      </w:r>
      <w:r w:rsidRPr="00BB5C1F">
        <w:rPr>
          <w:rFonts w:ascii="Arial" w:hAnsi="Arial" w:cs="Arial"/>
          <w:sz w:val="22"/>
          <w:szCs w:val="22"/>
        </w:rPr>
        <w:t>edizinproduktegesetz</w:t>
      </w:r>
      <w:r w:rsidR="00BF55A9" w:rsidRPr="00BB5C1F">
        <w:rPr>
          <w:rFonts w:ascii="Arial" w:hAnsi="Arial" w:cs="Arial"/>
          <w:sz w:val="22"/>
          <w:szCs w:val="22"/>
        </w:rPr>
        <w:t xml:space="preserve"> </w:t>
      </w:r>
      <w:r w:rsidR="00854A5D" w:rsidRPr="00BB5C1F">
        <w:rPr>
          <w:rFonts w:ascii="Arial" w:hAnsi="Arial" w:cs="Arial"/>
          <w:sz w:val="22"/>
          <w:szCs w:val="22"/>
        </w:rPr>
        <w:t>anz</w:t>
      </w:r>
      <w:r w:rsidR="00854A5D" w:rsidRPr="00BB5C1F">
        <w:rPr>
          <w:rFonts w:ascii="Arial" w:hAnsi="Arial" w:cs="Arial"/>
          <w:sz w:val="22"/>
          <w:szCs w:val="22"/>
        </w:rPr>
        <w:t>u</w:t>
      </w:r>
      <w:r w:rsidR="00854A5D" w:rsidRPr="00BB5C1F">
        <w:rPr>
          <w:rFonts w:ascii="Arial" w:hAnsi="Arial" w:cs="Arial"/>
          <w:sz w:val="22"/>
          <w:szCs w:val="22"/>
        </w:rPr>
        <w:t xml:space="preserve">wenden. Zeitgleich mit der DSGVO </w:t>
      </w:r>
      <w:r w:rsidR="00A3069D" w:rsidRPr="00BB5C1F">
        <w:rPr>
          <w:rFonts w:ascii="Arial" w:hAnsi="Arial" w:cs="Arial"/>
          <w:sz w:val="22"/>
          <w:szCs w:val="22"/>
        </w:rPr>
        <w:t xml:space="preserve">treten </w:t>
      </w:r>
      <w:r w:rsidR="00854A5D" w:rsidRPr="00BB5C1F">
        <w:rPr>
          <w:rFonts w:ascii="Arial" w:hAnsi="Arial" w:cs="Arial"/>
          <w:sz w:val="22"/>
          <w:szCs w:val="22"/>
        </w:rPr>
        <w:t>in Deutschland das überarbeitete Bundesdate</w:t>
      </w:r>
      <w:r w:rsidR="00854A5D" w:rsidRPr="00BB5C1F">
        <w:rPr>
          <w:rFonts w:ascii="Arial" w:hAnsi="Arial" w:cs="Arial"/>
          <w:sz w:val="22"/>
          <w:szCs w:val="22"/>
        </w:rPr>
        <w:t>n</w:t>
      </w:r>
      <w:r w:rsidR="00854A5D" w:rsidRPr="00BB5C1F">
        <w:rPr>
          <w:rFonts w:ascii="Arial" w:hAnsi="Arial" w:cs="Arial"/>
          <w:sz w:val="22"/>
          <w:szCs w:val="22"/>
        </w:rPr>
        <w:t xml:space="preserve">schutzgesetz (BDSG-neu) </w:t>
      </w:r>
      <w:r w:rsidR="00A3069D" w:rsidRPr="00BB5C1F">
        <w:rPr>
          <w:rFonts w:ascii="Arial" w:hAnsi="Arial" w:cs="Arial"/>
          <w:sz w:val="22"/>
          <w:szCs w:val="22"/>
        </w:rPr>
        <w:t xml:space="preserve">und landesdatenschutzrechtliche Regelungen </w:t>
      </w:r>
      <w:r w:rsidR="00854A5D" w:rsidRPr="00BB5C1F">
        <w:rPr>
          <w:rFonts w:ascii="Arial" w:hAnsi="Arial" w:cs="Arial"/>
          <w:sz w:val="22"/>
          <w:szCs w:val="22"/>
        </w:rPr>
        <w:t>in Kraft</w:t>
      </w:r>
      <w:r w:rsidR="00E4288F" w:rsidRPr="00BB5C1F">
        <w:rPr>
          <w:rFonts w:ascii="Arial" w:hAnsi="Arial" w:cs="Arial"/>
          <w:sz w:val="22"/>
          <w:szCs w:val="22"/>
        </w:rPr>
        <w:t xml:space="preserve">. </w:t>
      </w:r>
    </w:p>
    <w:p w14:paraId="1BA0F214" w14:textId="77777777" w:rsidR="00962775" w:rsidRPr="00BB5C1F" w:rsidRDefault="00962775" w:rsidP="00962775">
      <w:pPr>
        <w:rPr>
          <w:rFonts w:ascii="Arial" w:hAnsi="Arial" w:cs="Arial"/>
          <w:sz w:val="22"/>
          <w:szCs w:val="22"/>
        </w:rPr>
      </w:pPr>
    </w:p>
    <w:p w14:paraId="0F43B531" w14:textId="7C1095F0" w:rsidR="00C17F6C" w:rsidRPr="00BB5C1F" w:rsidRDefault="005B494C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B</w:t>
      </w:r>
      <w:r w:rsidR="006F5A55" w:rsidRPr="00BB5C1F">
        <w:rPr>
          <w:rFonts w:ascii="Arial" w:hAnsi="Arial" w:cs="Arial"/>
          <w:b/>
          <w:sz w:val="22"/>
          <w:szCs w:val="22"/>
        </w:rPr>
        <w:t>ezüglich Ihrer Daten</w:t>
      </w:r>
      <w:r w:rsidRPr="00BB5C1F">
        <w:rPr>
          <w:rFonts w:ascii="Arial" w:hAnsi="Arial" w:cs="Arial"/>
          <w:b/>
          <w:sz w:val="22"/>
          <w:szCs w:val="22"/>
        </w:rPr>
        <w:t xml:space="preserve"> haben Sie</w:t>
      </w:r>
      <w:r w:rsidR="006F5A55" w:rsidRPr="00BB5C1F">
        <w:rPr>
          <w:rFonts w:ascii="Arial" w:hAnsi="Arial" w:cs="Arial"/>
          <w:b/>
          <w:sz w:val="22"/>
          <w:szCs w:val="22"/>
        </w:rPr>
        <w:t xml:space="preserve"> </w:t>
      </w:r>
      <w:r w:rsidR="00152527" w:rsidRPr="00BB5C1F">
        <w:rPr>
          <w:rFonts w:ascii="Arial" w:hAnsi="Arial" w:cs="Arial"/>
          <w:b/>
          <w:sz w:val="22"/>
          <w:szCs w:val="22"/>
        </w:rPr>
        <w:t>folgende Rechte</w:t>
      </w:r>
      <w:r w:rsidR="002402B5" w:rsidRPr="00BB5C1F">
        <w:rPr>
          <w:rFonts w:ascii="Arial" w:hAnsi="Arial" w:cs="Arial"/>
          <w:sz w:val="22"/>
          <w:szCs w:val="22"/>
        </w:rPr>
        <w:t>:</w:t>
      </w:r>
      <w:r w:rsidR="002402B5" w:rsidRPr="00BB5C1F">
        <w:rPr>
          <w:rFonts w:ascii="Arial" w:hAnsi="Arial" w:cs="Arial"/>
          <w:b/>
          <w:sz w:val="22"/>
          <w:szCs w:val="22"/>
        </w:rPr>
        <w:t xml:space="preserve"> </w:t>
      </w:r>
    </w:p>
    <w:p w14:paraId="06435A9E" w14:textId="77777777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</w:p>
    <w:p w14:paraId="58C6322C" w14:textId="77777777" w:rsidR="00C82952" w:rsidRPr="00BB5C1F" w:rsidRDefault="00C82952" w:rsidP="00C829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Einwilligung zur Verarbeitung personenbezogener Daten und Recht auf Widerruf der Einwilligung </w:t>
      </w:r>
    </w:p>
    <w:p w14:paraId="467FAFE7" w14:textId="77777777" w:rsidR="00C82952" w:rsidRPr="00BB5C1F" w:rsidRDefault="00C82952" w:rsidP="00C829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Die Verarbeitung Ihrer personenbezogenen Daten ist nur mit Ihrer Einwilligung rechtmäßig.</w:t>
      </w:r>
    </w:p>
    <w:p w14:paraId="53ACCD17" w14:textId="0DF7C528" w:rsidR="00C82952" w:rsidRPr="00BB5C1F" w:rsidRDefault="00C82952" w:rsidP="00C829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Sie haben das Recht, Ihre Einwilligung zur Verarbeitung personenbezogener Daten jederzeit zu widerrufen. </w:t>
      </w:r>
    </w:p>
    <w:p w14:paraId="2744C0A0" w14:textId="75534879" w:rsidR="00C82952" w:rsidRPr="00BB5C1F" w:rsidRDefault="00C82952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0F8174B" w14:textId="4BE2F699" w:rsidR="00152527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Recht auf Auskunft</w:t>
      </w:r>
    </w:p>
    <w:p w14:paraId="7DE5264B" w14:textId="25F5F96A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5C1F">
        <w:rPr>
          <w:rFonts w:ascii="Arial" w:hAnsi="Arial" w:cs="Arial"/>
          <w:sz w:val="22"/>
          <w:szCs w:val="22"/>
        </w:rPr>
        <w:t xml:space="preserve">Sie haben das Recht auf Auskunft über </w:t>
      </w:r>
      <w:r w:rsidR="00BF55A9" w:rsidRPr="00BB5C1F">
        <w:rPr>
          <w:rFonts w:ascii="Arial" w:hAnsi="Arial" w:cs="Arial"/>
          <w:sz w:val="22"/>
          <w:szCs w:val="22"/>
        </w:rPr>
        <w:t xml:space="preserve">die </w:t>
      </w:r>
      <w:r w:rsidRPr="00BB5C1F">
        <w:rPr>
          <w:rFonts w:ascii="Arial" w:hAnsi="Arial" w:cs="Arial"/>
          <w:sz w:val="22"/>
          <w:szCs w:val="22"/>
        </w:rPr>
        <w:t>Sie betreffende</w:t>
      </w:r>
      <w:r w:rsidR="002402B5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personenbezogene</w:t>
      </w:r>
      <w:r w:rsidR="002402B5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Daten, die im Rahmen der klinischen </w:t>
      </w:r>
      <w:r w:rsidR="002402B5" w:rsidRPr="00BB5C1F">
        <w:rPr>
          <w:rFonts w:ascii="Arial" w:hAnsi="Arial" w:cs="Arial"/>
          <w:sz w:val="22"/>
          <w:szCs w:val="22"/>
        </w:rPr>
        <w:t>Studie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erhoben, verarbeitet oder ggf. an Dritte übermittelt werden</w:t>
      </w:r>
      <w:r w:rsidR="005340BD" w:rsidRPr="00BB5C1F">
        <w:rPr>
          <w:rFonts w:ascii="Arial" w:hAnsi="Arial" w:cs="Arial"/>
          <w:szCs w:val="22"/>
        </w:rPr>
        <w:t>.</w:t>
      </w:r>
    </w:p>
    <w:p w14:paraId="5053853F" w14:textId="2D963B7A" w:rsidR="00F76904" w:rsidRDefault="00F769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AFB15F0" w14:textId="2F7A398E" w:rsidR="00152527" w:rsidRPr="00BB5C1F" w:rsidRDefault="006E7761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lastRenderedPageBreak/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>Berichtigung</w:t>
      </w:r>
    </w:p>
    <w:p w14:paraId="34B639BB" w14:textId="70AF33C7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B5C1F">
        <w:rPr>
          <w:rFonts w:ascii="Arial" w:hAnsi="Arial" w:cs="Arial"/>
          <w:sz w:val="22"/>
          <w:szCs w:val="22"/>
        </w:rPr>
        <w:t>Sie haben das Recht</w:t>
      </w:r>
      <w:r w:rsidR="001C1B11" w:rsidRPr="00BB5C1F">
        <w:rPr>
          <w:rFonts w:ascii="Arial" w:hAnsi="Arial" w:cs="Arial"/>
          <w:sz w:val="22"/>
          <w:szCs w:val="22"/>
        </w:rPr>
        <w:t>,</w:t>
      </w:r>
      <w:r w:rsidRPr="00BB5C1F">
        <w:rPr>
          <w:rFonts w:ascii="Arial" w:hAnsi="Arial" w:cs="Arial"/>
          <w:sz w:val="22"/>
          <w:szCs w:val="22"/>
        </w:rPr>
        <w:t xml:space="preserve"> </w:t>
      </w:r>
      <w:r w:rsidR="002402B5" w:rsidRPr="00BB5C1F">
        <w:rPr>
          <w:rFonts w:ascii="Arial" w:hAnsi="Arial" w:cs="Arial"/>
          <w:sz w:val="22"/>
          <w:szCs w:val="22"/>
        </w:rPr>
        <w:t xml:space="preserve">Sie betreffende </w:t>
      </w:r>
      <w:r w:rsidRPr="00BB5C1F">
        <w:rPr>
          <w:rFonts w:ascii="Arial" w:hAnsi="Arial" w:cs="Arial"/>
          <w:sz w:val="22"/>
          <w:szCs w:val="22"/>
        </w:rPr>
        <w:t>unrichtige personenbezogene Daten</w:t>
      </w:r>
      <w:r w:rsidR="005340BD" w:rsidRPr="00BB5C1F">
        <w:rPr>
          <w:rFonts w:ascii="Arial" w:hAnsi="Arial" w:cs="Arial"/>
          <w:sz w:val="22"/>
          <w:szCs w:val="22"/>
        </w:rPr>
        <w:t xml:space="preserve"> </w:t>
      </w:r>
      <w:r w:rsidR="00C246DE" w:rsidRPr="00BB5C1F">
        <w:rPr>
          <w:rFonts w:ascii="Arial" w:hAnsi="Arial" w:cs="Arial"/>
          <w:sz w:val="22"/>
          <w:szCs w:val="22"/>
        </w:rPr>
        <w:t>berichtigen zu lassen</w:t>
      </w:r>
      <w:r w:rsidR="005340BD" w:rsidRPr="00BB5C1F">
        <w:rPr>
          <w:rFonts w:ascii="Arial" w:hAnsi="Arial" w:cs="Arial"/>
          <w:szCs w:val="22"/>
        </w:rPr>
        <w:t>.</w:t>
      </w:r>
    </w:p>
    <w:p w14:paraId="11908F37" w14:textId="77777777" w:rsidR="00725CAA" w:rsidRPr="00BB5C1F" w:rsidRDefault="00725CAA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DD19346" w14:textId="59D8DAE8" w:rsidR="00152527" w:rsidRPr="00BB5C1F" w:rsidRDefault="00725CAA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>Löschung</w:t>
      </w:r>
    </w:p>
    <w:p w14:paraId="1C8EA7CB" w14:textId="018515B7" w:rsidR="006F5A55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Sie haben </w:t>
      </w:r>
      <w:r w:rsidR="00B15686" w:rsidRPr="00A23B14">
        <w:rPr>
          <w:rFonts w:ascii="Arial" w:hAnsi="Arial" w:cs="Arial"/>
          <w:sz w:val="22"/>
          <w:szCs w:val="22"/>
        </w:rPr>
        <w:t>grundsätzlich</w:t>
      </w:r>
      <w:r w:rsidR="00B15686">
        <w:rPr>
          <w:rFonts w:ascii="Arial" w:hAnsi="Arial" w:cs="Arial"/>
          <w:sz w:val="22"/>
          <w:szCs w:val="22"/>
        </w:rPr>
        <w:t xml:space="preserve"> </w:t>
      </w:r>
      <w:r w:rsidR="002402B5" w:rsidRPr="00BB5C1F">
        <w:rPr>
          <w:rFonts w:ascii="Arial" w:hAnsi="Arial" w:cs="Arial"/>
          <w:sz w:val="22"/>
          <w:szCs w:val="22"/>
        </w:rPr>
        <w:t xml:space="preserve">das </w:t>
      </w:r>
      <w:r w:rsidRPr="00BB5C1F">
        <w:rPr>
          <w:rFonts w:ascii="Arial" w:hAnsi="Arial" w:cs="Arial"/>
          <w:sz w:val="22"/>
          <w:szCs w:val="22"/>
        </w:rPr>
        <w:t xml:space="preserve">Recht auf Löschung </w:t>
      </w:r>
      <w:r w:rsidR="00AB6B78" w:rsidRPr="00BB5C1F">
        <w:rPr>
          <w:rFonts w:ascii="Arial" w:hAnsi="Arial" w:cs="Arial"/>
          <w:sz w:val="22"/>
          <w:szCs w:val="22"/>
        </w:rPr>
        <w:t>Sie betreffender personenbezogener D</w:t>
      </w:r>
      <w:r w:rsidR="00AB6B78" w:rsidRPr="00BB5C1F">
        <w:rPr>
          <w:rFonts w:ascii="Arial" w:hAnsi="Arial" w:cs="Arial"/>
          <w:sz w:val="22"/>
          <w:szCs w:val="22"/>
        </w:rPr>
        <w:t>a</w:t>
      </w:r>
      <w:r w:rsidR="00AB6B78" w:rsidRPr="00BB5C1F">
        <w:rPr>
          <w:rFonts w:ascii="Arial" w:hAnsi="Arial" w:cs="Arial"/>
          <w:sz w:val="22"/>
          <w:szCs w:val="22"/>
        </w:rPr>
        <w:t>ten</w:t>
      </w:r>
      <w:r w:rsidR="00B15686">
        <w:rPr>
          <w:rFonts w:ascii="Arial" w:hAnsi="Arial" w:cs="Arial"/>
          <w:sz w:val="22"/>
          <w:szCs w:val="22"/>
        </w:rPr>
        <w:t>.</w:t>
      </w:r>
      <w:r w:rsidRPr="00BB5C1F">
        <w:rPr>
          <w:rFonts w:ascii="Arial" w:hAnsi="Arial" w:cs="Arial"/>
          <w:sz w:val="22"/>
          <w:szCs w:val="22"/>
        </w:rPr>
        <w:t xml:space="preserve"> </w:t>
      </w:r>
    </w:p>
    <w:p w14:paraId="03B2F7B2" w14:textId="1FE3B4AA" w:rsidR="003C71FE" w:rsidRPr="00BB5C1F" w:rsidRDefault="003C71FE" w:rsidP="00152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DA1267" w14:textId="29567D80" w:rsidR="00152527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 xml:space="preserve">Einschränkung der Verarbeitung </w:t>
      </w:r>
    </w:p>
    <w:p w14:paraId="5C156D85" w14:textId="7F87C7AE" w:rsidR="00152527" w:rsidRPr="00BB5C1F" w:rsidRDefault="00C246DE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Unter bestimmten Voraussetzungen </w:t>
      </w:r>
      <w:r w:rsidR="00152527" w:rsidRPr="00BB5C1F">
        <w:rPr>
          <w:rFonts w:ascii="Arial" w:hAnsi="Arial" w:cs="Arial"/>
          <w:sz w:val="22"/>
          <w:szCs w:val="22"/>
        </w:rPr>
        <w:t xml:space="preserve">haben Sie </w:t>
      </w:r>
      <w:r w:rsidRPr="00BB5C1F">
        <w:rPr>
          <w:rFonts w:ascii="Arial" w:hAnsi="Arial" w:cs="Arial"/>
          <w:sz w:val="22"/>
          <w:szCs w:val="22"/>
        </w:rPr>
        <w:t xml:space="preserve">das </w:t>
      </w:r>
      <w:r w:rsidR="00152527" w:rsidRPr="00BB5C1F">
        <w:rPr>
          <w:rFonts w:ascii="Arial" w:hAnsi="Arial" w:cs="Arial"/>
          <w:sz w:val="22"/>
          <w:szCs w:val="22"/>
        </w:rPr>
        <w:t>Recht</w:t>
      </w:r>
      <w:r w:rsidR="00F76904">
        <w:rPr>
          <w:rFonts w:ascii="Arial" w:hAnsi="Arial" w:cs="Arial"/>
          <w:sz w:val="22"/>
          <w:szCs w:val="22"/>
        </w:rPr>
        <w:t>,</w:t>
      </w:r>
      <w:r w:rsidR="00152527" w:rsidRPr="00BB5C1F">
        <w:rPr>
          <w:rFonts w:ascii="Arial" w:hAnsi="Arial" w:cs="Arial"/>
          <w:sz w:val="22"/>
          <w:szCs w:val="22"/>
        </w:rPr>
        <w:t xml:space="preserve"> Einschränkung der Verarbeitung</w:t>
      </w:r>
      <w:r w:rsidRPr="00BB5C1F">
        <w:rPr>
          <w:rFonts w:ascii="Arial" w:hAnsi="Arial" w:cs="Arial"/>
          <w:sz w:val="22"/>
          <w:szCs w:val="22"/>
        </w:rPr>
        <w:t xml:space="preserve"> zu verlangen, d.</w:t>
      </w:r>
      <w:r w:rsidR="001C1B11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h. die Daten dürfen nur gespeichert, nicht verarbeitet werden</w:t>
      </w:r>
      <w:r w:rsidR="00152527" w:rsidRPr="00BB5C1F">
        <w:rPr>
          <w:rFonts w:ascii="Arial" w:hAnsi="Arial" w:cs="Arial"/>
          <w:sz w:val="22"/>
          <w:szCs w:val="22"/>
        </w:rPr>
        <w:t xml:space="preserve">. </w:t>
      </w:r>
      <w:r w:rsidR="00644463" w:rsidRPr="00BB5C1F">
        <w:rPr>
          <w:rFonts w:ascii="Arial" w:hAnsi="Arial" w:cs="Arial"/>
          <w:sz w:val="22"/>
          <w:szCs w:val="22"/>
        </w:rPr>
        <w:t xml:space="preserve">Dies </w:t>
      </w:r>
      <w:r w:rsidR="00152527" w:rsidRPr="00BB5C1F">
        <w:rPr>
          <w:rFonts w:ascii="Arial" w:hAnsi="Arial" w:cs="Arial"/>
          <w:sz w:val="22"/>
          <w:szCs w:val="22"/>
        </w:rPr>
        <w:t>müssen Sie beantragen</w:t>
      </w:r>
      <w:r w:rsidRPr="00BB5C1F">
        <w:rPr>
          <w:rFonts w:ascii="Arial" w:hAnsi="Arial" w:cs="Arial"/>
          <w:sz w:val="22"/>
          <w:szCs w:val="22"/>
        </w:rPr>
        <w:t>. W</w:t>
      </w:r>
      <w:r w:rsidR="00152527" w:rsidRPr="00BB5C1F">
        <w:rPr>
          <w:rFonts w:ascii="Arial" w:hAnsi="Arial" w:cs="Arial"/>
          <w:sz w:val="22"/>
          <w:szCs w:val="22"/>
        </w:rPr>
        <w:t xml:space="preserve">enden Sie sich hierzu bitte an </w:t>
      </w:r>
      <w:r w:rsidR="00277C52" w:rsidRPr="00BB5C1F">
        <w:rPr>
          <w:rFonts w:ascii="Arial" w:hAnsi="Arial" w:cs="Arial"/>
          <w:sz w:val="22"/>
          <w:szCs w:val="22"/>
        </w:rPr>
        <w:t>I</w:t>
      </w:r>
      <w:r w:rsidR="00152527" w:rsidRPr="00BB5C1F">
        <w:rPr>
          <w:rFonts w:ascii="Arial" w:hAnsi="Arial" w:cs="Arial"/>
          <w:sz w:val="22"/>
          <w:szCs w:val="22"/>
        </w:rPr>
        <w:t>hren Prüf</w:t>
      </w:r>
      <w:r w:rsidR="00644463" w:rsidRPr="00BB5C1F">
        <w:rPr>
          <w:rFonts w:ascii="Arial" w:hAnsi="Arial" w:cs="Arial"/>
          <w:sz w:val="22"/>
          <w:szCs w:val="22"/>
        </w:rPr>
        <w:t>er</w:t>
      </w:r>
      <w:r w:rsidR="00152527" w:rsidRPr="00BB5C1F">
        <w:rPr>
          <w:rFonts w:ascii="Arial" w:hAnsi="Arial" w:cs="Arial"/>
          <w:sz w:val="22"/>
          <w:szCs w:val="22"/>
        </w:rPr>
        <w:t xml:space="preserve"> des Prüfzentrums</w:t>
      </w:r>
      <w:r w:rsidR="00A62520" w:rsidRPr="00BB5C1F">
        <w:rPr>
          <w:rFonts w:ascii="Arial" w:hAnsi="Arial" w:cs="Arial"/>
          <w:sz w:val="22"/>
          <w:szCs w:val="22"/>
        </w:rPr>
        <w:t>.</w:t>
      </w:r>
    </w:p>
    <w:p w14:paraId="590AD939" w14:textId="77777777" w:rsidR="00275290" w:rsidRPr="00BB5C1F" w:rsidRDefault="0027529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175C6F" w14:textId="1AA57875" w:rsidR="00152527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 xml:space="preserve">Datenübertragbarkeit </w:t>
      </w:r>
    </w:p>
    <w:p w14:paraId="3FECB81C" w14:textId="587E4ED9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B5C1F">
        <w:rPr>
          <w:rFonts w:ascii="Arial" w:hAnsi="Arial" w:cs="Arial"/>
          <w:sz w:val="22"/>
          <w:szCs w:val="22"/>
        </w:rPr>
        <w:t>Sie haben das Recht</w:t>
      </w:r>
      <w:r w:rsidR="00B968B3" w:rsidRPr="00BB5C1F">
        <w:rPr>
          <w:rFonts w:ascii="Arial" w:hAnsi="Arial" w:cs="Arial"/>
          <w:sz w:val="22"/>
          <w:szCs w:val="22"/>
        </w:rPr>
        <w:t xml:space="preserve">, die </w:t>
      </w:r>
      <w:r w:rsidR="00277C52" w:rsidRPr="00BB5C1F">
        <w:rPr>
          <w:rFonts w:ascii="Arial" w:hAnsi="Arial" w:cs="Arial"/>
          <w:sz w:val="22"/>
          <w:szCs w:val="22"/>
        </w:rPr>
        <w:t>S</w:t>
      </w:r>
      <w:r w:rsidR="00B968B3" w:rsidRPr="00BB5C1F">
        <w:rPr>
          <w:rFonts w:ascii="Arial" w:hAnsi="Arial" w:cs="Arial"/>
          <w:sz w:val="22"/>
          <w:szCs w:val="22"/>
        </w:rPr>
        <w:t xml:space="preserve">ie betreffenden personenbezogenen Daten, die </w:t>
      </w:r>
      <w:r w:rsidR="00277C52" w:rsidRPr="00BB5C1F">
        <w:rPr>
          <w:rFonts w:ascii="Arial" w:hAnsi="Arial" w:cs="Arial"/>
          <w:sz w:val="22"/>
          <w:szCs w:val="22"/>
        </w:rPr>
        <w:t>S</w:t>
      </w:r>
      <w:r w:rsidR="00B968B3" w:rsidRPr="00BB5C1F">
        <w:rPr>
          <w:rFonts w:ascii="Arial" w:hAnsi="Arial" w:cs="Arial"/>
          <w:sz w:val="22"/>
          <w:szCs w:val="22"/>
        </w:rPr>
        <w:t>ie dem Veran</w:t>
      </w:r>
      <w:r w:rsidR="00B968B3" w:rsidRPr="00BB5C1F">
        <w:rPr>
          <w:rFonts w:ascii="Arial" w:hAnsi="Arial" w:cs="Arial"/>
          <w:sz w:val="22"/>
          <w:szCs w:val="22"/>
        </w:rPr>
        <w:t>t</w:t>
      </w:r>
      <w:r w:rsidR="00B968B3" w:rsidRPr="00BB5C1F">
        <w:rPr>
          <w:rFonts w:ascii="Arial" w:hAnsi="Arial" w:cs="Arial"/>
          <w:sz w:val="22"/>
          <w:szCs w:val="22"/>
        </w:rPr>
        <w:t>wort</w:t>
      </w:r>
      <w:r w:rsidR="009D70DB">
        <w:rPr>
          <w:rFonts w:ascii="Arial" w:hAnsi="Arial" w:cs="Arial"/>
          <w:sz w:val="22"/>
          <w:szCs w:val="22"/>
        </w:rPr>
        <w:t>lichen für die klinische Studie/</w:t>
      </w:r>
      <w:r w:rsidR="00B968B3" w:rsidRPr="00BB5C1F">
        <w:rPr>
          <w:rFonts w:ascii="Arial" w:hAnsi="Arial" w:cs="Arial"/>
          <w:sz w:val="22"/>
          <w:szCs w:val="22"/>
        </w:rPr>
        <w:t>Prüfung bereitgestellt haben</w:t>
      </w:r>
      <w:r w:rsidR="00C246DE" w:rsidRPr="00BB5C1F">
        <w:rPr>
          <w:rFonts w:ascii="Arial" w:hAnsi="Arial" w:cs="Arial"/>
          <w:sz w:val="22"/>
          <w:szCs w:val="22"/>
        </w:rPr>
        <w:t>, zu erhalten</w:t>
      </w:r>
      <w:r w:rsidRPr="00BB5C1F">
        <w:rPr>
          <w:rFonts w:ascii="Arial" w:hAnsi="Arial" w:cs="Arial"/>
          <w:sz w:val="22"/>
          <w:szCs w:val="22"/>
        </w:rPr>
        <w:t>. Damit können Sie beantragen, dass diese Daten entweder Ihnen oder, soweit technisch möglich, einer anderen von Ihnen benannten Stelle übermittel</w:t>
      </w:r>
      <w:r w:rsidR="00B968B3" w:rsidRPr="00BB5C1F">
        <w:rPr>
          <w:rFonts w:ascii="Arial" w:hAnsi="Arial" w:cs="Arial"/>
          <w:sz w:val="22"/>
          <w:szCs w:val="22"/>
        </w:rPr>
        <w:t>t werden</w:t>
      </w:r>
      <w:r w:rsidR="005340BD" w:rsidRPr="00BB5C1F">
        <w:rPr>
          <w:rFonts w:ascii="Arial" w:hAnsi="Arial" w:cs="Arial"/>
          <w:szCs w:val="22"/>
        </w:rPr>
        <w:t>.</w:t>
      </w:r>
    </w:p>
    <w:p w14:paraId="54F60C52" w14:textId="77777777" w:rsidR="00232560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2FBFEEF" w14:textId="77777777" w:rsidR="00B968B3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Widerspruchsrecht</w:t>
      </w:r>
    </w:p>
    <w:p w14:paraId="2FD5FEC6" w14:textId="6F71D86D" w:rsidR="00644463" w:rsidRPr="00BB5C1F" w:rsidRDefault="0023758A" w:rsidP="000E6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Sie haben das Recht, jederzeit gegen </w:t>
      </w:r>
      <w:r w:rsidR="000C1A6D" w:rsidRPr="00BB5C1F">
        <w:rPr>
          <w:rFonts w:ascii="Arial" w:hAnsi="Arial" w:cs="Arial"/>
          <w:sz w:val="22"/>
          <w:szCs w:val="22"/>
        </w:rPr>
        <w:t>konkrete Entscheidungen oder Maßnahmen zur</w:t>
      </w:r>
      <w:r w:rsidRPr="00BB5C1F">
        <w:rPr>
          <w:rFonts w:ascii="Arial" w:hAnsi="Arial" w:cs="Arial"/>
          <w:sz w:val="22"/>
          <w:szCs w:val="22"/>
        </w:rPr>
        <w:t xml:space="preserve"> Ve</w:t>
      </w:r>
      <w:r w:rsidRPr="00BB5C1F">
        <w:rPr>
          <w:rFonts w:ascii="Arial" w:hAnsi="Arial" w:cs="Arial"/>
          <w:sz w:val="22"/>
          <w:szCs w:val="22"/>
        </w:rPr>
        <w:t>r</w:t>
      </w:r>
      <w:r w:rsidRPr="00BB5C1F">
        <w:rPr>
          <w:rFonts w:ascii="Arial" w:hAnsi="Arial" w:cs="Arial"/>
          <w:sz w:val="22"/>
          <w:szCs w:val="22"/>
        </w:rPr>
        <w:t>arbeitung der Sie betreffenden personenbezogenen Daten Widerspruch einzulegen</w:t>
      </w:r>
      <w:r w:rsidR="005340BD" w:rsidRPr="00BB5C1F">
        <w:rPr>
          <w:rFonts w:ascii="Arial" w:hAnsi="Arial" w:cs="Arial"/>
          <w:sz w:val="22"/>
          <w:szCs w:val="22"/>
        </w:rPr>
        <w:t>.</w:t>
      </w:r>
      <w:r w:rsidR="000C1A6D" w:rsidRPr="00BB5C1F">
        <w:rPr>
          <w:rFonts w:ascii="Arial" w:hAnsi="Arial" w:cs="Arial"/>
          <w:sz w:val="22"/>
          <w:szCs w:val="22"/>
        </w:rPr>
        <w:t xml:space="preserve"> Eine Verarbeitung findet anschließend grundsätzlich nicht mehr statt</w:t>
      </w:r>
      <w:r w:rsidR="00F76904">
        <w:rPr>
          <w:rFonts w:ascii="Arial" w:hAnsi="Arial" w:cs="Arial"/>
          <w:sz w:val="22"/>
          <w:szCs w:val="22"/>
        </w:rPr>
        <w:t>.</w:t>
      </w:r>
    </w:p>
    <w:p w14:paraId="5C264683" w14:textId="3806BD9E" w:rsidR="0023758A" w:rsidRPr="00BB5C1F" w:rsidRDefault="0023758A" w:rsidP="000E6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660709" w14:textId="77777777" w:rsidR="00152527" w:rsidRPr="00BB5C1F" w:rsidRDefault="00152527" w:rsidP="001525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943A5E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Möchten Sie eines dieser Rechte in Anspruch nehmen, wenden Sie sich bitte an</w:t>
      </w:r>
      <w:r w:rsidRPr="00BB5C1F">
        <w:rPr>
          <w:rFonts w:ascii="Arial" w:hAnsi="Arial" w:cs="Arial"/>
          <w:sz w:val="22"/>
          <w:szCs w:val="22"/>
        </w:rPr>
        <w:t xml:space="preserve"> Ihren Prüfer I</w:t>
      </w:r>
      <w:r>
        <w:rPr>
          <w:rFonts w:ascii="Arial" w:hAnsi="Arial" w:cs="Arial"/>
          <w:sz w:val="22"/>
          <w:szCs w:val="22"/>
        </w:rPr>
        <w:t>hrer</w:t>
      </w:r>
      <w:r w:rsidRPr="00BB5C1F">
        <w:rPr>
          <w:rFonts w:ascii="Arial" w:hAnsi="Arial" w:cs="Arial"/>
          <w:sz w:val="22"/>
          <w:szCs w:val="22"/>
        </w:rPr>
        <w:t xml:space="preserve"> Prüf</w:t>
      </w:r>
      <w:r>
        <w:rPr>
          <w:rFonts w:ascii="Arial" w:hAnsi="Arial" w:cs="Arial"/>
          <w:sz w:val="22"/>
          <w:szCs w:val="22"/>
        </w:rPr>
        <w:t>stelle</w:t>
      </w:r>
      <w:r w:rsidRPr="00BB5C1F">
        <w:rPr>
          <w:rFonts w:ascii="Arial" w:hAnsi="Arial" w:cs="Arial"/>
          <w:sz w:val="22"/>
          <w:szCs w:val="22"/>
        </w:rPr>
        <w:t xml:space="preserve">. </w:t>
      </w:r>
    </w:p>
    <w:p w14:paraId="6B9004F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F1C136A" w14:textId="77777777" w:rsidR="00ED0BB4" w:rsidRPr="00BB5C1F" w:rsidRDefault="00ED0BB4" w:rsidP="00ED0BB4">
      <w:pPr>
        <w:spacing w:after="120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Kontaktdaten des Prüfers:</w:t>
      </w:r>
    </w:p>
    <w:p w14:paraId="43217125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……. </w:t>
      </w:r>
      <w:r w:rsidRPr="00B16E5C">
        <w:rPr>
          <w:rFonts w:ascii="Arial" w:hAnsi="Arial" w:cs="Arial"/>
          <w:spacing w:val="-2"/>
          <w:szCs w:val="22"/>
        </w:rPr>
        <w:t>(Name und Adresse)</w:t>
      </w:r>
    </w:p>
    <w:p w14:paraId="74FE75A6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0F46002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A140C90" w14:textId="77777777" w:rsidR="00ED0BB4" w:rsidRPr="00815170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815170">
        <w:rPr>
          <w:rFonts w:ascii="Arial" w:hAnsi="Arial" w:cs="Arial"/>
          <w:b/>
          <w:spacing w:val="-2"/>
          <w:sz w:val="22"/>
          <w:szCs w:val="22"/>
        </w:rPr>
        <w:t>Den Datenschutzbeauftragten Ihrer Prüfstelle:</w:t>
      </w:r>
    </w:p>
    <w:p w14:paraId="0E32B001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56133344" w14:textId="77777777" w:rsidR="00090EEC" w:rsidRDefault="00090EEC" w:rsidP="00090EEC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i/>
          <w:color w:val="FF0000"/>
        </w:rPr>
      </w:pPr>
      <w:r w:rsidRPr="00D31B39">
        <w:rPr>
          <w:rFonts w:ascii="Arial" w:hAnsi="Arial" w:cs="Arial"/>
          <w:i/>
          <w:color w:val="FF0000"/>
        </w:rPr>
        <w:t xml:space="preserve">Bei Prüfstellen außerhalb von Dresden: bitte ersetzen Sie hier die Kontaktdaten des/r lokalen </w:t>
      </w:r>
    </w:p>
    <w:p w14:paraId="343A2D05" w14:textId="39A29ECE" w:rsidR="00090EEC" w:rsidRDefault="00090EEC" w:rsidP="00090EEC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i/>
          <w:color w:val="FF0000"/>
        </w:rPr>
      </w:pPr>
      <w:r w:rsidRPr="00D31B39">
        <w:rPr>
          <w:rFonts w:ascii="Arial" w:hAnsi="Arial" w:cs="Arial"/>
          <w:i/>
          <w:color w:val="FF0000"/>
        </w:rPr>
        <w:t>Datenschutzbeauftragten/r</w:t>
      </w:r>
    </w:p>
    <w:p w14:paraId="2EB31C47" w14:textId="77777777" w:rsidR="00090EEC" w:rsidRDefault="00090EEC" w:rsidP="00090E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225996" w14:textId="77777777" w:rsidR="00090EEC" w:rsidRPr="00BB5C1F" w:rsidRDefault="00090EEC" w:rsidP="00090E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Adresse:</w:t>
      </w:r>
      <w:r w:rsidRPr="00BB5C1F">
        <w:rPr>
          <w:rFonts w:ascii="Arial" w:hAnsi="Arial" w:cs="Arial"/>
          <w:sz w:val="22"/>
          <w:szCs w:val="22"/>
        </w:rPr>
        <w:tab/>
        <w:t>Universitätsklinikum C. G. Carus Dresden</w:t>
      </w:r>
    </w:p>
    <w:p w14:paraId="5DD3A582" w14:textId="77777777" w:rsidR="00090EEC" w:rsidRPr="00BB5C1F" w:rsidRDefault="00090EEC" w:rsidP="00090EEC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Datenschutzbeauftragte/r</w:t>
      </w:r>
    </w:p>
    <w:p w14:paraId="1B815A26" w14:textId="77777777" w:rsidR="00090EEC" w:rsidRPr="00BB5C1F" w:rsidRDefault="00090EEC" w:rsidP="00090EEC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Fetscherstraße 74 </w:t>
      </w:r>
    </w:p>
    <w:p w14:paraId="4C6C2930" w14:textId="77777777" w:rsidR="00090EEC" w:rsidRPr="00BB5C1F" w:rsidRDefault="00090EEC" w:rsidP="00090EEC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01307 Dresden </w:t>
      </w:r>
    </w:p>
    <w:p w14:paraId="6C74F7EB" w14:textId="77777777" w:rsidR="00090EEC" w:rsidRPr="00295930" w:rsidRDefault="00090EEC" w:rsidP="00090E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Pr="00BB5C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Pr="00051E20">
          <w:rPr>
            <w:rStyle w:val="Hyperlink"/>
            <w:rFonts w:ascii="Arial" w:hAnsi="Arial" w:cs="Arial"/>
            <w:sz w:val="22"/>
            <w:szCs w:val="22"/>
          </w:rPr>
          <w:t>DSV@uniklinikum-dresden.de</w:t>
        </w:r>
      </w:hyperlink>
    </w:p>
    <w:p w14:paraId="5E57D846" w14:textId="77777777" w:rsidR="00090EEC" w:rsidRDefault="00090EEC" w:rsidP="00090EEC">
      <w:pPr>
        <w:pStyle w:val="berschrift1"/>
      </w:pPr>
    </w:p>
    <w:p w14:paraId="36DDEDF0" w14:textId="77777777" w:rsidR="00090EEC" w:rsidRDefault="00090EEC" w:rsidP="00090EEC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i/>
          <w:color w:val="FF0000"/>
        </w:rPr>
      </w:pPr>
      <w:r w:rsidRPr="00090EEC">
        <w:rPr>
          <w:rFonts w:ascii="Arial" w:hAnsi="Arial" w:cs="Arial"/>
          <w:b/>
          <w:i/>
          <w:color w:val="FF0000"/>
        </w:rPr>
        <w:t>UND</w:t>
      </w:r>
    </w:p>
    <w:p w14:paraId="30EED94D" w14:textId="77777777" w:rsidR="00090EEC" w:rsidRPr="00090EEC" w:rsidRDefault="00090EEC" w:rsidP="00090EEC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i/>
          <w:color w:val="FF0000"/>
        </w:rPr>
      </w:pPr>
    </w:p>
    <w:p w14:paraId="7AFDD0D9" w14:textId="77777777" w:rsidR="00090EEC" w:rsidRPr="00D31B39" w:rsidRDefault="00090EEC" w:rsidP="00090EEC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pacing w:val="-2"/>
        </w:rPr>
      </w:pPr>
      <w:r w:rsidRPr="0043542B">
        <w:rPr>
          <w:rFonts w:ascii="Arial" w:hAnsi="Arial" w:cs="Arial"/>
          <w:i/>
          <w:color w:val="FF0000"/>
        </w:rPr>
        <w:t>Datenschutzbeauftragten/r des rechtlichen Verantwortlichen für die Datenverarbeitung</w:t>
      </w:r>
    </w:p>
    <w:p w14:paraId="3B0EB4A7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F522D96" w14:textId="654C76CA" w:rsidR="00B061EC" w:rsidRPr="00BB5C1F" w:rsidRDefault="00B061EC" w:rsidP="00B061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Adresse:</w:t>
      </w:r>
      <w:r w:rsidRPr="00BB5C1F">
        <w:rPr>
          <w:rFonts w:ascii="Arial" w:hAnsi="Arial" w:cs="Arial"/>
          <w:sz w:val="22"/>
          <w:szCs w:val="22"/>
        </w:rPr>
        <w:tab/>
      </w:r>
    </w:p>
    <w:p w14:paraId="4F895CAE" w14:textId="4222B6FE" w:rsidR="00B061EC" w:rsidRPr="00BB5C1F" w:rsidRDefault="00B061EC" w:rsidP="00B061EC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 </w:t>
      </w:r>
    </w:p>
    <w:p w14:paraId="63B56CFB" w14:textId="41760577" w:rsidR="00B061EC" w:rsidRPr="00295930" w:rsidRDefault="00B061EC" w:rsidP="00B061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Pr="00BB5C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5301FD8" w14:textId="753C61A4" w:rsidR="0053634A" w:rsidRDefault="005363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396FCD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BB5C1F">
        <w:rPr>
          <w:rFonts w:ascii="Arial" w:hAnsi="Arial" w:cs="Arial"/>
          <w:sz w:val="22"/>
          <w:szCs w:val="22"/>
        </w:rPr>
        <w:lastRenderedPageBreak/>
        <w:t xml:space="preserve">Außerdem haben Sie das </w:t>
      </w:r>
      <w:r w:rsidRPr="00BB5C1F">
        <w:rPr>
          <w:rFonts w:ascii="Arial" w:hAnsi="Arial" w:cs="Arial"/>
          <w:b/>
          <w:sz w:val="22"/>
          <w:szCs w:val="22"/>
        </w:rPr>
        <w:t xml:space="preserve">Recht, Beschwerde bei der/den Datenschutzaufsichtsbehörde/n einzulegen, </w:t>
      </w:r>
      <w:r w:rsidRPr="00BB5C1F">
        <w:rPr>
          <w:rFonts w:ascii="Arial" w:hAnsi="Arial" w:cs="Arial"/>
          <w:sz w:val="22"/>
          <w:szCs w:val="22"/>
        </w:rPr>
        <w:t xml:space="preserve">wenn Sie der Ansicht sind, dass die Verarbeitung der Sie betreffenden personenbezogenen Daten gegen die </w:t>
      </w:r>
      <w:r>
        <w:rPr>
          <w:rFonts w:ascii="Arial" w:hAnsi="Arial" w:cs="Arial"/>
          <w:sz w:val="22"/>
          <w:szCs w:val="22"/>
        </w:rPr>
        <w:t>Datenschutzgrundverordnung (</w:t>
      </w:r>
      <w:r w:rsidRPr="00BB5C1F">
        <w:rPr>
          <w:rFonts w:ascii="Arial" w:hAnsi="Arial" w:cs="Arial"/>
          <w:sz w:val="22"/>
          <w:szCs w:val="22"/>
        </w:rPr>
        <w:t>DSGVO</w:t>
      </w:r>
      <w:r>
        <w:rPr>
          <w:rFonts w:ascii="Arial" w:hAnsi="Arial" w:cs="Arial"/>
          <w:sz w:val="22"/>
          <w:szCs w:val="22"/>
        </w:rPr>
        <w:t>)</w:t>
      </w:r>
      <w:r w:rsidRPr="00BB5C1F">
        <w:rPr>
          <w:rFonts w:ascii="Arial" w:hAnsi="Arial" w:cs="Arial"/>
          <w:sz w:val="22"/>
          <w:szCs w:val="22"/>
        </w:rPr>
        <w:t xml:space="preserve"> verstößt.</w:t>
      </w:r>
      <w:r w:rsidRPr="00BB4913">
        <w:rPr>
          <w:rFonts w:ascii="Arial" w:hAnsi="Arial" w:cs="Arial"/>
          <w:spacing w:val="-2"/>
          <w:sz w:val="22"/>
          <w:szCs w:val="22"/>
        </w:rPr>
        <w:t xml:space="preserve"> </w:t>
      </w:r>
      <w:r w:rsidRPr="003744A4">
        <w:rPr>
          <w:rFonts w:ascii="Arial" w:hAnsi="Arial" w:cs="Arial"/>
          <w:spacing w:val="-2"/>
          <w:sz w:val="22"/>
          <w:szCs w:val="22"/>
        </w:rPr>
        <w:t xml:space="preserve">Wollen Sie von diesem Recht Gebrauch machen, </w:t>
      </w:r>
      <w:r>
        <w:rPr>
          <w:rFonts w:ascii="Arial" w:hAnsi="Arial" w:cs="Arial"/>
          <w:spacing w:val="-2"/>
          <w:sz w:val="22"/>
          <w:szCs w:val="22"/>
        </w:rPr>
        <w:t>wenden</w:t>
      </w:r>
      <w:r w:rsidRPr="003744A4">
        <w:rPr>
          <w:rFonts w:ascii="Arial" w:hAnsi="Arial" w:cs="Arial"/>
          <w:spacing w:val="-2"/>
          <w:sz w:val="22"/>
          <w:szCs w:val="22"/>
        </w:rPr>
        <w:t xml:space="preserve"> Sie </w:t>
      </w:r>
      <w:r>
        <w:rPr>
          <w:rFonts w:ascii="Arial" w:hAnsi="Arial" w:cs="Arial"/>
          <w:spacing w:val="-2"/>
          <w:sz w:val="22"/>
          <w:szCs w:val="22"/>
        </w:rPr>
        <w:t xml:space="preserve">sich </w:t>
      </w:r>
      <w:r w:rsidRPr="003744A4">
        <w:rPr>
          <w:rFonts w:ascii="Arial" w:hAnsi="Arial" w:cs="Arial"/>
          <w:spacing w:val="-2"/>
          <w:sz w:val="22"/>
          <w:szCs w:val="22"/>
        </w:rPr>
        <w:t xml:space="preserve">bitte </w:t>
      </w:r>
      <w:r>
        <w:rPr>
          <w:rFonts w:ascii="Arial" w:hAnsi="Arial" w:cs="Arial"/>
          <w:spacing w:val="-2"/>
          <w:sz w:val="22"/>
          <w:szCs w:val="22"/>
        </w:rPr>
        <w:t xml:space="preserve">an </w:t>
      </w:r>
      <w:r w:rsidRPr="003744A4">
        <w:rPr>
          <w:rFonts w:ascii="Arial" w:hAnsi="Arial" w:cs="Arial"/>
          <w:spacing w:val="-2"/>
          <w:sz w:val="22"/>
          <w:szCs w:val="22"/>
        </w:rPr>
        <w:t>eine der unten genannten Datenschutz-Aufsichtsbehörden:</w:t>
      </w:r>
    </w:p>
    <w:p w14:paraId="5C82E2B0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14:paraId="19B2E04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3906E1D" w14:textId="77777777" w:rsidR="003D3440" w:rsidRPr="003744A4" w:rsidRDefault="003D3440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E536A0B" w14:textId="77777777" w:rsidR="00ED0BB4" w:rsidRPr="00D35B31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D35B31">
        <w:rPr>
          <w:rFonts w:ascii="Arial" w:hAnsi="Arial" w:cs="Arial"/>
          <w:b/>
          <w:spacing w:val="-2"/>
          <w:sz w:val="22"/>
          <w:szCs w:val="22"/>
        </w:rPr>
        <w:t>Die Bundesbeauftragte für den Datenschutz und Informationsfreiheit</w:t>
      </w:r>
    </w:p>
    <w:p w14:paraId="61182F2A" w14:textId="77777777" w:rsidR="00ED0BB4" w:rsidRPr="003744A4" w:rsidRDefault="00ED0BB4" w:rsidP="00ED0BB4">
      <w:pPr>
        <w:tabs>
          <w:tab w:val="left" w:pos="-144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Adresse: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Husarenstr. 30</w:t>
      </w:r>
    </w:p>
    <w:p w14:paraId="77D6522B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53117 Bonn</w:t>
      </w:r>
    </w:p>
    <w:p w14:paraId="741B3BBF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Telefon: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0228-997799-0</w:t>
      </w:r>
    </w:p>
    <w:p w14:paraId="53CFFF74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Fax: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0228-997799-550</w:t>
      </w:r>
    </w:p>
    <w:p w14:paraId="6D87E2B9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E-Mail: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poststelle@bfdi.bund.de</w:t>
      </w:r>
    </w:p>
    <w:p w14:paraId="1111CE64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3279D7A" w14:textId="77777777" w:rsidR="00ED0BB4" w:rsidRPr="00D35B31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D35B31">
        <w:rPr>
          <w:rFonts w:ascii="Arial" w:hAnsi="Arial" w:cs="Arial"/>
          <w:b/>
          <w:spacing w:val="-2"/>
          <w:sz w:val="22"/>
          <w:szCs w:val="22"/>
        </w:rPr>
        <w:t>Den Landesdatenschutzbeauftragten</w:t>
      </w:r>
    </w:p>
    <w:p w14:paraId="51D158A4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7426710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78C8B2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9B8467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D74B33A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……. </w:t>
      </w:r>
      <w:r w:rsidRPr="00B16E5C">
        <w:rPr>
          <w:rFonts w:ascii="Arial" w:hAnsi="Arial" w:cs="Arial"/>
          <w:spacing w:val="-2"/>
          <w:szCs w:val="22"/>
        </w:rPr>
        <w:t>(Name und Adresse)</w:t>
      </w:r>
    </w:p>
    <w:p w14:paraId="210C8A0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1896E4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44CF91" w14:textId="65F4274A" w:rsidR="008F52C1" w:rsidRPr="00BB5C1F" w:rsidRDefault="008F52C1" w:rsidP="00ED0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8F52C1" w:rsidRPr="00BB5C1F" w:rsidSect="00ED0BB4">
      <w:headerReference w:type="default" r:id="rId10"/>
      <w:footerReference w:type="default" r:id="rId11"/>
      <w:endnotePr>
        <w:numFmt w:val="decimal"/>
      </w:endnotePr>
      <w:pgSz w:w="11906" w:h="16838" w:code="9"/>
      <w:pgMar w:top="1390" w:right="1440" w:bottom="1134" w:left="1440" w:header="709" w:footer="567" w:gutter="0"/>
      <w:pgNumType w:start="1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3C251" w15:done="0"/>
  <w15:commentEx w15:paraId="2B224669" w15:done="0"/>
  <w15:commentEx w15:paraId="7A7731C7" w15:paraIdParent="2B224669" w15:done="0"/>
  <w15:commentEx w15:paraId="26EA04F3" w15:done="0"/>
  <w15:commentEx w15:paraId="761C560C" w15:done="0"/>
  <w15:commentEx w15:paraId="35CC48D6" w15:paraIdParent="761C560C" w15:done="0"/>
  <w15:commentEx w15:paraId="5B44E6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B6E42" w14:textId="77777777" w:rsidR="002816B0" w:rsidRDefault="002816B0">
      <w:pPr>
        <w:spacing w:line="20" w:lineRule="exact"/>
        <w:rPr>
          <w:sz w:val="24"/>
        </w:rPr>
      </w:pPr>
    </w:p>
  </w:endnote>
  <w:endnote w:type="continuationSeparator" w:id="0">
    <w:p w14:paraId="0D45360A" w14:textId="77777777" w:rsidR="002816B0" w:rsidRDefault="002816B0">
      <w:r>
        <w:rPr>
          <w:sz w:val="24"/>
        </w:rPr>
        <w:t xml:space="preserve"> </w:t>
      </w:r>
    </w:p>
  </w:endnote>
  <w:endnote w:type="continuationNotice" w:id="1">
    <w:p w14:paraId="5879D6EC" w14:textId="77777777" w:rsidR="002816B0" w:rsidRDefault="002816B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4966" w14:textId="6BD2654C" w:rsidR="006F3909" w:rsidRPr="005D096D" w:rsidRDefault="00ED0BB4" w:rsidP="004C1088">
    <w:pPr>
      <w:pBdr>
        <w:top w:val="single" w:sz="4" w:space="1" w:color="auto"/>
      </w:pBdr>
      <w:tabs>
        <w:tab w:val="center" w:pos="4536"/>
        <w:tab w:val="right" w:pos="9026"/>
      </w:tabs>
      <w:suppressAutoHyphens/>
      <w:spacing w:after="20"/>
      <w:rPr>
        <w:rFonts w:ascii="Arial" w:hAnsi="Arial" w:cs="Arial"/>
        <w:spacing w:val="-2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 xml:space="preserve">KKS Dresden - Infopapier DSGVO gemäß </w:t>
    </w:r>
    <w:r w:rsidR="00B15686">
      <w:rPr>
        <w:rFonts w:ascii="Arial" w:hAnsi="Arial" w:cs="Arial"/>
        <w:spacing w:val="-2"/>
        <w:sz w:val="18"/>
        <w:szCs w:val="18"/>
      </w:rPr>
      <w:t>BO</w:t>
    </w:r>
    <w:r>
      <w:rPr>
        <w:rFonts w:ascii="Arial" w:hAnsi="Arial" w:cs="Arial"/>
        <w:spacing w:val="-2"/>
        <w:sz w:val="18"/>
        <w:szCs w:val="18"/>
      </w:rPr>
      <w:t xml:space="preserve">; </w:t>
    </w:r>
    <w:r w:rsidR="004C1088">
      <w:rPr>
        <w:rFonts w:ascii="Arial" w:hAnsi="Arial" w:cs="Arial"/>
        <w:spacing w:val="-2"/>
        <w:sz w:val="18"/>
        <w:szCs w:val="18"/>
      </w:rPr>
      <w:t>V</w:t>
    </w:r>
    <w:r>
      <w:rPr>
        <w:rFonts w:ascii="Arial" w:hAnsi="Arial" w:cs="Arial"/>
        <w:spacing w:val="-2"/>
        <w:sz w:val="18"/>
        <w:szCs w:val="18"/>
      </w:rPr>
      <w:t>ersion 2</w:t>
    </w:r>
    <w:r w:rsidR="004C1088">
      <w:rPr>
        <w:rFonts w:ascii="Arial" w:hAnsi="Arial" w:cs="Arial"/>
        <w:spacing w:val="-2"/>
        <w:sz w:val="18"/>
        <w:szCs w:val="18"/>
      </w:rPr>
      <w:t xml:space="preserve">.0F vom </w:t>
    </w:r>
    <w:r w:rsidR="00A23B14">
      <w:rPr>
        <w:rFonts w:ascii="Arial" w:hAnsi="Arial" w:cs="Arial"/>
        <w:spacing w:val="-2"/>
        <w:sz w:val="18"/>
        <w:szCs w:val="18"/>
      </w:rPr>
      <w:t>12</w:t>
    </w:r>
    <w:r>
      <w:rPr>
        <w:rFonts w:ascii="Arial" w:hAnsi="Arial" w:cs="Arial"/>
        <w:spacing w:val="-2"/>
        <w:sz w:val="18"/>
        <w:szCs w:val="18"/>
      </w:rPr>
      <w:t>.09.</w:t>
    </w:r>
    <w:r w:rsidR="004C1088">
      <w:rPr>
        <w:rFonts w:ascii="Arial" w:hAnsi="Arial" w:cs="Arial"/>
        <w:spacing w:val="-2"/>
        <w:sz w:val="18"/>
        <w:szCs w:val="18"/>
      </w:rPr>
      <w:t>2018</w:t>
    </w:r>
    <w:r w:rsidR="004C1088">
      <w:rPr>
        <w:rFonts w:ascii="Arial" w:hAnsi="Arial" w:cs="Arial"/>
        <w:spacing w:val="-2"/>
        <w:sz w:val="18"/>
        <w:szCs w:val="18"/>
      </w:rPr>
      <w:tab/>
    </w:r>
    <w:r w:rsidR="006F3909" w:rsidRPr="005D096D">
      <w:rPr>
        <w:rFonts w:ascii="Arial" w:hAnsi="Arial" w:cs="Arial"/>
        <w:spacing w:val="-2"/>
        <w:sz w:val="18"/>
        <w:szCs w:val="18"/>
      </w:rPr>
      <w:t xml:space="preserve">Seite 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begin"/>
    </w:r>
    <w:r w:rsidR="006F3909" w:rsidRPr="005D096D">
      <w:rPr>
        <w:rFonts w:ascii="Arial" w:hAnsi="Arial" w:cs="Arial"/>
        <w:bCs/>
        <w:spacing w:val="-2"/>
        <w:sz w:val="18"/>
        <w:szCs w:val="18"/>
      </w:rPr>
      <w:instrText>PAGE  \* Arabic  \* MERGEFORMAT</w:instrTex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separate"/>
    </w:r>
    <w:r w:rsidR="0028045A">
      <w:rPr>
        <w:rFonts w:ascii="Arial" w:hAnsi="Arial" w:cs="Arial"/>
        <w:bCs/>
        <w:noProof/>
        <w:spacing w:val="-2"/>
        <w:sz w:val="18"/>
        <w:szCs w:val="18"/>
      </w:rPr>
      <w:t>1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end"/>
    </w:r>
    <w:r w:rsidR="006F3909" w:rsidRPr="005D096D">
      <w:rPr>
        <w:rFonts w:ascii="Arial" w:hAnsi="Arial" w:cs="Arial"/>
        <w:spacing w:val="-2"/>
        <w:sz w:val="18"/>
        <w:szCs w:val="18"/>
      </w:rPr>
      <w:t xml:space="preserve"> von 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begin"/>
    </w:r>
    <w:r w:rsidR="006F3909" w:rsidRPr="005D096D">
      <w:rPr>
        <w:rFonts w:ascii="Arial" w:hAnsi="Arial" w:cs="Arial"/>
        <w:bCs/>
        <w:spacing w:val="-2"/>
        <w:sz w:val="18"/>
        <w:szCs w:val="18"/>
      </w:rPr>
      <w:instrText>NUMPAGES  \* Arabic  \* MERGEFORMAT</w:instrTex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separate"/>
    </w:r>
    <w:r w:rsidR="0028045A">
      <w:rPr>
        <w:rFonts w:ascii="Arial" w:hAnsi="Arial" w:cs="Arial"/>
        <w:bCs/>
        <w:noProof/>
        <w:spacing w:val="-2"/>
        <w:sz w:val="18"/>
        <w:szCs w:val="18"/>
      </w:rPr>
      <w:t>3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630A" w14:textId="77777777" w:rsidR="002816B0" w:rsidRDefault="002816B0">
      <w:r>
        <w:rPr>
          <w:sz w:val="24"/>
        </w:rPr>
        <w:separator/>
      </w:r>
    </w:p>
  </w:footnote>
  <w:footnote w:type="continuationSeparator" w:id="0">
    <w:p w14:paraId="796C7168" w14:textId="77777777" w:rsidR="002816B0" w:rsidRDefault="002816B0">
      <w:r>
        <w:continuationSeparator/>
      </w:r>
    </w:p>
  </w:footnote>
  <w:footnote w:id="1">
    <w:p w14:paraId="33AE5246" w14:textId="77777777" w:rsidR="00986CB9" w:rsidRPr="00DD2F7E" w:rsidRDefault="00986CB9" w:rsidP="00986CB9">
      <w:pPr>
        <w:pStyle w:val="Funotentext"/>
        <w:rPr>
          <w:rFonts w:ascii="Arial" w:hAnsi="Arial" w:cs="Arial"/>
          <w:sz w:val="14"/>
          <w:szCs w:val="20"/>
        </w:rPr>
      </w:pPr>
      <w:r w:rsidRPr="006F3909">
        <w:rPr>
          <w:rStyle w:val="Funotenzeichen"/>
          <w:rFonts w:ascii="Arial" w:hAnsi="Arial" w:cs="Arial"/>
          <w:sz w:val="20"/>
          <w:szCs w:val="20"/>
        </w:rPr>
        <w:footnoteRef/>
      </w:r>
      <w:r>
        <w:t xml:space="preserve"> </w:t>
      </w:r>
      <w:r w:rsidRPr="00DD2F7E">
        <w:rPr>
          <w:rFonts w:ascii="Arial" w:hAnsi="Arial" w:cs="Arial"/>
          <w:sz w:val="14"/>
          <w:szCs w:val="20"/>
        </w:rPr>
        <w:t>Verordnung (EU) 20</w:t>
      </w:r>
      <w:r w:rsidRPr="00DD2F7E">
        <w:rPr>
          <w:rFonts w:ascii="Arial" w:hAnsi="Arial" w:cs="Arial"/>
          <w:bCs/>
          <w:sz w:val="14"/>
          <w:szCs w:val="20"/>
        </w:rPr>
        <w:t>16/679 des Europäischen Parlaments und des Rates vom 27. April 2016 zum Schutz natürlicher Personen bei der Verarbeitung personenbezogener Daten, zum freien Datenverkehr und zur Aufhebung der Richtlinie 95/46/EG (Datenschutz-Grundverordnung)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FB1D" w14:textId="693F9DAF" w:rsidR="00275290" w:rsidRPr="00275290" w:rsidRDefault="00275290" w:rsidP="00275290">
    <w:pPr>
      <w:pStyle w:val="Kopfzeile"/>
      <w:pBdr>
        <w:bottom w:val="single" w:sz="4" w:space="1" w:color="auto"/>
      </w:pBdr>
      <w:jc w:val="center"/>
      <w:rPr>
        <w:rFonts w:ascii="Arial" w:hAnsi="Arial" w:cs="Arial"/>
        <w:spacing w:val="-2"/>
        <w:sz w:val="18"/>
        <w:szCs w:val="18"/>
      </w:rPr>
    </w:pPr>
    <w:r w:rsidRPr="005D096D">
      <w:rPr>
        <w:rFonts w:ascii="Arial" w:hAnsi="Arial" w:cs="Arial"/>
        <w:spacing w:val="-2"/>
        <w:sz w:val="18"/>
        <w:szCs w:val="18"/>
      </w:rPr>
      <w:t>Information für Studienteilnehmer nach DSGV</w:t>
    </w:r>
    <w:r>
      <w:rPr>
        <w:rFonts w:ascii="Arial" w:hAnsi="Arial" w:cs="Arial"/>
        <w:spacing w:val="-2"/>
        <w:sz w:val="18"/>
        <w:szCs w:val="18"/>
      </w:rPr>
      <w:t>O</w:t>
    </w:r>
    <w:r w:rsidR="00ED0BB4">
      <w:rPr>
        <w:rFonts w:ascii="Arial" w:hAnsi="Arial" w:cs="Arial"/>
        <w:spacing w:val="-2"/>
        <w:sz w:val="18"/>
        <w:szCs w:val="18"/>
      </w:rPr>
      <w:t xml:space="preserve"> gemäß </w:t>
    </w:r>
    <w:r w:rsidR="00B15686">
      <w:rPr>
        <w:rFonts w:ascii="Arial" w:hAnsi="Arial" w:cs="Arial"/>
        <w:spacing w:val="-2"/>
        <w:sz w:val="18"/>
        <w:szCs w:val="18"/>
      </w:rPr>
      <w:t>Berufsordnung (BO)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B6"/>
    <w:multiLevelType w:val="hybridMultilevel"/>
    <w:tmpl w:val="529A4940"/>
    <w:lvl w:ilvl="0" w:tplc="C536544C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8D9"/>
    <w:multiLevelType w:val="hybridMultilevel"/>
    <w:tmpl w:val="C54C9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B60"/>
    <w:multiLevelType w:val="hybridMultilevel"/>
    <w:tmpl w:val="326A64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B31"/>
    <w:multiLevelType w:val="hybridMultilevel"/>
    <w:tmpl w:val="DB4EE50A"/>
    <w:lvl w:ilvl="0" w:tplc="DD0EE9D4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3BA"/>
    <w:multiLevelType w:val="hybridMultilevel"/>
    <w:tmpl w:val="98BE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0079"/>
    <w:multiLevelType w:val="hybridMultilevel"/>
    <w:tmpl w:val="874CD7D0"/>
    <w:lvl w:ilvl="0" w:tplc="AA1C979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76DDF"/>
    <w:multiLevelType w:val="multilevel"/>
    <w:tmpl w:val="FD3807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hanging="4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391E6A"/>
    <w:multiLevelType w:val="hybridMultilevel"/>
    <w:tmpl w:val="18DC0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72D7B"/>
    <w:multiLevelType w:val="hybridMultilevel"/>
    <w:tmpl w:val="F9E4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323E"/>
    <w:multiLevelType w:val="hybridMultilevel"/>
    <w:tmpl w:val="462C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B0B4C"/>
    <w:multiLevelType w:val="hybridMultilevel"/>
    <w:tmpl w:val="11E01E24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7913813"/>
    <w:multiLevelType w:val="hybridMultilevel"/>
    <w:tmpl w:val="F5FEDC50"/>
    <w:lvl w:ilvl="0" w:tplc="8446E7DC">
      <w:start w:val="1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7F6838DA">
      <w:numFmt w:val="none"/>
      <w:lvlText w:val=""/>
      <w:lvlJc w:val="left"/>
      <w:pPr>
        <w:tabs>
          <w:tab w:val="num" w:pos="360"/>
        </w:tabs>
      </w:pPr>
    </w:lvl>
    <w:lvl w:ilvl="2" w:tplc="7EC85A7C">
      <w:numFmt w:val="none"/>
      <w:lvlText w:val=""/>
      <w:lvlJc w:val="left"/>
      <w:pPr>
        <w:tabs>
          <w:tab w:val="num" w:pos="360"/>
        </w:tabs>
      </w:pPr>
    </w:lvl>
    <w:lvl w:ilvl="3" w:tplc="C5CCCF9E">
      <w:numFmt w:val="none"/>
      <w:lvlText w:val=""/>
      <w:lvlJc w:val="left"/>
      <w:pPr>
        <w:tabs>
          <w:tab w:val="num" w:pos="360"/>
        </w:tabs>
      </w:pPr>
    </w:lvl>
    <w:lvl w:ilvl="4" w:tplc="79C0262E">
      <w:numFmt w:val="none"/>
      <w:lvlText w:val=""/>
      <w:lvlJc w:val="left"/>
      <w:pPr>
        <w:tabs>
          <w:tab w:val="num" w:pos="360"/>
        </w:tabs>
      </w:pPr>
    </w:lvl>
    <w:lvl w:ilvl="5" w:tplc="0EB0C82C">
      <w:numFmt w:val="none"/>
      <w:lvlText w:val=""/>
      <w:lvlJc w:val="left"/>
      <w:pPr>
        <w:tabs>
          <w:tab w:val="num" w:pos="360"/>
        </w:tabs>
      </w:pPr>
    </w:lvl>
    <w:lvl w:ilvl="6" w:tplc="D46A7744">
      <w:numFmt w:val="none"/>
      <w:lvlText w:val=""/>
      <w:lvlJc w:val="left"/>
      <w:pPr>
        <w:tabs>
          <w:tab w:val="num" w:pos="360"/>
        </w:tabs>
      </w:pPr>
    </w:lvl>
    <w:lvl w:ilvl="7" w:tplc="CA8A92B4">
      <w:numFmt w:val="none"/>
      <w:lvlText w:val=""/>
      <w:lvlJc w:val="left"/>
      <w:pPr>
        <w:tabs>
          <w:tab w:val="num" w:pos="360"/>
        </w:tabs>
      </w:pPr>
    </w:lvl>
    <w:lvl w:ilvl="8" w:tplc="80AE3A0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6232C2"/>
    <w:multiLevelType w:val="hybridMultilevel"/>
    <w:tmpl w:val="EEEC808E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4A0306"/>
    <w:multiLevelType w:val="hybridMultilevel"/>
    <w:tmpl w:val="53E28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03CD8"/>
    <w:multiLevelType w:val="hybridMultilevel"/>
    <w:tmpl w:val="378C57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8CC"/>
    <w:multiLevelType w:val="hybridMultilevel"/>
    <w:tmpl w:val="4EBACAF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E4EAB"/>
    <w:multiLevelType w:val="hybridMultilevel"/>
    <w:tmpl w:val="9BC686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C7B56"/>
    <w:multiLevelType w:val="singleLevel"/>
    <w:tmpl w:val="E2D8113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0">
    <w:nsid w:val="785224DA"/>
    <w:multiLevelType w:val="hybridMultilevel"/>
    <w:tmpl w:val="E2F43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1FA1"/>
    <w:multiLevelType w:val="multilevel"/>
    <w:tmpl w:val="404855F6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F7E3C"/>
    <w:multiLevelType w:val="hybridMultilevel"/>
    <w:tmpl w:val="1E8433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FC1F6B"/>
    <w:multiLevelType w:val="multilevel"/>
    <w:tmpl w:val="E31E93A6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8"/>
  </w:num>
  <w:num w:numId="7">
    <w:abstractNumId w:val="11"/>
  </w:num>
  <w:num w:numId="8">
    <w:abstractNumId w:val="14"/>
  </w:num>
  <w:num w:numId="9">
    <w:abstractNumId w:val="6"/>
  </w:num>
  <w:num w:numId="10">
    <w:abstractNumId w:val="21"/>
  </w:num>
  <w:num w:numId="11">
    <w:abstractNumId w:val="5"/>
  </w:num>
  <w:num w:numId="12">
    <w:abstractNumId w:val="22"/>
  </w:num>
  <w:num w:numId="13">
    <w:abstractNumId w:val="15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9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ggy Houben">
    <w15:presenceInfo w15:providerId="AD" w15:userId="S-1-5-21-199738995-3307628821-3468801683-1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5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5"/>
    <w:rsid w:val="00026B9B"/>
    <w:rsid w:val="000447CD"/>
    <w:rsid w:val="00047244"/>
    <w:rsid w:val="000506A8"/>
    <w:rsid w:val="00064C06"/>
    <w:rsid w:val="00064F5A"/>
    <w:rsid w:val="000725D6"/>
    <w:rsid w:val="00082745"/>
    <w:rsid w:val="00087B22"/>
    <w:rsid w:val="00090EEC"/>
    <w:rsid w:val="000C1A6D"/>
    <w:rsid w:val="000C268B"/>
    <w:rsid w:val="000D2386"/>
    <w:rsid w:val="000D603A"/>
    <w:rsid w:val="000E49A9"/>
    <w:rsid w:val="000E6DE1"/>
    <w:rsid w:val="001007BB"/>
    <w:rsid w:val="0010785A"/>
    <w:rsid w:val="00112B1B"/>
    <w:rsid w:val="00122979"/>
    <w:rsid w:val="0014460C"/>
    <w:rsid w:val="00152527"/>
    <w:rsid w:val="00157BF3"/>
    <w:rsid w:val="00175008"/>
    <w:rsid w:val="00180E89"/>
    <w:rsid w:val="00190F23"/>
    <w:rsid w:val="001977C3"/>
    <w:rsid w:val="001A41BE"/>
    <w:rsid w:val="001C0DD6"/>
    <w:rsid w:val="001C1B11"/>
    <w:rsid w:val="001C45C5"/>
    <w:rsid w:val="001D22F2"/>
    <w:rsid w:val="001D4B13"/>
    <w:rsid w:val="001E2D5A"/>
    <w:rsid w:val="001E5810"/>
    <w:rsid w:val="001F71FC"/>
    <w:rsid w:val="0020053A"/>
    <w:rsid w:val="00211D33"/>
    <w:rsid w:val="00232560"/>
    <w:rsid w:val="0023758A"/>
    <w:rsid w:val="00237F90"/>
    <w:rsid w:val="002402B5"/>
    <w:rsid w:val="00275290"/>
    <w:rsid w:val="00277C52"/>
    <w:rsid w:val="0028045A"/>
    <w:rsid w:val="002816B0"/>
    <w:rsid w:val="00285500"/>
    <w:rsid w:val="00287656"/>
    <w:rsid w:val="00287DEF"/>
    <w:rsid w:val="00291AA0"/>
    <w:rsid w:val="00292A7C"/>
    <w:rsid w:val="0029322A"/>
    <w:rsid w:val="002B2B91"/>
    <w:rsid w:val="002B4F25"/>
    <w:rsid w:val="002B6BE2"/>
    <w:rsid w:val="002C1767"/>
    <w:rsid w:val="002C24F2"/>
    <w:rsid w:val="002C34D9"/>
    <w:rsid w:val="002C7000"/>
    <w:rsid w:val="002D3E41"/>
    <w:rsid w:val="002D5239"/>
    <w:rsid w:val="002F3DDF"/>
    <w:rsid w:val="00307417"/>
    <w:rsid w:val="00312BF4"/>
    <w:rsid w:val="0031497A"/>
    <w:rsid w:val="003206BB"/>
    <w:rsid w:val="003207B2"/>
    <w:rsid w:val="003264AD"/>
    <w:rsid w:val="00334723"/>
    <w:rsid w:val="0033777F"/>
    <w:rsid w:val="00341435"/>
    <w:rsid w:val="00345DCC"/>
    <w:rsid w:val="00360303"/>
    <w:rsid w:val="003732C1"/>
    <w:rsid w:val="00383054"/>
    <w:rsid w:val="00383E56"/>
    <w:rsid w:val="0038596C"/>
    <w:rsid w:val="00391B73"/>
    <w:rsid w:val="00397043"/>
    <w:rsid w:val="003B146D"/>
    <w:rsid w:val="003B36BE"/>
    <w:rsid w:val="003C0100"/>
    <w:rsid w:val="003C71FE"/>
    <w:rsid w:val="003D3440"/>
    <w:rsid w:val="003D38AD"/>
    <w:rsid w:val="003D4539"/>
    <w:rsid w:val="003D55F9"/>
    <w:rsid w:val="003D5CE7"/>
    <w:rsid w:val="003D7508"/>
    <w:rsid w:val="003E276A"/>
    <w:rsid w:val="003F2AE6"/>
    <w:rsid w:val="003F2D2A"/>
    <w:rsid w:val="00403A3E"/>
    <w:rsid w:val="00406EBB"/>
    <w:rsid w:val="004107E5"/>
    <w:rsid w:val="004162A3"/>
    <w:rsid w:val="00423A7D"/>
    <w:rsid w:val="00430766"/>
    <w:rsid w:val="004331AF"/>
    <w:rsid w:val="004375D2"/>
    <w:rsid w:val="0044111A"/>
    <w:rsid w:val="00441587"/>
    <w:rsid w:val="004516A3"/>
    <w:rsid w:val="0045323B"/>
    <w:rsid w:val="004738F6"/>
    <w:rsid w:val="004839F5"/>
    <w:rsid w:val="004846BE"/>
    <w:rsid w:val="00495D5E"/>
    <w:rsid w:val="004A4356"/>
    <w:rsid w:val="004A70FF"/>
    <w:rsid w:val="004B4FC5"/>
    <w:rsid w:val="004B6DC8"/>
    <w:rsid w:val="004C05BA"/>
    <w:rsid w:val="004C1088"/>
    <w:rsid w:val="004D4A61"/>
    <w:rsid w:val="004D7979"/>
    <w:rsid w:val="004E5AF8"/>
    <w:rsid w:val="00502700"/>
    <w:rsid w:val="00502E65"/>
    <w:rsid w:val="00512CA1"/>
    <w:rsid w:val="0053066E"/>
    <w:rsid w:val="005340BD"/>
    <w:rsid w:val="00534314"/>
    <w:rsid w:val="0053634A"/>
    <w:rsid w:val="00537C99"/>
    <w:rsid w:val="00540763"/>
    <w:rsid w:val="005524AB"/>
    <w:rsid w:val="00570551"/>
    <w:rsid w:val="00575A92"/>
    <w:rsid w:val="00593B31"/>
    <w:rsid w:val="0059408D"/>
    <w:rsid w:val="005A5B59"/>
    <w:rsid w:val="005B1817"/>
    <w:rsid w:val="005B494C"/>
    <w:rsid w:val="005C400F"/>
    <w:rsid w:val="005D096D"/>
    <w:rsid w:val="005D2C82"/>
    <w:rsid w:val="005D647F"/>
    <w:rsid w:val="005D7982"/>
    <w:rsid w:val="005E410A"/>
    <w:rsid w:val="005E4DE3"/>
    <w:rsid w:val="005F74B5"/>
    <w:rsid w:val="00604466"/>
    <w:rsid w:val="00606E57"/>
    <w:rsid w:val="0061028E"/>
    <w:rsid w:val="00610B40"/>
    <w:rsid w:val="006132C4"/>
    <w:rsid w:val="00614426"/>
    <w:rsid w:val="00615F92"/>
    <w:rsid w:val="0062051E"/>
    <w:rsid w:val="00627E69"/>
    <w:rsid w:val="006327F8"/>
    <w:rsid w:val="006341B2"/>
    <w:rsid w:val="00644463"/>
    <w:rsid w:val="006455D6"/>
    <w:rsid w:val="00654F87"/>
    <w:rsid w:val="0065655B"/>
    <w:rsid w:val="0066348E"/>
    <w:rsid w:val="00692C34"/>
    <w:rsid w:val="006B6B24"/>
    <w:rsid w:val="006C6EA6"/>
    <w:rsid w:val="006E7761"/>
    <w:rsid w:val="006F3909"/>
    <w:rsid w:val="006F49C2"/>
    <w:rsid w:val="006F5A55"/>
    <w:rsid w:val="00724124"/>
    <w:rsid w:val="00725CAA"/>
    <w:rsid w:val="00730A3F"/>
    <w:rsid w:val="00741FFE"/>
    <w:rsid w:val="00742128"/>
    <w:rsid w:val="007435D1"/>
    <w:rsid w:val="007509BF"/>
    <w:rsid w:val="0075179B"/>
    <w:rsid w:val="007528F5"/>
    <w:rsid w:val="00757ACC"/>
    <w:rsid w:val="0076540D"/>
    <w:rsid w:val="007673F1"/>
    <w:rsid w:val="00772DE9"/>
    <w:rsid w:val="00777B5E"/>
    <w:rsid w:val="00785A78"/>
    <w:rsid w:val="007943FB"/>
    <w:rsid w:val="007A382D"/>
    <w:rsid w:val="007A4F45"/>
    <w:rsid w:val="007C4B50"/>
    <w:rsid w:val="007C67EC"/>
    <w:rsid w:val="007D0A00"/>
    <w:rsid w:val="007D2216"/>
    <w:rsid w:val="007D6E08"/>
    <w:rsid w:val="007E41C2"/>
    <w:rsid w:val="007F3BF0"/>
    <w:rsid w:val="007F7AE4"/>
    <w:rsid w:val="00813548"/>
    <w:rsid w:val="00821769"/>
    <w:rsid w:val="008355CC"/>
    <w:rsid w:val="00835812"/>
    <w:rsid w:val="0084455F"/>
    <w:rsid w:val="0084688E"/>
    <w:rsid w:val="00853C0E"/>
    <w:rsid w:val="0085404C"/>
    <w:rsid w:val="00854A5D"/>
    <w:rsid w:val="00861C24"/>
    <w:rsid w:val="00866EEF"/>
    <w:rsid w:val="00867ED3"/>
    <w:rsid w:val="00871EC5"/>
    <w:rsid w:val="0087596B"/>
    <w:rsid w:val="00877B2C"/>
    <w:rsid w:val="008941DB"/>
    <w:rsid w:val="008A47A2"/>
    <w:rsid w:val="008E6FB1"/>
    <w:rsid w:val="008F402F"/>
    <w:rsid w:val="008F52C1"/>
    <w:rsid w:val="00915063"/>
    <w:rsid w:val="00917C9D"/>
    <w:rsid w:val="009213A3"/>
    <w:rsid w:val="00927061"/>
    <w:rsid w:val="0094704D"/>
    <w:rsid w:val="00962775"/>
    <w:rsid w:val="00980ED7"/>
    <w:rsid w:val="00986CB9"/>
    <w:rsid w:val="009B14F8"/>
    <w:rsid w:val="009B18C1"/>
    <w:rsid w:val="009B210D"/>
    <w:rsid w:val="009C1065"/>
    <w:rsid w:val="009D70DB"/>
    <w:rsid w:val="009D7AC5"/>
    <w:rsid w:val="009E4623"/>
    <w:rsid w:val="009E4D0C"/>
    <w:rsid w:val="009E63AA"/>
    <w:rsid w:val="00A012F9"/>
    <w:rsid w:val="00A05CFF"/>
    <w:rsid w:val="00A17BF8"/>
    <w:rsid w:val="00A17CA0"/>
    <w:rsid w:val="00A20378"/>
    <w:rsid w:val="00A23B14"/>
    <w:rsid w:val="00A3069D"/>
    <w:rsid w:val="00A444B4"/>
    <w:rsid w:val="00A44F30"/>
    <w:rsid w:val="00A61D84"/>
    <w:rsid w:val="00A62520"/>
    <w:rsid w:val="00A639ED"/>
    <w:rsid w:val="00A6507E"/>
    <w:rsid w:val="00A7542A"/>
    <w:rsid w:val="00A76937"/>
    <w:rsid w:val="00A80BFD"/>
    <w:rsid w:val="00A912E5"/>
    <w:rsid w:val="00A96904"/>
    <w:rsid w:val="00AA0316"/>
    <w:rsid w:val="00AB6B78"/>
    <w:rsid w:val="00AE02E7"/>
    <w:rsid w:val="00AE5774"/>
    <w:rsid w:val="00AF7429"/>
    <w:rsid w:val="00B061EC"/>
    <w:rsid w:val="00B06BF9"/>
    <w:rsid w:val="00B15686"/>
    <w:rsid w:val="00B22671"/>
    <w:rsid w:val="00B23D9D"/>
    <w:rsid w:val="00B44532"/>
    <w:rsid w:val="00B5738F"/>
    <w:rsid w:val="00B6573E"/>
    <w:rsid w:val="00B7356B"/>
    <w:rsid w:val="00B74469"/>
    <w:rsid w:val="00B753A0"/>
    <w:rsid w:val="00B83679"/>
    <w:rsid w:val="00B83A79"/>
    <w:rsid w:val="00B933B8"/>
    <w:rsid w:val="00B968B3"/>
    <w:rsid w:val="00BB35D1"/>
    <w:rsid w:val="00BB5C1F"/>
    <w:rsid w:val="00BC2075"/>
    <w:rsid w:val="00BC3B23"/>
    <w:rsid w:val="00BC5CA5"/>
    <w:rsid w:val="00BD6680"/>
    <w:rsid w:val="00BE04E5"/>
    <w:rsid w:val="00BE1733"/>
    <w:rsid w:val="00BF55A9"/>
    <w:rsid w:val="00C0353F"/>
    <w:rsid w:val="00C06F25"/>
    <w:rsid w:val="00C15233"/>
    <w:rsid w:val="00C17F6C"/>
    <w:rsid w:val="00C246DE"/>
    <w:rsid w:val="00C50E75"/>
    <w:rsid w:val="00C5417C"/>
    <w:rsid w:val="00C5485F"/>
    <w:rsid w:val="00C559AB"/>
    <w:rsid w:val="00C63ACE"/>
    <w:rsid w:val="00C7073E"/>
    <w:rsid w:val="00C7084F"/>
    <w:rsid w:val="00C70A54"/>
    <w:rsid w:val="00C82952"/>
    <w:rsid w:val="00C87B87"/>
    <w:rsid w:val="00C87ECD"/>
    <w:rsid w:val="00C90A95"/>
    <w:rsid w:val="00C90E9D"/>
    <w:rsid w:val="00C9359B"/>
    <w:rsid w:val="00CA4EAE"/>
    <w:rsid w:val="00CA6A74"/>
    <w:rsid w:val="00CB1887"/>
    <w:rsid w:val="00CB523F"/>
    <w:rsid w:val="00CB716D"/>
    <w:rsid w:val="00CC6C09"/>
    <w:rsid w:val="00D21BF3"/>
    <w:rsid w:val="00D33ED4"/>
    <w:rsid w:val="00D33F09"/>
    <w:rsid w:val="00D371BC"/>
    <w:rsid w:val="00D50CDF"/>
    <w:rsid w:val="00D63795"/>
    <w:rsid w:val="00D7195E"/>
    <w:rsid w:val="00D71DBB"/>
    <w:rsid w:val="00D8699E"/>
    <w:rsid w:val="00DD2F7E"/>
    <w:rsid w:val="00DD362C"/>
    <w:rsid w:val="00DD3B65"/>
    <w:rsid w:val="00DD76D7"/>
    <w:rsid w:val="00DD78A5"/>
    <w:rsid w:val="00DF7358"/>
    <w:rsid w:val="00E0114C"/>
    <w:rsid w:val="00E054EA"/>
    <w:rsid w:val="00E15656"/>
    <w:rsid w:val="00E315D0"/>
    <w:rsid w:val="00E31D17"/>
    <w:rsid w:val="00E4091E"/>
    <w:rsid w:val="00E40CC6"/>
    <w:rsid w:val="00E4288F"/>
    <w:rsid w:val="00E451CC"/>
    <w:rsid w:val="00E5537F"/>
    <w:rsid w:val="00E55CE6"/>
    <w:rsid w:val="00E636A2"/>
    <w:rsid w:val="00E67F83"/>
    <w:rsid w:val="00E8145D"/>
    <w:rsid w:val="00E858E8"/>
    <w:rsid w:val="00EA5350"/>
    <w:rsid w:val="00EC03DC"/>
    <w:rsid w:val="00EC1A4C"/>
    <w:rsid w:val="00ED0BB4"/>
    <w:rsid w:val="00ED0FE8"/>
    <w:rsid w:val="00EE761B"/>
    <w:rsid w:val="00EF3B40"/>
    <w:rsid w:val="00F0065F"/>
    <w:rsid w:val="00F02AE5"/>
    <w:rsid w:val="00F03234"/>
    <w:rsid w:val="00F103D5"/>
    <w:rsid w:val="00F40BF7"/>
    <w:rsid w:val="00F42511"/>
    <w:rsid w:val="00F4631C"/>
    <w:rsid w:val="00F464DD"/>
    <w:rsid w:val="00F46CDA"/>
    <w:rsid w:val="00F53E30"/>
    <w:rsid w:val="00F551E4"/>
    <w:rsid w:val="00F65D0F"/>
    <w:rsid w:val="00F76169"/>
    <w:rsid w:val="00F76904"/>
    <w:rsid w:val="00F76AEF"/>
    <w:rsid w:val="00F8235B"/>
    <w:rsid w:val="00F92DB3"/>
    <w:rsid w:val="00FA349B"/>
    <w:rsid w:val="00FB679F"/>
    <w:rsid w:val="00FC12DE"/>
    <w:rsid w:val="00FF5ED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4F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DSV@uniklinikum-dres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AF66-B528-4383-8D1A-4B6F949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F62FFE27.dotm</Template>
  <TotalTime>0</TotalTime>
  <Pages>3</Pages>
  <Words>582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W U R F</vt:lpstr>
    </vt:vector>
  </TitlesOfParts>
  <Company>Goedecke AG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W U R F</dc:title>
  <dc:creator>Gödecke</dc:creator>
  <cp:lastModifiedBy>Birgit Günzler</cp:lastModifiedBy>
  <cp:revision>2</cp:revision>
  <cp:lastPrinted>2018-09-12T11:38:00Z</cp:lastPrinted>
  <dcterms:created xsi:type="dcterms:W3CDTF">2018-09-12T11:42:00Z</dcterms:created>
  <dcterms:modified xsi:type="dcterms:W3CDTF">2018-09-12T11:42:00Z</dcterms:modified>
</cp:coreProperties>
</file>