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34BD2" w:rsidRPr="00EE5204" w:rsidRDefault="00D83340" w:rsidP="00834BD2">
      <w:pPr>
        <w:jc w:val="center"/>
        <w:rPr>
          <w:rFonts w:ascii="Arial" w:hAnsi="Arial" w:cs="Arial"/>
          <w:b/>
        </w:rPr>
      </w:pPr>
      <w:r w:rsidRPr="00EE5204">
        <w:rPr>
          <w:rFonts w:ascii="Arial" w:hAnsi="Arial" w:cs="Arial"/>
          <w:b/>
        </w:rPr>
        <w:t xml:space="preserve">Vorlage </w:t>
      </w:r>
      <w:r w:rsidR="00834BD2" w:rsidRPr="00EE5204">
        <w:rPr>
          <w:rFonts w:ascii="Arial" w:hAnsi="Arial" w:cs="Arial"/>
          <w:b/>
        </w:rPr>
        <w:t xml:space="preserve">Projektskizze </w:t>
      </w:r>
      <w:proofErr w:type="spellStart"/>
      <w:r w:rsidR="00834BD2" w:rsidRPr="00EE5204">
        <w:rPr>
          <w:rFonts w:ascii="Arial" w:hAnsi="Arial" w:cs="Arial"/>
          <w:b/>
        </w:rPr>
        <w:t>Kosing</w:t>
      </w:r>
      <w:proofErr w:type="spellEnd"/>
      <w:r w:rsidR="00834BD2" w:rsidRPr="00EE5204">
        <w:rPr>
          <w:rFonts w:ascii="Arial" w:hAnsi="Arial" w:cs="Arial"/>
          <w:b/>
        </w:rPr>
        <w:t>-Graduiertenkolleg 2024</w:t>
      </w:r>
    </w:p>
    <w:p w:rsidR="00834BD2" w:rsidRPr="00131157" w:rsidRDefault="00834BD2" w:rsidP="00834BD2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834BD2" w:rsidRDefault="00834BD2" w:rsidP="00834BD2">
      <w:pPr>
        <w:spacing w:after="6pt" w:line="13.80pt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834BD2" w:rsidRPr="00D94F30" w:rsidRDefault="00834BD2" w:rsidP="00834BD2">
      <w:pPr>
        <w:spacing w:line="18pt" w:lineRule="auto"/>
        <w:rPr>
          <w:rFonts w:ascii="Arial" w:hAnsi="Arial" w:cs="Arial"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>Thema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57527">
        <w:tc>
          <w:tcPr>
            <w:tcW w:w="481.40pt" w:type="dxa"/>
            <w:tcBorders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57527">
        <w:tc>
          <w:tcPr>
            <w:tcW w:w="481.40pt" w:type="dxa"/>
            <w:tcBorders>
              <w:top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Pr="00D94F30" w:rsidRDefault="00834BD2" w:rsidP="00834BD2">
      <w:pPr>
        <w:spacing w:after="6pt" w:line="18pt" w:lineRule="auto"/>
        <w:rPr>
          <w:rFonts w:ascii="Arial" w:hAnsi="Arial" w:cs="Arial"/>
          <w:sz w:val="22"/>
          <w:szCs w:val="22"/>
        </w:rPr>
      </w:pPr>
    </w:p>
    <w:p w:rsidR="00834BD2" w:rsidRPr="00D94F30" w:rsidRDefault="00834BD2" w:rsidP="00834BD2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Antragstellende </w:t>
      </w:r>
    </w:p>
    <w:p w:rsidR="00834BD2" w:rsidRPr="00D94F30" w:rsidRDefault="00834BD2" w:rsidP="00834BD2">
      <w:pPr>
        <w:spacing w:line="13.80pt" w:lineRule="auto"/>
        <w:jc w:val="both"/>
        <w:rPr>
          <w:rFonts w:ascii="Arial" w:hAnsi="Arial" w:cs="Arial"/>
          <w:sz w:val="18"/>
          <w:szCs w:val="18"/>
        </w:rPr>
      </w:pPr>
      <w:r w:rsidRPr="00D94F30">
        <w:rPr>
          <w:rFonts w:ascii="Arial" w:hAnsi="Arial" w:cs="Arial"/>
          <w:sz w:val="18"/>
          <w:szCs w:val="18"/>
        </w:rPr>
        <w:t>(</w:t>
      </w:r>
      <w:proofErr w:type="spellStart"/>
      <w:r w:rsidRPr="00D94F30">
        <w:rPr>
          <w:rFonts w:ascii="Arial" w:hAnsi="Arial" w:cs="Arial"/>
          <w:sz w:val="18"/>
          <w:szCs w:val="18"/>
        </w:rPr>
        <w:t>Kosing</w:t>
      </w:r>
      <w:proofErr w:type="spellEnd"/>
      <w:r w:rsidRPr="00D94F30">
        <w:rPr>
          <w:rFonts w:ascii="Arial" w:hAnsi="Arial" w:cs="Arial"/>
          <w:sz w:val="18"/>
          <w:szCs w:val="18"/>
        </w:rPr>
        <w:t xml:space="preserve">-Graduiertenkolleg mit zwei Promotionen / </w:t>
      </w:r>
      <w:proofErr w:type="spellStart"/>
      <w:r w:rsidRPr="00D94F30">
        <w:rPr>
          <w:rFonts w:ascii="Arial" w:hAnsi="Arial" w:cs="Arial"/>
          <w:sz w:val="18"/>
          <w:szCs w:val="18"/>
        </w:rPr>
        <w:t>Kosing</w:t>
      </w:r>
      <w:proofErr w:type="spellEnd"/>
      <w:r w:rsidRPr="00D94F30">
        <w:rPr>
          <w:rFonts w:ascii="Arial" w:hAnsi="Arial" w:cs="Arial"/>
          <w:sz w:val="18"/>
          <w:szCs w:val="18"/>
        </w:rPr>
        <w:t xml:space="preserve">-Tandem-Promotionen oder </w:t>
      </w:r>
      <w:proofErr w:type="spellStart"/>
      <w:r w:rsidRPr="00D94F30">
        <w:rPr>
          <w:rFonts w:ascii="Arial" w:hAnsi="Arial" w:cs="Arial"/>
          <w:sz w:val="18"/>
          <w:szCs w:val="18"/>
        </w:rPr>
        <w:t>Kosing</w:t>
      </w:r>
      <w:proofErr w:type="spellEnd"/>
      <w:r w:rsidRPr="00D94F30">
        <w:rPr>
          <w:rFonts w:ascii="Arial" w:hAnsi="Arial" w:cs="Arial"/>
          <w:sz w:val="18"/>
          <w:szCs w:val="18"/>
        </w:rPr>
        <w:t>-Graduiertenkolleg mit drei Promotionsarbeiten; markieren Sie bitte eine Ansprechperson für das Kolleg)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57527">
        <w:tc>
          <w:tcPr>
            <w:tcW w:w="481.40pt" w:type="dxa"/>
            <w:tcBorders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57527">
        <w:tc>
          <w:tcPr>
            <w:tcW w:w="481.40pt" w:type="dxa"/>
            <w:tcBorders>
              <w:top w:val="single" w:sz="4" w:space="0" w:color="auto"/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57527">
        <w:tc>
          <w:tcPr>
            <w:tcW w:w="481.40pt" w:type="dxa"/>
            <w:tcBorders>
              <w:top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sz w:val="22"/>
          <w:szCs w:val="22"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sz w:val="18"/>
          <w:szCs w:val="18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Zusammenfassung des gemeinsamen Forschungsvorhabens 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18"/>
          <w:szCs w:val="18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Stand der Forschung / Vorarbeiten der einzelnen Arbeitsgruppen </w:t>
      </w: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sz w:val="22"/>
          <w:szCs w:val="22"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sz w:val="22"/>
          <w:szCs w:val="22"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Themen der Promotionsarbeiten 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57527">
        <w:tc>
          <w:tcPr>
            <w:tcW w:w="481.40pt" w:type="dxa"/>
            <w:tcBorders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57527">
        <w:tc>
          <w:tcPr>
            <w:tcW w:w="481.40pt" w:type="dxa"/>
            <w:tcBorders>
              <w:top w:val="single" w:sz="4" w:space="0" w:color="auto"/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57527">
        <w:tc>
          <w:tcPr>
            <w:tcW w:w="481.40pt" w:type="dxa"/>
            <w:tcBorders>
              <w:top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Pr="00D94F30" w:rsidRDefault="00834BD2" w:rsidP="00834BD2">
      <w:pPr>
        <w:spacing w:line="18pt" w:lineRule="auto"/>
        <w:rPr>
          <w:rFonts w:ascii="Arial" w:hAnsi="Arial" w:cs="Arial"/>
          <w:sz w:val="22"/>
          <w:szCs w:val="22"/>
        </w:rPr>
      </w:pPr>
    </w:p>
    <w:p w:rsidR="00D83340" w:rsidRDefault="00D83340" w:rsidP="00834BD2">
      <w:pPr>
        <w:spacing w:after="12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18"/>
          <w:szCs w:val="18"/>
        </w:rPr>
      </w:pPr>
      <w:r w:rsidRPr="00EE5204">
        <w:rPr>
          <w:rFonts w:ascii="Arial" w:hAnsi="Arial" w:cs="Arial"/>
          <w:b/>
          <w:sz w:val="22"/>
          <w:szCs w:val="22"/>
        </w:rPr>
        <w:t>Arbeitsplan</w:t>
      </w:r>
      <w:r w:rsidR="00EE5204">
        <w:rPr>
          <w:rFonts w:ascii="Arial" w:hAnsi="Arial" w:cs="Arial"/>
          <w:b/>
          <w:sz w:val="22"/>
          <w:szCs w:val="22"/>
        </w:rPr>
        <w:t xml:space="preserve"> </w:t>
      </w:r>
      <w:r w:rsidRPr="00EE5204">
        <w:rPr>
          <w:rFonts w:ascii="Arial" w:hAnsi="Arial" w:cs="Arial"/>
          <w:b/>
          <w:sz w:val="22"/>
          <w:szCs w:val="22"/>
        </w:rPr>
        <w:t>/</w:t>
      </w:r>
      <w:r w:rsidR="00EE5204">
        <w:rPr>
          <w:rFonts w:ascii="Arial" w:hAnsi="Arial" w:cs="Arial"/>
          <w:b/>
          <w:sz w:val="22"/>
          <w:szCs w:val="22"/>
        </w:rPr>
        <w:t xml:space="preserve"> </w:t>
      </w:r>
      <w:r w:rsidRPr="00EE5204">
        <w:rPr>
          <w:rFonts w:ascii="Arial" w:hAnsi="Arial" w:cs="Arial"/>
          <w:b/>
          <w:sz w:val="22"/>
          <w:szCs w:val="22"/>
        </w:rPr>
        <w:t xml:space="preserve">Eigenanteil der Promovierenden </w:t>
      </w:r>
      <w:r w:rsidRPr="00EE5204">
        <w:rPr>
          <w:rFonts w:ascii="Arial" w:hAnsi="Arial" w:cs="Arial"/>
          <w:sz w:val="22"/>
          <w:szCs w:val="22"/>
        </w:rPr>
        <w:t>inkl. Ziele und Zeitplan</w:t>
      </w:r>
      <w:r w:rsidRPr="00D94F30">
        <w:rPr>
          <w:rFonts w:ascii="Arial" w:hAnsi="Arial" w:cs="Arial"/>
          <w:b/>
          <w:sz w:val="22"/>
          <w:szCs w:val="22"/>
        </w:rPr>
        <w:t xml:space="preserve"> 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lastRenderedPageBreak/>
        <w:t>Angaben zur Betreuung des Kollegiaten /der Kollegiatin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 w:rsidRPr="00D94F30">
        <w:rPr>
          <w:rFonts w:ascii="Arial" w:hAnsi="Arial" w:cs="Arial"/>
          <w:sz w:val="20"/>
          <w:szCs w:val="20"/>
        </w:rPr>
        <w:t>w</w:t>
      </w:r>
      <w:r w:rsidRPr="00D94F30">
        <w:rPr>
          <w:rFonts w:ascii="Arial" w:eastAsiaTheme="minorHAnsi" w:hAnsi="Arial" w:cs="Arial"/>
          <w:sz w:val="20"/>
          <w:szCs w:val="20"/>
        </w:rPr>
        <w:t xml:space="preserve">öchentliche Projektbesprechungen 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 w:rsidRPr="00D94F30">
        <w:rPr>
          <w:rFonts w:ascii="Arial" w:hAnsi="Arial" w:cs="Arial"/>
          <w:sz w:val="20"/>
          <w:szCs w:val="20"/>
        </w:rPr>
        <w:t>Teilnahme an Labmeetings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 w:rsidRPr="00D94F30">
        <w:rPr>
          <w:rFonts w:ascii="Arial" w:hAnsi="Arial" w:cs="Arial"/>
          <w:sz w:val="20"/>
          <w:szCs w:val="20"/>
        </w:rPr>
        <w:t>Einbindung ins Carus Promotionskolleg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>󠆾 ___________________________________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>󠆾 ___________________________________</w:t>
      </w:r>
    </w:p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2"/>
          <w:szCs w:val="22"/>
        </w:rPr>
      </w:pPr>
    </w:p>
    <w:p w:rsidR="00834BD2" w:rsidRPr="00D94F30" w:rsidRDefault="00834BD2" w:rsidP="00D83340">
      <w:pPr>
        <w:spacing w:after="24pt"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>Auswahlkriterien für die Promovierenden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83340">
        <w:tc>
          <w:tcPr>
            <w:tcW w:w="453.60pt" w:type="dxa"/>
            <w:tcBorders>
              <w:top w:val="single" w:sz="4" w:space="0" w:color="auto"/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BD2" w:rsidRPr="00D94F30" w:rsidTr="00D83340">
        <w:tc>
          <w:tcPr>
            <w:tcW w:w="453.60pt" w:type="dxa"/>
            <w:tcBorders>
              <w:top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Default="00834BD2" w:rsidP="00834BD2">
      <w:pPr>
        <w:spacing w:line="18pt" w:lineRule="auto"/>
        <w:rPr>
          <w:rFonts w:ascii="Arial" w:eastAsia="Malgun Gothic" w:hAnsi="Arial" w:cs="Arial"/>
          <w:spacing w:val="-1"/>
          <w:position w:val="-3"/>
        </w:rPr>
      </w:pPr>
      <w:r w:rsidRPr="00D94F30">
        <w:rPr>
          <w:rFonts w:ascii="Arial" w:eastAsiaTheme="minorHAnsi" w:hAnsi="Arial" w:cs="Arial"/>
          <w:b/>
          <w:sz w:val="22"/>
          <w:szCs w:val="22"/>
        </w:rPr>
        <w:t>Angaben zur Perspektive des Kollegiaten / der Kollegiatin</w:t>
      </w:r>
      <w:r w:rsidRPr="00D94F30">
        <w:rPr>
          <w:rFonts w:ascii="Arial" w:eastAsia="Malgun Gothic" w:hAnsi="Arial" w:cs="Arial"/>
          <w:spacing w:val="-1"/>
          <w:position w:val="-3"/>
          <w:sz w:val="22"/>
          <w:szCs w:val="22"/>
        </w:rPr>
        <w:t xml:space="preserve"> </w:t>
      </w:r>
    </w:p>
    <w:p w:rsidR="00834BD2" w:rsidRPr="00D94F30" w:rsidRDefault="00834BD2" w:rsidP="00834BD2">
      <w:pPr>
        <w:autoSpaceDE/>
        <w:autoSpaceDN/>
        <w:spacing w:after="12pt" w:line="18pt" w:lineRule="auto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 w:rsidRPr="00F31100">
        <w:rPr>
          <w:rFonts w:ascii="Arial" w:eastAsiaTheme="minorHAnsi" w:hAnsi="Arial" w:cs="Arial"/>
          <w:sz w:val="20"/>
          <w:szCs w:val="20"/>
        </w:rPr>
        <w:t>die Promotionsarbeit als Erstautor/in</w:t>
      </w:r>
      <w:r>
        <w:rPr>
          <w:rFonts w:ascii="Arial" w:hAnsi="Arial" w:cs="Arial"/>
          <w:sz w:val="20"/>
          <w:szCs w:val="20"/>
        </w:rPr>
        <w:t xml:space="preserve"> zu veröffentlichen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57527">
        <w:tc>
          <w:tcPr>
            <w:tcW w:w="481.40pt" w:type="dxa"/>
            <w:tcBorders>
              <w:top w:val="single" w:sz="4" w:space="0" w:color="auto"/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Default="00834BD2" w:rsidP="00834BD2">
      <w:pPr>
        <w:spacing w:after="12pt" w:line="13.80pt" w:lineRule="auto"/>
        <w:jc w:val="both"/>
        <w:rPr>
          <w:rFonts w:ascii="Arial" w:eastAsia="Malgun Gothic" w:hAnsi="Arial" w:cs="Arial"/>
          <w:position w:val="-3"/>
          <w:sz w:val="20"/>
          <w:szCs w:val="20"/>
        </w:rPr>
      </w:pPr>
    </w:p>
    <w:p w:rsidR="00834BD2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>
        <w:rPr>
          <w:rFonts w:ascii="Arial" w:hAnsi="Arial" w:cs="Arial"/>
          <w:sz w:val="20"/>
          <w:szCs w:val="20"/>
        </w:rPr>
        <w:t>Ausbau von Kooperationen am Campus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9072"/>
      </w:tblGrid>
      <w:tr w:rsidR="00834BD2" w:rsidRPr="00D94F30" w:rsidTr="00D57527">
        <w:tc>
          <w:tcPr>
            <w:tcW w:w="481.40pt" w:type="dxa"/>
            <w:tcBorders>
              <w:top w:val="single" w:sz="4" w:space="0" w:color="auto"/>
              <w:bottom w:val="single" w:sz="4" w:space="0" w:color="auto"/>
            </w:tcBorders>
          </w:tcPr>
          <w:p w:rsidR="00834BD2" w:rsidRPr="00D94F30" w:rsidRDefault="00834BD2" w:rsidP="00D57527">
            <w:pPr>
              <w:spacing w:after="6pt" w:line="18pt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BD2" w:rsidRPr="00D94F30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</w:p>
    <w:p w:rsidR="00834BD2" w:rsidRDefault="00834BD2" w:rsidP="00834BD2">
      <w:pPr>
        <w:spacing w:after="12pt" w:line="13.80pt" w:lineRule="auto"/>
        <w:jc w:val="both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>
        <w:rPr>
          <w:rFonts w:ascii="Arial" w:hAnsi="Arial" w:cs="Arial"/>
          <w:sz w:val="20"/>
          <w:szCs w:val="20"/>
        </w:rPr>
        <w:t xml:space="preserve">Grundlage für eine intramurale Förderung, z.B. </w:t>
      </w:r>
      <w:proofErr w:type="spellStart"/>
      <w:r>
        <w:rPr>
          <w:rFonts w:ascii="Arial" w:hAnsi="Arial" w:cs="Arial"/>
          <w:sz w:val="20"/>
          <w:szCs w:val="20"/>
        </w:rPr>
        <w:t>MeDDrive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34BD2" w:rsidRDefault="00834BD2" w:rsidP="00834BD2">
      <w:pPr>
        <w:spacing w:after="12pt"/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>
        <w:rPr>
          <w:rFonts w:ascii="Arial" w:eastAsia="Malgun Gothic" w:hAnsi="Arial" w:cs="Arial"/>
          <w:position w:val="-3"/>
          <w:sz w:val="20"/>
          <w:szCs w:val="20"/>
        </w:rPr>
        <w:t>Grundlage</w:t>
      </w:r>
      <w:r>
        <w:rPr>
          <w:rFonts w:ascii="Arial" w:hAnsi="Arial" w:cs="Arial"/>
          <w:sz w:val="20"/>
          <w:szCs w:val="20"/>
        </w:rPr>
        <w:t xml:space="preserve"> für einen Karriereweg als </w:t>
      </w:r>
      <w:proofErr w:type="spellStart"/>
      <w:r w:rsidRPr="00F31100">
        <w:rPr>
          <w:rFonts w:ascii="Arial" w:hAnsi="Arial" w:cs="Arial"/>
          <w:sz w:val="20"/>
          <w:szCs w:val="20"/>
        </w:rPr>
        <w:t>Clinician</w:t>
      </w:r>
      <w:proofErr w:type="spellEnd"/>
      <w:r w:rsidRPr="00F31100">
        <w:rPr>
          <w:rFonts w:ascii="Arial" w:hAnsi="Arial" w:cs="Arial"/>
          <w:sz w:val="20"/>
          <w:szCs w:val="20"/>
        </w:rPr>
        <w:t xml:space="preserve"> Scientist </w:t>
      </w:r>
    </w:p>
    <w:p w:rsidR="00834BD2" w:rsidRDefault="00834BD2" w:rsidP="00834BD2">
      <w:pPr>
        <w:rPr>
          <w:rFonts w:ascii="Arial" w:hAnsi="Arial" w:cs="Arial"/>
          <w:sz w:val="20"/>
          <w:szCs w:val="20"/>
        </w:rPr>
      </w:pPr>
      <w:r w:rsidRPr="00D94F30">
        <w:rPr>
          <w:rFonts w:ascii="Arial" w:eastAsia="Malgun Gothic" w:hAnsi="Arial" w:cs="Arial"/>
          <w:position w:val="-3"/>
          <w:sz w:val="20"/>
          <w:szCs w:val="20"/>
        </w:rPr>
        <w:t xml:space="preserve">󠆾 </w:t>
      </w:r>
      <w:r>
        <w:rPr>
          <w:rFonts w:ascii="Arial" w:eastAsia="Malgun Gothic" w:hAnsi="Arial" w:cs="Arial"/>
          <w:position w:val="-3"/>
          <w:sz w:val="20"/>
          <w:szCs w:val="20"/>
        </w:rPr>
        <w:t>____________________________________________</w:t>
      </w:r>
    </w:p>
    <w:p w:rsidR="00834BD2" w:rsidRDefault="00834BD2" w:rsidP="00834BD2">
      <w:pPr>
        <w:rPr>
          <w:rFonts w:ascii="Arial" w:hAnsi="Arial" w:cs="Arial"/>
          <w:sz w:val="20"/>
          <w:szCs w:val="20"/>
        </w:rPr>
      </w:pPr>
    </w:p>
    <w:p w:rsidR="00834BD2" w:rsidRDefault="00834BD2" w:rsidP="00834BD2">
      <w:pPr>
        <w:spacing w:after="6pt" w:line="13.80pt" w:lineRule="auto"/>
        <w:jc w:val="both"/>
        <w:rPr>
          <w:rFonts w:ascii="Arial" w:hAnsi="Arial" w:cs="Arial"/>
          <w:b/>
        </w:rPr>
      </w:pPr>
    </w:p>
    <w:p w:rsidR="00834BD2" w:rsidRPr="00D94F30" w:rsidRDefault="00834BD2" w:rsidP="00834BD2">
      <w:pPr>
        <w:spacing w:after="6pt" w:line="13.80pt" w:lineRule="auto"/>
        <w:jc w:val="both"/>
        <w:rPr>
          <w:rFonts w:ascii="Arial" w:hAnsi="Arial" w:cs="Arial"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Referenzen </w:t>
      </w:r>
      <w:r w:rsidRPr="00D94F30">
        <w:rPr>
          <w:rFonts w:ascii="Arial" w:hAnsi="Arial" w:cs="Arial"/>
          <w:sz w:val="22"/>
          <w:szCs w:val="22"/>
        </w:rPr>
        <w:t>(max. die 10 wichtigsten eigene Publikationen zum Thema)</w:t>
      </w:r>
    </w:p>
    <w:p w:rsidR="00D83340" w:rsidRDefault="00D83340" w:rsidP="00D83340">
      <w:pPr>
        <w:spacing w:after="6pt" w:line="13.80pt" w:lineRule="auto"/>
        <w:jc w:val="both"/>
        <w:rPr>
          <w:rFonts w:ascii="Arial" w:hAnsi="Arial" w:cs="Arial"/>
          <w:b/>
          <w:sz w:val="22"/>
          <w:szCs w:val="22"/>
        </w:rPr>
      </w:pPr>
    </w:p>
    <w:p w:rsidR="00834BD2" w:rsidRPr="00D94F30" w:rsidRDefault="00834BD2" w:rsidP="00D8334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D94F30">
        <w:rPr>
          <w:rFonts w:ascii="Arial" w:hAnsi="Arial" w:cs="Arial"/>
          <w:b/>
          <w:sz w:val="22"/>
          <w:szCs w:val="22"/>
        </w:rPr>
        <w:t xml:space="preserve">Zusicherung der Betreuung eines Promovierenden </w:t>
      </w:r>
    </w:p>
    <w:p w:rsidR="00F553C4" w:rsidRPr="00834BD2" w:rsidRDefault="00834BD2" w:rsidP="00D83340">
      <w:pPr>
        <w:spacing w:after="6pt" w:line="13.80pt" w:lineRule="auto"/>
        <w:jc w:val="both"/>
      </w:pPr>
      <w:r w:rsidRPr="00D83340">
        <w:rPr>
          <w:rFonts w:ascii="Arial" w:hAnsi="Arial" w:cs="Arial"/>
          <w:sz w:val="20"/>
          <w:szCs w:val="20"/>
        </w:rPr>
        <w:t>(Unterschrift der beteiligten Arbeitsgruppenleiter bzw. Arbeitsgruppenleiterin)</w:t>
      </w:r>
    </w:p>
    <w:sectPr w:rsidR="00F553C4" w:rsidRPr="00834BD2" w:rsidSect="000C703C">
      <w:headerReference w:type="default" r:id="rId8"/>
      <w:footerReference w:type="default" r:id="rId9"/>
      <w:footerReference w:type="first" r:id="rId10"/>
      <w:pgSz w:w="595.35pt" w:h="842pt" w:code="9"/>
      <w:pgMar w:top="120.50pt" w:right="56.70pt" w:bottom="70.90pt" w:left="85.05pt" w:header="19.85pt" w:footer="19.85pt" w:gutter="0pt"/>
      <w:cols w:space="36pt"/>
      <w:noEndnote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93EAE" w:rsidRDefault="00E93EAE">
      <w:r>
        <w:separator/>
      </w:r>
    </w:p>
  </w:endnote>
  <w:endnote w:type="continuationSeparator" w:id="0">
    <w:p w:rsidR="00E93EAE" w:rsidRDefault="00E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panose1 w:val="00000300000000000000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023DF5" w:rsidP="009E1B76">
    <w:pPr>
      <w:pStyle w:val="Fuzeile"/>
      <w:jc w:val="center"/>
    </w:pPr>
    <w:r w:rsidRPr="00D9343F">
      <w:rPr>
        <w:rFonts w:ascii="Arial" w:hAnsi="Arial" w:cs="Arial"/>
        <w:sz w:val="20"/>
      </w:rPr>
      <w:fldChar w:fldCharType="begin"/>
    </w:r>
    <w:r w:rsidRPr="00D9343F">
      <w:rPr>
        <w:rFonts w:ascii="Arial" w:hAnsi="Arial" w:cs="Arial"/>
        <w:sz w:val="20"/>
      </w:rPr>
      <w:instrText>PAGE   \* MERGEFORMAT</w:instrText>
    </w:r>
    <w:r w:rsidRPr="00D9343F">
      <w:rPr>
        <w:rFonts w:ascii="Arial" w:hAnsi="Arial" w:cs="Arial"/>
        <w:sz w:val="20"/>
      </w:rPr>
      <w:fldChar w:fldCharType="separate"/>
    </w:r>
    <w:r w:rsidR="001E2950">
      <w:rPr>
        <w:rFonts w:ascii="Arial" w:hAnsi="Arial" w:cs="Arial"/>
        <w:noProof/>
        <w:sz w:val="20"/>
      </w:rPr>
      <w:t>2</w:t>
    </w:r>
    <w:r w:rsidRPr="00D9343F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7B13EB" w:rsidP="004835EC">
    <w:pPr>
      <w:pStyle w:val="tud-brieffussleiste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6376035</wp:posOffset>
          </wp:positionH>
          <wp:positionV relativeFrom="page">
            <wp:posOffset>9403080</wp:posOffset>
          </wp:positionV>
          <wp:extent cx="474980" cy="957580"/>
          <wp:effectExtent l="0" t="0" r="0" b="0"/>
          <wp:wrapNone/>
          <wp:docPr id="14" name="Bild 14" descr="DDC-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4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3466465</wp:posOffset>
          </wp:positionH>
          <wp:positionV relativeFrom="page">
            <wp:posOffset>9489440</wp:posOffset>
          </wp:positionV>
          <wp:extent cx="1169670" cy="685800"/>
          <wp:effectExtent l="0" t="0" r="0" b="0"/>
          <wp:wrapNone/>
          <wp:docPr id="3" name="Text Box 1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1696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BA75B6" w:rsidRDefault="00023DF5" w:rsidP="004835EC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Besucheradresse: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proofErr w:type="spellStart"/>
                      <w:r>
                        <w:t>Fiedlerstr</w:t>
                      </w:r>
                      <w:proofErr w:type="spellEnd"/>
                      <w:r>
                        <w:t>. 42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>MTZ Haus 91 1. OG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 xml:space="preserve">Institut für </w:t>
                      </w:r>
                      <w:proofErr w:type="spellStart"/>
                      <w:r>
                        <w:t>Physiol</w:t>
                      </w:r>
                      <w:proofErr w:type="spellEnd"/>
                      <w:r>
                        <w:t>. Chemie</w:t>
                      </w:r>
                    </w:p>
                    <w:p w:rsidR="00023DF5" w:rsidRPr="00BA75B6" w:rsidRDefault="00023DF5" w:rsidP="004835EC">
                      <w:pPr>
                        <w:pStyle w:val="tud-brieffussleiste"/>
                      </w:pPr>
                      <w:r>
                        <w:t>Raum A 10.046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3632" behindDoc="0" locked="1" layoutInCell="1" allowOverlap="1">
          <wp:simplePos x="0" y="0"/>
          <wp:positionH relativeFrom="page">
            <wp:posOffset>1080135</wp:posOffset>
          </wp:positionH>
          <wp:positionV relativeFrom="page">
            <wp:posOffset>9489440</wp:posOffset>
          </wp:positionV>
          <wp:extent cx="1752600" cy="685800"/>
          <wp:effectExtent l="0" t="0" r="0" b="0"/>
          <wp:wrapNone/>
          <wp:docPr id="2" name="Text Box 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Pos</w:t>
                      </w:r>
                      <w:r>
                        <w:rPr>
                          <w:i/>
                          <w:w w:val="119%"/>
                        </w:rPr>
                        <w:t>t</w:t>
                      </w:r>
                      <w:r>
                        <w:rPr>
                          <w:i/>
                          <w:w w:val="89%"/>
                        </w:rPr>
                        <w:t>a</w:t>
                      </w:r>
                      <w:r>
                        <w:rPr>
                          <w:i/>
                        </w:rPr>
                        <w:t xml:space="preserve">dresse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TU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 xml:space="preserve">Medizinische Fakultät Carl Gustav Carus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Prodekanat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proofErr w:type="spellStart"/>
                      <w:r>
                        <w:t>Fetscherstr</w:t>
                      </w:r>
                      <w:proofErr w:type="spellEnd"/>
                      <w:r>
                        <w:t>. 74, 01307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4813935</wp:posOffset>
          </wp:positionH>
          <wp:positionV relativeFrom="page">
            <wp:posOffset>9489440</wp:posOffset>
          </wp:positionV>
          <wp:extent cx="1219200" cy="609600"/>
          <wp:effectExtent l="0" t="0" r="0" b="0"/>
          <wp:wrapNone/>
          <wp:docPr id="1" name="Text Box 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Internet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http://tu-dresden.de/med/forschung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93EAE" w:rsidRDefault="00E93EAE">
      <w:r>
        <w:separator/>
      </w:r>
    </w:p>
  </w:footnote>
  <w:footnote w:type="continuationSeparator" w:id="0">
    <w:p w:rsidR="00E93EAE" w:rsidRDefault="00E93EA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D83340" w:rsidP="00D9343F">
    <w:pPr>
      <w:pStyle w:val="Kopfzeile"/>
      <w:tabs>
        <w:tab w:val="start" w:pos="0pt"/>
      </w:tabs>
      <w:jc w:val="end"/>
    </w:pPr>
    <w:r>
      <w:rPr>
        <w:noProof/>
        <w:sz w:val="2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2600667</wp:posOffset>
          </wp:positionH>
          <wp:positionV relativeFrom="paragraph">
            <wp:posOffset>-58615</wp:posOffset>
          </wp:positionV>
          <wp:extent cx="800540" cy="800540"/>
          <wp:effectExtent l="0" t="0" r="0" b="0"/>
          <wp:wrapSquare wrapText="bothSides"/>
          <wp:docPr id="11" name="Grafik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1" name="UKD_DSCS_Logo_4c_Druck_20210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40" cy="80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463540" cy="201930"/>
          <wp:effectExtent l="0" t="0" r="0" b="0"/>
          <wp:wrapNone/>
          <wp:docPr id="6" name="Text Box 1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54635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D925AA" w:rsidRDefault="00023DF5" w:rsidP="00D9343F">
                      <w:pPr>
                        <w:pStyle w:val="tud-brieffakultten-leiste"/>
                        <w:rPr>
                          <w:rFonts w:ascii="Open Sans" w:hAnsi="Open Sans" w:cs="Open Sans"/>
                        </w:rPr>
                      </w:pPr>
                      <w:r w:rsidRPr="00D925AA">
                        <w:rPr>
                          <w:rFonts w:ascii="Open Sans" w:hAnsi="Open Sans" w:cs="Open Sans"/>
                          <w:b/>
                        </w:rPr>
                        <w:t>Medizinische Fakultät Carl Gustav Carus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45720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9" name="Bild 19" descr="Logo_Carus_sw_hi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Logo_Carus_sw_h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ab/>
    </w:r>
    <w:r w:rsidR="007B13EB">
      <w:rPr>
        <w:noProof/>
        <w:sz w:val="20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1080135</wp:posOffset>
          </wp:positionH>
          <wp:positionV relativeFrom="page">
            <wp:posOffset>1260475</wp:posOffset>
          </wp:positionV>
          <wp:extent cx="5760085" cy="0"/>
          <wp:effectExtent l="0" t="0" r="0" b="0"/>
          <wp:wrapNone/>
          <wp:docPr id="5" name="Freeform 1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760085" cy="0"/>
          <wp:effectExtent l="0" t="0" r="0" b="0"/>
          <wp:wrapNone/>
          <wp:docPr id="4" name="Freeform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13EB">
      <w:rPr>
        <w:noProof/>
        <w:sz w:val="20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374015</wp:posOffset>
          </wp:positionV>
          <wp:extent cx="2075815" cy="609600"/>
          <wp:effectExtent l="0" t="0" r="0" b="0"/>
          <wp:wrapNone/>
          <wp:docPr id="16" name="Bild 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 xml:space="preserve">       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7F437F"/>
    <w:multiLevelType w:val="hybridMultilevel"/>
    <w:tmpl w:val="1F3452BA"/>
    <w:lvl w:ilvl="0" w:tplc="04070011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07E22682"/>
    <w:multiLevelType w:val="hybridMultilevel"/>
    <w:tmpl w:val="3718F960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2" w15:restartNumberingAfterBreak="0">
    <w:nsid w:val="18727C01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1A931E63"/>
    <w:multiLevelType w:val="hybridMultilevel"/>
    <w:tmpl w:val="EBEED07E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BC16BA3"/>
    <w:multiLevelType w:val="hybridMultilevel"/>
    <w:tmpl w:val="31FAB98E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E1828A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6" w15:restartNumberingAfterBreak="0">
    <w:nsid w:val="26670149"/>
    <w:multiLevelType w:val="hybridMultilevel"/>
    <w:tmpl w:val="F8243C62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 w15:restartNumberingAfterBreak="0">
    <w:nsid w:val="2E7278F5"/>
    <w:multiLevelType w:val="hybridMultilevel"/>
    <w:tmpl w:val="37A638AC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1B359F3"/>
    <w:multiLevelType w:val="multilevel"/>
    <w:tmpl w:val="09E05B7A"/>
    <w:lvl w:ilvl="0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>
      <w:start w:val="1"/>
      <w:numFmt w:val="decimal"/>
      <w:lvlText w:val="%1.%2."/>
      <w:lvlJc w:val="start"/>
      <w:pPr>
        <w:ind w:start="75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96.6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21.8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47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2.2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7.4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22.6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1.40pt" w:hanging="72pt"/>
      </w:pPr>
      <w:rPr>
        <w:rFonts w:hint="default"/>
      </w:rPr>
    </w:lvl>
  </w:abstractNum>
  <w:abstractNum w:abstractNumId="9" w15:restartNumberingAfterBreak="0">
    <w:nsid w:val="413F413E"/>
    <w:multiLevelType w:val="hybridMultilevel"/>
    <w:tmpl w:val="52001C32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9E50A2C"/>
    <w:multiLevelType w:val="hybridMultilevel"/>
    <w:tmpl w:val="DEDC508C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584799E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55E20811"/>
    <w:multiLevelType w:val="hybridMultilevel"/>
    <w:tmpl w:val="2286DED4"/>
    <w:lvl w:ilvl="0" w:tplc="0407000F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13" w15:restartNumberingAfterBreak="0">
    <w:nsid w:val="56D452AF"/>
    <w:multiLevelType w:val="hybridMultilevel"/>
    <w:tmpl w:val="AF92F78E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3395556"/>
    <w:multiLevelType w:val="hybridMultilevel"/>
    <w:tmpl w:val="FE349C92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47F1CC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685D7EF6"/>
    <w:multiLevelType w:val="multilevel"/>
    <w:tmpl w:val="1310B71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2"/>
      <w:numFmt w:val="decimal"/>
      <w:isLgl/>
      <w:lvlText w:val="%1.%2."/>
      <w:lvlJc w:val="start"/>
      <w:pPr>
        <w:ind w:start="59.15pt" w:hanging="36pt"/>
      </w:pPr>
      <w:rPr>
        <w:rFonts w:ascii="Arial" w:hAnsi="Arial" w:cs="Arial" w:hint="default"/>
      </w:rPr>
    </w:lvl>
    <w:lvl w:ilvl="2">
      <w:start w:val="2"/>
      <w:numFmt w:val="decimal"/>
      <w:isLgl/>
      <w:lvlText w:val="%1.%2.%3."/>
      <w:lvlJc w:val="start"/>
      <w:pPr>
        <w:ind w:start="64.30pt" w:hanging="36pt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start"/>
      <w:pPr>
        <w:ind w:start="87.45pt" w:hanging="54pt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start"/>
      <w:pPr>
        <w:ind w:start="92.60pt" w:hanging="54pt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start"/>
      <w:pPr>
        <w:ind w:start="115.75pt" w:hanging="72pt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start"/>
      <w:pPr>
        <w:ind w:start="120.90pt" w:hanging="72pt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start"/>
      <w:pPr>
        <w:ind w:start="144.05pt" w:hanging="90pt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start"/>
      <w:pPr>
        <w:ind w:start="149.20pt" w:hanging="90pt"/>
      </w:pPr>
      <w:rPr>
        <w:rFonts w:ascii="Arial" w:hAnsi="Arial" w:cs="Arial" w:hint="default"/>
      </w:rPr>
    </w:lvl>
  </w:abstractNum>
  <w:abstractNum w:abstractNumId="17" w15:restartNumberingAfterBreak="0">
    <w:nsid w:val="6D09350A"/>
    <w:multiLevelType w:val="hybridMultilevel"/>
    <w:tmpl w:val="050635D6"/>
    <w:lvl w:ilvl="0" w:tplc="0407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8" w15:restartNumberingAfterBreak="0">
    <w:nsid w:val="70874031"/>
    <w:multiLevelType w:val="multilevel"/>
    <w:tmpl w:val="92122D08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 w15:restartNumberingAfterBreak="0">
    <w:nsid w:val="793F2CB2"/>
    <w:multiLevelType w:val="hybridMultilevel"/>
    <w:tmpl w:val="BBB0FEDA"/>
    <w:lvl w:ilvl="0" w:tplc="04070011">
      <w:start w:val="1"/>
      <w:numFmt w:val="decimal"/>
      <w:lvlText w:val="%1)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E49157E"/>
    <w:multiLevelType w:val="multilevel"/>
    <w:tmpl w:val="0407001F"/>
    <w:lvl w:ilvl="0">
      <w:start w:val="1"/>
      <w:numFmt w:val="decimal"/>
      <w:lvlText w:val="%1."/>
      <w:lvlJc w:val="start"/>
      <w:pPr>
        <w:ind w:start="131.40pt" w:hanging="18pt"/>
      </w:pPr>
    </w:lvl>
    <w:lvl w:ilvl="1">
      <w:start w:val="1"/>
      <w:numFmt w:val="decimal"/>
      <w:lvlText w:val="%1.%2."/>
      <w:lvlJc w:val="start"/>
      <w:pPr>
        <w:ind w:start="153pt" w:hanging="21.60pt"/>
      </w:pPr>
    </w:lvl>
    <w:lvl w:ilvl="2">
      <w:start w:val="1"/>
      <w:numFmt w:val="decimal"/>
      <w:lvlText w:val="%1.%2.%3."/>
      <w:lvlJc w:val="start"/>
      <w:pPr>
        <w:ind w:start="174.60pt" w:hanging="25.20pt"/>
      </w:pPr>
    </w:lvl>
    <w:lvl w:ilvl="3">
      <w:start w:val="1"/>
      <w:numFmt w:val="decimal"/>
      <w:lvlText w:val="%1.%2.%3.%4."/>
      <w:lvlJc w:val="start"/>
      <w:pPr>
        <w:ind w:start="199.80pt" w:hanging="32.40pt"/>
      </w:pPr>
    </w:lvl>
    <w:lvl w:ilvl="4">
      <w:start w:val="1"/>
      <w:numFmt w:val="decimal"/>
      <w:lvlText w:val="%1.%2.%3.%4.%5."/>
      <w:lvlJc w:val="start"/>
      <w:pPr>
        <w:ind w:start="225pt" w:hanging="39.60pt"/>
      </w:pPr>
    </w:lvl>
    <w:lvl w:ilvl="5">
      <w:start w:val="1"/>
      <w:numFmt w:val="decimal"/>
      <w:lvlText w:val="%1.%2.%3.%4.%5.%6."/>
      <w:lvlJc w:val="start"/>
      <w:pPr>
        <w:ind w:start="250.20pt" w:hanging="46.80pt"/>
      </w:pPr>
    </w:lvl>
    <w:lvl w:ilvl="6">
      <w:start w:val="1"/>
      <w:numFmt w:val="decimal"/>
      <w:lvlText w:val="%1.%2.%3.%4.%5.%6.%7."/>
      <w:lvlJc w:val="start"/>
      <w:pPr>
        <w:ind w:start="275.40pt" w:hanging="54pt"/>
      </w:pPr>
    </w:lvl>
    <w:lvl w:ilvl="7">
      <w:start w:val="1"/>
      <w:numFmt w:val="decimal"/>
      <w:lvlText w:val="%1.%2.%3.%4.%5.%6.%7.%8."/>
      <w:lvlJc w:val="start"/>
      <w:pPr>
        <w:ind w:start="300.60pt" w:hanging="61.20pt"/>
      </w:pPr>
    </w:lvl>
    <w:lvl w:ilvl="8">
      <w:start w:val="1"/>
      <w:numFmt w:val="decimal"/>
      <w:lvlText w:val="%1.%2.%3.%4.%5.%6.%7.%8.%9."/>
      <w:lvlJc w:val="start"/>
      <w:pPr>
        <w:ind w:start="329.40pt" w:hanging="72pt"/>
      </w:pPr>
    </w:lvl>
  </w:abstractNum>
  <w:abstractNum w:abstractNumId="21" w15:restartNumberingAfterBreak="0">
    <w:nsid w:val="7F437892"/>
    <w:multiLevelType w:val="hybridMultilevel"/>
    <w:tmpl w:val="932EC734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21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bordersDoNotSurroundHeader/>
  <w:bordersDoNotSurroundFooter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.20pt"/>
  <w:autoHyphenation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7"/>
    <w:rsid w:val="00007B1C"/>
    <w:rsid w:val="000220BE"/>
    <w:rsid w:val="00023DF5"/>
    <w:rsid w:val="00024206"/>
    <w:rsid w:val="000256BA"/>
    <w:rsid w:val="00030152"/>
    <w:rsid w:val="00032A5B"/>
    <w:rsid w:val="000510C5"/>
    <w:rsid w:val="00056114"/>
    <w:rsid w:val="00060696"/>
    <w:rsid w:val="000725FA"/>
    <w:rsid w:val="0009430E"/>
    <w:rsid w:val="000B67DC"/>
    <w:rsid w:val="000C703C"/>
    <w:rsid w:val="000D3F2C"/>
    <w:rsid w:val="000D52F2"/>
    <w:rsid w:val="000F09C0"/>
    <w:rsid w:val="001077C7"/>
    <w:rsid w:val="00112D4E"/>
    <w:rsid w:val="001404AE"/>
    <w:rsid w:val="001407B9"/>
    <w:rsid w:val="00140D4E"/>
    <w:rsid w:val="00154286"/>
    <w:rsid w:val="00160D69"/>
    <w:rsid w:val="001610DC"/>
    <w:rsid w:val="00176AEC"/>
    <w:rsid w:val="00177C22"/>
    <w:rsid w:val="001A0D3D"/>
    <w:rsid w:val="001B4BF9"/>
    <w:rsid w:val="001E2950"/>
    <w:rsid w:val="001F47C8"/>
    <w:rsid w:val="0020579D"/>
    <w:rsid w:val="00213418"/>
    <w:rsid w:val="0022036C"/>
    <w:rsid w:val="00220528"/>
    <w:rsid w:val="00231DAB"/>
    <w:rsid w:val="00233F41"/>
    <w:rsid w:val="00240DA5"/>
    <w:rsid w:val="0024370D"/>
    <w:rsid w:val="0025076E"/>
    <w:rsid w:val="0025651E"/>
    <w:rsid w:val="00257996"/>
    <w:rsid w:val="0026530B"/>
    <w:rsid w:val="00266436"/>
    <w:rsid w:val="00267D18"/>
    <w:rsid w:val="0027383C"/>
    <w:rsid w:val="002B12AE"/>
    <w:rsid w:val="002B5E76"/>
    <w:rsid w:val="002C6F71"/>
    <w:rsid w:val="002F5151"/>
    <w:rsid w:val="002F6033"/>
    <w:rsid w:val="00300227"/>
    <w:rsid w:val="003027BB"/>
    <w:rsid w:val="003132ED"/>
    <w:rsid w:val="00313B2E"/>
    <w:rsid w:val="00315A7D"/>
    <w:rsid w:val="00316D50"/>
    <w:rsid w:val="00317C7B"/>
    <w:rsid w:val="003613A5"/>
    <w:rsid w:val="00370D94"/>
    <w:rsid w:val="0037217D"/>
    <w:rsid w:val="00383FB6"/>
    <w:rsid w:val="00397B50"/>
    <w:rsid w:val="003A1504"/>
    <w:rsid w:val="003A2429"/>
    <w:rsid w:val="003B61FA"/>
    <w:rsid w:val="003C4B27"/>
    <w:rsid w:val="003D0407"/>
    <w:rsid w:val="003E4BED"/>
    <w:rsid w:val="003E69CC"/>
    <w:rsid w:val="00415B5B"/>
    <w:rsid w:val="004400E1"/>
    <w:rsid w:val="004402AB"/>
    <w:rsid w:val="00440B6F"/>
    <w:rsid w:val="00450E34"/>
    <w:rsid w:val="00452352"/>
    <w:rsid w:val="00463AE9"/>
    <w:rsid w:val="004645DC"/>
    <w:rsid w:val="0047739A"/>
    <w:rsid w:val="004811B7"/>
    <w:rsid w:val="004835EC"/>
    <w:rsid w:val="00491AA2"/>
    <w:rsid w:val="004B2F06"/>
    <w:rsid w:val="004B436F"/>
    <w:rsid w:val="004C2FD7"/>
    <w:rsid w:val="004C5C40"/>
    <w:rsid w:val="004D00BE"/>
    <w:rsid w:val="004D4B59"/>
    <w:rsid w:val="004D6B62"/>
    <w:rsid w:val="004E140C"/>
    <w:rsid w:val="00505549"/>
    <w:rsid w:val="00520D0B"/>
    <w:rsid w:val="00521461"/>
    <w:rsid w:val="00526CC8"/>
    <w:rsid w:val="00562609"/>
    <w:rsid w:val="00567A20"/>
    <w:rsid w:val="00583AEF"/>
    <w:rsid w:val="00597678"/>
    <w:rsid w:val="005A454D"/>
    <w:rsid w:val="005C133E"/>
    <w:rsid w:val="005D2CA7"/>
    <w:rsid w:val="005D2FDE"/>
    <w:rsid w:val="005F77A5"/>
    <w:rsid w:val="006005FD"/>
    <w:rsid w:val="006014D1"/>
    <w:rsid w:val="006053DC"/>
    <w:rsid w:val="006156F4"/>
    <w:rsid w:val="00616808"/>
    <w:rsid w:val="006520D8"/>
    <w:rsid w:val="00652DA8"/>
    <w:rsid w:val="0065506C"/>
    <w:rsid w:val="00655A01"/>
    <w:rsid w:val="00667D08"/>
    <w:rsid w:val="006768EA"/>
    <w:rsid w:val="00696CB4"/>
    <w:rsid w:val="006B75A7"/>
    <w:rsid w:val="006D19DB"/>
    <w:rsid w:val="006D33BE"/>
    <w:rsid w:val="006D7C0F"/>
    <w:rsid w:val="006F7D9E"/>
    <w:rsid w:val="00703942"/>
    <w:rsid w:val="00705E65"/>
    <w:rsid w:val="007405F9"/>
    <w:rsid w:val="00742A7D"/>
    <w:rsid w:val="0075355C"/>
    <w:rsid w:val="00755817"/>
    <w:rsid w:val="007630FC"/>
    <w:rsid w:val="007727F4"/>
    <w:rsid w:val="0078243A"/>
    <w:rsid w:val="007B13EB"/>
    <w:rsid w:val="007C4F96"/>
    <w:rsid w:val="007F3748"/>
    <w:rsid w:val="007F56EC"/>
    <w:rsid w:val="008105C4"/>
    <w:rsid w:val="008122E4"/>
    <w:rsid w:val="00821758"/>
    <w:rsid w:val="00834BD2"/>
    <w:rsid w:val="0085426F"/>
    <w:rsid w:val="008701C0"/>
    <w:rsid w:val="00874BA4"/>
    <w:rsid w:val="0089204E"/>
    <w:rsid w:val="008923C3"/>
    <w:rsid w:val="00894C0A"/>
    <w:rsid w:val="008B4681"/>
    <w:rsid w:val="008F2272"/>
    <w:rsid w:val="008F3B01"/>
    <w:rsid w:val="009200A6"/>
    <w:rsid w:val="009221FD"/>
    <w:rsid w:val="009326D4"/>
    <w:rsid w:val="0094127A"/>
    <w:rsid w:val="009466F8"/>
    <w:rsid w:val="00950EBE"/>
    <w:rsid w:val="00972866"/>
    <w:rsid w:val="0097457B"/>
    <w:rsid w:val="009801EE"/>
    <w:rsid w:val="00983CB1"/>
    <w:rsid w:val="009A3969"/>
    <w:rsid w:val="009B64AB"/>
    <w:rsid w:val="009E03F9"/>
    <w:rsid w:val="009E1B76"/>
    <w:rsid w:val="009E473D"/>
    <w:rsid w:val="009E5E55"/>
    <w:rsid w:val="009F110F"/>
    <w:rsid w:val="009F38BB"/>
    <w:rsid w:val="00A06458"/>
    <w:rsid w:val="00A06BED"/>
    <w:rsid w:val="00A13CBF"/>
    <w:rsid w:val="00A23D3E"/>
    <w:rsid w:val="00A26735"/>
    <w:rsid w:val="00A3095D"/>
    <w:rsid w:val="00A37585"/>
    <w:rsid w:val="00A45CF1"/>
    <w:rsid w:val="00A530A0"/>
    <w:rsid w:val="00A664E4"/>
    <w:rsid w:val="00A66F28"/>
    <w:rsid w:val="00A8120E"/>
    <w:rsid w:val="00A96A24"/>
    <w:rsid w:val="00AC174C"/>
    <w:rsid w:val="00AF2FE8"/>
    <w:rsid w:val="00B07505"/>
    <w:rsid w:val="00B139E7"/>
    <w:rsid w:val="00B23D0D"/>
    <w:rsid w:val="00B27276"/>
    <w:rsid w:val="00B336D0"/>
    <w:rsid w:val="00B33D76"/>
    <w:rsid w:val="00B34CC6"/>
    <w:rsid w:val="00B81ACD"/>
    <w:rsid w:val="00BB59F6"/>
    <w:rsid w:val="00BD7391"/>
    <w:rsid w:val="00BE2E5C"/>
    <w:rsid w:val="00BF59FE"/>
    <w:rsid w:val="00BF7F7A"/>
    <w:rsid w:val="00C000E0"/>
    <w:rsid w:val="00C05791"/>
    <w:rsid w:val="00C105A2"/>
    <w:rsid w:val="00C1520F"/>
    <w:rsid w:val="00C23793"/>
    <w:rsid w:val="00C32A40"/>
    <w:rsid w:val="00C70F59"/>
    <w:rsid w:val="00C74F14"/>
    <w:rsid w:val="00C8676C"/>
    <w:rsid w:val="00C915C4"/>
    <w:rsid w:val="00C91DDA"/>
    <w:rsid w:val="00C93A36"/>
    <w:rsid w:val="00C96501"/>
    <w:rsid w:val="00CC32DA"/>
    <w:rsid w:val="00CC7F62"/>
    <w:rsid w:val="00CD361F"/>
    <w:rsid w:val="00CE1D7A"/>
    <w:rsid w:val="00CF2F48"/>
    <w:rsid w:val="00CF33E2"/>
    <w:rsid w:val="00D00341"/>
    <w:rsid w:val="00D065BD"/>
    <w:rsid w:val="00D12846"/>
    <w:rsid w:val="00D15162"/>
    <w:rsid w:val="00D218A0"/>
    <w:rsid w:val="00D22B81"/>
    <w:rsid w:val="00D35868"/>
    <w:rsid w:val="00D4736B"/>
    <w:rsid w:val="00D577A4"/>
    <w:rsid w:val="00D63F1F"/>
    <w:rsid w:val="00D67419"/>
    <w:rsid w:val="00D7423E"/>
    <w:rsid w:val="00D80693"/>
    <w:rsid w:val="00D8316D"/>
    <w:rsid w:val="00D83340"/>
    <w:rsid w:val="00D925AA"/>
    <w:rsid w:val="00D9343F"/>
    <w:rsid w:val="00DA4F24"/>
    <w:rsid w:val="00DC77BB"/>
    <w:rsid w:val="00DD629D"/>
    <w:rsid w:val="00DF6EEE"/>
    <w:rsid w:val="00E07768"/>
    <w:rsid w:val="00E20DAF"/>
    <w:rsid w:val="00E36E24"/>
    <w:rsid w:val="00E60AE7"/>
    <w:rsid w:val="00E67C6A"/>
    <w:rsid w:val="00E740DA"/>
    <w:rsid w:val="00E751D0"/>
    <w:rsid w:val="00E93C1C"/>
    <w:rsid w:val="00E93EAE"/>
    <w:rsid w:val="00EA6FB0"/>
    <w:rsid w:val="00EA719A"/>
    <w:rsid w:val="00EC5460"/>
    <w:rsid w:val="00EC71C5"/>
    <w:rsid w:val="00EC75FA"/>
    <w:rsid w:val="00EE0741"/>
    <w:rsid w:val="00EE5204"/>
    <w:rsid w:val="00F1784E"/>
    <w:rsid w:val="00F533FB"/>
    <w:rsid w:val="00F553C4"/>
    <w:rsid w:val="00F80A71"/>
    <w:rsid w:val="00F8367A"/>
    <w:rsid w:val="00F85B27"/>
    <w:rsid w:val="00F922F0"/>
    <w:rsid w:val="00FA5C24"/>
    <w:rsid w:val="00FB38AF"/>
    <w:rsid w:val="00FD521B"/>
    <w:rsid w:val="00FE135D"/>
    <w:rsid w:val="00FE5E7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87BC3EA"/>
  <w15:chartTrackingRefBased/>
  <w15:docId w15:val="{CB81ABEE-7305-403D-AA55-B0A9C85888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1724"/>
    <w:pPr>
      <w:keepNext/>
      <w:widowControl w:val="0"/>
      <w:tabs>
        <w:tab w:val="start" w:pos="0pt"/>
      </w:tabs>
      <w:autoSpaceDE/>
      <w:autoSpaceDN/>
      <w:snapToGrid w:val="0"/>
      <w:jc w:val="both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F3CE0"/>
    <w:pPr>
      <w:keepNext/>
      <w:spacing w:before="12pt" w:after="3p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4F3CE0"/>
    <w:pPr>
      <w:spacing w:before="12pt" w:after="3pt"/>
      <w:outlineLvl w:val="6"/>
    </w:pPr>
    <w:rPr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14pt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start" w:pos="42.55pt"/>
      </w:tabs>
      <w:spacing w:line="11pt" w:lineRule="exact"/>
      <w:ind w:start="42.55pt" w:hanging="42.55pt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14pt" w:lineRule="exact"/>
    </w:pPr>
    <w:rPr>
      <w:rFonts w:ascii="Univers 45 Light" w:hAnsi="Univers 45 Light"/>
      <w:color w:val="000000"/>
      <w:w w:val="101%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9pt" w:lineRule="exact"/>
      <w:ind w:start="0pt" w:firstLine="0pt"/>
    </w:pPr>
  </w:style>
  <w:style w:type="paragraph" w:styleId="Sprechblasentext">
    <w:name w:val="Balloon Text"/>
    <w:basedOn w:val="Standard"/>
    <w:semiHidden/>
    <w:rsid w:val="00945F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243.80pt" w:after="14pt"/>
    </w:pPr>
    <w:rPr>
      <w:b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0.05pt"/>
      <w:jc w:val="end"/>
    </w:pPr>
    <w:rPr>
      <w:rFonts w:ascii="Univers 45 Light" w:hAnsi="Univers 45 Light"/>
      <w:sz w:val="18"/>
      <w:szCs w:val="18"/>
    </w:rPr>
  </w:style>
  <w:style w:type="paragraph" w:styleId="Textkrper3">
    <w:name w:val="Body Text 3"/>
    <w:basedOn w:val="Standard"/>
    <w:rsid w:val="002A1724"/>
    <w:pPr>
      <w:spacing w:after="6pt"/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4F3CE0"/>
    <w:pPr>
      <w:spacing w:after="6pt"/>
    </w:pPr>
    <w:rPr>
      <w:lang w:val="x-none" w:eastAsia="x-none"/>
    </w:rPr>
  </w:style>
  <w:style w:type="character" w:customStyle="1" w:styleId="TextkrperZchn">
    <w:name w:val="Textkörper Zchn"/>
    <w:link w:val="Textkrper"/>
    <w:rsid w:val="004F3CE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4F3CE0"/>
    <w:pPr>
      <w:spacing w:after="6pt"/>
      <w:ind w:start="14.15pt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4F3CE0"/>
    <w:rPr>
      <w:sz w:val="24"/>
      <w:szCs w:val="24"/>
    </w:rPr>
  </w:style>
  <w:style w:type="character" w:customStyle="1" w:styleId="berschrift2Zchn">
    <w:name w:val="Überschrift 2 Zchn"/>
    <w:link w:val="berschrift2"/>
    <w:rsid w:val="004F3CE0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7Zchn">
    <w:name w:val="Überschrift 7 Zchn"/>
    <w:link w:val="berschrift7"/>
    <w:rsid w:val="004F3CE0"/>
    <w:rPr>
      <w:sz w:val="24"/>
      <w:szCs w:val="24"/>
    </w:rPr>
  </w:style>
  <w:style w:type="paragraph" w:styleId="Textkrper2">
    <w:name w:val="Body Text 2"/>
    <w:basedOn w:val="Standard"/>
    <w:rsid w:val="004F3CE0"/>
    <w:pPr>
      <w:widowControl w:val="0"/>
      <w:tabs>
        <w:tab w:val="start" w:pos="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firstLine="389.40pt"/>
      <w:jc w:val="both"/>
    </w:pPr>
    <w:rPr>
      <w:szCs w:val="20"/>
    </w:rPr>
  </w:style>
  <w:style w:type="paragraph" w:styleId="Textkrper-Einzug3">
    <w:name w:val="Body Text Indent 3"/>
    <w:basedOn w:val="Standard"/>
    <w:rsid w:val="004F3CE0"/>
    <w:pPr>
      <w:widowControl w:val="0"/>
      <w:tabs>
        <w:tab w:val="start" w:pos="0pt"/>
        <w:tab w:val="start" w:pos="14.1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start="35.40pt" w:hanging="21.30pt"/>
      <w:jc w:val="both"/>
    </w:pPr>
    <w:rPr>
      <w:szCs w:val="20"/>
    </w:rPr>
  </w:style>
  <w:style w:type="paragraph" w:customStyle="1" w:styleId="HellesRaster-Akzent31">
    <w:name w:val="Helles Raster - Akzent 31"/>
    <w:basedOn w:val="Standard"/>
    <w:qFormat/>
    <w:rsid w:val="004F3CE0"/>
    <w:pPr>
      <w:autoSpaceDE/>
      <w:autoSpaceDN/>
      <w:spacing w:after="10pt"/>
      <w:ind w:start="36pt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4F3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5799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57996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rsid w:val="002C6F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C6F71"/>
  </w:style>
  <w:style w:type="character" w:customStyle="1" w:styleId="KommentartextZchn">
    <w:name w:val="Kommentartext Zchn"/>
    <w:link w:val="Kommentartext"/>
    <w:rsid w:val="002C6F71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C6F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2C6F71"/>
    <w:rPr>
      <w:b/>
      <w:bCs/>
      <w:sz w:val="24"/>
      <w:szCs w:val="24"/>
      <w:lang w:eastAsia="de-DE"/>
    </w:rPr>
  </w:style>
  <w:style w:type="character" w:customStyle="1" w:styleId="BesuchterHyperlink">
    <w:name w:val="BesuchterHyperlink"/>
    <w:rsid w:val="00DA4F24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25651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25651E"/>
    <w:rPr>
      <w:b/>
      <w:bCs/>
      <w:sz w:val="20"/>
      <w:szCs w:val="20"/>
    </w:rPr>
  </w:style>
  <w:style w:type="character" w:customStyle="1" w:styleId="FuzeileZchn">
    <w:name w:val="Fußzeile Zchn"/>
    <w:link w:val="Fuzeile"/>
    <w:uiPriority w:val="99"/>
    <w:rsid w:val="00D9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8359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0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4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5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2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5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3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5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1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9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6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8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png"/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kumente%20und%20Einstellungen\kaestner\Anwendungsdaten\Microsoft\Vorlagen\VorlageBriefkopfMF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0334664-275F-4E9F-BEB6-20D12C4A856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VorlageBriefkopfMF.dot</Template>
  <TotalTime>0</TotalTime>
  <Pages>2</Pages>
  <Words>135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MDC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kaestner</dc:creator>
  <cp:keywords/>
  <cp:lastModifiedBy>Oswald, Corina</cp:lastModifiedBy>
  <cp:revision>5</cp:revision>
  <cp:lastPrinted>2020-01-14T11:47:00Z</cp:lastPrinted>
  <dcterms:created xsi:type="dcterms:W3CDTF">2023-01-26T10:38:00Z</dcterms:created>
  <dcterms:modified xsi:type="dcterms:W3CDTF">2023-01-26T13:56:00Z</dcterms:modified>
</cp:coreProperties>
</file>