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577A4" w:rsidRPr="00D577A4" w:rsidRDefault="00D577A4" w:rsidP="00D577A4">
      <w:pPr>
        <w:autoSpaceDE/>
        <w:autoSpaceDN/>
        <w:spacing w:line="18pt" w:lineRule="auto"/>
        <w:jc w:val="center"/>
        <w:rPr>
          <w:rFonts w:ascii="Open Sans" w:hAnsi="Open Sans" w:cs="Open Sans"/>
          <w:b/>
        </w:rPr>
      </w:pPr>
      <w:r w:rsidRPr="00D577A4">
        <w:rPr>
          <w:rFonts w:ascii="Open Sans" w:hAnsi="Open Sans" w:cs="Open Sans"/>
          <w:b/>
        </w:rPr>
        <w:t>Carus Promotionskolleg: Ausschreibung 20</w:t>
      </w:r>
      <w:r w:rsidR="00266436">
        <w:rPr>
          <w:rFonts w:ascii="Open Sans" w:hAnsi="Open Sans" w:cs="Open Sans"/>
          <w:b/>
        </w:rPr>
        <w:t>2</w:t>
      </w:r>
      <w:r w:rsidR="00B14DA1">
        <w:rPr>
          <w:rFonts w:ascii="Open Sans" w:hAnsi="Open Sans" w:cs="Open Sans"/>
          <w:b/>
        </w:rPr>
        <w:t>4</w:t>
      </w:r>
    </w:p>
    <w:p w:rsidR="00D577A4" w:rsidRPr="00D577A4" w:rsidRDefault="00D577A4" w:rsidP="00D577A4">
      <w:pPr>
        <w:autoSpaceDE/>
        <w:autoSpaceDN/>
        <w:spacing w:line="18pt" w:lineRule="auto"/>
        <w:jc w:val="center"/>
        <w:rPr>
          <w:rFonts w:ascii="Open Sans" w:hAnsi="Open Sans" w:cs="Open Sans"/>
          <w:b/>
        </w:rPr>
      </w:pPr>
      <w:r w:rsidRPr="00D577A4">
        <w:rPr>
          <w:rFonts w:ascii="Open Sans" w:hAnsi="Open Sans" w:cs="Open Sans"/>
          <w:b/>
        </w:rPr>
        <w:t>Projektskizze</w:t>
      </w:r>
    </w:p>
    <w:p w:rsidR="00D577A4" w:rsidRPr="00D577A4" w:rsidRDefault="00D577A4" w:rsidP="00D577A4">
      <w:pPr>
        <w:autoSpaceDE/>
        <w:autoSpaceDN/>
        <w:spacing w:line="18pt" w:lineRule="auto"/>
        <w:ind w:start="46.40pt"/>
        <w:rPr>
          <w:rFonts w:ascii="Open Sans" w:hAnsi="Open Sans" w:cs="Open Sans"/>
          <w:b/>
          <w:sz w:val="22"/>
          <w:szCs w:val="22"/>
        </w:rPr>
      </w:pPr>
    </w:p>
    <w:tbl>
      <w:tblPr>
        <w:tblW w:w="0pt" w:type="dxa"/>
        <w:tblLayout w:type="fixed"/>
        <w:tblLook w:firstRow="1" w:lastRow="0" w:firstColumn="1" w:lastColumn="0" w:noHBand="0" w:noVBand="1"/>
      </w:tblPr>
      <w:tblGrid>
        <w:gridCol w:w="456"/>
        <w:gridCol w:w="8187"/>
      </w:tblGrid>
      <w:tr w:rsidR="00D577A4" w:rsidRPr="00D577A4" w:rsidTr="00213418">
        <w:tc>
          <w:tcPr>
            <w:tcW w:w="22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b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b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9.3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Neues Promotionsprojekt (12 Monate Förderdauer)</w:t>
            </w:r>
          </w:p>
        </w:tc>
      </w:tr>
      <w:tr w:rsidR="00D577A4" w:rsidRPr="00D577A4" w:rsidTr="00213418">
        <w:tc>
          <w:tcPr>
            <w:tcW w:w="22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b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b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9.3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Bereits begonnenes Promotionsprojekt (6 Monate Förderdauer)</w:t>
            </w:r>
          </w:p>
        </w:tc>
      </w:tr>
    </w:tbl>
    <w:p w:rsidR="00D577A4" w:rsidRPr="00D577A4" w:rsidRDefault="00D577A4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P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>Verantwortliche</w:t>
      </w:r>
      <w:r w:rsidR="00A8120E">
        <w:rPr>
          <w:rFonts w:ascii="Open Sans" w:hAnsi="Open Sans" w:cs="Open Sans"/>
          <w:sz w:val="22"/>
          <w:szCs w:val="22"/>
        </w:rPr>
        <w:t>/r</w:t>
      </w:r>
      <w:r w:rsidRPr="00D577A4">
        <w:rPr>
          <w:rFonts w:ascii="Open Sans" w:hAnsi="Open Sans" w:cs="Open Sans"/>
          <w:sz w:val="22"/>
          <w:szCs w:val="22"/>
        </w:rPr>
        <w:t xml:space="preserve"> Betreuer</w:t>
      </w:r>
      <w:r w:rsidR="00D8316D">
        <w:rPr>
          <w:rFonts w:ascii="Open Sans" w:hAnsi="Open Sans" w:cs="Open Sans"/>
          <w:sz w:val="22"/>
          <w:szCs w:val="22"/>
        </w:rPr>
        <w:t>/in</w:t>
      </w:r>
      <w:r w:rsidRPr="00D577A4">
        <w:rPr>
          <w:rFonts w:ascii="Open Sans" w:hAnsi="Open Sans" w:cs="Open Sans"/>
          <w:sz w:val="22"/>
          <w:szCs w:val="22"/>
        </w:rPr>
        <w:t xml:space="preserve">: </w:t>
      </w:r>
    </w:p>
    <w:p w:rsidR="00D577A4" w:rsidRPr="00D577A4" w:rsidRDefault="00D577A4" w:rsidP="0075355C">
      <w:pPr>
        <w:tabs>
          <w:tab w:val="start" w:pos="378pt"/>
        </w:tabs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 xml:space="preserve">Anleitung täglicher Arbeit: </w:t>
      </w:r>
      <w:r w:rsidR="0075355C">
        <w:rPr>
          <w:rFonts w:ascii="Open Sans" w:hAnsi="Open Sans" w:cs="Open Sans"/>
          <w:sz w:val="22"/>
          <w:szCs w:val="22"/>
        </w:rPr>
        <w:tab/>
      </w:r>
    </w:p>
    <w:p w:rsidR="00266436" w:rsidRDefault="00266436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2B5E76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Vorschlag für </w:t>
      </w:r>
      <w:r w:rsidR="00D577A4" w:rsidRPr="00D577A4">
        <w:rPr>
          <w:rFonts w:ascii="Open Sans" w:hAnsi="Open Sans" w:cs="Open Sans"/>
          <w:sz w:val="22"/>
          <w:szCs w:val="22"/>
        </w:rPr>
        <w:t>2. und 3. Betreuer</w:t>
      </w:r>
      <w:r w:rsidR="00D8316D">
        <w:rPr>
          <w:rFonts w:ascii="Open Sans" w:hAnsi="Open Sans" w:cs="Open Sans"/>
          <w:sz w:val="22"/>
          <w:szCs w:val="22"/>
        </w:rPr>
        <w:t>/in</w:t>
      </w:r>
      <w:r w:rsidR="00D577A4" w:rsidRPr="00D577A4">
        <w:rPr>
          <w:rFonts w:ascii="Open Sans" w:hAnsi="Open Sans" w:cs="Open Sans"/>
          <w:sz w:val="22"/>
          <w:szCs w:val="22"/>
        </w:rPr>
        <w:t>:</w:t>
      </w:r>
    </w:p>
    <w:p w:rsid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i/>
          <w:sz w:val="22"/>
          <w:szCs w:val="22"/>
        </w:rPr>
      </w:pPr>
    </w:p>
    <w:p w:rsidR="006F177C" w:rsidRPr="00D577A4" w:rsidRDefault="006F177C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D577A4" w:rsidP="00A8120E">
      <w:pPr>
        <w:autoSpaceDE/>
        <w:autoSpaceDN/>
        <w:spacing w:after="6pt"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Thema</w:t>
      </w:r>
      <w:r w:rsidR="0022036C" w:rsidRPr="0022036C">
        <w:rPr>
          <w:rFonts w:ascii="Open Sans" w:hAnsi="Open Sans" w:cs="Open Sans"/>
          <w:sz w:val="22"/>
          <w:szCs w:val="22"/>
        </w:rPr>
        <w:t xml:space="preserve"> </w:t>
      </w:r>
      <w:r w:rsidR="0022036C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CC32DA" w:rsidRDefault="00CC32DA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A8120E" w:rsidRPr="009F110F" w:rsidRDefault="00A8120E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A8120E">
        <w:rPr>
          <w:rFonts w:ascii="Open Sans" w:hAnsi="Open Sans" w:cs="Open Sans"/>
          <w:b/>
          <w:sz w:val="22"/>
          <w:szCs w:val="22"/>
        </w:rPr>
        <w:t>Hypothese</w:t>
      </w:r>
      <w:r>
        <w:rPr>
          <w:rFonts w:ascii="Open Sans" w:hAnsi="Open Sans" w:cs="Open Sans"/>
          <w:b/>
          <w:sz w:val="22"/>
          <w:szCs w:val="22"/>
        </w:rPr>
        <w:t>/Fragestellung</w:t>
      </w:r>
      <w:r w:rsidR="002B5E76">
        <w:rPr>
          <w:rFonts w:ascii="Open Sans" w:hAnsi="Open Sans" w:cs="Open Sans"/>
          <w:b/>
          <w:sz w:val="22"/>
          <w:szCs w:val="22"/>
        </w:rPr>
        <w:t xml:space="preserve"> </w:t>
      </w:r>
      <w:r w:rsidR="002B5E76" w:rsidRPr="009F110F">
        <w:rPr>
          <w:rFonts w:ascii="Open Sans" w:hAnsi="Open Sans" w:cs="Open Sans"/>
          <w:sz w:val="22"/>
          <w:szCs w:val="22"/>
        </w:rPr>
        <w:t>(bitte präzise formulieren, Ausschlusskriterium!)</w:t>
      </w:r>
    </w:p>
    <w:p w:rsidR="00A8120E" w:rsidRDefault="00A8120E" w:rsidP="00A8120E">
      <w:pPr>
        <w:autoSpaceDE/>
        <w:autoSpaceDN/>
        <w:spacing w:before="6pt"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8120E" w:rsidRPr="00D577A4" w:rsidRDefault="00A8120E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D577A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Stand der Forschung/Vorarbeiten (ca. ½ DIN A4 Seite)</w:t>
      </w:r>
      <w:r w:rsidRPr="00D577A4">
        <w:rPr>
          <w:rFonts w:ascii="Open Sans" w:hAnsi="Open Sans" w:cs="Open Sans"/>
          <w:sz w:val="22"/>
          <w:szCs w:val="22"/>
        </w:rPr>
        <w:t xml:space="preserve"> </w:t>
      </w:r>
    </w:p>
    <w:p w:rsidR="007727F4" w:rsidRDefault="007727F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7727F4" w:rsidRDefault="007727F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7727F4" w:rsidRDefault="007727F4">
      <w:r>
        <w:br w:type="page"/>
      </w:r>
    </w:p>
    <w:tbl>
      <w:tblPr>
        <w:tblW w:w="0pt" w:type="dxa"/>
        <w:tblLook w:firstRow="1" w:lastRow="0" w:firstColumn="1" w:lastColumn="0" w:noHBand="0" w:noVBand="1"/>
      </w:tblPr>
      <w:tblGrid>
        <w:gridCol w:w="516"/>
        <w:gridCol w:w="8151"/>
      </w:tblGrid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wird benötigt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ist bereits bewilligt (AZ______________________________)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ist nicht notwendig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 xml:space="preserve">Ethikvotum ist bereits beantragt 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Ethikvotum liegt vor (AZ_________________________</w:t>
            </w:r>
            <w:r w:rsidR="00CE1D7A">
              <w:rPr>
                <w:rFonts w:ascii="Open Sans" w:hAnsi="Open Sans" w:cs="Open Sans"/>
                <w:sz w:val="22"/>
                <w:szCs w:val="22"/>
              </w:rPr>
              <w:t>____________________</w:t>
            </w:r>
            <w:r w:rsidRPr="00D577A4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Ethikvotum ist nicht notwendig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Gentechnikanmeldung liegt vor (AZ_____________________________</w:t>
            </w:r>
            <w:r w:rsidR="00CE1D7A">
              <w:rPr>
                <w:rFonts w:ascii="Open Sans" w:hAnsi="Open Sans" w:cs="Open Sans"/>
                <w:sz w:val="22"/>
                <w:szCs w:val="22"/>
              </w:rPr>
              <w:t>______</w:t>
            </w:r>
            <w:r w:rsidRPr="00D577A4">
              <w:rPr>
                <w:rFonts w:ascii="Open Sans" w:hAnsi="Open Sans" w:cs="Open Sans"/>
                <w:sz w:val="22"/>
                <w:szCs w:val="22"/>
              </w:rPr>
              <w:t>_)</w:t>
            </w:r>
          </w:p>
        </w:tc>
      </w:tr>
      <w:tr w:rsidR="00D577A4" w:rsidRPr="00D577A4" w:rsidTr="00246DFB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7.55pt" w:type="dxa"/>
            <w:shd w:val="clear" w:color="auto" w:fill="auto"/>
          </w:tcPr>
          <w:p w:rsidR="00695D81" w:rsidRPr="00D577A4" w:rsidRDefault="00D577A4" w:rsidP="00246DFB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Gentechnikanmeldung ist nicht notwendig</w:t>
            </w:r>
          </w:p>
        </w:tc>
      </w:tr>
      <w:tr w:rsidR="00246DFB" w:rsidRPr="00D577A4" w:rsidTr="00246DFB">
        <w:tc>
          <w:tcPr>
            <w:tcW w:w="25.80pt" w:type="dxa"/>
            <w:shd w:val="clear" w:color="auto" w:fill="auto"/>
          </w:tcPr>
          <w:p w:rsidR="00246DFB" w:rsidRPr="00D577A4" w:rsidRDefault="00246DFB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DD717C">
              <w:rPr>
                <w:rFonts w:ascii="Open Sans" w:hAnsi="Open Sans" w:cs="Open Sans"/>
                <w:sz w:val="22"/>
                <w:szCs w:val="22"/>
              </w:rPr>
            </w:r>
            <w:r w:rsidR="00DD717C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07.55pt" w:type="dxa"/>
            <w:shd w:val="clear" w:color="auto" w:fill="auto"/>
          </w:tcPr>
          <w:p w:rsidR="00246DFB" w:rsidRPr="00D577A4" w:rsidRDefault="00246DFB" w:rsidP="006F177C">
            <w:pPr>
              <w:autoSpaceDE/>
              <w:autoSpaceDN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Ich versichere, dass auch alle weiteren Voraussetzungen erfüllt sind, um das Projekt am 1.10.2024 zu starten</w:t>
            </w:r>
          </w:p>
        </w:tc>
      </w:tr>
    </w:tbl>
    <w:p w:rsidR="00246DFB" w:rsidRDefault="00246DFB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695D81" w:rsidRPr="006F177C" w:rsidRDefault="00695D81" w:rsidP="00D577A4">
      <w:pPr>
        <w:autoSpaceDE/>
        <w:autoSpaceDN/>
        <w:spacing w:line="18pt" w:lineRule="auto"/>
        <w:rPr>
          <w:rFonts w:ascii="Open Sans" w:hAnsi="Open Sans" w:cs="Open Sans"/>
          <w:i/>
          <w:sz w:val="22"/>
          <w:szCs w:val="22"/>
        </w:rPr>
      </w:pPr>
      <w:r w:rsidRPr="006F177C">
        <w:rPr>
          <w:rFonts w:ascii="Open Sans" w:hAnsi="Open Sans" w:cs="Open Sans"/>
          <w:i/>
          <w:sz w:val="22"/>
          <w:szCs w:val="22"/>
        </w:rPr>
        <w:t>Fehlende oder unvollständige Angaben sind ein Ausschlusskriterium</w:t>
      </w:r>
      <w:r w:rsidR="006F177C">
        <w:rPr>
          <w:rFonts w:ascii="Open Sans" w:hAnsi="Open Sans" w:cs="Open Sans"/>
          <w:i/>
          <w:sz w:val="22"/>
          <w:szCs w:val="22"/>
        </w:rPr>
        <w:t>!</w:t>
      </w:r>
    </w:p>
    <w:p w:rsidR="00246DFB" w:rsidRDefault="00246DFB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Arbeitsplan/Eigenanteil des Kollegiaten</w:t>
      </w:r>
      <w:r w:rsidR="00317C7B">
        <w:rPr>
          <w:rFonts w:ascii="Open Sans" w:hAnsi="Open Sans" w:cs="Open Sans"/>
          <w:b/>
          <w:sz w:val="22"/>
          <w:szCs w:val="22"/>
        </w:rPr>
        <w:t xml:space="preserve"> /der Kollegiatin </w:t>
      </w:r>
      <w:r w:rsidRPr="00D577A4">
        <w:rPr>
          <w:rFonts w:ascii="Open Sans" w:hAnsi="Open Sans" w:cs="Open Sans"/>
          <w:b/>
          <w:sz w:val="22"/>
          <w:szCs w:val="22"/>
        </w:rPr>
        <w:t>(ca. 1 DIN A4 Seite)</w:t>
      </w:r>
    </w:p>
    <w:p w:rsidR="007727F4" w:rsidRDefault="007727F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7727F4" w:rsidRPr="00D577A4" w:rsidRDefault="007727F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Default="007727F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 w:rsidR="00D577A4" w:rsidRPr="00D577A4">
        <w:rPr>
          <w:rFonts w:ascii="Open Sans" w:hAnsi="Open Sans" w:cs="Open Sans"/>
          <w:b/>
          <w:sz w:val="22"/>
          <w:szCs w:val="22"/>
        </w:rPr>
        <w:lastRenderedPageBreak/>
        <w:t xml:space="preserve">Angaben zur Erfahrung in der Betreuung von Promotionen </w:t>
      </w:r>
      <w:r w:rsidR="00D577A4" w:rsidRPr="00D577A4">
        <w:rPr>
          <w:rFonts w:ascii="Open Sans" w:hAnsi="Open Sans" w:cs="Open Sans"/>
          <w:sz w:val="22"/>
          <w:szCs w:val="22"/>
        </w:rPr>
        <w:t xml:space="preserve">(entfällt bei berufenen Professoren): 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577A4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CC32DA" w:rsidRPr="00D577A4" w:rsidRDefault="00CC32DA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Pr="00D577A4" w:rsidRDefault="00D577A4" w:rsidP="00D577A4">
      <w:pPr>
        <w:autoSpaceDE/>
        <w:autoSpaceDN/>
        <w:spacing w:line="18pt" w:lineRule="auto"/>
        <w:rPr>
          <w:rFonts w:ascii="Open Sans" w:eastAsia="Malgun Gothic" w:hAnsi="Open Sans" w:cs="Open Sans"/>
          <w:position w:val="-3"/>
          <w:sz w:val="22"/>
          <w:szCs w:val="22"/>
        </w:rPr>
      </w:pP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A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n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gaben zur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 xml:space="preserve"> 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Perspe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k</w:t>
      </w:r>
      <w:r w:rsidRPr="004E140C">
        <w:rPr>
          <w:rFonts w:ascii="Open Sans" w:eastAsia="Malgun Gothic" w:hAnsi="Open Sans" w:cs="Open Sans"/>
          <w:b/>
          <w:spacing w:val="1"/>
          <w:position w:val="-3"/>
          <w:sz w:val="22"/>
          <w:szCs w:val="22"/>
        </w:rPr>
        <w:t>t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ive </w:t>
      </w:r>
      <w:r w:rsidR="004E140C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des 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Kollegi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a</w:t>
      </w:r>
      <w:r w:rsidRPr="004E140C">
        <w:rPr>
          <w:rFonts w:ascii="Open Sans" w:eastAsia="Malgun Gothic" w:hAnsi="Open Sans" w:cs="Open Sans"/>
          <w:b/>
          <w:spacing w:val="1"/>
          <w:position w:val="-3"/>
          <w:sz w:val="22"/>
          <w:szCs w:val="22"/>
        </w:rPr>
        <w:t>t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en</w:t>
      </w:r>
      <w:r w:rsidR="00616808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/</w:t>
      </w:r>
      <w:r w:rsidR="004E140C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der</w:t>
      </w:r>
      <w:r w:rsidR="00616808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Kollegiatin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d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ie P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r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omoti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o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n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sar</w:t>
      </w:r>
      <w:r w:rsidRPr="00D577A4">
        <w:rPr>
          <w:rFonts w:ascii="Open Sans" w:eastAsia="Malgun Gothic" w:hAnsi="Open Sans" w:cs="Open Sans"/>
          <w:spacing w:val="-2"/>
          <w:position w:val="-3"/>
          <w:sz w:val="22"/>
          <w:szCs w:val="22"/>
        </w:rPr>
        <w:t>b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e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t als Er</w:t>
      </w:r>
      <w:r w:rsidRPr="00D577A4">
        <w:rPr>
          <w:rFonts w:ascii="Open Sans" w:eastAsia="Malgun Gothic" w:hAnsi="Open Sans" w:cs="Open Sans"/>
          <w:spacing w:val="-2"/>
          <w:position w:val="-3"/>
          <w:sz w:val="22"/>
          <w:szCs w:val="22"/>
        </w:rPr>
        <w:t>s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a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u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or</w:t>
      </w:r>
      <w:r w:rsidR="00616808">
        <w:rPr>
          <w:rFonts w:ascii="Open Sans" w:eastAsia="Malgun Gothic" w:hAnsi="Open Sans" w:cs="Open Sans"/>
          <w:position w:val="-3"/>
          <w:sz w:val="22"/>
          <w:szCs w:val="22"/>
        </w:rPr>
        <w:t>/in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 xml:space="preserve"> zu veröffentlichen:</w:t>
      </w:r>
    </w:p>
    <w:p w:rsidR="00D577A4" w:rsidRDefault="00D577A4" w:rsidP="00CC32DA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___________________________________________________________________________________________</w:t>
      </w:r>
      <w:r w:rsidR="00F553C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</w:t>
      </w:r>
      <w:r w:rsidR="00DC77BB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</w:t>
      </w:r>
      <w:r w:rsidR="00DC77BB">
        <w:rPr>
          <w:rFonts w:ascii="Open Sans" w:hAnsi="Open Sans" w:cs="Open Sans"/>
          <w:sz w:val="22"/>
          <w:szCs w:val="22"/>
        </w:rPr>
        <w:t>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</w:t>
      </w:r>
    </w:p>
    <w:p w:rsidR="00A8120E" w:rsidRDefault="00A8120E" w:rsidP="00CC32DA">
      <w:pPr>
        <w:autoSpaceDE/>
        <w:autoSpaceDN/>
        <w:spacing w:line="18pt" w:lineRule="auto"/>
        <w:rPr>
          <w:rFonts w:ascii="Open Sans" w:eastAsia="Malgun Gothic" w:hAnsi="Open Sans" w:cs="Open Sans"/>
          <w:position w:val="-3"/>
          <w:sz w:val="22"/>
          <w:szCs w:val="22"/>
        </w:rPr>
      </w:pPr>
    </w:p>
    <w:p w:rsidR="004E140C" w:rsidRPr="00D577A4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eastAsia="Malgun Gothic" w:hAnsi="Open Sans" w:cs="Open Sans"/>
          <w:position w:val="-3"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instrText xml:space="preserve"> FORMCHECKBOX </w:instrText>
      </w:r>
      <w:r w:rsidR="00DD717C">
        <w:rPr>
          <w:rFonts w:ascii="Open Sans" w:eastAsia="Malgun Gothic" w:hAnsi="Open Sans" w:cs="Open Sans"/>
          <w:position w:val="-3"/>
          <w:sz w:val="22"/>
          <w:szCs w:val="22"/>
        </w:rPr>
      </w:r>
      <w:r w:rsidR="00DD717C">
        <w:rPr>
          <w:rFonts w:ascii="Open Sans" w:eastAsia="Malgun Gothic" w:hAnsi="Open Sans" w:cs="Open Sans"/>
          <w:position w:val="-3"/>
          <w:sz w:val="22"/>
          <w:szCs w:val="22"/>
        </w:rPr>
        <w:fldChar w:fldCharType="separate"/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end"/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>
        <w:rPr>
          <w:rFonts w:ascii="Open Sans" w:eastAsia="Malgun Gothic" w:hAnsi="Open Sans" w:cs="Open Sans"/>
          <w:sz w:val="22"/>
          <w:szCs w:val="22"/>
        </w:rPr>
        <w:t>W</w:t>
      </w:r>
      <w:r w:rsidRPr="00D577A4">
        <w:rPr>
          <w:rFonts w:ascii="Open Sans" w:eastAsia="Malgun Gothic" w:hAnsi="Open Sans" w:cs="Open Sans"/>
          <w:sz w:val="22"/>
          <w:szCs w:val="22"/>
        </w:rPr>
        <w:t>öch</w:t>
      </w:r>
      <w:r w:rsidRPr="00D577A4">
        <w:rPr>
          <w:rFonts w:ascii="Open Sans" w:eastAsia="Malgun Gothic" w:hAnsi="Open Sans" w:cs="Open Sans"/>
          <w:spacing w:val="-2"/>
          <w:sz w:val="22"/>
          <w:szCs w:val="22"/>
        </w:rPr>
        <w:t>e</w:t>
      </w:r>
      <w:r w:rsidRPr="00D577A4">
        <w:rPr>
          <w:rFonts w:ascii="Open Sans" w:eastAsia="Malgun Gothic" w:hAnsi="Open Sans" w:cs="Open Sans"/>
          <w:sz w:val="22"/>
          <w:szCs w:val="22"/>
        </w:rPr>
        <w:t>ntli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c</w:t>
      </w:r>
      <w:r w:rsidRPr="00D577A4">
        <w:rPr>
          <w:rFonts w:ascii="Open Sans" w:eastAsia="Malgun Gothic" w:hAnsi="Open Sans" w:cs="Open Sans"/>
          <w:sz w:val="22"/>
          <w:szCs w:val="22"/>
        </w:rPr>
        <w:t>he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sz w:val="22"/>
          <w:szCs w:val="22"/>
        </w:rPr>
        <w:t>Proje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k</w:t>
      </w:r>
      <w:r w:rsidRPr="00D577A4">
        <w:rPr>
          <w:rFonts w:ascii="Open Sans" w:eastAsia="Malgun Gothic" w:hAnsi="Open Sans" w:cs="Open Sans"/>
          <w:spacing w:val="1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sz w:val="22"/>
          <w:szCs w:val="22"/>
        </w:rPr>
        <w:t>besprech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un</w:t>
      </w:r>
      <w:r w:rsidRPr="00D577A4">
        <w:rPr>
          <w:rFonts w:ascii="Open Sans" w:eastAsia="Malgun Gothic" w:hAnsi="Open Sans" w:cs="Open Sans"/>
          <w:spacing w:val="1"/>
          <w:sz w:val="22"/>
          <w:szCs w:val="22"/>
        </w:rPr>
        <w:t>g</w:t>
      </w:r>
      <w:r w:rsidRPr="00D577A4">
        <w:rPr>
          <w:rFonts w:ascii="Open Sans" w:eastAsia="Malgun Gothic" w:hAnsi="Open Sans" w:cs="Open Sans"/>
          <w:sz w:val="22"/>
          <w:szCs w:val="22"/>
        </w:rPr>
        <w:t>en m</w:t>
      </w:r>
      <w:r w:rsidRPr="00D577A4">
        <w:rPr>
          <w:rFonts w:ascii="Open Sans" w:eastAsia="Malgun Gothic" w:hAnsi="Open Sans" w:cs="Open Sans"/>
          <w:spacing w:val="-4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sz w:val="22"/>
          <w:szCs w:val="22"/>
        </w:rPr>
        <w:t>t dem Kolleg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sz w:val="22"/>
          <w:szCs w:val="22"/>
        </w:rPr>
        <w:t>aten</w:t>
      </w:r>
      <w:r>
        <w:rPr>
          <w:rFonts w:ascii="Open Sans" w:eastAsia="Malgun Gothic" w:hAnsi="Open Sans" w:cs="Open Sans"/>
          <w:sz w:val="22"/>
          <w:szCs w:val="22"/>
        </w:rPr>
        <w:t xml:space="preserve"> / der Kollegiatin</w:t>
      </w:r>
      <w:r w:rsidRPr="00D577A4">
        <w:rPr>
          <w:rFonts w:ascii="Open Sans" w:eastAsia="Malgun Gothic" w:hAnsi="Open Sans" w:cs="Open Sans"/>
          <w:sz w:val="22"/>
          <w:szCs w:val="22"/>
        </w:rPr>
        <w:t xml:space="preserve"> </w:t>
      </w:r>
      <w:r>
        <w:rPr>
          <w:rFonts w:ascii="Open Sans" w:eastAsia="Malgun Gothic" w:hAnsi="Open Sans" w:cs="Open Sans"/>
          <w:sz w:val="22"/>
          <w:szCs w:val="22"/>
        </w:rPr>
        <w:t xml:space="preserve">werden 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d</w:t>
      </w:r>
      <w:r w:rsidRPr="00D577A4">
        <w:rPr>
          <w:rFonts w:ascii="Open Sans" w:eastAsia="Malgun Gothic" w:hAnsi="Open Sans" w:cs="Open Sans"/>
          <w:sz w:val="22"/>
          <w:szCs w:val="22"/>
        </w:rPr>
        <w:t>ur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c</w:t>
      </w:r>
      <w:r w:rsidRPr="00D577A4">
        <w:rPr>
          <w:rFonts w:ascii="Open Sans" w:eastAsia="Malgun Gothic" w:hAnsi="Open Sans" w:cs="Open Sans"/>
          <w:sz w:val="22"/>
          <w:szCs w:val="22"/>
        </w:rPr>
        <w:t>h</w:t>
      </w:r>
      <w:r>
        <w:rPr>
          <w:rFonts w:ascii="Open Sans" w:eastAsia="Malgun Gothic" w:hAnsi="Open Sans" w:cs="Open Sans"/>
          <w:sz w:val="22"/>
          <w:szCs w:val="22"/>
        </w:rPr>
        <w:t>ge</w:t>
      </w:r>
      <w:r w:rsidRPr="00D577A4">
        <w:rPr>
          <w:rFonts w:ascii="Open Sans" w:eastAsia="Malgun Gothic" w:hAnsi="Open Sans" w:cs="Open Sans"/>
          <w:sz w:val="22"/>
          <w:szCs w:val="22"/>
        </w:rPr>
        <w:t>führ</w:t>
      </w:r>
      <w:r>
        <w:rPr>
          <w:rFonts w:ascii="Open Sans" w:eastAsia="Malgun Gothic" w:hAnsi="Open Sans" w:cs="Open Sans"/>
          <w:spacing w:val="-2"/>
          <w:sz w:val="22"/>
          <w:szCs w:val="22"/>
        </w:rPr>
        <w:t xml:space="preserve">t </w:t>
      </w:r>
      <w:r w:rsidRPr="004E140C">
        <w:rPr>
          <w:rFonts w:ascii="Open Sans" w:eastAsia="Malgun Gothic" w:hAnsi="Open Sans" w:cs="Open Sans"/>
          <w:b/>
          <w:spacing w:val="-2"/>
          <w:sz w:val="22"/>
          <w:szCs w:val="22"/>
        </w:rPr>
        <w:t>von:</w:t>
      </w:r>
      <w:r>
        <w:rPr>
          <w:rFonts w:ascii="Open Sans" w:eastAsia="Malgun Gothic" w:hAnsi="Open Sans" w:cs="Open Sans"/>
          <w:b/>
          <w:spacing w:val="-2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</w:t>
      </w:r>
    </w:p>
    <w:p w:rsidR="004E140C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eastAsia="Malgun Gothic" w:hAnsi="Open Sans" w:cs="Open Sans"/>
          <w:position w:val="-3"/>
          <w:sz w:val="22"/>
          <w:szCs w:val="22"/>
        </w:rPr>
      </w:pPr>
    </w:p>
    <w:p w:rsidR="00616808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hAnsi="Open Sans" w:cs="Open Sans"/>
          <w:b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instrText xml:space="preserve"> FORMCHECKBOX </w:instrText>
      </w:r>
      <w:r w:rsidR="00DD717C">
        <w:rPr>
          <w:rFonts w:ascii="Open Sans" w:eastAsia="Malgun Gothic" w:hAnsi="Open Sans" w:cs="Open Sans"/>
          <w:position w:val="-3"/>
          <w:sz w:val="22"/>
          <w:szCs w:val="22"/>
        </w:rPr>
      </w:r>
      <w:r w:rsidR="00DD717C">
        <w:rPr>
          <w:rFonts w:ascii="Open Sans" w:eastAsia="Malgun Gothic" w:hAnsi="Open Sans" w:cs="Open Sans"/>
          <w:position w:val="-3"/>
          <w:sz w:val="22"/>
          <w:szCs w:val="22"/>
        </w:rPr>
        <w:fldChar w:fldCharType="separate"/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end"/>
      </w:r>
      <w:r>
        <w:rPr>
          <w:rFonts w:ascii="Open Sans" w:eastAsia="Malgun Gothic" w:hAnsi="Open Sans" w:cs="Open Sans"/>
          <w:position w:val="-3"/>
          <w:sz w:val="22"/>
          <w:szCs w:val="22"/>
        </w:rPr>
        <w:t xml:space="preserve"> </w:t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 w:rsidRPr="00B14DA1">
        <w:rPr>
          <w:rFonts w:ascii="Open Sans" w:eastAsia="Malgun Gothic" w:hAnsi="Open Sans" w:cs="Open Sans"/>
          <w:b/>
          <w:sz w:val="22"/>
          <w:szCs w:val="22"/>
        </w:rPr>
        <w:t xml:space="preserve">Für die Kollegiaten/innen kann ich folgenden Kurs / folgendes Seminar anbieten: </w:t>
      </w:r>
      <w:r w:rsidRPr="00B14DA1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__________________________________________________________________________</w:t>
      </w:r>
    </w:p>
    <w:p w:rsidR="004E140C" w:rsidRDefault="004E140C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4E140C" w:rsidRDefault="004E140C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22036C" w:rsidRP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Literatur</w:t>
      </w:r>
    </w:p>
    <w:p w:rsidR="00D9343F" w:rsidRDefault="0022036C" w:rsidP="00CC32DA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9F110F" w:rsidRDefault="009F110F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4E140C" w:rsidRDefault="004E140C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22036C" w:rsidRPr="0022036C" w:rsidRDefault="0022036C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Unterschrift</w:t>
      </w:r>
    </w:p>
    <w:p w:rsidR="00F553C4" w:rsidRDefault="00F553C4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sectPr w:rsidR="00F553C4" w:rsidSect="000C703C">
      <w:headerReference w:type="default" r:id="rId8"/>
      <w:footerReference w:type="default" r:id="rId9"/>
      <w:footerReference w:type="first" r:id="rId10"/>
      <w:pgSz w:w="595.35pt" w:h="842pt" w:code="9"/>
      <w:pgMar w:top="120.50pt" w:right="56.70pt" w:bottom="70.90pt" w:left="85.05pt" w:header="19.85pt" w:footer="19.85pt" w:gutter="0pt"/>
      <w:cols w:space="36pt"/>
      <w:noEndnote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D717C" w:rsidRDefault="00DD717C">
      <w:r>
        <w:separator/>
      </w:r>
    </w:p>
  </w:endnote>
  <w:endnote w:type="continuationSeparator" w:id="0">
    <w:p w:rsidR="00DD717C" w:rsidRDefault="00D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Univers 45 Light"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023DF5" w:rsidP="009E1B76">
    <w:pPr>
      <w:pStyle w:val="Fuzeile"/>
      <w:jc w:val="center"/>
    </w:pPr>
    <w:r w:rsidRPr="00D9343F">
      <w:rPr>
        <w:rFonts w:ascii="Arial" w:hAnsi="Arial" w:cs="Arial"/>
        <w:sz w:val="20"/>
      </w:rPr>
      <w:fldChar w:fldCharType="begin"/>
    </w:r>
    <w:r w:rsidRPr="00D9343F">
      <w:rPr>
        <w:rFonts w:ascii="Arial" w:hAnsi="Arial" w:cs="Arial"/>
        <w:sz w:val="20"/>
      </w:rPr>
      <w:instrText>PAGE   \* MERGEFORMAT</w:instrText>
    </w:r>
    <w:r w:rsidRPr="00D9343F">
      <w:rPr>
        <w:rFonts w:ascii="Arial" w:hAnsi="Arial" w:cs="Arial"/>
        <w:sz w:val="20"/>
      </w:rPr>
      <w:fldChar w:fldCharType="separate"/>
    </w:r>
    <w:r w:rsidR="00067F09">
      <w:rPr>
        <w:rFonts w:ascii="Arial" w:hAnsi="Arial" w:cs="Arial"/>
        <w:noProof/>
        <w:sz w:val="20"/>
      </w:rPr>
      <w:t>3</w:t>
    </w:r>
    <w:r w:rsidRPr="00D9343F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7B13EB" w:rsidP="004835EC">
    <w:pPr>
      <w:pStyle w:val="tud-brieffussleiste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6376035</wp:posOffset>
          </wp:positionH>
          <wp:positionV relativeFrom="page">
            <wp:posOffset>9403080</wp:posOffset>
          </wp:positionV>
          <wp:extent cx="474980" cy="957580"/>
          <wp:effectExtent l="0" t="0" r="0" b="0"/>
          <wp:wrapNone/>
          <wp:docPr id="14" name="Bild 14" descr="DDC-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4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3466465</wp:posOffset>
          </wp:positionH>
          <wp:positionV relativeFrom="page">
            <wp:posOffset>9489440</wp:posOffset>
          </wp:positionV>
          <wp:extent cx="1169670" cy="685800"/>
          <wp:effectExtent l="0" t="0" r="0" b="0"/>
          <wp:wrapNone/>
          <wp:docPr id="3" name="Text Box 1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1696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BA75B6" w:rsidRDefault="00023DF5" w:rsidP="004835EC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Besucheradresse: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proofErr w:type="spellStart"/>
                      <w:r>
                        <w:t>Fiedlerstr</w:t>
                      </w:r>
                      <w:proofErr w:type="spellEnd"/>
                      <w:r>
                        <w:t>. 42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>MTZ Haus 91 1. OG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 xml:space="preserve">Institut für </w:t>
                      </w:r>
                      <w:proofErr w:type="spellStart"/>
                      <w:r>
                        <w:t>Physiol</w:t>
                      </w:r>
                      <w:proofErr w:type="spellEnd"/>
                      <w:r>
                        <w:t>. Chemie</w:t>
                      </w:r>
                    </w:p>
                    <w:p w:rsidR="00023DF5" w:rsidRPr="00BA75B6" w:rsidRDefault="00023DF5" w:rsidP="004835EC">
                      <w:pPr>
                        <w:pStyle w:val="tud-brieffussleiste"/>
                      </w:pPr>
                      <w:r>
                        <w:t>Raum A 10.046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3632" behindDoc="0" locked="1" layoutInCell="1" allowOverlap="1">
          <wp:simplePos x="0" y="0"/>
          <wp:positionH relativeFrom="page">
            <wp:posOffset>1080135</wp:posOffset>
          </wp:positionH>
          <wp:positionV relativeFrom="page">
            <wp:posOffset>9489440</wp:posOffset>
          </wp:positionV>
          <wp:extent cx="1752600" cy="685800"/>
          <wp:effectExtent l="0" t="0" r="0" b="0"/>
          <wp:wrapNone/>
          <wp:docPr id="2" name="Text Box 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Pos</w:t>
                      </w:r>
                      <w:r>
                        <w:rPr>
                          <w:i/>
                          <w:w w:val="119%"/>
                        </w:rPr>
                        <w:t>t</w:t>
                      </w:r>
                      <w:r>
                        <w:rPr>
                          <w:i/>
                          <w:w w:val="89%"/>
                        </w:rPr>
                        <w:t>a</w:t>
                      </w:r>
                      <w:r>
                        <w:rPr>
                          <w:i/>
                        </w:rPr>
                        <w:t xml:space="preserve">dresse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TU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 xml:space="preserve">Medizinische Fakultät Carl Gustav Carus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Prodekanat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proofErr w:type="spellStart"/>
                      <w:r>
                        <w:t>Fetscherstr</w:t>
                      </w:r>
                      <w:proofErr w:type="spellEnd"/>
                      <w:r>
                        <w:t>. 74, 01307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4813935</wp:posOffset>
          </wp:positionH>
          <wp:positionV relativeFrom="page">
            <wp:posOffset>9489440</wp:posOffset>
          </wp:positionV>
          <wp:extent cx="1219200" cy="609600"/>
          <wp:effectExtent l="0" t="0" r="0" b="0"/>
          <wp:wrapNone/>
          <wp:docPr id="1" name="Text Box 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Internet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http://tu-dresden.de/med/forschung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D717C" w:rsidRDefault="00DD717C">
      <w:r>
        <w:separator/>
      </w:r>
    </w:p>
  </w:footnote>
  <w:footnote w:type="continuationSeparator" w:id="0">
    <w:p w:rsidR="00DD717C" w:rsidRDefault="00DD717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067F09" w:rsidP="00D9343F">
    <w:pPr>
      <w:pStyle w:val="Kopfzeile"/>
      <w:tabs>
        <w:tab w:val="start" w:pos="0pt"/>
      </w:tabs>
      <w:jc w:val="end"/>
    </w:pPr>
    <w:r>
      <w:rPr>
        <w:rFonts w:ascii="Open Sans" w:hAnsi="Open Sans" w:cs="Open Sans"/>
        <w:noProof/>
        <w:sz w:val="22"/>
        <w:szCs w:val="22"/>
      </w:rPr>
      <w:drawing>
        <wp:anchor distT="0" distB="0" distL="114300" distR="114300" simplePos="0" relativeHeight="251665920" behindDoc="1" locked="0" layoutInCell="1" allowOverlap="1" wp14:anchorId="406B4087" wp14:editId="6D975AE0">
          <wp:simplePos x="0" y="0"/>
          <wp:positionH relativeFrom="column">
            <wp:posOffset>4381500</wp:posOffset>
          </wp:positionH>
          <wp:positionV relativeFrom="paragraph">
            <wp:posOffset>6350</wp:posOffset>
          </wp:positionV>
          <wp:extent cx="711200" cy="711200"/>
          <wp:effectExtent l="0" t="0" r="0" b="0"/>
          <wp:wrapNone/>
          <wp:docPr id="7" name="Grafik 1" descr="UKD_CPKD_100_RGB_WHITE_180710_300dpi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1" descr="UKD_CPKD_100_RGB_WHITE_180710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8255</wp:posOffset>
          </wp:positionV>
          <wp:extent cx="704850" cy="704850"/>
          <wp:effectExtent l="0" t="0" r="0" b="0"/>
          <wp:wrapSquare wrapText="bothSides"/>
          <wp:docPr id="10" name="Grafik 1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-42545</wp:posOffset>
          </wp:positionV>
          <wp:extent cx="793750" cy="793750"/>
          <wp:effectExtent l="0" t="0" r="6350" b="6350"/>
          <wp:wrapNone/>
          <wp:docPr id="11" name="Rechteck 11"/>
          <wp:cNvGraphicFramePr/>
          <a:graphic xmlns:a="http://purl.oclc.org/ooxml/drawingml/main">
            <a:graphicData uri="http://schemas.microsoft.com/office/word/2010/wordprocessingShape">
              <wp:wsp>
                <wp:cNvSpPr/>
                <wp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wp:spPr>
                <wp:style>
                  <a:lnRef idx="2">
                    <a:schemeClr val="accent1">
                      <a:shade val="50%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:style>
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463540" cy="201930"/>
          <wp:effectExtent l="0" t="0" r="0" b="0"/>
          <wp:wrapNone/>
          <wp:docPr id="6" name="Text Box 1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54635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D925AA" w:rsidRDefault="00023DF5" w:rsidP="00D9343F">
                      <w:pPr>
                        <w:pStyle w:val="tud-brieffakultten-leiste"/>
                        <w:rPr>
                          <w:rFonts w:ascii="Open Sans" w:hAnsi="Open Sans" w:cs="Open Sans"/>
                        </w:rPr>
                      </w:pPr>
                      <w:r w:rsidRPr="00D925AA">
                        <w:rPr>
                          <w:rFonts w:ascii="Open Sans" w:hAnsi="Open Sans" w:cs="Open Sans"/>
                          <w:b/>
                        </w:rPr>
                        <w:t>Medizinische Fakultät Carl Gustav Carus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45720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9" name="Bild 19" descr="Logo_Carus_sw_hi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Logo_Carus_sw_h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ab/>
    </w:r>
    <w:r w:rsidR="007B13EB">
      <w:rPr>
        <w:noProof/>
        <w:sz w:val="20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1080135</wp:posOffset>
          </wp:positionH>
          <wp:positionV relativeFrom="page">
            <wp:posOffset>1260475</wp:posOffset>
          </wp:positionV>
          <wp:extent cx="5760085" cy="0"/>
          <wp:effectExtent l="0" t="0" r="0" b="0"/>
          <wp:wrapNone/>
          <wp:docPr id="5" name="Freeform 1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760085" cy="0"/>
          <wp:effectExtent l="0" t="0" r="0" b="0"/>
          <wp:wrapNone/>
          <wp:docPr id="4" name="Freeform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374015</wp:posOffset>
          </wp:positionV>
          <wp:extent cx="2075815" cy="609600"/>
          <wp:effectExtent l="0" t="0" r="0" b="0"/>
          <wp:wrapNone/>
          <wp:docPr id="16" name="Bild 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 xml:space="preserve">       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7F437F"/>
    <w:multiLevelType w:val="hybridMultilevel"/>
    <w:tmpl w:val="1F3452BA"/>
    <w:lvl w:ilvl="0" w:tplc="04070011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07E22682"/>
    <w:multiLevelType w:val="hybridMultilevel"/>
    <w:tmpl w:val="3718F960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2" w15:restartNumberingAfterBreak="0">
    <w:nsid w:val="18727C01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1A931E63"/>
    <w:multiLevelType w:val="hybridMultilevel"/>
    <w:tmpl w:val="EBEED07E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BC16BA3"/>
    <w:multiLevelType w:val="hybridMultilevel"/>
    <w:tmpl w:val="31FAB98E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E1828A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6" w15:restartNumberingAfterBreak="0">
    <w:nsid w:val="26670149"/>
    <w:multiLevelType w:val="hybridMultilevel"/>
    <w:tmpl w:val="F8243C62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 w15:restartNumberingAfterBreak="0">
    <w:nsid w:val="2E7278F5"/>
    <w:multiLevelType w:val="hybridMultilevel"/>
    <w:tmpl w:val="37A638AC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1B359F3"/>
    <w:multiLevelType w:val="multilevel"/>
    <w:tmpl w:val="09E05B7A"/>
    <w:lvl w:ilvl="0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>
      <w:start w:val="1"/>
      <w:numFmt w:val="decimal"/>
      <w:lvlText w:val="%1.%2."/>
      <w:lvlJc w:val="start"/>
      <w:pPr>
        <w:ind w:start="75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96.6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21.8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47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2.2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7.4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22.6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1.40pt" w:hanging="72pt"/>
      </w:pPr>
      <w:rPr>
        <w:rFonts w:hint="default"/>
      </w:rPr>
    </w:lvl>
  </w:abstractNum>
  <w:abstractNum w:abstractNumId="9" w15:restartNumberingAfterBreak="0">
    <w:nsid w:val="413F413E"/>
    <w:multiLevelType w:val="hybridMultilevel"/>
    <w:tmpl w:val="52001C32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9E50A2C"/>
    <w:multiLevelType w:val="hybridMultilevel"/>
    <w:tmpl w:val="DEDC508C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584799E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55E20811"/>
    <w:multiLevelType w:val="hybridMultilevel"/>
    <w:tmpl w:val="2286DED4"/>
    <w:lvl w:ilvl="0" w:tplc="0407000F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13" w15:restartNumberingAfterBreak="0">
    <w:nsid w:val="56D452AF"/>
    <w:multiLevelType w:val="hybridMultilevel"/>
    <w:tmpl w:val="AF92F78E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3395556"/>
    <w:multiLevelType w:val="hybridMultilevel"/>
    <w:tmpl w:val="FE349C92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47F1CC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685D7EF6"/>
    <w:multiLevelType w:val="multilevel"/>
    <w:tmpl w:val="1310B71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2"/>
      <w:numFmt w:val="decimal"/>
      <w:isLgl/>
      <w:lvlText w:val="%1.%2."/>
      <w:lvlJc w:val="start"/>
      <w:pPr>
        <w:ind w:start="59.15pt" w:hanging="36pt"/>
      </w:pPr>
      <w:rPr>
        <w:rFonts w:ascii="Arial" w:hAnsi="Arial" w:cs="Arial" w:hint="default"/>
      </w:rPr>
    </w:lvl>
    <w:lvl w:ilvl="2">
      <w:start w:val="2"/>
      <w:numFmt w:val="decimal"/>
      <w:isLgl/>
      <w:lvlText w:val="%1.%2.%3."/>
      <w:lvlJc w:val="start"/>
      <w:pPr>
        <w:ind w:start="64.30pt" w:hanging="36pt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start"/>
      <w:pPr>
        <w:ind w:start="87.45pt" w:hanging="54pt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start"/>
      <w:pPr>
        <w:ind w:start="92.60pt" w:hanging="54pt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start"/>
      <w:pPr>
        <w:ind w:start="115.75pt" w:hanging="72pt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start"/>
      <w:pPr>
        <w:ind w:start="120.90pt" w:hanging="72pt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start"/>
      <w:pPr>
        <w:ind w:start="144.05pt" w:hanging="90pt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start"/>
      <w:pPr>
        <w:ind w:start="149.20pt" w:hanging="90pt"/>
      </w:pPr>
      <w:rPr>
        <w:rFonts w:ascii="Arial" w:hAnsi="Arial" w:cs="Arial" w:hint="default"/>
      </w:rPr>
    </w:lvl>
  </w:abstractNum>
  <w:abstractNum w:abstractNumId="17" w15:restartNumberingAfterBreak="0">
    <w:nsid w:val="6D09350A"/>
    <w:multiLevelType w:val="hybridMultilevel"/>
    <w:tmpl w:val="050635D6"/>
    <w:lvl w:ilvl="0" w:tplc="0407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8" w15:restartNumberingAfterBreak="0">
    <w:nsid w:val="70874031"/>
    <w:multiLevelType w:val="multilevel"/>
    <w:tmpl w:val="92122D08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 w15:restartNumberingAfterBreak="0">
    <w:nsid w:val="793F2CB2"/>
    <w:multiLevelType w:val="hybridMultilevel"/>
    <w:tmpl w:val="BBB0FEDA"/>
    <w:lvl w:ilvl="0" w:tplc="04070011">
      <w:start w:val="1"/>
      <w:numFmt w:val="decimal"/>
      <w:lvlText w:val="%1)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E49157E"/>
    <w:multiLevelType w:val="multilevel"/>
    <w:tmpl w:val="0407001F"/>
    <w:lvl w:ilvl="0">
      <w:start w:val="1"/>
      <w:numFmt w:val="decimal"/>
      <w:lvlText w:val="%1."/>
      <w:lvlJc w:val="start"/>
      <w:pPr>
        <w:ind w:start="131.40pt" w:hanging="18pt"/>
      </w:pPr>
    </w:lvl>
    <w:lvl w:ilvl="1">
      <w:start w:val="1"/>
      <w:numFmt w:val="decimal"/>
      <w:lvlText w:val="%1.%2."/>
      <w:lvlJc w:val="start"/>
      <w:pPr>
        <w:ind w:start="153pt" w:hanging="21.60pt"/>
      </w:pPr>
    </w:lvl>
    <w:lvl w:ilvl="2">
      <w:start w:val="1"/>
      <w:numFmt w:val="decimal"/>
      <w:lvlText w:val="%1.%2.%3."/>
      <w:lvlJc w:val="start"/>
      <w:pPr>
        <w:ind w:start="174.60pt" w:hanging="25.20pt"/>
      </w:pPr>
    </w:lvl>
    <w:lvl w:ilvl="3">
      <w:start w:val="1"/>
      <w:numFmt w:val="decimal"/>
      <w:lvlText w:val="%1.%2.%3.%4."/>
      <w:lvlJc w:val="start"/>
      <w:pPr>
        <w:ind w:start="199.80pt" w:hanging="32.40pt"/>
      </w:pPr>
    </w:lvl>
    <w:lvl w:ilvl="4">
      <w:start w:val="1"/>
      <w:numFmt w:val="decimal"/>
      <w:lvlText w:val="%1.%2.%3.%4.%5."/>
      <w:lvlJc w:val="start"/>
      <w:pPr>
        <w:ind w:start="225pt" w:hanging="39.60pt"/>
      </w:pPr>
    </w:lvl>
    <w:lvl w:ilvl="5">
      <w:start w:val="1"/>
      <w:numFmt w:val="decimal"/>
      <w:lvlText w:val="%1.%2.%3.%4.%5.%6."/>
      <w:lvlJc w:val="start"/>
      <w:pPr>
        <w:ind w:start="250.20pt" w:hanging="46.80pt"/>
      </w:pPr>
    </w:lvl>
    <w:lvl w:ilvl="6">
      <w:start w:val="1"/>
      <w:numFmt w:val="decimal"/>
      <w:lvlText w:val="%1.%2.%3.%4.%5.%6.%7."/>
      <w:lvlJc w:val="start"/>
      <w:pPr>
        <w:ind w:start="275.40pt" w:hanging="54pt"/>
      </w:pPr>
    </w:lvl>
    <w:lvl w:ilvl="7">
      <w:start w:val="1"/>
      <w:numFmt w:val="decimal"/>
      <w:lvlText w:val="%1.%2.%3.%4.%5.%6.%7.%8."/>
      <w:lvlJc w:val="start"/>
      <w:pPr>
        <w:ind w:start="300.60pt" w:hanging="61.20pt"/>
      </w:pPr>
    </w:lvl>
    <w:lvl w:ilvl="8">
      <w:start w:val="1"/>
      <w:numFmt w:val="decimal"/>
      <w:lvlText w:val="%1.%2.%3.%4.%5.%6.%7.%8.%9."/>
      <w:lvlJc w:val="start"/>
      <w:pPr>
        <w:ind w:start="329.40pt" w:hanging="72pt"/>
      </w:pPr>
    </w:lvl>
  </w:abstractNum>
  <w:abstractNum w:abstractNumId="21" w15:restartNumberingAfterBreak="0">
    <w:nsid w:val="7F437892"/>
    <w:multiLevelType w:val="hybridMultilevel"/>
    <w:tmpl w:val="932EC734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21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bordersDoNotSurroundHeader/>
  <w:bordersDoNotSurroundFooter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.20pt"/>
  <w:autoHyphenation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7"/>
    <w:rsid w:val="00007B1C"/>
    <w:rsid w:val="00010F7A"/>
    <w:rsid w:val="000113E8"/>
    <w:rsid w:val="000220BE"/>
    <w:rsid w:val="00023DF5"/>
    <w:rsid w:val="00024206"/>
    <w:rsid w:val="000256BA"/>
    <w:rsid w:val="00030152"/>
    <w:rsid w:val="00032A5B"/>
    <w:rsid w:val="000510C5"/>
    <w:rsid w:val="00056114"/>
    <w:rsid w:val="00060696"/>
    <w:rsid w:val="00067F09"/>
    <w:rsid w:val="000725FA"/>
    <w:rsid w:val="0009430E"/>
    <w:rsid w:val="000B67DC"/>
    <w:rsid w:val="000C703C"/>
    <w:rsid w:val="000D3F2C"/>
    <w:rsid w:val="000D52F2"/>
    <w:rsid w:val="000F09C0"/>
    <w:rsid w:val="001077C7"/>
    <w:rsid w:val="00112D4E"/>
    <w:rsid w:val="001404AE"/>
    <w:rsid w:val="001407B9"/>
    <w:rsid w:val="00140D4E"/>
    <w:rsid w:val="00154286"/>
    <w:rsid w:val="00160D69"/>
    <w:rsid w:val="001610DC"/>
    <w:rsid w:val="00176AEC"/>
    <w:rsid w:val="00177C22"/>
    <w:rsid w:val="001A0D3D"/>
    <w:rsid w:val="001B4BF9"/>
    <w:rsid w:val="001F47C8"/>
    <w:rsid w:val="0020579D"/>
    <w:rsid w:val="00213418"/>
    <w:rsid w:val="0022036C"/>
    <w:rsid w:val="00220528"/>
    <w:rsid w:val="00231DAB"/>
    <w:rsid w:val="00233F41"/>
    <w:rsid w:val="00240DA5"/>
    <w:rsid w:val="0024370D"/>
    <w:rsid w:val="00246DFB"/>
    <w:rsid w:val="0025076E"/>
    <w:rsid w:val="0025651E"/>
    <w:rsid w:val="00257996"/>
    <w:rsid w:val="0026530B"/>
    <w:rsid w:val="00266436"/>
    <w:rsid w:val="00267D18"/>
    <w:rsid w:val="0027383C"/>
    <w:rsid w:val="002B12AE"/>
    <w:rsid w:val="002B5E76"/>
    <w:rsid w:val="002C6F71"/>
    <w:rsid w:val="002F5151"/>
    <w:rsid w:val="002F6033"/>
    <w:rsid w:val="00300227"/>
    <w:rsid w:val="003027BB"/>
    <w:rsid w:val="003132ED"/>
    <w:rsid w:val="00313B2E"/>
    <w:rsid w:val="00315A7D"/>
    <w:rsid w:val="00316D50"/>
    <w:rsid w:val="00317C7B"/>
    <w:rsid w:val="003613A5"/>
    <w:rsid w:val="00370D94"/>
    <w:rsid w:val="0037217D"/>
    <w:rsid w:val="00383FB6"/>
    <w:rsid w:val="00397B50"/>
    <w:rsid w:val="003A1504"/>
    <w:rsid w:val="003A2429"/>
    <w:rsid w:val="003B61FA"/>
    <w:rsid w:val="003C4B27"/>
    <w:rsid w:val="003D0407"/>
    <w:rsid w:val="003E4BED"/>
    <w:rsid w:val="003E69CC"/>
    <w:rsid w:val="00415B5B"/>
    <w:rsid w:val="004400E1"/>
    <w:rsid w:val="004402AB"/>
    <w:rsid w:val="00440B6F"/>
    <w:rsid w:val="00450E34"/>
    <w:rsid w:val="00452352"/>
    <w:rsid w:val="00463AE9"/>
    <w:rsid w:val="004645DC"/>
    <w:rsid w:val="0047739A"/>
    <w:rsid w:val="004811B7"/>
    <w:rsid w:val="004835EC"/>
    <w:rsid w:val="00491AA2"/>
    <w:rsid w:val="004B2F06"/>
    <w:rsid w:val="004B436F"/>
    <w:rsid w:val="004C2FD7"/>
    <w:rsid w:val="004C5C40"/>
    <w:rsid w:val="004D00BE"/>
    <w:rsid w:val="004D4B59"/>
    <w:rsid w:val="004D6B62"/>
    <w:rsid w:val="004E140C"/>
    <w:rsid w:val="00505549"/>
    <w:rsid w:val="00520D0B"/>
    <w:rsid w:val="00521461"/>
    <w:rsid w:val="00526CC8"/>
    <w:rsid w:val="00562609"/>
    <w:rsid w:val="00567A20"/>
    <w:rsid w:val="00583AEF"/>
    <w:rsid w:val="00597678"/>
    <w:rsid w:val="005A454D"/>
    <w:rsid w:val="005C133E"/>
    <w:rsid w:val="005D2CA7"/>
    <w:rsid w:val="005D2FDE"/>
    <w:rsid w:val="005F010C"/>
    <w:rsid w:val="005F77A5"/>
    <w:rsid w:val="006005FD"/>
    <w:rsid w:val="006014D1"/>
    <w:rsid w:val="006053DC"/>
    <w:rsid w:val="006156F4"/>
    <w:rsid w:val="00616808"/>
    <w:rsid w:val="006520D8"/>
    <w:rsid w:val="00652DA8"/>
    <w:rsid w:val="0065506C"/>
    <w:rsid w:val="00655A01"/>
    <w:rsid w:val="00667D08"/>
    <w:rsid w:val="006768EA"/>
    <w:rsid w:val="00686A27"/>
    <w:rsid w:val="00695D81"/>
    <w:rsid w:val="00696CB4"/>
    <w:rsid w:val="006B75A7"/>
    <w:rsid w:val="006D19DB"/>
    <w:rsid w:val="006D33BE"/>
    <w:rsid w:val="006D7C0F"/>
    <w:rsid w:val="006F177C"/>
    <w:rsid w:val="006F7D9E"/>
    <w:rsid w:val="00703942"/>
    <w:rsid w:val="00705E65"/>
    <w:rsid w:val="007405F9"/>
    <w:rsid w:val="00742A7D"/>
    <w:rsid w:val="0075355C"/>
    <w:rsid w:val="00755817"/>
    <w:rsid w:val="007630FC"/>
    <w:rsid w:val="007727F4"/>
    <w:rsid w:val="0078243A"/>
    <w:rsid w:val="007B13EB"/>
    <w:rsid w:val="007C4F96"/>
    <w:rsid w:val="007F3748"/>
    <w:rsid w:val="007F56EC"/>
    <w:rsid w:val="008105C4"/>
    <w:rsid w:val="008122E4"/>
    <w:rsid w:val="00821758"/>
    <w:rsid w:val="0085426F"/>
    <w:rsid w:val="008701C0"/>
    <w:rsid w:val="00874BA4"/>
    <w:rsid w:val="0089204E"/>
    <w:rsid w:val="008923C3"/>
    <w:rsid w:val="00894C0A"/>
    <w:rsid w:val="008B4681"/>
    <w:rsid w:val="008F2272"/>
    <w:rsid w:val="008F3B01"/>
    <w:rsid w:val="009200A6"/>
    <w:rsid w:val="009221FD"/>
    <w:rsid w:val="009326D4"/>
    <w:rsid w:val="0094127A"/>
    <w:rsid w:val="009466F8"/>
    <w:rsid w:val="00950EBE"/>
    <w:rsid w:val="00972866"/>
    <w:rsid w:val="0097457B"/>
    <w:rsid w:val="009801EE"/>
    <w:rsid w:val="00983CB1"/>
    <w:rsid w:val="009A3969"/>
    <w:rsid w:val="009B64AB"/>
    <w:rsid w:val="009E03F9"/>
    <w:rsid w:val="009E1B76"/>
    <w:rsid w:val="009E473D"/>
    <w:rsid w:val="009E5E55"/>
    <w:rsid w:val="009F01A4"/>
    <w:rsid w:val="009F110F"/>
    <w:rsid w:val="009F38BB"/>
    <w:rsid w:val="00A06458"/>
    <w:rsid w:val="00A06BED"/>
    <w:rsid w:val="00A13CBF"/>
    <w:rsid w:val="00A23D3E"/>
    <w:rsid w:val="00A26735"/>
    <w:rsid w:val="00A3095D"/>
    <w:rsid w:val="00A37585"/>
    <w:rsid w:val="00A45CF1"/>
    <w:rsid w:val="00A530A0"/>
    <w:rsid w:val="00A664E4"/>
    <w:rsid w:val="00A66F28"/>
    <w:rsid w:val="00A8120E"/>
    <w:rsid w:val="00A96A24"/>
    <w:rsid w:val="00AC174C"/>
    <w:rsid w:val="00AF2FE8"/>
    <w:rsid w:val="00B07505"/>
    <w:rsid w:val="00B139E7"/>
    <w:rsid w:val="00B14DA1"/>
    <w:rsid w:val="00B23D0D"/>
    <w:rsid w:val="00B27276"/>
    <w:rsid w:val="00B336D0"/>
    <w:rsid w:val="00B33D76"/>
    <w:rsid w:val="00B34CC6"/>
    <w:rsid w:val="00B430F2"/>
    <w:rsid w:val="00B81ACD"/>
    <w:rsid w:val="00BB59F6"/>
    <w:rsid w:val="00BD7391"/>
    <w:rsid w:val="00BE2E5C"/>
    <w:rsid w:val="00BF59FE"/>
    <w:rsid w:val="00BF7F7A"/>
    <w:rsid w:val="00C000E0"/>
    <w:rsid w:val="00C05791"/>
    <w:rsid w:val="00C105A2"/>
    <w:rsid w:val="00C1520F"/>
    <w:rsid w:val="00C23793"/>
    <w:rsid w:val="00C32A40"/>
    <w:rsid w:val="00C70F59"/>
    <w:rsid w:val="00C74F14"/>
    <w:rsid w:val="00C8676C"/>
    <w:rsid w:val="00C915C4"/>
    <w:rsid w:val="00C91DDA"/>
    <w:rsid w:val="00C93A36"/>
    <w:rsid w:val="00C96501"/>
    <w:rsid w:val="00CC32DA"/>
    <w:rsid w:val="00CC7F62"/>
    <w:rsid w:val="00CD361F"/>
    <w:rsid w:val="00CE1D7A"/>
    <w:rsid w:val="00CF2F48"/>
    <w:rsid w:val="00CF33E2"/>
    <w:rsid w:val="00D00341"/>
    <w:rsid w:val="00D065BD"/>
    <w:rsid w:val="00D12846"/>
    <w:rsid w:val="00D15162"/>
    <w:rsid w:val="00D218A0"/>
    <w:rsid w:val="00D22B81"/>
    <w:rsid w:val="00D35868"/>
    <w:rsid w:val="00D4736B"/>
    <w:rsid w:val="00D577A4"/>
    <w:rsid w:val="00D63F1F"/>
    <w:rsid w:val="00D67419"/>
    <w:rsid w:val="00D7423E"/>
    <w:rsid w:val="00D80693"/>
    <w:rsid w:val="00D8316D"/>
    <w:rsid w:val="00D925AA"/>
    <w:rsid w:val="00D9343F"/>
    <w:rsid w:val="00DA4F24"/>
    <w:rsid w:val="00DC77BB"/>
    <w:rsid w:val="00DD629D"/>
    <w:rsid w:val="00DD717C"/>
    <w:rsid w:val="00DF6EEE"/>
    <w:rsid w:val="00E07768"/>
    <w:rsid w:val="00E20DAF"/>
    <w:rsid w:val="00E36E24"/>
    <w:rsid w:val="00E60AE7"/>
    <w:rsid w:val="00E67C6A"/>
    <w:rsid w:val="00E740DA"/>
    <w:rsid w:val="00E751D0"/>
    <w:rsid w:val="00E93C1C"/>
    <w:rsid w:val="00E93EAE"/>
    <w:rsid w:val="00EA6FB0"/>
    <w:rsid w:val="00EA719A"/>
    <w:rsid w:val="00EC5460"/>
    <w:rsid w:val="00EC71C5"/>
    <w:rsid w:val="00EC75FA"/>
    <w:rsid w:val="00EE0741"/>
    <w:rsid w:val="00F1784E"/>
    <w:rsid w:val="00F533FB"/>
    <w:rsid w:val="00F553C4"/>
    <w:rsid w:val="00F80A71"/>
    <w:rsid w:val="00F8367A"/>
    <w:rsid w:val="00F85B27"/>
    <w:rsid w:val="00F922F0"/>
    <w:rsid w:val="00FA5C24"/>
    <w:rsid w:val="00FB38AF"/>
    <w:rsid w:val="00FD521B"/>
    <w:rsid w:val="00FE135D"/>
    <w:rsid w:val="00FE5E7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81ABEE-7305-403D-AA55-B0A9C85888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1724"/>
    <w:pPr>
      <w:keepNext/>
      <w:widowControl w:val="0"/>
      <w:tabs>
        <w:tab w:val="start" w:pos="0pt"/>
      </w:tabs>
      <w:autoSpaceDE/>
      <w:autoSpaceDN/>
      <w:snapToGrid w:val="0"/>
      <w:jc w:val="both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F3CE0"/>
    <w:pPr>
      <w:keepNext/>
      <w:spacing w:before="12pt" w:after="3p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4F3CE0"/>
    <w:pPr>
      <w:spacing w:before="12pt" w:after="3pt"/>
      <w:outlineLvl w:val="6"/>
    </w:pPr>
    <w:rPr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14pt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start" w:pos="42.55pt"/>
      </w:tabs>
      <w:spacing w:line="11pt" w:lineRule="exact"/>
      <w:ind w:start="42.55pt" w:hanging="42.55pt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14pt" w:lineRule="exact"/>
    </w:pPr>
    <w:rPr>
      <w:rFonts w:ascii="Univers 45 Light" w:hAnsi="Univers 45 Light"/>
      <w:color w:val="000000"/>
      <w:w w:val="101%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9pt" w:lineRule="exact"/>
      <w:ind w:start="0pt" w:firstLine="0pt"/>
    </w:pPr>
  </w:style>
  <w:style w:type="paragraph" w:styleId="Sprechblasentext">
    <w:name w:val="Balloon Text"/>
    <w:basedOn w:val="Standard"/>
    <w:semiHidden/>
    <w:rsid w:val="00945F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243.80pt" w:after="14pt"/>
    </w:pPr>
    <w:rPr>
      <w:b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0.05pt"/>
      <w:jc w:val="end"/>
    </w:pPr>
    <w:rPr>
      <w:rFonts w:ascii="Univers 45 Light" w:hAnsi="Univers 45 Light"/>
      <w:sz w:val="18"/>
      <w:szCs w:val="18"/>
    </w:rPr>
  </w:style>
  <w:style w:type="paragraph" w:styleId="Textkrper3">
    <w:name w:val="Body Text 3"/>
    <w:basedOn w:val="Standard"/>
    <w:rsid w:val="002A1724"/>
    <w:pPr>
      <w:spacing w:after="6pt"/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4F3CE0"/>
    <w:pPr>
      <w:spacing w:after="6pt"/>
    </w:pPr>
    <w:rPr>
      <w:lang w:val="x-none" w:eastAsia="x-none"/>
    </w:rPr>
  </w:style>
  <w:style w:type="character" w:customStyle="1" w:styleId="TextkrperZchn">
    <w:name w:val="Textkörper Zchn"/>
    <w:link w:val="Textkrper"/>
    <w:rsid w:val="004F3CE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4F3CE0"/>
    <w:pPr>
      <w:spacing w:after="6pt"/>
      <w:ind w:start="14.15pt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4F3CE0"/>
    <w:rPr>
      <w:sz w:val="24"/>
      <w:szCs w:val="24"/>
    </w:rPr>
  </w:style>
  <w:style w:type="character" w:customStyle="1" w:styleId="berschrift2Zchn">
    <w:name w:val="Überschrift 2 Zchn"/>
    <w:link w:val="berschrift2"/>
    <w:rsid w:val="004F3CE0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7Zchn">
    <w:name w:val="Überschrift 7 Zchn"/>
    <w:link w:val="berschrift7"/>
    <w:rsid w:val="004F3CE0"/>
    <w:rPr>
      <w:sz w:val="24"/>
      <w:szCs w:val="24"/>
    </w:rPr>
  </w:style>
  <w:style w:type="paragraph" w:styleId="Textkrper2">
    <w:name w:val="Body Text 2"/>
    <w:basedOn w:val="Standard"/>
    <w:rsid w:val="004F3CE0"/>
    <w:pPr>
      <w:widowControl w:val="0"/>
      <w:tabs>
        <w:tab w:val="start" w:pos="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firstLine="389.40pt"/>
      <w:jc w:val="both"/>
    </w:pPr>
    <w:rPr>
      <w:szCs w:val="20"/>
    </w:rPr>
  </w:style>
  <w:style w:type="paragraph" w:styleId="Textkrper-Einzug3">
    <w:name w:val="Body Text Indent 3"/>
    <w:basedOn w:val="Standard"/>
    <w:rsid w:val="004F3CE0"/>
    <w:pPr>
      <w:widowControl w:val="0"/>
      <w:tabs>
        <w:tab w:val="start" w:pos="0pt"/>
        <w:tab w:val="start" w:pos="14.1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start="35.40pt" w:hanging="21.30pt"/>
      <w:jc w:val="both"/>
    </w:pPr>
    <w:rPr>
      <w:szCs w:val="20"/>
    </w:rPr>
  </w:style>
  <w:style w:type="paragraph" w:customStyle="1" w:styleId="HellesRaster-Akzent31">
    <w:name w:val="Helles Raster - Akzent 31"/>
    <w:basedOn w:val="Standard"/>
    <w:qFormat/>
    <w:rsid w:val="004F3CE0"/>
    <w:pPr>
      <w:autoSpaceDE/>
      <w:autoSpaceDN/>
      <w:spacing w:after="10pt"/>
      <w:ind w:start="36pt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4F3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5799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57996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rsid w:val="002C6F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C6F71"/>
  </w:style>
  <w:style w:type="character" w:customStyle="1" w:styleId="KommentartextZchn">
    <w:name w:val="Kommentartext Zchn"/>
    <w:link w:val="Kommentartext"/>
    <w:rsid w:val="002C6F71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C6F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2C6F71"/>
    <w:rPr>
      <w:b/>
      <w:bCs/>
      <w:sz w:val="24"/>
      <w:szCs w:val="24"/>
      <w:lang w:eastAsia="de-DE"/>
    </w:rPr>
  </w:style>
  <w:style w:type="character" w:customStyle="1" w:styleId="BesuchterHyperlink">
    <w:name w:val="BesuchterHyperlink"/>
    <w:rsid w:val="00DA4F24"/>
    <w:rPr>
      <w:color w:val="800080"/>
      <w:u w:val="single"/>
    </w:rPr>
  </w:style>
  <w:style w:type="table" w:styleId="Tabellenraster">
    <w:name w:val="Table Grid"/>
    <w:basedOn w:val="NormaleTabelle"/>
    <w:rsid w:val="0025651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25651E"/>
    <w:rPr>
      <w:b/>
      <w:bCs/>
      <w:sz w:val="20"/>
      <w:szCs w:val="20"/>
    </w:rPr>
  </w:style>
  <w:style w:type="character" w:customStyle="1" w:styleId="FuzeileZchn">
    <w:name w:val="Fußzeile Zchn"/>
    <w:link w:val="Fuzeile"/>
    <w:uiPriority w:val="99"/>
    <w:rsid w:val="00D9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8359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0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4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5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2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5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3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5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1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9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6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8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png"/><Relationship Id="rId1" Type="http://purl.oclc.org/ooxml/officeDocument/relationships/image" Target="media/image1.png"/><Relationship Id="rId4" Type="http://purl.oclc.org/ooxml/officeDocument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kumente%20und%20Einstellungen\kaestner\Anwendungsdaten\Microsoft\Vorlagen\VorlageBriefkopfMF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5495637-0058-4F03-A007-4193204F326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VorlageBriefkopfMF.dot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MDC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kaestner</dc:creator>
  <cp:keywords/>
  <cp:lastModifiedBy>Oswald, Corina</cp:lastModifiedBy>
  <cp:revision>3</cp:revision>
  <cp:lastPrinted>2020-01-14T11:47:00Z</cp:lastPrinted>
  <dcterms:created xsi:type="dcterms:W3CDTF">2024-01-09T10:48:00Z</dcterms:created>
  <dcterms:modified xsi:type="dcterms:W3CDTF">2024-01-09T10:56:00Z</dcterms:modified>
</cp:coreProperties>
</file>