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C6" w:rsidRPr="00293996" w:rsidRDefault="000C60C6">
      <w:pPr>
        <w:tabs>
          <w:tab w:val="left" w:pos="1973"/>
          <w:tab w:val="center" w:pos="4252"/>
        </w:tabs>
        <w:rPr>
          <w:rFonts w:ascii="Univers 45 Light" w:hAnsi="Univers 45 Light"/>
          <w:i/>
          <w:iCs/>
        </w:rPr>
      </w:pPr>
    </w:p>
    <w:p w:rsidR="00286AD7" w:rsidRPr="00293996" w:rsidRDefault="00286AD7" w:rsidP="00286AD7">
      <w:pPr>
        <w:tabs>
          <w:tab w:val="left" w:pos="2360"/>
        </w:tabs>
        <w:rPr>
          <w:rFonts w:ascii="Univers 45 Light" w:hAnsi="Univers 45 Light"/>
          <w:i/>
          <w:iCs/>
        </w:rPr>
      </w:pPr>
    </w:p>
    <w:p w:rsidR="000E59DC" w:rsidRPr="00293996" w:rsidRDefault="000E59DC" w:rsidP="00286AD7">
      <w:pPr>
        <w:tabs>
          <w:tab w:val="left" w:pos="2360"/>
        </w:tabs>
        <w:rPr>
          <w:rFonts w:ascii="Univers 45 Light" w:hAnsi="Univers 45 Light"/>
          <w:i/>
          <w:iCs/>
        </w:rPr>
      </w:pPr>
    </w:p>
    <w:p w:rsidR="00EC7B37" w:rsidRPr="00293996" w:rsidRDefault="0050567B">
      <w:pPr>
        <w:tabs>
          <w:tab w:val="left" w:pos="1973"/>
          <w:tab w:val="center" w:pos="4252"/>
        </w:tabs>
        <w:rPr>
          <w:rFonts w:ascii="Univers 45 Light" w:hAnsi="Univers 45 Light"/>
          <w:b/>
          <w:iCs/>
          <w:sz w:val="28"/>
          <w:szCs w:val="28"/>
        </w:rPr>
      </w:pPr>
      <w:r w:rsidRPr="00293996">
        <w:rPr>
          <w:rFonts w:ascii="Univers 45 Light" w:hAnsi="Univers 45 Light"/>
          <w:b/>
          <w:iCs/>
          <w:sz w:val="28"/>
          <w:szCs w:val="28"/>
        </w:rPr>
        <w:t>Bewerbungsbogen</w:t>
      </w:r>
    </w:p>
    <w:p w:rsidR="000C60C6" w:rsidRPr="00293996" w:rsidRDefault="000C60C6">
      <w:pPr>
        <w:tabs>
          <w:tab w:val="left" w:pos="1973"/>
          <w:tab w:val="center" w:pos="4252"/>
        </w:tabs>
        <w:rPr>
          <w:rFonts w:ascii="Univers 45 Light" w:hAnsi="Univers 45 Light"/>
          <w:i/>
          <w:iCs/>
        </w:rPr>
      </w:pPr>
    </w:p>
    <w:p w:rsidR="00277803" w:rsidRPr="00277803" w:rsidRDefault="00277803" w:rsidP="00277803">
      <w:pPr>
        <w:spacing w:before="100" w:after="100"/>
        <w:jc w:val="both"/>
        <w:rPr>
          <w:rFonts w:ascii="Univers 45 Light" w:hAnsi="Univers 45 Light"/>
          <w:color w:val="000000"/>
          <w:sz w:val="22"/>
          <w:szCs w:val="22"/>
        </w:rPr>
      </w:pPr>
      <w:r w:rsidRPr="00277803">
        <w:rPr>
          <w:rFonts w:ascii="Univers 45 Light" w:hAnsi="Univers 45 Light"/>
          <w:color w:val="000000"/>
          <w:sz w:val="22"/>
          <w:szCs w:val="22"/>
        </w:rPr>
        <w:t>zum Preis für Best-Practice-Aktivitäten im Aktionsfeld "Internationalisierung von Studium und Lehre"</w:t>
      </w:r>
    </w:p>
    <w:p w:rsidR="000C60C6" w:rsidRPr="00293996" w:rsidRDefault="000C60C6">
      <w:pPr>
        <w:pStyle w:val="tud-brieftextgross"/>
        <w:rPr>
          <w:sz w:val="20"/>
          <w:szCs w:val="20"/>
        </w:rPr>
      </w:pPr>
    </w:p>
    <w:p w:rsidR="000C60C6" w:rsidRPr="00293996" w:rsidRDefault="00293996">
      <w:pPr>
        <w:pStyle w:val="tud-brieftextgross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Einzureichen </w:t>
      </w:r>
      <w:r w:rsidR="00CC6DA2">
        <w:rPr>
          <w:b/>
          <w:sz w:val="20"/>
          <w:szCs w:val="20"/>
        </w:rPr>
        <w:t>bis spätestens 05. August</w:t>
      </w:r>
      <w:r w:rsidR="0087127A">
        <w:rPr>
          <w:b/>
          <w:sz w:val="20"/>
          <w:szCs w:val="20"/>
        </w:rPr>
        <w:t xml:space="preserve"> 201</w:t>
      </w:r>
      <w:r w:rsidR="00CC6DA2">
        <w:rPr>
          <w:b/>
          <w:sz w:val="20"/>
          <w:szCs w:val="20"/>
        </w:rPr>
        <w:t>8</w:t>
      </w:r>
      <w:r w:rsidR="008712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bei</w:t>
      </w:r>
      <w:r w:rsidR="00EC7B37" w:rsidRPr="00293996">
        <w:rPr>
          <w:b/>
          <w:sz w:val="20"/>
          <w:szCs w:val="20"/>
        </w:rPr>
        <w:t>:</w:t>
      </w:r>
    </w:p>
    <w:p w:rsidR="00897399" w:rsidRPr="00293996" w:rsidRDefault="00897399">
      <w:pPr>
        <w:pStyle w:val="tud-brieftextgross"/>
        <w:rPr>
          <w:sz w:val="20"/>
          <w:szCs w:val="20"/>
        </w:rPr>
      </w:pPr>
      <w:r w:rsidRPr="00293996">
        <w:rPr>
          <w:sz w:val="20"/>
          <w:szCs w:val="20"/>
        </w:rPr>
        <w:t>TU Dresden</w:t>
      </w:r>
    </w:p>
    <w:p w:rsidR="00EC7B37" w:rsidRPr="00293996" w:rsidRDefault="00EC7B37">
      <w:pPr>
        <w:pStyle w:val="tud-brieftextgross"/>
        <w:rPr>
          <w:sz w:val="20"/>
          <w:szCs w:val="20"/>
        </w:rPr>
      </w:pPr>
      <w:r w:rsidRPr="00293996">
        <w:rPr>
          <w:sz w:val="20"/>
          <w:szCs w:val="20"/>
        </w:rPr>
        <w:t>Stabsstelle Diversity Management</w:t>
      </w:r>
    </w:p>
    <w:p w:rsidR="00EC7B37" w:rsidRPr="00293996" w:rsidRDefault="00EC7B37">
      <w:pPr>
        <w:pStyle w:val="tud-brieftextgross"/>
        <w:rPr>
          <w:sz w:val="20"/>
          <w:szCs w:val="20"/>
        </w:rPr>
      </w:pPr>
      <w:r w:rsidRPr="00293996">
        <w:rPr>
          <w:sz w:val="20"/>
          <w:szCs w:val="20"/>
        </w:rPr>
        <w:t>01062 Dresden</w:t>
      </w:r>
    </w:p>
    <w:p w:rsidR="000C60C6" w:rsidRPr="00293996" w:rsidRDefault="000C60C6">
      <w:pPr>
        <w:pStyle w:val="tud-brieftextgross"/>
      </w:pPr>
    </w:p>
    <w:p w:rsidR="000E59DC" w:rsidRPr="00293996" w:rsidRDefault="000E59DC">
      <w:pPr>
        <w:pStyle w:val="tud-brieftextgross"/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07297D" w:rsidRPr="00293996" w:rsidTr="009E36CA">
        <w:tc>
          <w:tcPr>
            <w:tcW w:w="9212" w:type="dxa"/>
            <w:shd w:val="clear" w:color="auto" w:fill="DBE5F1" w:themeFill="accent1" w:themeFillTint="33"/>
          </w:tcPr>
          <w:p w:rsidR="0007297D" w:rsidRPr="00293996" w:rsidRDefault="00437E2F" w:rsidP="00437E2F">
            <w:pPr>
              <w:pStyle w:val="tud-brieftextgross"/>
              <w:numPr>
                <w:ilvl w:val="0"/>
                <w:numId w:val="11"/>
              </w:numPr>
            </w:pPr>
            <w:r w:rsidRPr="00293996">
              <w:t>TITEL</w:t>
            </w:r>
            <w:r w:rsidR="00604BF2" w:rsidRPr="00293996">
              <w:t xml:space="preserve"> DER MA</w:t>
            </w:r>
            <w:r w:rsidR="00604BF2" w:rsidRPr="00293996">
              <w:rPr>
                <w:sz w:val="24"/>
                <w:szCs w:val="24"/>
              </w:rPr>
              <w:t>ß</w:t>
            </w:r>
            <w:r w:rsidR="00604BF2" w:rsidRPr="00293996">
              <w:t>NAHME / AKTIVITÄT</w:t>
            </w:r>
          </w:p>
        </w:tc>
      </w:tr>
    </w:tbl>
    <w:p w:rsidR="0007297D" w:rsidRPr="00293996" w:rsidRDefault="0007297D" w:rsidP="0007297D">
      <w:pPr>
        <w:pStyle w:val="tud-brieftextgross"/>
      </w:pPr>
    </w:p>
    <w:p w:rsidR="0007297D" w:rsidRPr="00293996" w:rsidRDefault="00990DE0" w:rsidP="0007297D">
      <w:pPr>
        <w:pStyle w:val="tud-brieftextgross"/>
      </w:pPr>
      <w:r w:rsidRPr="00293996">
        <w:t>T</w:t>
      </w:r>
      <w:r w:rsidR="00907090" w:rsidRPr="00293996">
        <w:t>itel</w:t>
      </w:r>
      <w:r w:rsidR="0007297D" w:rsidRPr="00293996">
        <w:t>:</w:t>
      </w:r>
      <w:r w:rsidR="00994357" w:rsidRPr="00293996">
        <w:t xml:space="preserve"> _______________________________________________________________________</w:t>
      </w:r>
    </w:p>
    <w:p w:rsidR="0007297D" w:rsidRPr="00293996" w:rsidRDefault="0007297D" w:rsidP="0007297D">
      <w:pPr>
        <w:pStyle w:val="tud-brieftextgross"/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550BFC" w:rsidRPr="00293996" w:rsidTr="008D5E9A">
        <w:tc>
          <w:tcPr>
            <w:tcW w:w="9212" w:type="dxa"/>
            <w:shd w:val="clear" w:color="auto" w:fill="DBE5F1" w:themeFill="accent1" w:themeFillTint="33"/>
          </w:tcPr>
          <w:p w:rsidR="00550BFC" w:rsidRPr="00293996" w:rsidRDefault="00897380" w:rsidP="00550BFC">
            <w:pPr>
              <w:pStyle w:val="tud-brieftextgross"/>
              <w:numPr>
                <w:ilvl w:val="0"/>
                <w:numId w:val="11"/>
              </w:numPr>
            </w:pPr>
            <w:r w:rsidRPr="00293996">
              <w:t>BEWERBER</w:t>
            </w:r>
            <w:r w:rsidR="006D6BE2" w:rsidRPr="00293996">
              <w:t>/IN</w:t>
            </w:r>
          </w:p>
        </w:tc>
      </w:tr>
    </w:tbl>
    <w:p w:rsidR="000C60C6" w:rsidRPr="00293996" w:rsidRDefault="000C60C6">
      <w:pPr>
        <w:pStyle w:val="tud-brieftextgross"/>
      </w:pPr>
    </w:p>
    <w:p w:rsidR="00811AD9" w:rsidRDefault="00811AD9" w:rsidP="00811AD9">
      <w:pPr>
        <w:pStyle w:val="tud-brieftextgross"/>
      </w:pPr>
      <w:r w:rsidRPr="00293996">
        <w:t>Name:</w:t>
      </w:r>
      <w:r w:rsidRPr="00293996">
        <w:tab/>
      </w:r>
      <w:r w:rsidR="00994357" w:rsidRPr="00293996">
        <w:t>__________________________</w:t>
      </w:r>
      <w:r w:rsidRPr="00293996">
        <w:tab/>
        <w:t>Vorname:</w:t>
      </w:r>
      <w:r w:rsidR="00994357" w:rsidRPr="00293996">
        <w:t xml:space="preserve"> __________________</w:t>
      </w:r>
      <w:r w:rsidRPr="00293996">
        <w:tab/>
        <w:t>Titel:</w:t>
      </w:r>
      <w:r w:rsidR="00994357" w:rsidRPr="00293996">
        <w:t xml:space="preserve"> ____________</w:t>
      </w:r>
    </w:p>
    <w:p w:rsidR="000E349C" w:rsidRDefault="000E349C" w:rsidP="00811AD9">
      <w:pPr>
        <w:pStyle w:val="tud-brieftextgross"/>
      </w:pPr>
    </w:p>
    <w:p w:rsidR="007C44EB" w:rsidRPr="00293996" w:rsidRDefault="000E349C" w:rsidP="00811AD9">
      <w:pPr>
        <w:pStyle w:val="tud-brieftextgross"/>
      </w:pPr>
      <w:r>
        <w:t>Gewünschte Kontaktmöglichkeiten:</w:t>
      </w:r>
    </w:p>
    <w:p w:rsidR="000E349C" w:rsidRDefault="000E349C" w:rsidP="000E349C">
      <w:pPr>
        <w:pStyle w:val="tud-brieftextgross"/>
        <w:spacing w:before="120" w:after="120"/>
        <w:ind w:left="142" w:firstLine="652"/>
      </w:pPr>
      <w:r w:rsidRPr="002939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0F877" wp14:editId="2B48D216">
                <wp:simplePos x="0" y="0"/>
                <wp:positionH relativeFrom="column">
                  <wp:posOffset>10160</wp:posOffset>
                </wp:positionH>
                <wp:positionV relativeFrom="paragraph">
                  <wp:posOffset>118534</wp:posOffset>
                </wp:positionV>
                <wp:extent cx="95885" cy="101600"/>
                <wp:effectExtent l="0" t="0" r="1841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49C" w:rsidRDefault="000E349C" w:rsidP="000E3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F8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8pt;margin-top:9.35pt;width:7.5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">
                <v:textbox>
                  <w:txbxContent>
                    <w:p w:rsidR="000E349C" w:rsidRDefault="000E349C" w:rsidP="000E349C"/>
                  </w:txbxContent>
                </v:textbox>
              </v:shape>
            </w:pict>
          </mc:Fallback>
        </mc:AlternateContent>
      </w:r>
      <w:r>
        <w:t>Tel.:</w:t>
      </w:r>
      <w:r w:rsidR="007C44EB" w:rsidRPr="00293996">
        <w:t>___________________</w:t>
      </w:r>
      <w:r>
        <w:t>_________________________________________________</w:t>
      </w:r>
    </w:p>
    <w:p w:rsidR="00811AD9" w:rsidRPr="00293996" w:rsidRDefault="000E349C" w:rsidP="000E349C">
      <w:pPr>
        <w:pStyle w:val="tud-brieftextgross"/>
        <w:spacing w:before="120" w:after="120"/>
        <w:ind w:left="142" w:firstLine="652"/>
      </w:pPr>
      <w:r w:rsidRPr="002939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9D1FE" wp14:editId="4659DA69">
                <wp:simplePos x="0" y="0"/>
                <wp:positionH relativeFrom="column">
                  <wp:posOffset>10160</wp:posOffset>
                </wp:positionH>
                <wp:positionV relativeFrom="paragraph">
                  <wp:posOffset>46566</wp:posOffset>
                </wp:positionV>
                <wp:extent cx="95885" cy="101600"/>
                <wp:effectExtent l="0" t="0" r="18415" b="127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49C" w:rsidRDefault="000E349C" w:rsidP="000E3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D1FE" id="_x0000_s1027" type="#_x0000_t202" style="position:absolute;left:0;text-align:left;margin-left:.8pt;margin-top:3.65pt;width:7.55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">
                <v:textbox>
                  <w:txbxContent>
                    <w:p w:rsidR="000E349C" w:rsidRDefault="000E349C" w:rsidP="000E349C"/>
                  </w:txbxContent>
                </v:textbox>
              </v:shape>
            </w:pict>
          </mc:Fallback>
        </mc:AlternateContent>
      </w:r>
      <w:r>
        <w:t>E-Mail:</w:t>
      </w:r>
      <w:r w:rsidR="007C44EB" w:rsidRPr="00293996">
        <w:t>____________________</w:t>
      </w:r>
      <w:r>
        <w:t>______________________________________________</w:t>
      </w:r>
    </w:p>
    <w:p w:rsidR="00811AD9" w:rsidRPr="00293996" w:rsidRDefault="00811AD9" w:rsidP="00811AD9">
      <w:pPr>
        <w:pStyle w:val="tud-brieftextgross"/>
      </w:pPr>
    </w:p>
    <w:p w:rsidR="00234328" w:rsidRPr="00293996" w:rsidRDefault="00074DA4" w:rsidP="00074DA4">
      <w:pPr>
        <w:pStyle w:val="tud-brieftextgross"/>
        <w:ind w:left="794"/>
      </w:pPr>
      <w:r w:rsidRPr="00293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365B" wp14:editId="55ABFA3A">
                <wp:simplePos x="0" y="0"/>
                <wp:positionH relativeFrom="column">
                  <wp:posOffset>11641</wp:posOffset>
                </wp:positionH>
                <wp:positionV relativeFrom="paragraph">
                  <wp:posOffset>47202</wp:posOffset>
                </wp:positionV>
                <wp:extent cx="95885" cy="101600"/>
                <wp:effectExtent l="0" t="0" r="18415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A4" w:rsidRDefault="00074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365B" id="_x0000_s1028" type="#_x0000_t202" style="position:absolute;left:0;text-align:left;margin-left:.9pt;margin-top:3.7pt;width:7.5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">
                <v:textbox>
                  <w:txbxContent>
                    <w:p w:rsidR="00074DA4" w:rsidRDefault="00074DA4"/>
                  </w:txbxContent>
                </v:textbox>
              </v:shape>
            </w:pict>
          </mc:Fallback>
        </mc:AlternateContent>
      </w:r>
      <w:r w:rsidRPr="00293996">
        <w:t>Beschäftigte</w:t>
      </w:r>
      <w:r w:rsidR="00E256E4" w:rsidRPr="00293996">
        <w:t>/</w:t>
      </w:r>
      <w:r w:rsidRPr="00293996">
        <w:t>r (</w:t>
      </w:r>
      <w:r w:rsidR="00811AD9" w:rsidRPr="00293996">
        <w:t>Struktureinheit</w:t>
      </w:r>
      <w:r w:rsidRPr="00293996">
        <w:t>)</w:t>
      </w:r>
      <w:r w:rsidR="00811AD9" w:rsidRPr="00293996">
        <w:t>:</w:t>
      </w:r>
      <w:r w:rsidR="007C44EB" w:rsidRPr="00293996">
        <w:t xml:space="preserve"> ____________________________________________________________________</w:t>
      </w:r>
      <w:r w:rsidRPr="00293996">
        <w:t>_______</w:t>
      </w:r>
    </w:p>
    <w:p w:rsidR="00074DA4" w:rsidRPr="00293996" w:rsidRDefault="00074DA4" w:rsidP="00074DA4">
      <w:pPr>
        <w:pStyle w:val="tud-brieftextgross"/>
        <w:ind w:left="794"/>
      </w:pPr>
    </w:p>
    <w:p w:rsidR="00074DA4" w:rsidRPr="00293996" w:rsidRDefault="00074DA4" w:rsidP="00074DA4">
      <w:pPr>
        <w:pStyle w:val="tud-brieftextgross"/>
        <w:ind w:left="794"/>
      </w:pPr>
      <w:r w:rsidRPr="002939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B739D" wp14:editId="697F2121">
                <wp:simplePos x="0" y="0"/>
                <wp:positionH relativeFrom="column">
                  <wp:posOffset>11430</wp:posOffset>
                </wp:positionH>
                <wp:positionV relativeFrom="paragraph">
                  <wp:posOffset>46990</wp:posOffset>
                </wp:positionV>
                <wp:extent cx="95885" cy="101600"/>
                <wp:effectExtent l="0" t="0" r="18415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A4" w:rsidRDefault="00074DA4" w:rsidP="00074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739D" id="_x0000_s1029" type="#_x0000_t202" style="position:absolute;left:0;text-align:left;margin-left:.9pt;margin-top:3.7pt;width:7.5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">
                <v:textbox>
                  <w:txbxContent>
                    <w:p w:rsidR="00074DA4" w:rsidRDefault="00074DA4" w:rsidP="00074DA4"/>
                  </w:txbxContent>
                </v:textbox>
              </v:shape>
            </w:pict>
          </mc:Fallback>
        </mc:AlternateContent>
      </w:r>
      <w:r w:rsidRPr="00293996">
        <w:t>Studierende</w:t>
      </w:r>
      <w:r w:rsidR="00E256E4" w:rsidRPr="00293996">
        <w:t>/</w:t>
      </w:r>
      <w:r w:rsidRPr="00293996">
        <w:t>r (Studiengang):</w:t>
      </w:r>
    </w:p>
    <w:p w:rsidR="00074DA4" w:rsidRPr="00293996" w:rsidRDefault="00074DA4" w:rsidP="00074DA4">
      <w:pPr>
        <w:pStyle w:val="tud-brieftextgross"/>
        <w:ind w:left="794"/>
      </w:pPr>
      <w:r w:rsidRPr="00293996">
        <w:t>___________________________________________________________________________</w:t>
      </w:r>
    </w:p>
    <w:p w:rsidR="00550BFC" w:rsidRPr="00293996" w:rsidRDefault="00550BFC">
      <w:pPr>
        <w:pStyle w:val="tud-brieftextgross"/>
      </w:pPr>
    </w:p>
    <w:p w:rsidR="00550BFC" w:rsidRPr="00293996" w:rsidRDefault="00550BFC">
      <w:pPr>
        <w:pStyle w:val="tud-brieftextgross"/>
      </w:pPr>
    </w:p>
    <w:p w:rsidR="00550BFC" w:rsidRPr="00293996" w:rsidRDefault="008D5E9A">
      <w:pPr>
        <w:pStyle w:val="tud-brieftextgross"/>
      </w:pPr>
      <w:r w:rsidRPr="00293996">
        <w:t>A</w:t>
      </w:r>
      <w:r w:rsidR="00C81A6F" w:rsidRPr="00293996">
        <w:t>n der Maßnahme /</w:t>
      </w:r>
      <w:r w:rsidR="0004363A" w:rsidRPr="00293996">
        <w:t xml:space="preserve"> </w:t>
      </w:r>
      <w:r w:rsidR="00C81A6F" w:rsidRPr="00293996">
        <w:t>Aktivität</w:t>
      </w:r>
      <w:r w:rsidRPr="00293996">
        <w:t xml:space="preserve"> beteiligte Einrichtungen</w:t>
      </w:r>
      <w:r w:rsidR="0004363A" w:rsidRPr="00293996">
        <w:t xml:space="preserve"> </w:t>
      </w:r>
      <w:r w:rsidR="006D6BE2" w:rsidRPr="00293996">
        <w:t>/</w:t>
      </w:r>
      <w:r w:rsidR="0004363A" w:rsidRPr="00293996">
        <w:t xml:space="preserve"> </w:t>
      </w:r>
      <w:r w:rsidRPr="00293996">
        <w:t>Personen:</w:t>
      </w:r>
    </w:p>
    <w:p w:rsidR="008D5E9A" w:rsidRPr="00293996" w:rsidRDefault="008D5E9A">
      <w:pPr>
        <w:pStyle w:val="tud-brieftextgross"/>
      </w:pPr>
    </w:p>
    <w:p w:rsidR="008D5E9A" w:rsidRPr="00293996" w:rsidRDefault="008D5E9A">
      <w:pPr>
        <w:pStyle w:val="tud-brieftextgross"/>
        <w:pBdr>
          <w:top w:val="single" w:sz="6" w:space="1" w:color="auto"/>
          <w:bottom w:val="single" w:sz="6" w:space="1" w:color="auto"/>
        </w:pBdr>
      </w:pPr>
    </w:p>
    <w:p w:rsidR="008D5E9A" w:rsidRPr="00293996" w:rsidRDefault="008D5E9A">
      <w:pPr>
        <w:pStyle w:val="tud-brieftextgross"/>
        <w:pBdr>
          <w:bottom w:val="single" w:sz="6" w:space="1" w:color="auto"/>
          <w:between w:val="single" w:sz="6" w:space="1" w:color="auto"/>
        </w:pBdr>
      </w:pPr>
    </w:p>
    <w:p w:rsidR="00234328" w:rsidRPr="00293996" w:rsidRDefault="00234328">
      <w:pPr>
        <w:pStyle w:val="tud-brieftextgross"/>
      </w:pPr>
    </w:p>
    <w:p w:rsidR="005F5819" w:rsidRPr="00293996" w:rsidRDefault="005F5819">
      <w:pPr>
        <w:autoSpaceDE/>
        <w:autoSpaceDN/>
        <w:rPr>
          <w:rFonts w:ascii="Univers 45 Light" w:hAnsi="Univers 45 Light"/>
          <w:color w:val="000000"/>
          <w:sz w:val="22"/>
          <w:szCs w:val="22"/>
        </w:rPr>
      </w:pPr>
      <w:r w:rsidRPr="00293996">
        <w:rPr>
          <w:rFonts w:ascii="Univers 45 Light" w:hAnsi="Univers 45 Light"/>
        </w:rPr>
        <w:br w:type="page"/>
      </w: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07297D" w:rsidRPr="00293996" w:rsidTr="0007297D">
        <w:tc>
          <w:tcPr>
            <w:tcW w:w="9212" w:type="dxa"/>
            <w:shd w:val="clear" w:color="auto" w:fill="DBE5F1" w:themeFill="accent1" w:themeFillTint="33"/>
          </w:tcPr>
          <w:p w:rsidR="0007297D" w:rsidRPr="00293996" w:rsidRDefault="003C1098" w:rsidP="00C81A6F">
            <w:pPr>
              <w:pStyle w:val="tud-brieftextgross"/>
              <w:numPr>
                <w:ilvl w:val="0"/>
                <w:numId w:val="11"/>
              </w:numPr>
            </w:pPr>
            <w:r w:rsidRPr="00293996">
              <w:lastRenderedPageBreak/>
              <w:t>BESCHREIBUNG</w:t>
            </w:r>
            <w:r w:rsidR="00C81A6F" w:rsidRPr="00293996">
              <w:t xml:space="preserve"> DER AKTIVITÄT / MA</w:t>
            </w:r>
            <w:r w:rsidR="00C81A6F" w:rsidRPr="00293996">
              <w:rPr>
                <w:sz w:val="24"/>
                <w:szCs w:val="24"/>
              </w:rPr>
              <w:t>ß</w:t>
            </w:r>
            <w:r w:rsidR="00C81A6F" w:rsidRPr="00293996">
              <w:t>NAHME</w:t>
            </w:r>
          </w:p>
        </w:tc>
      </w:tr>
    </w:tbl>
    <w:p w:rsidR="0007297D" w:rsidRPr="00293996" w:rsidRDefault="0007297D" w:rsidP="0007297D">
      <w:pPr>
        <w:pStyle w:val="tud-brieftextgross"/>
      </w:pPr>
    </w:p>
    <w:p w:rsidR="0007297D" w:rsidRPr="00293996" w:rsidRDefault="0007297D" w:rsidP="00C81A6F">
      <w:pPr>
        <w:pStyle w:val="tud-brieftextgross"/>
        <w:jc w:val="both"/>
        <w:rPr>
          <w:i/>
        </w:rPr>
      </w:pPr>
      <w:r w:rsidRPr="00293996">
        <w:rPr>
          <w:i/>
        </w:rPr>
        <w:t xml:space="preserve">Bitte beschreiben Sie kurz </w:t>
      </w:r>
      <w:r w:rsidR="00921D3C" w:rsidRPr="00293996">
        <w:rPr>
          <w:i/>
        </w:rPr>
        <w:t>Ihr</w:t>
      </w:r>
      <w:r w:rsidR="00C81A6F" w:rsidRPr="00293996">
        <w:rPr>
          <w:i/>
        </w:rPr>
        <w:t>e</w:t>
      </w:r>
      <w:r w:rsidRPr="00293996">
        <w:rPr>
          <w:i/>
        </w:rPr>
        <w:t xml:space="preserve"> </w:t>
      </w:r>
      <w:r w:rsidR="00C81A6F" w:rsidRPr="00293996">
        <w:rPr>
          <w:i/>
        </w:rPr>
        <w:t xml:space="preserve">Maßnahme / Aktivität </w:t>
      </w:r>
      <w:r w:rsidR="00277803" w:rsidRPr="00277803">
        <w:rPr>
          <w:i/>
        </w:rPr>
        <w:t xml:space="preserve">im Aktionsfeld „Internationalisierung von Studium und Lehre" </w:t>
      </w:r>
      <w:r w:rsidRPr="00293996">
        <w:rPr>
          <w:i/>
        </w:rPr>
        <w:t xml:space="preserve">und </w:t>
      </w:r>
      <w:r w:rsidR="007E748E" w:rsidRPr="00293996">
        <w:rPr>
          <w:i/>
        </w:rPr>
        <w:t xml:space="preserve">gehen </w:t>
      </w:r>
      <w:r w:rsidR="00437E2F" w:rsidRPr="00293996">
        <w:rPr>
          <w:i/>
        </w:rPr>
        <w:t xml:space="preserve">Sie </w:t>
      </w:r>
      <w:r w:rsidR="007E748E" w:rsidRPr="00293996">
        <w:rPr>
          <w:i/>
        </w:rPr>
        <w:t xml:space="preserve">dabei auf </w:t>
      </w:r>
      <w:r w:rsidRPr="00293996">
        <w:rPr>
          <w:i/>
        </w:rPr>
        <w:t xml:space="preserve">folgende </w:t>
      </w:r>
      <w:r w:rsidR="007E748E" w:rsidRPr="00293996">
        <w:rPr>
          <w:i/>
        </w:rPr>
        <w:t>Punkte ein:</w:t>
      </w:r>
    </w:p>
    <w:p w:rsidR="00437E2F" w:rsidRPr="00293996" w:rsidRDefault="00437E2F" w:rsidP="0007297D">
      <w:pPr>
        <w:pStyle w:val="tud-brieftextgross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117E" w:rsidRPr="00293996" w:rsidTr="002A117E">
        <w:tc>
          <w:tcPr>
            <w:tcW w:w="9212" w:type="dxa"/>
            <w:shd w:val="clear" w:color="auto" w:fill="DBE5F1" w:themeFill="accent1" w:themeFillTint="33"/>
          </w:tcPr>
          <w:p w:rsidR="002A117E" w:rsidRPr="00293996" w:rsidRDefault="00B005E4" w:rsidP="00B005E4">
            <w:pPr>
              <w:pStyle w:val="tud-brieftextgross"/>
              <w:numPr>
                <w:ilvl w:val="0"/>
                <w:numId w:val="24"/>
              </w:numPr>
            </w:pPr>
            <w:r w:rsidRPr="00293996">
              <w:t xml:space="preserve">Ausgangssituation </w:t>
            </w:r>
          </w:p>
        </w:tc>
      </w:tr>
      <w:tr w:rsidR="002A117E" w:rsidRPr="00293996" w:rsidTr="0026570A">
        <w:trPr>
          <w:trHeight w:val="570"/>
        </w:trPr>
        <w:tc>
          <w:tcPr>
            <w:tcW w:w="9212" w:type="dxa"/>
          </w:tcPr>
          <w:p w:rsidR="0004363A" w:rsidRPr="00293996" w:rsidRDefault="0004363A" w:rsidP="0007297D">
            <w:pPr>
              <w:pStyle w:val="tud-brieftextgross"/>
              <w:rPr>
                <w:i/>
              </w:rPr>
            </w:pPr>
          </w:p>
        </w:tc>
      </w:tr>
      <w:tr w:rsidR="002A117E" w:rsidRPr="00293996" w:rsidTr="002A117E">
        <w:tc>
          <w:tcPr>
            <w:tcW w:w="9212" w:type="dxa"/>
            <w:shd w:val="clear" w:color="auto" w:fill="DBE5F1" w:themeFill="accent1" w:themeFillTint="33"/>
          </w:tcPr>
          <w:p w:rsidR="002A117E" w:rsidRPr="00293996" w:rsidRDefault="00B005E4" w:rsidP="00C81A6F">
            <w:pPr>
              <w:pStyle w:val="tud-brieftextgross"/>
              <w:numPr>
                <w:ilvl w:val="0"/>
                <w:numId w:val="24"/>
              </w:numPr>
            </w:pPr>
            <w:r w:rsidRPr="00293996">
              <w:t>Ziel de</w:t>
            </w:r>
            <w:r w:rsidR="00C81A6F" w:rsidRPr="00293996">
              <w:t>r Maßnahme / Aktivität</w:t>
            </w:r>
          </w:p>
        </w:tc>
      </w:tr>
      <w:tr w:rsidR="002A117E" w:rsidRPr="00293996" w:rsidTr="0050110F">
        <w:trPr>
          <w:trHeight w:val="570"/>
        </w:trPr>
        <w:tc>
          <w:tcPr>
            <w:tcW w:w="9212" w:type="dxa"/>
          </w:tcPr>
          <w:p w:rsidR="002A117E" w:rsidRPr="00293996" w:rsidRDefault="002A117E" w:rsidP="0007297D">
            <w:pPr>
              <w:pStyle w:val="tud-brieftextgross"/>
              <w:rPr>
                <w:i/>
              </w:rPr>
            </w:pPr>
          </w:p>
        </w:tc>
      </w:tr>
      <w:tr w:rsidR="002A117E" w:rsidRPr="00293996" w:rsidTr="00B005E4">
        <w:tc>
          <w:tcPr>
            <w:tcW w:w="9212" w:type="dxa"/>
            <w:shd w:val="clear" w:color="auto" w:fill="DBE5F1" w:themeFill="accent1" w:themeFillTint="33"/>
          </w:tcPr>
          <w:p w:rsidR="002A117E" w:rsidRPr="00293996" w:rsidRDefault="002A117E" w:rsidP="002A117E">
            <w:pPr>
              <w:pStyle w:val="tud-brieftextgross"/>
              <w:numPr>
                <w:ilvl w:val="0"/>
                <w:numId w:val="24"/>
              </w:numPr>
            </w:pPr>
            <w:r w:rsidRPr="00293996">
              <w:t>Zielgruppe</w:t>
            </w:r>
          </w:p>
          <w:p w:rsidR="002A117E" w:rsidRPr="00293996" w:rsidRDefault="002A117E" w:rsidP="00CC6DA2">
            <w:pPr>
              <w:pStyle w:val="tud-brieftextgross"/>
              <w:ind w:left="720"/>
            </w:pPr>
            <w:r w:rsidRPr="00293996">
              <w:t>D</w:t>
            </w:r>
            <w:r w:rsidR="00C81A6F" w:rsidRPr="00293996">
              <w:t>ie Maßnahme / Aktivität</w:t>
            </w:r>
            <w:r w:rsidRPr="00293996">
              <w:t xml:space="preserve"> richtet sich an Beschäftigte</w:t>
            </w:r>
            <w:r w:rsidR="0004363A" w:rsidRPr="00293996">
              <w:t xml:space="preserve"> </w:t>
            </w:r>
            <w:r w:rsidRPr="00293996">
              <w:t>/</w:t>
            </w:r>
            <w:r w:rsidR="0004363A" w:rsidRPr="00293996">
              <w:t xml:space="preserve"> </w:t>
            </w:r>
            <w:r w:rsidRPr="00293996">
              <w:t>Studierende der eigenen Struktureinheit</w:t>
            </w:r>
            <w:r w:rsidR="0004363A" w:rsidRPr="00293996">
              <w:t xml:space="preserve"> </w:t>
            </w:r>
            <w:r w:rsidRPr="00293996">
              <w:t>/</w:t>
            </w:r>
            <w:r w:rsidR="0004363A" w:rsidRPr="00293996">
              <w:t xml:space="preserve"> </w:t>
            </w:r>
            <w:r w:rsidR="00CC6DA2">
              <w:t>Gesamtuniversität</w:t>
            </w:r>
            <w:bookmarkStart w:id="0" w:name="_GoBack"/>
            <w:bookmarkEnd w:id="0"/>
            <w:r w:rsidR="008F7C1F">
              <w:t>.</w:t>
            </w:r>
          </w:p>
        </w:tc>
      </w:tr>
      <w:tr w:rsidR="00B005E4" w:rsidRPr="00293996" w:rsidTr="007E043B">
        <w:trPr>
          <w:trHeight w:val="570"/>
        </w:trPr>
        <w:tc>
          <w:tcPr>
            <w:tcW w:w="9212" w:type="dxa"/>
          </w:tcPr>
          <w:p w:rsidR="00B005E4" w:rsidRPr="00293996" w:rsidRDefault="00B005E4" w:rsidP="0007297D">
            <w:pPr>
              <w:pStyle w:val="tud-brieftextgross"/>
              <w:rPr>
                <w:i/>
              </w:rPr>
            </w:pPr>
          </w:p>
        </w:tc>
      </w:tr>
      <w:tr w:rsidR="002A117E" w:rsidRPr="00293996" w:rsidTr="00B005E4">
        <w:tc>
          <w:tcPr>
            <w:tcW w:w="9212" w:type="dxa"/>
            <w:shd w:val="clear" w:color="auto" w:fill="DBE5F1" w:themeFill="accent1" w:themeFillTint="33"/>
          </w:tcPr>
          <w:p w:rsidR="00B005E4" w:rsidRPr="00293996" w:rsidRDefault="00B005E4" w:rsidP="00B005E4">
            <w:pPr>
              <w:pStyle w:val="tud-brieftextgross"/>
              <w:numPr>
                <w:ilvl w:val="0"/>
                <w:numId w:val="24"/>
              </w:numPr>
            </w:pPr>
            <w:r w:rsidRPr="00293996">
              <w:t>Zielbereich</w:t>
            </w:r>
          </w:p>
          <w:p w:rsidR="002A117E" w:rsidRPr="00293996" w:rsidRDefault="006D6BE2" w:rsidP="00692312">
            <w:pPr>
              <w:pStyle w:val="tud-brieftextgross"/>
              <w:ind w:left="720"/>
            </w:pPr>
            <w:r w:rsidRPr="00277803">
              <w:t xml:space="preserve">Bitten nennen Sie den </w:t>
            </w:r>
            <w:r w:rsidR="00B005E4" w:rsidRPr="00277803">
              <w:t>Teilbereich</w:t>
            </w:r>
            <w:r w:rsidR="00E7164E">
              <w:t xml:space="preserve"> </w:t>
            </w:r>
            <w:r w:rsidR="00692312">
              <w:t>/</w:t>
            </w:r>
            <w:r w:rsidR="00E7164E">
              <w:t xml:space="preserve"> </w:t>
            </w:r>
            <w:r w:rsidR="00692312">
              <w:t>die Teilbereiche</w:t>
            </w:r>
            <w:r w:rsidR="00277803">
              <w:t>,</w:t>
            </w:r>
            <w:r w:rsidR="0004363A" w:rsidRPr="00277803">
              <w:t xml:space="preserve"> </w:t>
            </w:r>
            <w:r w:rsidR="00692312">
              <w:t>dem</w:t>
            </w:r>
            <w:r w:rsidR="00E7164E">
              <w:t xml:space="preserve"> </w:t>
            </w:r>
            <w:r w:rsidR="00692312">
              <w:t>/</w:t>
            </w:r>
            <w:r w:rsidR="00E7164E">
              <w:t xml:space="preserve"> </w:t>
            </w:r>
            <w:r w:rsidR="00277803">
              <w:t>denen Ihre Maßnahme / Aktivität im Aktionsfeld</w:t>
            </w:r>
            <w:r w:rsidR="00277803" w:rsidRPr="0060440F">
              <w:t xml:space="preserve"> „Internationalisierung von Studium und Lehre" </w:t>
            </w:r>
            <w:r w:rsidR="00277803">
              <w:t>zuzuordnen ist</w:t>
            </w:r>
            <w:r w:rsidR="00277803" w:rsidRPr="00293996">
              <w:t xml:space="preserve"> </w:t>
            </w:r>
            <w:r w:rsidR="00277803" w:rsidRPr="0060440F">
              <w:t>(z. B. Infrastruktur, Veranstaltungen, Beratung u.a.).</w:t>
            </w:r>
          </w:p>
        </w:tc>
      </w:tr>
      <w:tr w:rsidR="00B005E4" w:rsidRPr="00293996" w:rsidTr="00346686">
        <w:trPr>
          <w:trHeight w:val="570"/>
        </w:trPr>
        <w:tc>
          <w:tcPr>
            <w:tcW w:w="9212" w:type="dxa"/>
          </w:tcPr>
          <w:p w:rsidR="00B005E4" w:rsidRPr="00293996" w:rsidRDefault="00B005E4" w:rsidP="00277803">
            <w:pPr>
              <w:pStyle w:val="tud-brieftextgross"/>
              <w:ind w:left="709"/>
              <w:rPr>
                <w:i/>
              </w:rPr>
            </w:pPr>
          </w:p>
        </w:tc>
      </w:tr>
      <w:tr w:rsidR="00B005E4" w:rsidRPr="00293996" w:rsidTr="00B005E4">
        <w:tc>
          <w:tcPr>
            <w:tcW w:w="9212" w:type="dxa"/>
            <w:shd w:val="clear" w:color="auto" w:fill="DBE5F1" w:themeFill="accent1" w:themeFillTint="33"/>
          </w:tcPr>
          <w:p w:rsidR="00B005E4" w:rsidRPr="00293996" w:rsidRDefault="00B005E4" w:rsidP="004A724D">
            <w:pPr>
              <w:pStyle w:val="tud-brieftextgross"/>
              <w:numPr>
                <w:ilvl w:val="0"/>
                <w:numId w:val="24"/>
              </w:numPr>
            </w:pPr>
            <w:r w:rsidRPr="00293996">
              <w:t>Inhalt de</w:t>
            </w:r>
            <w:r w:rsidR="004A724D" w:rsidRPr="00293996">
              <w:t>r</w:t>
            </w:r>
            <w:r w:rsidRPr="00293996">
              <w:t xml:space="preserve"> </w:t>
            </w:r>
            <w:r w:rsidR="004A724D" w:rsidRPr="00293996">
              <w:t>Maßnahme / Aktivität</w:t>
            </w:r>
          </w:p>
        </w:tc>
      </w:tr>
      <w:tr w:rsidR="00B005E4" w:rsidRPr="00293996" w:rsidTr="00522446">
        <w:trPr>
          <w:trHeight w:val="570"/>
        </w:trPr>
        <w:tc>
          <w:tcPr>
            <w:tcW w:w="9212" w:type="dxa"/>
          </w:tcPr>
          <w:p w:rsidR="00B005E4" w:rsidRPr="00293996" w:rsidRDefault="00B005E4" w:rsidP="0007297D">
            <w:pPr>
              <w:pStyle w:val="tud-brieftextgross"/>
              <w:rPr>
                <w:i/>
              </w:rPr>
            </w:pPr>
          </w:p>
        </w:tc>
      </w:tr>
      <w:tr w:rsidR="00B005E4" w:rsidRPr="00293996" w:rsidTr="00B005E4">
        <w:tc>
          <w:tcPr>
            <w:tcW w:w="9212" w:type="dxa"/>
            <w:shd w:val="clear" w:color="auto" w:fill="DBE5F1" w:themeFill="accent1" w:themeFillTint="33"/>
          </w:tcPr>
          <w:p w:rsidR="00B005E4" w:rsidRPr="00293996" w:rsidRDefault="004A724D" w:rsidP="00B005E4">
            <w:pPr>
              <w:pStyle w:val="tud-brieftextgross"/>
              <w:numPr>
                <w:ilvl w:val="0"/>
                <w:numId w:val="24"/>
              </w:numPr>
            </w:pPr>
            <w:r w:rsidRPr="00293996">
              <w:t xml:space="preserve">Erreichte </w:t>
            </w:r>
            <w:r w:rsidR="00B005E4" w:rsidRPr="00293996">
              <w:t>Ergebnisse</w:t>
            </w:r>
            <w:r w:rsidRPr="00293996">
              <w:t xml:space="preserve"> der Maßnahme / Aktivität </w:t>
            </w:r>
          </w:p>
        </w:tc>
      </w:tr>
      <w:tr w:rsidR="00B005E4" w:rsidRPr="00293996" w:rsidTr="00912B82">
        <w:trPr>
          <w:trHeight w:val="570"/>
        </w:trPr>
        <w:tc>
          <w:tcPr>
            <w:tcW w:w="9212" w:type="dxa"/>
          </w:tcPr>
          <w:p w:rsidR="00B005E4" w:rsidRPr="00293996" w:rsidRDefault="00B005E4" w:rsidP="0007297D">
            <w:pPr>
              <w:pStyle w:val="tud-brieftextgross"/>
              <w:rPr>
                <w:i/>
              </w:rPr>
            </w:pPr>
          </w:p>
        </w:tc>
      </w:tr>
      <w:tr w:rsidR="00CD7BAF" w:rsidRPr="00293996" w:rsidTr="008323EB">
        <w:tc>
          <w:tcPr>
            <w:tcW w:w="9212" w:type="dxa"/>
            <w:shd w:val="clear" w:color="auto" w:fill="DBE5F1" w:themeFill="accent1" w:themeFillTint="33"/>
          </w:tcPr>
          <w:p w:rsidR="00CD7BAF" w:rsidRPr="00293996" w:rsidRDefault="00CD7BAF" w:rsidP="00CD7BAF">
            <w:pPr>
              <w:pStyle w:val="tud-brieftextgross"/>
              <w:numPr>
                <w:ilvl w:val="0"/>
                <w:numId w:val="24"/>
              </w:numPr>
            </w:pPr>
            <w:r w:rsidRPr="00293996">
              <w:t xml:space="preserve">Angaben zur Verwendung des Preisgeldes </w:t>
            </w:r>
          </w:p>
        </w:tc>
      </w:tr>
      <w:tr w:rsidR="00CD7BAF" w:rsidRPr="00293996" w:rsidTr="00912B82">
        <w:trPr>
          <w:trHeight w:val="570"/>
        </w:trPr>
        <w:tc>
          <w:tcPr>
            <w:tcW w:w="9212" w:type="dxa"/>
          </w:tcPr>
          <w:p w:rsidR="00CD7BAF" w:rsidRPr="00293996" w:rsidRDefault="00CD7BAF" w:rsidP="0007297D">
            <w:pPr>
              <w:pStyle w:val="tud-brieftextgross"/>
              <w:rPr>
                <w:i/>
              </w:rPr>
            </w:pPr>
          </w:p>
        </w:tc>
      </w:tr>
    </w:tbl>
    <w:p w:rsidR="00437E2F" w:rsidRPr="00293996" w:rsidRDefault="00437E2F" w:rsidP="0007297D">
      <w:pPr>
        <w:pStyle w:val="tud-brieftextgross"/>
        <w:rPr>
          <w:i/>
        </w:rPr>
      </w:pPr>
    </w:p>
    <w:p w:rsidR="0007297D" w:rsidRPr="00293996" w:rsidRDefault="0007297D" w:rsidP="0007297D">
      <w:pPr>
        <w:pStyle w:val="tud-brieftextgross"/>
        <w:rPr>
          <w:i/>
        </w:rPr>
      </w:pPr>
    </w:p>
    <w:p w:rsidR="00B005E4" w:rsidRPr="00293996" w:rsidRDefault="00B005E4" w:rsidP="0007297D">
      <w:pPr>
        <w:pStyle w:val="tud-brieftextgross"/>
        <w:rPr>
          <w:b/>
        </w:rPr>
      </w:pPr>
      <w:r w:rsidRPr="00293996">
        <w:rPr>
          <w:b/>
        </w:rPr>
        <w:t xml:space="preserve">Weitere Informationen zur Unterstützung Ihrer Bewerbung </w:t>
      </w:r>
      <w:r w:rsidR="000E59DC" w:rsidRPr="00293996">
        <w:rPr>
          <w:b/>
        </w:rPr>
        <w:t xml:space="preserve">(z. B. Bildmaterial, Skizzen, Präsentationen) </w:t>
      </w:r>
      <w:r w:rsidRPr="00293996">
        <w:rPr>
          <w:b/>
        </w:rPr>
        <w:t xml:space="preserve">können Sie </w:t>
      </w:r>
      <w:r w:rsidR="00692312">
        <w:rPr>
          <w:b/>
        </w:rPr>
        <w:t xml:space="preserve">bei </w:t>
      </w:r>
      <w:r w:rsidRPr="00293996">
        <w:rPr>
          <w:b/>
        </w:rPr>
        <w:t>uns gern als separate Anlage einreichen.</w:t>
      </w:r>
    </w:p>
    <w:p w:rsidR="00850E0E" w:rsidRPr="00293996" w:rsidRDefault="00850E0E" w:rsidP="00850E0E">
      <w:pPr>
        <w:rPr>
          <w:rFonts w:ascii="Univers 45 Light" w:hAnsi="Univers 45 Light"/>
        </w:rPr>
      </w:pPr>
    </w:p>
    <w:p w:rsidR="00850E0E" w:rsidRPr="00293996" w:rsidRDefault="00850E0E" w:rsidP="00850E0E">
      <w:pPr>
        <w:rPr>
          <w:rFonts w:ascii="Univers 45 Light" w:hAnsi="Univers 45 Light"/>
        </w:rPr>
      </w:pPr>
    </w:p>
    <w:p w:rsidR="005F5819" w:rsidRPr="00293996" w:rsidRDefault="005F5819" w:rsidP="00850E0E">
      <w:pPr>
        <w:rPr>
          <w:rFonts w:ascii="Univers 45 Light" w:hAnsi="Univers 45 Light"/>
        </w:rPr>
      </w:pPr>
    </w:p>
    <w:p w:rsidR="00BB55B7" w:rsidRPr="00293996" w:rsidRDefault="00BB55B7" w:rsidP="00850E0E">
      <w:pPr>
        <w:rPr>
          <w:rFonts w:ascii="Univers 45 Light" w:hAnsi="Univers 45 Light"/>
        </w:rPr>
      </w:pPr>
    </w:p>
    <w:p w:rsidR="00BB55B7" w:rsidRPr="00293996" w:rsidRDefault="00BB55B7" w:rsidP="00850E0E">
      <w:pPr>
        <w:rPr>
          <w:rFonts w:ascii="Univers 45 Light" w:hAnsi="Univers 45 Light"/>
        </w:rPr>
      </w:pPr>
    </w:p>
    <w:p w:rsidR="00BB55B7" w:rsidRPr="00293996" w:rsidRDefault="00BB55B7" w:rsidP="00BB55B7">
      <w:pPr>
        <w:tabs>
          <w:tab w:val="left" w:pos="5313"/>
        </w:tabs>
        <w:rPr>
          <w:rFonts w:ascii="Univers 45 Light" w:hAnsi="Univers 45 Light"/>
          <w:b/>
        </w:rPr>
      </w:pPr>
      <w:r w:rsidRPr="00293996">
        <w:rPr>
          <w:rFonts w:ascii="Univers 45 Light" w:hAnsi="Univers 45 Light"/>
          <w:b/>
        </w:rPr>
        <w:t>_____________________</w:t>
      </w:r>
      <w:r w:rsidRPr="00293996">
        <w:rPr>
          <w:rFonts w:ascii="Univers 45 Light" w:hAnsi="Univers 45 Light"/>
          <w:b/>
        </w:rPr>
        <w:tab/>
        <w:t>____________________________</w:t>
      </w:r>
    </w:p>
    <w:p w:rsidR="00BB55B7" w:rsidRPr="00293996" w:rsidRDefault="00BB55B7" w:rsidP="00850E0E">
      <w:pPr>
        <w:rPr>
          <w:rFonts w:ascii="Univers 45 Light" w:hAnsi="Univers 45 Light"/>
          <w:b/>
          <w:color w:val="000000"/>
          <w:sz w:val="22"/>
          <w:szCs w:val="22"/>
        </w:rPr>
      </w:pPr>
      <w:r w:rsidRPr="00293996">
        <w:rPr>
          <w:rFonts w:ascii="Univers 45 Light" w:hAnsi="Univers 45 Light"/>
          <w:b/>
          <w:color w:val="000000"/>
          <w:sz w:val="22"/>
          <w:szCs w:val="22"/>
        </w:rPr>
        <w:t>Ort, Datum</w:t>
      </w:r>
      <w:r w:rsidRPr="00293996">
        <w:rPr>
          <w:rFonts w:ascii="Univers 45 Light" w:hAnsi="Univers 45 Light"/>
          <w:b/>
          <w:color w:val="000000"/>
          <w:sz w:val="22"/>
          <w:szCs w:val="22"/>
        </w:rPr>
        <w:tab/>
      </w:r>
      <w:r w:rsidRPr="00293996">
        <w:rPr>
          <w:rFonts w:ascii="Univers 45 Light" w:hAnsi="Univers 45 Light"/>
          <w:b/>
          <w:color w:val="000000"/>
          <w:sz w:val="22"/>
          <w:szCs w:val="22"/>
        </w:rPr>
        <w:tab/>
      </w:r>
      <w:r w:rsidRPr="00293996">
        <w:rPr>
          <w:rFonts w:ascii="Univers 45 Light" w:hAnsi="Univers 45 Light"/>
          <w:b/>
          <w:color w:val="000000"/>
          <w:sz w:val="22"/>
          <w:szCs w:val="22"/>
        </w:rPr>
        <w:tab/>
      </w:r>
      <w:r w:rsidRPr="00293996">
        <w:rPr>
          <w:rFonts w:ascii="Univers 45 Light" w:hAnsi="Univers 45 Light"/>
          <w:b/>
          <w:color w:val="000000"/>
          <w:sz w:val="22"/>
          <w:szCs w:val="22"/>
        </w:rPr>
        <w:tab/>
      </w:r>
      <w:r w:rsidRPr="00293996">
        <w:rPr>
          <w:rFonts w:ascii="Univers 45 Light" w:hAnsi="Univers 45 Light"/>
          <w:b/>
          <w:color w:val="000000"/>
          <w:sz w:val="22"/>
          <w:szCs w:val="22"/>
        </w:rPr>
        <w:tab/>
      </w:r>
      <w:r w:rsidRPr="00293996">
        <w:rPr>
          <w:rFonts w:ascii="Univers 45 Light" w:hAnsi="Univers 45 Light"/>
          <w:b/>
          <w:color w:val="000000"/>
          <w:sz w:val="22"/>
          <w:szCs w:val="22"/>
        </w:rPr>
        <w:tab/>
        <w:t>Unterschrift Bewerber</w:t>
      </w:r>
      <w:r w:rsidR="006D6BE2" w:rsidRPr="00293996">
        <w:rPr>
          <w:rFonts w:ascii="Univers 45 Light" w:hAnsi="Univers 45 Light"/>
          <w:b/>
          <w:color w:val="000000"/>
          <w:sz w:val="22"/>
          <w:szCs w:val="22"/>
        </w:rPr>
        <w:t>/in</w:t>
      </w:r>
    </w:p>
    <w:p w:rsidR="00850E0E" w:rsidRPr="00293996" w:rsidRDefault="00850E0E" w:rsidP="00850E0E">
      <w:pPr>
        <w:rPr>
          <w:rFonts w:ascii="Univers 45 Light" w:hAnsi="Univers 45 Light"/>
        </w:rPr>
      </w:pPr>
    </w:p>
    <w:p w:rsidR="00BB55B7" w:rsidRPr="00293996" w:rsidRDefault="00BB55B7" w:rsidP="00850E0E">
      <w:pPr>
        <w:rPr>
          <w:rFonts w:ascii="Univers 45 Light" w:hAnsi="Univers 45 Light"/>
        </w:rPr>
      </w:pPr>
    </w:p>
    <w:p w:rsidR="00293996" w:rsidRPr="00293996" w:rsidRDefault="00293996">
      <w:pPr>
        <w:rPr>
          <w:rFonts w:ascii="Univers 45 Light" w:hAnsi="Univers 45 Light"/>
        </w:rPr>
      </w:pPr>
    </w:p>
    <w:sectPr w:rsidR="00293996" w:rsidRPr="00293996" w:rsidSect="00C716E2">
      <w:footerReference w:type="default" r:id="rId8"/>
      <w:headerReference w:type="first" r:id="rId9"/>
      <w:footerReference w:type="first" r:id="rId10"/>
      <w:pgSz w:w="11907" w:h="16840" w:code="9"/>
      <w:pgMar w:top="1701" w:right="1134" w:bottom="1418" w:left="1701" w:header="709" w:footer="837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EB" w:rsidRDefault="00D64FEB">
      <w:r>
        <w:separator/>
      </w:r>
    </w:p>
  </w:endnote>
  <w:endnote w:type="continuationSeparator" w:id="0">
    <w:p w:rsidR="00D64FEB" w:rsidRDefault="00D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304010"/>
      <w:docPartObj>
        <w:docPartGallery w:val="Page Numbers (Bottom of Page)"/>
        <w:docPartUnique/>
      </w:docPartObj>
    </w:sdtPr>
    <w:sdtEndPr/>
    <w:sdtContent>
      <w:p w:rsidR="00372855" w:rsidRDefault="0037285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A2">
          <w:rPr>
            <w:noProof/>
          </w:rPr>
          <w:t>2</w:t>
        </w:r>
        <w:r>
          <w:fldChar w:fldCharType="end"/>
        </w:r>
      </w:p>
    </w:sdtContent>
  </w:sdt>
  <w:p w:rsidR="000C60C6" w:rsidRDefault="000C60C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C6" w:rsidRDefault="000C60C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EB" w:rsidRDefault="00D64FEB">
      <w:r>
        <w:separator/>
      </w:r>
    </w:p>
  </w:footnote>
  <w:footnote w:type="continuationSeparator" w:id="0">
    <w:p w:rsidR="00D64FEB" w:rsidRDefault="00D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C6" w:rsidRDefault="0038289B">
    <w:pPr>
      <w:pStyle w:val="Kopfzeile"/>
      <w:tabs>
        <w:tab w:val="left" w:pos="0"/>
      </w:tabs>
      <w:jc w:val="right"/>
    </w:pPr>
    <w:r>
      <w:rPr>
        <w:noProof/>
        <w:sz w:val="20"/>
      </w:rPr>
      <w:drawing>
        <wp:anchor distT="0" distB="0" distL="114300" distR="114300" simplePos="0" relativeHeight="251653632" behindDoc="0" locked="1" layoutInCell="0" allowOverlap="1" wp14:anchorId="1A6B6BF5" wp14:editId="2619619C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635" b="0"/>
          <wp:wrapNone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106A6889"/>
    <w:multiLevelType w:val="hybridMultilevel"/>
    <w:tmpl w:val="1916E3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8D"/>
    <w:multiLevelType w:val="hybridMultilevel"/>
    <w:tmpl w:val="D79646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2222"/>
    <w:multiLevelType w:val="hybridMultilevel"/>
    <w:tmpl w:val="2F621F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3BA5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122CD"/>
    <w:multiLevelType w:val="hybridMultilevel"/>
    <w:tmpl w:val="AB125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7313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470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235D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6C29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C5F4D"/>
    <w:multiLevelType w:val="hybridMultilevel"/>
    <w:tmpl w:val="1CD67E5A"/>
    <w:lvl w:ilvl="0" w:tplc="8EE46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11FBB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4A29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4058A"/>
    <w:multiLevelType w:val="hybridMultilevel"/>
    <w:tmpl w:val="D79646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33B1E"/>
    <w:multiLevelType w:val="hybridMultilevel"/>
    <w:tmpl w:val="92F651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B5557"/>
    <w:multiLevelType w:val="hybridMultilevel"/>
    <w:tmpl w:val="D79646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6"/>
  </w:num>
  <w:num w:numId="14">
    <w:abstractNumId w:val="13"/>
  </w:num>
  <w:num w:numId="15">
    <w:abstractNumId w:val="21"/>
  </w:num>
  <w:num w:numId="16">
    <w:abstractNumId w:val="20"/>
  </w:num>
  <w:num w:numId="17">
    <w:abstractNumId w:val="18"/>
  </w:num>
  <w:num w:numId="18">
    <w:abstractNumId w:val="17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9B"/>
    <w:rsid w:val="0004363A"/>
    <w:rsid w:val="0007297D"/>
    <w:rsid w:val="00074DA4"/>
    <w:rsid w:val="000A4570"/>
    <w:rsid w:val="000B75A1"/>
    <w:rsid w:val="000C60C6"/>
    <w:rsid w:val="000E349C"/>
    <w:rsid w:val="000E59DC"/>
    <w:rsid w:val="00122E8A"/>
    <w:rsid w:val="001515AB"/>
    <w:rsid w:val="00161011"/>
    <w:rsid w:val="001734D6"/>
    <w:rsid w:val="0017623B"/>
    <w:rsid w:val="001E02B1"/>
    <w:rsid w:val="00221710"/>
    <w:rsid w:val="00234328"/>
    <w:rsid w:val="00246FF0"/>
    <w:rsid w:val="002676FC"/>
    <w:rsid w:val="00277803"/>
    <w:rsid w:val="00286AD7"/>
    <w:rsid w:val="00293996"/>
    <w:rsid w:val="00295285"/>
    <w:rsid w:val="002A117E"/>
    <w:rsid w:val="002F15A3"/>
    <w:rsid w:val="0030163C"/>
    <w:rsid w:val="0032439F"/>
    <w:rsid w:val="00366C68"/>
    <w:rsid w:val="00372855"/>
    <w:rsid w:val="0038289B"/>
    <w:rsid w:val="0038356F"/>
    <w:rsid w:val="003C1098"/>
    <w:rsid w:val="003D6982"/>
    <w:rsid w:val="003F314A"/>
    <w:rsid w:val="00420D45"/>
    <w:rsid w:val="004241F7"/>
    <w:rsid w:val="00437E2F"/>
    <w:rsid w:val="0049041E"/>
    <w:rsid w:val="004A724D"/>
    <w:rsid w:val="004B488B"/>
    <w:rsid w:val="004C4D79"/>
    <w:rsid w:val="004D2334"/>
    <w:rsid w:val="0050567B"/>
    <w:rsid w:val="00550BFC"/>
    <w:rsid w:val="005575F9"/>
    <w:rsid w:val="005601DD"/>
    <w:rsid w:val="00580B15"/>
    <w:rsid w:val="005A0B73"/>
    <w:rsid w:val="005D30A6"/>
    <w:rsid w:val="005F5819"/>
    <w:rsid w:val="00604BF2"/>
    <w:rsid w:val="00650B2B"/>
    <w:rsid w:val="006879EC"/>
    <w:rsid w:val="00692312"/>
    <w:rsid w:val="006C7730"/>
    <w:rsid w:val="006D6BE2"/>
    <w:rsid w:val="007060AD"/>
    <w:rsid w:val="0074357E"/>
    <w:rsid w:val="007A4A44"/>
    <w:rsid w:val="007C44EB"/>
    <w:rsid w:val="007E748E"/>
    <w:rsid w:val="00811AD9"/>
    <w:rsid w:val="00850E0E"/>
    <w:rsid w:val="0087127A"/>
    <w:rsid w:val="00874017"/>
    <w:rsid w:val="00897380"/>
    <w:rsid w:val="00897399"/>
    <w:rsid w:val="008D5E9A"/>
    <w:rsid w:val="008F7C1F"/>
    <w:rsid w:val="00907090"/>
    <w:rsid w:val="00921D3C"/>
    <w:rsid w:val="0094606F"/>
    <w:rsid w:val="00990DE0"/>
    <w:rsid w:val="00994357"/>
    <w:rsid w:val="00A25551"/>
    <w:rsid w:val="00A600C9"/>
    <w:rsid w:val="00A72219"/>
    <w:rsid w:val="00AD1E9E"/>
    <w:rsid w:val="00B005E4"/>
    <w:rsid w:val="00B515B8"/>
    <w:rsid w:val="00BB55B7"/>
    <w:rsid w:val="00C35F01"/>
    <w:rsid w:val="00C716E2"/>
    <w:rsid w:val="00C81A6F"/>
    <w:rsid w:val="00CA0867"/>
    <w:rsid w:val="00CC6DA2"/>
    <w:rsid w:val="00CD7BAF"/>
    <w:rsid w:val="00CE0560"/>
    <w:rsid w:val="00D14636"/>
    <w:rsid w:val="00D32E52"/>
    <w:rsid w:val="00D34382"/>
    <w:rsid w:val="00D55493"/>
    <w:rsid w:val="00D55EDD"/>
    <w:rsid w:val="00D64FEB"/>
    <w:rsid w:val="00DD0F62"/>
    <w:rsid w:val="00DF6A7B"/>
    <w:rsid w:val="00E00E5F"/>
    <w:rsid w:val="00E22096"/>
    <w:rsid w:val="00E256E4"/>
    <w:rsid w:val="00E33829"/>
    <w:rsid w:val="00E4613F"/>
    <w:rsid w:val="00E7164E"/>
    <w:rsid w:val="00EA66D8"/>
    <w:rsid w:val="00EC7B37"/>
    <w:rsid w:val="00F01654"/>
    <w:rsid w:val="00F0253B"/>
    <w:rsid w:val="00F04E7D"/>
    <w:rsid w:val="00F13DE2"/>
    <w:rsid w:val="00FA19A7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9ED283"/>
  <w15:docId w15:val="{CD0CC57D-4897-4C53-9183-1EF0C10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table" w:styleId="Tabellenraster">
    <w:name w:val="Table Grid"/>
    <w:basedOn w:val="NormaleTabelle"/>
    <w:uiPriority w:val="59"/>
    <w:rsid w:val="00EC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72855"/>
    <w:rPr>
      <w:sz w:val="24"/>
      <w:szCs w:val="24"/>
    </w:rPr>
  </w:style>
  <w:style w:type="paragraph" w:styleId="Textkrper">
    <w:name w:val="Body Text"/>
    <w:basedOn w:val="Standard"/>
    <w:link w:val="TextkrperZchn"/>
    <w:rsid w:val="00907090"/>
    <w:pPr>
      <w:pBdr>
        <w:top w:val="single" w:sz="18" w:space="1" w:color="auto"/>
        <w:bottom w:val="single" w:sz="18" w:space="1" w:color="auto"/>
      </w:pBdr>
      <w:autoSpaceDE/>
      <w:autoSpaceDN/>
      <w:spacing w:after="319"/>
      <w:jc w:val="center"/>
    </w:pPr>
    <w:rPr>
      <w:rFonts w:ascii="Arial" w:hAnsi="Arial"/>
      <w:b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907090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B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~1.REK\AppData\Local\Temp\BB_rs_f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8025-27F9-4220-B43C-05647F49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BB_rs_fin.dot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Schneider</dc:creator>
  <cp:lastModifiedBy>Sylvi Bianchin</cp:lastModifiedBy>
  <cp:revision>2</cp:revision>
  <cp:lastPrinted>2010-07-28T09:04:00Z</cp:lastPrinted>
  <dcterms:created xsi:type="dcterms:W3CDTF">2018-06-11T12:41:00Z</dcterms:created>
  <dcterms:modified xsi:type="dcterms:W3CDTF">2018-06-11T12:41:00Z</dcterms:modified>
</cp:coreProperties>
</file>