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F5FB" w14:textId="77777777" w:rsidR="00F75FB3" w:rsidRPr="00027105" w:rsidRDefault="00F75FB3" w:rsidP="00DF7ABC">
      <w:pPr>
        <w:tabs>
          <w:tab w:val="left" w:pos="1973"/>
          <w:tab w:val="center" w:pos="4252"/>
        </w:tabs>
        <w:jc w:val="both"/>
        <w:rPr>
          <w:rFonts w:ascii="Open Sans" w:hAnsi="Open Sans" w:cs="Open Sans"/>
          <w:i/>
          <w:iCs/>
        </w:rPr>
      </w:pPr>
      <w:bookmarkStart w:id="0" w:name="_GoBack"/>
      <w:bookmarkEnd w:id="0"/>
    </w:p>
    <w:p w14:paraId="519CA25B" w14:textId="77777777" w:rsidR="00F75FB3" w:rsidRPr="00027105" w:rsidRDefault="00F75FB3" w:rsidP="00DF7ABC">
      <w:pPr>
        <w:tabs>
          <w:tab w:val="left" w:pos="1973"/>
          <w:tab w:val="center" w:pos="4252"/>
        </w:tabs>
        <w:jc w:val="both"/>
        <w:rPr>
          <w:rFonts w:ascii="Open Sans" w:hAnsi="Open Sans" w:cs="Open Sans"/>
          <w:i/>
          <w:iCs/>
        </w:rPr>
      </w:pPr>
    </w:p>
    <w:p w14:paraId="010D66C9" w14:textId="77777777" w:rsidR="00DD5DC6" w:rsidRPr="00027105" w:rsidRDefault="00DD5DC6" w:rsidP="00DF7ABC">
      <w:pPr>
        <w:tabs>
          <w:tab w:val="left" w:pos="1973"/>
          <w:tab w:val="center" w:pos="4252"/>
        </w:tabs>
        <w:jc w:val="both"/>
        <w:rPr>
          <w:rFonts w:ascii="Open Sans" w:hAnsi="Open Sans" w:cs="Open Sans"/>
          <w:i/>
          <w:iCs/>
        </w:rPr>
      </w:pPr>
    </w:p>
    <w:p w14:paraId="773889E5" w14:textId="77777777" w:rsidR="00561D7C" w:rsidRPr="00EA1BBA" w:rsidRDefault="61EEF99E" w:rsidP="61EEF99E">
      <w:pPr>
        <w:tabs>
          <w:tab w:val="left" w:pos="1973"/>
          <w:tab w:val="center" w:pos="4252"/>
        </w:tabs>
        <w:rPr>
          <w:rFonts w:ascii="Open Sans" w:eastAsia="Open Sans" w:hAnsi="Open Sans" w:cs="Open Sans"/>
          <w:b/>
          <w:bCs/>
          <w:sz w:val="28"/>
          <w:szCs w:val="28"/>
        </w:rPr>
      </w:pPr>
      <w:r w:rsidRPr="61EEF99E">
        <w:rPr>
          <w:rFonts w:ascii="Open Sans" w:eastAsia="Open Sans" w:hAnsi="Open Sans" w:cs="Open Sans"/>
          <w:b/>
          <w:bCs/>
          <w:sz w:val="28"/>
          <w:szCs w:val="28"/>
        </w:rPr>
        <w:t>Bewerbung</w:t>
      </w:r>
    </w:p>
    <w:p w14:paraId="4F0F1A37" w14:textId="2EDED8AE" w:rsidR="00561D7C" w:rsidRPr="00EA1BBA" w:rsidRDefault="61EEF99E" w:rsidP="61EEF99E">
      <w:pPr>
        <w:tabs>
          <w:tab w:val="left" w:pos="1973"/>
          <w:tab w:val="center" w:pos="4252"/>
        </w:tabs>
        <w:rPr>
          <w:rFonts w:ascii="Open Sans" w:eastAsia="Open Sans" w:hAnsi="Open Sans" w:cs="Open Sans"/>
          <w:b/>
          <w:bCs/>
          <w:sz w:val="28"/>
          <w:szCs w:val="28"/>
        </w:rPr>
      </w:pPr>
      <w:r w:rsidRPr="61EEF99E">
        <w:rPr>
          <w:rFonts w:ascii="Open Sans" w:eastAsia="Open Sans" w:hAnsi="Open Sans" w:cs="Open Sans"/>
          <w:b/>
          <w:bCs/>
          <w:sz w:val="28"/>
          <w:szCs w:val="28"/>
        </w:rPr>
        <w:t>PREIS INTERNATIONALISIERUNG 2020</w:t>
      </w:r>
    </w:p>
    <w:p w14:paraId="116D974F" w14:textId="77777777" w:rsidR="00561D7C" w:rsidRPr="00EA1BBA" w:rsidRDefault="00561D7C" w:rsidP="00561D7C">
      <w:pPr>
        <w:tabs>
          <w:tab w:val="left" w:pos="1973"/>
          <w:tab w:val="center" w:pos="4252"/>
        </w:tabs>
        <w:rPr>
          <w:rFonts w:ascii="Open Sans" w:hAnsi="Open Sans" w:cs="Open Sans"/>
          <w:i/>
          <w:iCs/>
        </w:rPr>
      </w:pPr>
    </w:p>
    <w:p w14:paraId="345277AF" w14:textId="77777777" w:rsidR="00561D7C" w:rsidRPr="00EA1BBA" w:rsidRDefault="61EEF99E" w:rsidP="61EEF99E">
      <w:pPr>
        <w:spacing w:before="100" w:after="100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61EEF99E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zum Preis Internationalisierung 2020 im Handlungsfeld „Willkommenskultur“ an der TUD. </w:t>
      </w:r>
    </w:p>
    <w:p w14:paraId="5AC64113" w14:textId="77777777" w:rsidR="00561D7C" w:rsidRPr="00EA1BBA" w:rsidRDefault="00561D7C" w:rsidP="00561D7C">
      <w:pPr>
        <w:pStyle w:val="tud-brieftextgross"/>
        <w:rPr>
          <w:rFonts w:ascii="Open Sans" w:hAnsi="Open Sans" w:cs="Open Sans"/>
          <w:sz w:val="20"/>
          <w:szCs w:val="20"/>
        </w:rPr>
      </w:pPr>
    </w:p>
    <w:p w14:paraId="02BB6134" w14:textId="01EF9432" w:rsidR="00561D7C" w:rsidRPr="00EA1BBA" w:rsidRDefault="61EEF99E" w:rsidP="61EEF99E">
      <w:pPr>
        <w:pStyle w:val="tud-brieftextgross"/>
        <w:rPr>
          <w:rFonts w:ascii="Open Sans" w:eastAsia="Open Sans" w:hAnsi="Open Sans" w:cs="Open Sans"/>
          <w:b/>
          <w:bCs/>
        </w:rPr>
      </w:pPr>
      <w:r w:rsidRPr="61EEF99E">
        <w:rPr>
          <w:rFonts w:ascii="Open Sans" w:eastAsia="Open Sans" w:hAnsi="Open Sans" w:cs="Open Sans"/>
          <w:b/>
          <w:bCs/>
        </w:rPr>
        <w:t xml:space="preserve">Einsendeschluss: 15. Juli 2020 </w:t>
      </w:r>
    </w:p>
    <w:p w14:paraId="5E2F2B2E" w14:textId="0715D750" w:rsidR="008A0D7C" w:rsidRDefault="61EEF99E" w:rsidP="61EEF99E">
      <w:pPr>
        <w:pStyle w:val="tud-brieftextgross"/>
        <w:rPr>
          <w:rFonts w:ascii="Open Sans" w:eastAsia="Open Sans" w:hAnsi="Open Sans" w:cs="Open Sans"/>
        </w:rPr>
      </w:pPr>
      <w:r w:rsidRPr="61EEF99E">
        <w:rPr>
          <w:rFonts w:ascii="Open Sans" w:eastAsia="Open Sans" w:hAnsi="Open Sans" w:cs="Open Sans"/>
        </w:rPr>
        <w:t>Einsendungen richten Sie bitte mit Betreff: „Preis Internationalisierung“ an:</w:t>
      </w:r>
    </w:p>
    <w:p w14:paraId="5C31508F" w14:textId="2A769ABC" w:rsidR="00561D7C" w:rsidRDefault="00561D7C" w:rsidP="00561D7C">
      <w:pPr>
        <w:pStyle w:val="tud-brieftextgross"/>
        <w:rPr>
          <w:rFonts w:ascii="Open Sans" w:eastAsia="Open Sans" w:hAnsi="Open Sans" w:cs="Open Sans"/>
        </w:rPr>
      </w:pPr>
    </w:p>
    <w:p w14:paraId="07FC318B" w14:textId="007508AD" w:rsidR="00561D7C" w:rsidRPr="00EA1BBA" w:rsidRDefault="61EEF99E" w:rsidP="61EEF99E">
      <w:pPr>
        <w:pStyle w:val="tud-brieftextgross"/>
        <w:rPr>
          <w:rFonts w:ascii="Open Sans" w:eastAsia="Open Sans" w:hAnsi="Open Sans" w:cs="Open Sans"/>
        </w:rPr>
      </w:pPr>
      <w:r w:rsidRPr="61EEF99E">
        <w:rPr>
          <w:rFonts w:ascii="Open Sans" w:eastAsia="Open Sans" w:hAnsi="Open Sans" w:cs="Open Sans"/>
        </w:rPr>
        <w:t>TU Dresden, Stabsstelle Internationalisierung</w:t>
      </w:r>
    </w:p>
    <w:p w14:paraId="7105442F" w14:textId="77777777" w:rsidR="00561D7C" w:rsidRPr="00EA1BBA" w:rsidRDefault="61EEF99E" w:rsidP="61EEF99E">
      <w:pPr>
        <w:pStyle w:val="tud-brieftextgross"/>
        <w:rPr>
          <w:rFonts w:ascii="Open Sans" w:eastAsia="Open Sans" w:hAnsi="Open Sans" w:cs="Open Sans"/>
        </w:rPr>
      </w:pPr>
      <w:r w:rsidRPr="61EEF99E">
        <w:rPr>
          <w:rFonts w:ascii="Open Sans" w:eastAsia="Open Sans" w:hAnsi="Open Sans" w:cs="Open Sans"/>
        </w:rPr>
        <w:t>01062 Dresden</w:t>
      </w:r>
    </w:p>
    <w:p w14:paraId="3840B1EE" w14:textId="07E12AF5" w:rsidR="008A0D7C" w:rsidRDefault="00332958" w:rsidP="008A0D7C">
      <w:pPr>
        <w:pStyle w:val="tud-brieftextgross"/>
        <w:rPr>
          <w:rFonts w:ascii="Open Sans" w:hAnsi="Open Sans" w:cs="Open Sans"/>
        </w:rPr>
      </w:pPr>
      <w:hyperlink r:id="rId11" w:history="1">
        <w:r w:rsidR="00C025BB" w:rsidRPr="00624CA8">
          <w:rPr>
            <w:rStyle w:val="Hyperlink"/>
            <w:rFonts w:ascii="Open Sans" w:hAnsi="Open Sans" w:cs="Open Sans"/>
          </w:rPr>
          <w:t>Internationalisierung.exu@tu-dresden.de</w:t>
        </w:r>
      </w:hyperlink>
      <w:r w:rsidR="008A0D7C">
        <w:rPr>
          <w:rFonts w:ascii="Open Sans" w:hAnsi="Open Sans" w:cs="Open Sans"/>
        </w:rPr>
        <w:t xml:space="preserve"> </w:t>
      </w:r>
    </w:p>
    <w:p w14:paraId="7215C318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47EA7205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561D7C" w:rsidRPr="00EA1BBA" w14:paraId="0E521DFC" w14:textId="77777777" w:rsidTr="61EEF99E">
        <w:tc>
          <w:tcPr>
            <w:tcW w:w="9212" w:type="dxa"/>
            <w:shd w:val="clear" w:color="auto" w:fill="C6D9F1" w:themeFill="text2" w:themeFillTint="33"/>
          </w:tcPr>
          <w:p w14:paraId="0824FEDD" w14:textId="77777777" w:rsidR="00561D7C" w:rsidRPr="00EA1BBA" w:rsidRDefault="61EEF99E" w:rsidP="61EEF99E">
            <w:pPr>
              <w:pStyle w:val="tud-brieftextgross"/>
              <w:numPr>
                <w:ilvl w:val="0"/>
                <w:numId w:val="19"/>
              </w:numPr>
              <w:rPr>
                <w:rFonts w:ascii="Open Sans" w:eastAsia="Open Sans" w:hAnsi="Open Sans" w:cs="Open Sans"/>
              </w:rPr>
            </w:pPr>
            <w:r w:rsidRPr="61EEF99E">
              <w:rPr>
                <w:rFonts w:ascii="Open Sans" w:eastAsia="Open Sans" w:hAnsi="Open Sans" w:cs="Open Sans"/>
              </w:rPr>
              <w:t>TITEL DER MA</w:t>
            </w:r>
            <w:r w:rsidRPr="61EEF99E">
              <w:rPr>
                <w:rFonts w:ascii="Open Sans" w:eastAsia="Open Sans" w:hAnsi="Open Sans" w:cs="Open Sans"/>
                <w:sz w:val="24"/>
                <w:szCs w:val="24"/>
              </w:rPr>
              <w:t>ß</w:t>
            </w:r>
            <w:r w:rsidRPr="61EEF99E">
              <w:rPr>
                <w:rFonts w:ascii="Open Sans" w:eastAsia="Open Sans" w:hAnsi="Open Sans" w:cs="Open Sans"/>
              </w:rPr>
              <w:t>NAHME / AKTIVITÄT</w:t>
            </w:r>
          </w:p>
        </w:tc>
      </w:tr>
    </w:tbl>
    <w:p w14:paraId="7F54FAC6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7A2580E7" w14:textId="77777777" w:rsidR="00561D7C" w:rsidRPr="00EA1BBA" w:rsidRDefault="61EEF99E" w:rsidP="61EEF99E">
      <w:pPr>
        <w:pStyle w:val="tud-brieftextgross"/>
        <w:rPr>
          <w:rFonts w:ascii="Open Sans" w:eastAsia="Open Sans" w:hAnsi="Open Sans" w:cs="Open Sans"/>
        </w:rPr>
      </w:pPr>
      <w:r w:rsidRPr="61EEF99E">
        <w:rPr>
          <w:rFonts w:ascii="Open Sans" w:eastAsia="Open Sans" w:hAnsi="Open Sans" w:cs="Open Sans"/>
        </w:rPr>
        <w:t>Titel: _______________________________________________________________________</w:t>
      </w:r>
    </w:p>
    <w:p w14:paraId="0BCF0B3E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561D7C" w:rsidRPr="00EA1BBA" w14:paraId="0B83B9A4" w14:textId="77777777" w:rsidTr="61EEF99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0EEFD9A" w14:textId="77777777" w:rsidR="00561D7C" w:rsidRPr="00EA1BBA" w:rsidRDefault="61EEF99E" w:rsidP="61EEF99E">
            <w:pPr>
              <w:pStyle w:val="tud-brieftextgross"/>
              <w:numPr>
                <w:ilvl w:val="0"/>
                <w:numId w:val="19"/>
              </w:numPr>
              <w:rPr>
                <w:rFonts w:ascii="Open Sans" w:eastAsia="Open Sans" w:hAnsi="Open Sans" w:cs="Open Sans"/>
              </w:rPr>
            </w:pPr>
            <w:r w:rsidRPr="61EEF99E">
              <w:rPr>
                <w:rFonts w:ascii="Open Sans" w:eastAsia="Open Sans" w:hAnsi="Open Sans" w:cs="Open Sans"/>
              </w:rPr>
              <w:t>BEWERBER:IN</w:t>
            </w:r>
          </w:p>
        </w:tc>
      </w:tr>
    </w:tbl>
    <w:p w14:paraId="577580FF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51E2AE39" w14:textId="77777777" w:rsidR="00561D7C" w:rsidRPr="00EA1BBA" w:rsidRDefault="00561D7C" w:rsidP="61EEF99E">
      <w:pPr>
        <w:pStyle w:val="tud-brieftextgross"/>
        <w:rPr>
          <w:rFonts w:ascii="Open Sans" w:eastAsia="Open Sans" w:hAnsi="Open Sans" w:cs="Open Sans"/>
        </w:rPr>
      </w:pPr>
      <w:r w:rsidRPr="3C0EE53D">
        <w:rPr>
          <w:rFonts w:ascii="Open Sans" w:eastAsia="Open Sans" w:hAnsi="Open Sans" w:cs="Open Sans"/>
        </w:rPr>
        <w:t>Name:</w:t>
      </w:r>
      <w:r w:rsidRPr="00EA1BBA">
        <w:rPr>
          <w:rFonts w:ascii="Open Sans" w:hAnsi="Open Sans" w:cs="Open Sans"/>
        </w:rPr>
        <w:tab/>
      </w:r>
      <w:r w:rsidRPr="3C0EE53D">
        <w:rPr>
          <w:rFonts w:ascii="Open Sans" w:eastAsia="Open Sans" w:hAnsi="Open Sans" w:cs="Open Sans"/>
        </w:rPr>
        <w:t>__________________________</w:t>
      </w:r>
      <w:r w:rsidRPr="00EA1BBA">
        <w:rPr>
          <w:rFonts w:ascii="Open Sans" w:hAnsi="Open Sans" w:cs="Open Sans"/>
        </w:rPr>
        <w:tab/>
      </w:r>
      <w:r w:rsidRPr="3C0EE53D">
        <w:rPr>
          <w:rFonts w:ascii="Open Sans" w:eastAsia="Open Sans" w:hAnsi="Open Sans" w:cs="Open Sans"/>
        </w:rPr>
        <w:t>Vorname: __________________</w:t>
      </w:r>
      <w:r w:rsidRPr="00EA1BBA">
        <w:rPr>
          <w:rFonts w:ascii="Open Sans" w:hAnsi="Open Sans" w:cs="Open Sans"/>
        </w:rPr>
        <w:tab/>
      </w:r>
      <w:r w:rsidRPr="3C0EE53D">
        <w:rPr>
          <w:rFonts w:ascii="Open Sans" w:eastAsia="Open Sans" w:hAnsi="Open Sans" w:cs="Open Sans"/>
        </w:rPr>
        <w:t>Titel: ____________</w:t>
      </w:r>
    </w:p>
    <w:p w14:paraId="004296A7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159A4542" w14:textId="77777777" w:rsidR="00561D7C" w:rsidRPr="00EA1BBA" w:rsidRDefault="61EEF99E" w:rsidP="61EEF99E">
      <w:pPr>
        <w:pStyle w:val="tud-brieftextgross"/>
        <w:rPr>
          <w:rFonts w:ascii="Open Sans" w:eastAsia="Open Sans" w:hAnsi="Open Sans" w:cs="Open Sans"/>
        </w:rPr>
      </w:pPr>
      <w:r w:rsidRPr="61EEF99E">
        <w:rPr>
          <w:rFonts w:ascii="Open Sans" w:eastAsia="Open Sans" w:hAnsi="Open Sans" w:cs="Open Sans"/>
        </w:rPr>
        <w:t>Gewünschte Kontaktmöglichkeiten:</w:t>
      </w:r>
    </w:p>
    <w:p w14:paraId="5A5FBE7B" w14:textId="77777777" w:rsidR="00561D7C" w:rsidRPr="00EA1BBA" w:rsidRDefault="00561D7C" w:rsidP="61EEF99E">
      <w:pPr>
        <w:pStyle w:val="tud-brieftextgross"/>
        <w:spacing w:before="120" w:after="120"/>
        <w:ind w:left="142" w:firstLine="652"/>
        <w:rPr>
          <w:rFonts w:ascii="Open Sans" w:eastAsia="Open Sans" w:hAnsi="Open Sans" w:cs="Open Sans"/>
        </w:rPr>
      </w:pPr>
      <w:r w:rsidRPr="00EA1BB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379797" wp14:editId="4BBF3AB8">
                <wp:simplePos x="0" y="0"/>
                <wp:positionH relativeFrom="column">
                  <wp:posOffset>10160</wp:posOffset>
                </wp:positionH>
                <wp:positionV relativeFrom="paragraph">
                  <wp:posOffset>118534</wp:posOffset>
                </wp:positionV>
                <wp:extent cx="95885" cy="101600"/>
                <wp:effectExtent l="0" t="0" r="1841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1735B" w14:textId="77777777" w:rsidR="00704891" w:rsidRDefault="00704891" w:rsidP="00561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7DFE422">
              <v:shapetype id="_x0000_t202" coordsize="21600,21600" o:spt="202" path="m,l,21600r21600,l21600,xe" w14:anchorId="0C379797">
                <v:stroke joinstyle="miter"/>
                <v:path gradientshapeok="t" o:connecttype="rect"/>
              </v:shapetype>
              <v:shape id="Textfeld 2" style="position:absolute;left:0;text-align:left;margin-left:.8pt;margin-top:9.35pt;width:7.55pt;height: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">
                <v:textbox>
                  <w:txbxContent>
                    <w:p w:rsidR="00704891" w:rsidP="00561D7C" w:rsidRDefault="00704891" w14:paraId="5413D9C0" w14:textId="77777777"/>
                  </w:txbxContent>
                </v:textbox>
              </v:shape>
            </w:pict>
          </mc:Fallback>
        </mc:AlternateContent>
      </w:r>
      <w:r w:rsidRPr="3C0EE53D">
        <w:rPr>
          <w:rFonts w:ascii="Open Sans" w:eastAsia="Open Sans" w:hAnsi="Open Sans" w:cs="Open Sans"/>
        </w:rPr>
        <w:t>Tel.:____________________________________________________________________</w:t>
      </w:r>
    </w:p>
    <w:p w14:paraId="261B6429" w14:textId="77777777" w:rsidR="00561D7C" w:rsidRPr="00EA1BBA" w:rsidRDefault="00561D7C" w:rsidP="61EEF99E">
      <w:pPr>
        <w:pStyle w:val="tud-brieftextgross"/>
        <w:spacing w:before="120" w:after="120"/>
        <w:ind w:left="142" w:firstLine="652"/>
        <w:rPr>
          <w:rFonts w:ascii="Open Sans" w:eastAsia="Open Sans" w:hAnsi="Open Sans" w:cs="Open Sans"/>
        </w:rPr>
      </w:pPr>
      <w:r w:rsidRPr="00EA1BB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3C8DE6" wp14:editId="681C56FE">
                <wp:simplePos x="0" y="0"/>
                <wp:positionH relativeFrom="column">
                  <wp:posOffset>10160</wp:posOffset>
                </wp:positionH>
                <wp:positionV relativeFrom="paragraph">
                  <wp:posOffset>46566</wp:posOffset>
                </wp:positionV>
                <wp:extent cx="95885" cy="101600"/>
                <wp:effectExtent l="0" t="0" r="18415" b="1270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00D25" w14:textId="77777777" w:rsidR="00704891" w:rsidRDefault="00704891" w:rsidP="00561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C174681">
              <v:shape id="_x0000_s1027" style="position:absolute;left:0;text-align:left;margin-left:.8pt;margin-top:3.65pt;width:7.55pt;height: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" w14:anchorId="023C8DE6">
                <v:textbox>
                  <w:txbxContent>
                    <w:p w:rsidR="00704891" w:rsidP="00561D7C" w:rsidRDefault="00704891" w14:paraId="20BA3CE9" w14:textId="77777777"/>
                  </w:txbxContent>
                </v:textbox>
              </v:shape>
            </w:pict>
          </mc:Fallback>
        </mc:AlternateContent>
      </w:r>
      <w:r w:rsidRPr="3C0EE53D">
        <w:rPr>
          <w:rFonts w:ascii="Open Sans" w:eastAsia="Open Sans" w:hAnsi="Open Sans" w:cs="Open Sans"/>
        </w:rPr>
        <w:t>E-Mail:__________________________________________________________________</w:t>
      </w:r>
    </w:p>
    <w:p w14:paraId="03DE3F08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0024C9FC" w14:textId="77777777" w:rsidR="00561D7C" w:rsidRPr="00EA1BBA" w:rsidRDefault="00561D7C" w:rsidP="61EEF99E">
      <w:pPr>
        <w:pStyle w:val="tud-brieftextgross"/>
        <w:ind w:left="794"/>
        <w:rPr>
          <w:rFonts w:ascii="Open Sans" w:eastAsia="Open Sans" w:hAnsi="Open Sans" w:cs="Open Sans"/>
        </w:rPr>
      </w:pPr>
      <w:r w:rsidRPr="00EA1BB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22F16" wp14:editId="60151D2E">
                <wp:simplePos x="0" y="0"/>
                <wp:positionH relativeFrom="column">
                  <wp:posOffset>11641</wp:posOffset>
                </wp:positionH>
                <wp:positionV relativeFrom="paragraph">
                  <wp:posOffset>47202</wp:posOffset>
                </wp:positionV>
                <wp:extent cx="95885" cy="101600"/>
                <wp:effectExtent l="0" t="0" r="18415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AFF2F" w14:textId="77777777" w:rsidR="00704891" w:rsidRDefault="00704891" w:rsidP="00561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98A1230">
              <v:shape id="_x0000_s1028" style="position:absolute;left:0;text-align:left;margin-left:.9pt;margin-top:3.7pt;width:7.5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" w14:anchorId="22422F16">
                <v:textbox>
                  <w:txbxContent>
                    <w:p w:rsidR="00704891" w:rsidP="00561D7C" w:rsidRDefault="00704891" w14:paraId="67B208DB" w14:textId="77777777"/>
                  </w:txbxContent>
                </v:textbox>
              </v:shape>
            </w:pict>
          </mc:Fallback>
        </mc:AlternateContent>
      </w:r>
      <w:r w:rsidRPr="3C0EE53D">
        <w:rPr>
          <w:rFonts w:ascii="Open Sans" w:eastAsia="Open Sans" w:hAnsi="Open Sans" w:cs="Open Sans"/>
        </w:rPr>
        <w:t>Beschäftigte/r (Struktureinheit): ___________________________________________________________________________</w:t>
      </w:r>
    </w:p>
    <w:p w14:paraId="1E65853E" w14:textId="77777777" w:rsidR="00561D7C" w:rsidRPr="00EA1BBA" w:rsidRDefault="00561D7C" w:rsidP="00561D7C">
      <w:pPr>
        <w:pStyle w:val="tud-brieftextgross"/>
        <w:ind w:left="794"/>
        <w:rPr>
          <w:rFonts w:ascii="Open Sans" w:hAnsi="Open Sans" w:cs="Open Sans"/>
        </w:rPr>
      </w:pPr>
    </w:p>
    <w:p w14:paraId="37B553F2" w14:textId="77777777" w:rsidR="00561D7C" w:rsidRPr="00EA1BBA" w:rsidRDefault="00561D7C" w:rsidP="61EEF99E">
      <w:pPr>
        <w:pStyle w:val="tud-brieftextgross"/>
        <w:ind w:left="794"/>
        <w:rPr>
          <w:rFonts w:ascii="Open Sans" w:eastAsia="Open Sans" w:hAnsi="Open Sans" w:cs="Open Sans"/>
        </w:rPr>
      </w:pPr>
      <w:r w:rsidRPr="00EA1BB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0D64C6" wp14:editId="0DDFCB76">
                <wp:simplePos x="0" y="0"/>
                <wp:positionH relativeFrom="column">
                  <wp:posOffset>11430</wp:posOffset>
                </wp:positionH>
                <wp:positionV relativeFrom="paragraph">
                  <wp:posOffset>46990</wp:posOffset>
                </wp:positionV>
                <wp:extent cx="95885" cy="101600"/>
                <wp:effectExtent l="0" t="0" r="18415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F4FA" w14:textId="77777777" w:rsidR="00704891" w:rsidRDefault="00704891" w:rsidP="00561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EBB88C2">
              <v:shape id="Textfeld 6" style="position:absolute;left:0;text-align:left;margin-left:.9pt;margin-top:3.7pt;width:7.55pt;height: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" w14:anchorId="250D64C6">
                <v:textbox>
                  <w:txbxContent>
                    <w:p w:rsidR="00704891" w:rsidP="00561D7C" w:rsidRDefault="00704891" w14:paraId="7FDAA2C7" w14:textId="77777777"/>
                  </w:txbxContent>
                </v:textbox>
              </v:shape>
            </w:pict>
          </mc:Fallback>
        </mc:AlternateContent>
      </w:r>
      <w:r w:rsidRPr="3C0EE53D">
        <w:rPr>
          <w:rFonts w:ascii="Open Sans" w:eastAsia="Open Sans" w:hAnsi="Open Sans" w:cs="Open Sans"/>
        </w:rPr>
        <w:t>Studierende/r (Studiengang):</w:t>
      </w:r>
    </w:p>
    <w:p w14:paraId="42624A86" w14:textId="77777777" w:rsidR="00561D7C" w:rsidRPr="00EA1BBA" w:rsidRDefault="61EEF99E" w:rsidP="61EEF99E">
      <w:pPr>
        <w:pStyle w:val="tud-brieftextgross"/>
        <w:ind w:left="794"/>
        <w:rPr>
          <w:rFonts w:ascii="Open Sans" w:eastAsia="Open Sans" w:hAnsi="Open Sans" w:cs="Open Sans"/>
        </w:rPr>
      </w:pPr>
      <w:r w:rsidRPr="61EEF99E">
        <w:rPr>
          <w:rFonts w:ascii="Open Sans" w:eastAsia="Open Sans" w:hAnsi="Open Sans" w:cs="Open Sans"/>
        </w:rPr>
        <w:t>___________________________________________________________________________</w:t>
      </w:r>
    </w:p>
    <w:p w14:paraId="4FD1C7D4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3DEBDEFE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1CD67AFC" w14:textId="77777777" w:rsidR="00561D7C" w:rsidRPr="00EA1BBA" w:rsidRDefault="61EEF99E" w:rsidP="61EEF99E">
      <w:pPr>
        <w:pStyle w:val="tud-brieftextgross"/>
        <w:rPr>
          <w:rFonts w:ascii="Open Sans" w:eastAsia="Open Sans" w:hAnsi="Open Sans" w:cs="Open Sans"/>
        </w:rPr>
      </w:pPr>
      <w:r w:rsidRPr="61EEF99E">
        <w:rPr>
          <w:rFonts w:ascii="Open Sans" w:eastAsia="Open Sans" w:hAnsi="Open Sans" w:cs="Open Sans"/>
        </w:rPr>
        <w:t>An der Maßnahme / Aktivität beteiligte Einrichtungen / Personen:</w:t>
      </w:r>
    </w:p>
    <w:p w14:paraId="6B38DEAD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7FC37779" w14:textId="77777777" w:rsidR="00561D7C" w:rsidRPr="00EA1BBA" w:rsidRDefault="00561D7C" w:rsidP="00561D7C">
      <w:pPr>
        <w:pStyle w:val="tud-brieftextgross"/>
        <w:pBdr>
          <w:top w:val="single" w:sz="6" w:space="1" w:color="auto"/>
          <w:bottom w:val="single" w:sz="6" w:space="1" w:color="auto"/>
        </w:pBdr>
        <w:rPr>
          <w:rFonts w:ascii="Open Sans" w:hAnsi="Open Sans" w:cs="Open Sans"/>
        </w:rPr>
      </w:pPr>
    </w:p>
    <w:p w14:paraId="08CB5B11" w14:textId="77777777" w:rsidR="00561D7C" w:rsidRPr="00EA1BBA" w:rsidRDefault="00561D7C" w:rsidP="00561D7C">
      <w:pPr>
        <w:pStyle w:val="tud-brieftextgross"/>
        <w:pBdr>
          <w:bottom w:val="single" w:sz="6" w:space="1" w:color="auto"/>
          <w:between w:val="single" w:sz="6" w:space="1" w:color="auto"/>
        </w:pBdr>
        <w:rPr>
          <w:rFonts w:ascii="Open Sans" w:hAnsi="Open Sans" w:cs="Open Sans"/>
        </w:rPr>
      </w:pPr>
    </w:p>
    <w:p w14:paraId="7C714342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202E4200" w14:textId="77777777" w:rsidR="00561D7C" w:rsidRPr="00EA1BBA" w:rsidRDefault="00561D7C" w:rsidP="00561D7C">
      <w:pPr>
        <w:autoSpaceDE/>
        <w:autoSpaceDN/>
        <w:rPr>
          <w:rFonts w:ascii="Open Sans" w:hAnsi="Open Sans" w:cs="Open Sans"/>
          <w:color w:val="000000"/>
          <w:sz w:val="22"/>
          <w:szCs w:val="22"/>
        </w:rPr>
      </w:pPr>
      <w:r w:rsidRPr="00EA1BBA">
        <w:rPr>
          <w:rFonts w:ascii="Open Sans" w:hAnsi="Open Sans" w:cs="Open Sans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561D7C" w:rsidRPr="00EA1BBA" w14:paraId="7C315DC8" w14:textId="77777777" w:rsidTr="61EEF99E">
        <w:tc>
          <w:tcPr>
            <w:tcW w:w="9212" w:type="dxa"/>
            <w:shd w:val="clear" w:color="auto" w:fill="DBE5F1" w:themeFill="accent1" w:themeFillTint="33"/>
          </w:tcPr>
          <w:p w14:paraId="29A6B9C4" w14:textId="77777777" w:rsidR="00561D7C" w:rsidRPr="00EA1BBA" w:rsidRDefault="61EEF99E" w:rsidP="61EEF99E">
            <w:pPr>
              <w:pStyle w:val="tud-brieftextgross"/>
              <w:numPr>
                <w:ilvl w:val="0"/>
                <w:numId w:val="19"/>
              </w:numPr>
              <w:rPr>
                <w:rFonts w:ascii="Open Sans" w:eastAsia="Open Sans" w:hAnsi="Open Sans" w:cs="Open Sans"/>
              </w:rPr>
            </w:pPr>
            <w:r w:rsidRPr="61EEF99E">
              <w:rPr>
                <w:rFonts w:ascii="Open Sans" w:eastAsia="Open Sans" w:hAnsi="Open Sans" w:cs="Open Sans"/>
              </w:rPr>
              <w:lastRenderedPageBreak/>
              <w:t>BESCHREIBUNG DER AKTIVITÄT / MA</w:t>
            </w:r>
            <w:r w:rsidRPr="61EEF99E">
              <w:rPr>
                <w:rFonts w:ascii="Open Sans" w:eastAsia="Open Sans" w:hAnsi="Open Sans" w:cs="Open Sans"/>
                <w:sz w:val="24"/>
                <w:szCs w:val="24"/>
              </w:rPr>
              <w:t>ß</w:t>
            </w:r>
            <w:r w:rsidRPr="61EEF99E">
              <w:rPr>
                <w:rFonts w:ascii="Open Sans" w:eastAsia="Open Sans" w:hAnsi="Open Sans" w:cs="Open Sans"/>
              </w:rPr>
              <w:t>NAHME</w:t>
            </w:r>
          </w:p>
        </w:tc>
      </w:tr>
    </w:tbl>
    <w:p w14:paraId="0CE7A9BC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2E675050" w14:textId="77777777" w:rsidR="00561D7C" w:rsidRPr="00EA1BBA" w:rsidRDefault="61EEF99E" w:rsidP="61EEF99E">
      <w:pPr>
        <w:pStyle w:val="tud-brieftextgross"/>
        <w:jc w:val="both"/>
        <w:rPr>
          <w:rFonts w:ascii="Open Sans" w:eastAsia="Open Sans" w:hAnsi="Open Sans" w:cs="Open Sans"/>
          <w:i/>
          <w:iCs/>
        </w:rPr>
      </w:pPr>
      <w:r w:rsidRPr="61EEF99E">
        <w:rPr>
          <w:rFonts w:ascii="Open Sans" w:eastAsia="Open Sans" w:hAnsi="Open Sans" w:cs="Open Sans"/>
          <w:i/>
          <w:iCs/>
        </w:rPr>
        <w:t>Bitte beschreiben Sie kurz Ihre Maßnahme / Aktivität im Handlungsfeld Willkommenskultur bzw. Internationalisierung und gehen Sie dabei auf folgende Punkte ein:</w:t>
      </w:r>
    </w:p>
    <w:p w14:paraId="4C80DDAF" w14:textId="77777777" w:rsidR="00561D7C" w:rsidRPr="00EA1BBA" w:rsidRDefault="00561D7C" w:rsidP="00561D7C">
      <w:pPr>
        <w:pStyle w:val="tud-brieftextgross"/>
        <w:rPr>
          <w:rFonts w:ascii="Open Sans" w:hAnsi="Open Sans" w:cs="Open Sans"/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61D7C" w:rsidRPr="00EA1BBA" w14:paraId="5F0682B1" w14:textId="77777777" w:rsidTr="61EEF99E">
        <w:tc>
          <w:tcPr>
            <w:tcW w:w="9212" w:type="dxa"/>
            <w:shd w:val="clear" w:color="auto" w:fill="DBE5F1" w:themeFill="accent1" w:themeFillTint="33"/>
          </w:tcPr>
          <w:p w14:paraId="06C56D80" w14:textId="4A159622" w:rsidR="00561D7C" w:rsidRPr="00EA1BBA" w:rsidRDefault="61EEF99E" w:rsidP="61EEF99E">
            <w:pPr>
              <w:pStyle w:val="tud-brieftextgross"/>
              <w:numPr>
                <w:ilvl w:val="0"/>
                <w:numId w:val="20"/>
              </w:numPr>
              <w:rPr>
                <w:rFonts w:ascii="Open Sans" w:eastAsia="Open Sans" w:hAnsi="Open Sans" w:cs="Open Sans"/>
              </w:rPr>
            </w:pPr>
            <w:r w:rsidRPr="61EEF99E">
              <w:rPr>
                <w:rFonts w:ascii="Open Sans" w:eastAsia="Open Sans" w:hAnsi="Open Sans" w:cs="Open Sans"/>
              </w:rPr>
              <w:t xml:space="preserve">Ausgangssituation: Warum gibt es diese Maßnahme / Aktivität? </w:t>
            </w:r>
          </w:p>
        </w:tc>
      </w:tr>
      <w:tr w:rsidR="00561D7C" w:rsidRPr="00EA1BBA" w14:paraId="3B9047E7" w14:textId="77777777" w:rsidTr="61EEF99E">
        <w:trPr>
          <w:trHeight w:val="570"/>
        </w:trPr>
        <w:tc>
          <w:tcPr>
            <w:tcW w:w="9212" w:type="dxa"/>
          </w:tcPr>
          <w:p w14:paraId="17D0AD2D" w14:textId="77777777" w:rsidR="00561D7C" w:rsidRPr="00EA1BBA" w:rsidRDefault="00561D7C" w:rsidP="00D5693C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470FF1CE" w14:textId="77777777" w:rsidTr="61EEF99E">
        <w:tc>
          <w:tcPr>
            <w:tcW w:w="9212" w:type="dxa"/>
            <w:shd w:val="clear" w:color="auto" w:fill="DBE5F1" w:themeFill="accent1" w:themeFillTint="33"/>
          </w:tcPr>
          <w:p w14:paraId="2923375F" w14:textId="6EC92D74" w:rsidR="00561D7C" w:rsidRPr="00EA1BBA" w:rsidRDefault="61EEF99E" w:rsidP="61EEF99E">
            <w:pPr>
              <w:pStyle w:val="tud-brieftextgross"/>
              <w:numPr>
                <w:ilvl w:val="0"/>
                <w:numId w:val="20"/>
              </w:numPr>
              <w:rPr>
                <w:rFonts w:ascii="Open Sans" w:eastAsia="Open Sans" w:hAnsi="Open Sans" w:cs="Open Sans"/>
              </w:rPr>
            </w:pPr>
            <w:r w:rsidRPr="61EEF99E">
              <w:rPr>
                <w:rFonts w:ascii="Open Sans" w:eastAsia="Open Sans" w:hAnsi="Open Sans" w:cs="Open Sans"/>
              </w:rPr>
              <w:t>Welches Ziel verfolgen Sie mit der Maßnahme / Aktivität?</w:t>
            </w:r>
          </w:p>
        </w:tc>
      </w:tr>
      <w:tr w:rsidR="00561D7C" w:rsidRPr="00EA1BBA" w14:paraId="589B7A91" w14:textId="77777777" w:rsidTr="61EEF99E">
        <w:trPr>
          <w:trHeight w:val="570"/>
        </w:trPr>
        <w:tc>
          <w:tcPr>
            <w:tcW w:w="9212" w:type="dxa"/>
          </w:tcPr>
          <w:p w14:paraId="49BC51D0" w14:textId="77777777" w:rsidR="00561D7C" w:rsidRPr="00EA1BBA" w:rsidRDefault="00561D7C" w:rsidP="00D5693C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08FA15B8" w14:textId="77777777" w:rsidTr="61EEF99E">
        <w:tc>
          <w:tcPr>
            <w:tcW w:w="9212" w:type="dxa"/>
            <w:shd w:val="clear" w:color="auto" w:fill="DBE5F1" w:themeFill="accent1" w:themeFillTint="33"/>
          </w:tcPr>
          <w:p w14:paraId="7D2B80D3" w14:textId="291FBA58" w:rsidR="00561D7C" w:rsidRPr="00EA1BBA" w:rsidRDefault="61EEF99E" w:rsidP="61EEF99E">
            <w:pPr>
              <w:pStyle w:val="tud-brieftextgross"/>
              <w:numPr>
                <w:ilvl w:val="0"/>
                <w:numId w:val="20"/>
              </w:numPr>
              <w:rPr>
                <w:rFonts w:ascii="Open Sans" w:eastAsia="Open Sans" w:hAnsi="Open Sans" w:cs="Open Sans"/>
              </w:rPr>
            </w:pPr>
            <w:r w:rsidRPr="61EEF99E">
              <w:rPr>
                <w:rFonts w:ascii="Open Sans" w:eastAsia="Open Sans" w:hAnsi="Open Sans" w:cs="Open Sans"/>
              </w:rPr>
              <w:t>Zielgruppe: An wen wendet sich die Maßnahme / Aktivität?</w:t>
            </w:r>
          </w:p>
        </w:tc>
      </w:tr>
      <w:tr w:rsidR="00561D7C" w:rsidRPr="00EA1BBA" w14:paraId="49D7DF08" w14:textId="77777777" w:rsidTr="61EEF99E">
        <w:trPr>
          <w:trHeight w:val="570"/>
        </w:trPr>
        <w:tc>
          <w:tcPr>
            <w:tcW w:w="9212" w:type="dxa"/>
          </w:tcPr>
          <w:p w14:paraId="7D1FD914" w14:textId="77777777" w:rsidR="00561D7C" w:rsidRPr="00EA1BBA" w:rsidRDefault="00561D7C" w:rsidP="00D5693C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75524EAE" w14:textId="77777777" w:rsidTr="61EEF99E">
        <w:tc>
          <w:tcPr>
            <w:tcW w:w="9212" w:type="dxa"/>
            <w:shd w:val="clear" w:color="auto" w:fill="DBE5F1" w:themeFill="accent1" w:themeFillTint="33"/>
          </w:tcPr>
          <w:p w14:paraId="427749AD" w14:textId="5D0A1367" w:rsidR="00561D7C" w:rsidRPr="00EA1BBA" w:rsidRDefault="61EEF99E" w:rsidP="61EEF99E">
            <w:pPr>
              <w:pStyle w:val="tud-brieftextgross"/>
              <w:numPr>
                <w:ilvl w:val="0"/>
                <w:numId w:val="20"/>
              </w:numPr>
              <w:rPr>
                <w:rFonts w:ascii="Open Sans" w:eastAsia="Open Sans" w:hAnsi="Open Sans" w:cs="Open Sans"/>
              </w:rPr>
            </w:pPr>
            <w:r w:rsidRPr="61EEF99E">
              <w:rPr>
                <w:rFonts w:ascii="Open Sans" w:eastAsia="Open Sans" w:hAnsi="Open Sans" w:cs="Open Sans"/>
              </w:rPr>
              <w:t>Wie verortet sich Ihre Maßnahme im Handlungsfeld Willkommenskultur?</w:t>
            </w:r>
          </w:p>
        </w:tc>
      </w:tr>
      <w:tr w:rsidR="00561D7C" w:rsidRPr="00EA1BBA" w14:paraId="58A375D6" w14:textId="77777777" w:rsidTr="61EEF99E">
        <w:trPr>
          <w:trHeight w:val="570"/>
        </w:trPr>
        <w:tc>
          <w:tcPr>
            <w:tcW w:w="9212" w:type="dxa"/>
          </w:tcPr>
          <w:p w14:paraId="71A16B6F" w14:textId="77777777" w:rsidR="00561D7C" w:rsidRPr="00EA1BBA" w:rsidRDefault="00561D7C" w:rsidP="00D5693C">
            <w:pPr>
              <w:pStyle w:val="tud-brieftextgross"/>
              <w:ind w:left="709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38A943CC" w14:textId="77777777" w:rsidTr="61EEF99E">
        <w:tc>
          <w:tcPr>
            <w:tcW w:w="9212" w:type="dxa"/>
            <w:shd w:val="clear" w:color="auto" w:fill="DBE5F1" w:themeFill="accent1" w:themeFillTint="33"/>
          </w:tcPr>
          <w:p w14:paraId="11EC7DF8" w14:textId="3927CA89" w:rsidR="008A0D7C" w:rsidRPr="008A0D7C" w:rsidRDefault="61EEF99E" w:rsidP="61EEF99E">
            <w:pPr>
              <w:pStyle w:val="tud-brieftextgross"/>
              <w:numPr>
                <w:ilvl w:val="0"/>
                <w:numId w:val="20"/>
              </w:numPr>
              <w:rPr>
                <w:rFonts w:ascii="Open Sans" w:eastAsia="Open Sans" w:hAnsi="Open Sans" w:cs="Open Sans"/>
              </w:rPr>
            </w:pPr>
            <w:r w:rsidRPr="61EEF99E">
              <w:rPr>
                <w:rFonts w:ascii="Open Sans" w:eastAsia="Open Sans" w:hAnsi="Open Sans" w:cs="Open Sans"/>
              </w:rPr>
              <w:t>Beschreiben Sie kurz die wesentlichen Inhalte der Maßnahme / Aktivität.</w:t>
            </w:r>
          </w:p>
        </w:tc>
      </w:tr>
      <w:tr w:rsidR="00561D7C" w:rsidRPr="00EA1BBA" w14:paraId="5C97718D" w14:textId="77777777" w:rsidTr="61EEF99E">
        <w:trPr>
          <w:trHeight w:val="570"/>
        </w:trPr>
        <w:tc>
          <w:tcPr>
            <w:tcW w:w="9212" w:type="dxa"/>
          </w:tcPr>
          <w:p w14:paraId="509AC57F" w14:textId="77777777" w:rsidR="00561D7C" w:rsidRPr="00EA1BBA" w:rsidRDefault="00561D7C" w:rsidP="00D5693C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53EC893D" w14:textId="77777777" w:rsidTr="61EEF99E">
        <w:tc>
          <w:tcPr>
            <w:tcW w:w="9212" w:type="dxa"/>
            <w:shd w:val="clear" w:color="auto" w:fill="DBE5F1" w:themeFill="accent1" w:themeFillTint="33"/>
          </w:tcPr>
          <w:p w14:paraId="38EC14F3" w14:textId="78CCB25F" w:rsidR="00561D7C" w:rsidRPr="00EA1BBA" w:rsidRDefault="61EEF99E" w:rsidP="61EEF99E">
            <w:pPr>
              <w:pStyle w:val="tud-brieftextgross"/>
              <w:numPr>
                <w:ilvl w:val="0"/>
                <w:numId w:val="20"/>
              </w:numPr>
              <w:rPr>
                <w:rFonts w:ascii="Open Sans" w:eastAsia="Open Sans" w:hAnsi="Open Sans" w:cs="Open Sans"/>
              </w:rPr>
            </w:pPr>
            <w:r w:rsidRPr="61EEF99E">
              <w:rPr>
                <w:rFonts w:ascii="Open Sans" w:eastAsia="Open Sans" w:hAnsi="Open Sans" w:cs="Open Sans"/>
              </w:rPr>
              <w:t>Welche Ergebnisse haben Sie bisher erreicht bzw. möchten Sie in der Maßnahme / Aktivität noch erreichen?</w:t>
            </w:r>
          </w:p>
        </w:tc>
      </w:tr>
      <w:tr w:rsidR="00561D7C" w:rsidRPr="00EA1BBA" w14:paraId="758BC6C9" w14:textId="77777777" w:rsidTr="61EEF99E">
        <w:trPr>
          <w:trHeight w:val="570"/>
        </w:trPr>
        <w:tc>
          <w:tcPr>
            <w:tcW w:w="9212" w:type="dxa"/>
          </w:tcPr>
          <w:p w14:paraId="3459D6A2" w14:textId="77777777" w:rsidR="00561D7C" w:rsidRPr="00EA1BBA" w:rsidRDefault="00561D7C" w:rsidP="00D5693C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15601FCE" w14:textId="77777777" w:rsidTr="61EEF99E">
        <w:tc>
          <w:tcPr>
            <w:tcW w:w="9212" w:type="dxa"/>
            <w:shd w:val="clear" w:color="auto" w:fill="DBE5F1" w:themeFill="accent1" w:themeFillTint="33"/>
          </w:tcPr>
          <w:p w14:paraId="0E56073B" w14:textId="3B7F97B7" w:rsidR="00561D7C" w:rsidRPr="00EA1BBA" w:rsidRDefault="61EEF99E" w:rsidP="61EEF99E">
            <w:pPr>
              <w:pStyle w:val="tud-brieftextgross"/>
              <w:numPr>
                <w:ilvl w:val="0"/>
                <w:numId w:val="20"/>
              </w:numPr>
              <w:rPr>
                <w:rFonts w:ascii="Open Sans" w:eastAsia="Open Sans" w:hAnsi="Open Sans" w:cs="Open Sans"/>
              </w:rPr>
            </w:pPr>
            <w:r w:rsidRPr="61EEF99E">
              <w:rPr>
                <w:rFonts w:ascii="Open Sans" w:eastAsia="Open Sans" w:hAnsi="Open Sans" w:cs="Open Sans"/>
              </w:rPr>
              <w:t xml:space="preserve">Angaben zur geplanten Verwendung des Preisgeldes und Zeitraum der Verausgabung  </w:t>
            </w:r>
          </w:p>
        </w:tc>
      </w:tr>
      <w:tr w:rsidR="00561D7C" w:rsidRPr="00EA1BBA" w14:paraId="50985F62" w14:textId="77777777" w:rsidTr="61EEF99E">
        <w:trPr>
          <w:trHeight w:val="570"/>
        </w:trPr>
        <w:tc>
          <w:tcPr>
            <w:tcW w:w="9212" w:type="dxa"/>
          </w:tcPr>
          <w:p w14:paraId="23B0CC3F" w14:textId="77777777" w:rsidR="00561D7C" w:rsidRPr="00EA1BBA" w:rsidRDefault="00561D7C" w:rsidP="00D5693C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</w:tbl>
    <w:p w14:paraId="00900BEC" w14:textId="77777777" w:rsidR="00561D7C" w:rsidRPr="00EA1BBA" w:rsidRDefault="00561D7C" w:rsidP="00561D7C">
      <w:pPr>
        <w:pStyle w:val="tud-brieftextgross"/>
        <w:rPr>
          <w:rFonts w:ascii="Open Sans" w:hAnsi="Open Sans" w:cs="Open Sans"/>
          <w:i/>
        </w:rPr>
      </w:pPr>
    </w:p>
    <w:p w14:paraId="3125FDA1" w14:textId="77777777" w:rsidR="00561D7C" w:rsidRPr="00EA1BBA" w:rsidRDefault="00561D7C" w:rsidP="00561D7C">
      <w:pPr>
        <w:pStyle w:val="tud-brieftextgross"/>
        <w:rPr>
          <w:rFonts w:ascii="Open Sans" w:hAnsi="Open Sans" w:cs="Open Sans"/>
          <w:i/>
        </w:rPr>
      </w:pPr>
    </w:p>
    <w:p w14:paraId="197FD95E" w14:textId="607FFB2F" w:rsidR="00561D7C" w:rsidRPr="00561D7C" w:rsidRDefault="61EEF99E" w:rsidP="61EEF99E">
      <w:pPr>
        <w:pStyle w:val="tud-brieftextgross"/>
        <w:rPr>
          <w:rFonts w:ascii="Open Sans" w:eastAsia="Open Sans" w:hAnsi="Open Sans" w:cs="Open Sans"/>
        </w:rPr>
      </w:pPr>
      <w:r w:rsidRPr="61EEF99E">
        <w:rPr>
          <w:rFonts w:ascii="Open Sans" w:eastAsia="Open Sans" w:hAnsi="Open Sans" w:cs="Open Sans"/>
        </w:rPr>
        <w:t>Bitte reichen Sie weitere Informationen zur Unterstützung Ihrer Bewerbung (z.B. Bildmaterial, Skizzen, Präsentationen) als separate Anlage ein.</w:t>
      </w:r>
    </w:p>
    <w:p w14:paraId="58C29BE3" w14:textId="77777777" w:rsidR="00561D7C" w:rsidRPr="00561D7C" w:rsidRDefault="00561D7C" w:rsidP="00561D7C">
      <w:pPr>
        <w:rPr>
          <w:rFonts w:ascii="Open Sans" w:hAnsi="Open Sans" w:cs="Open Sans"/>
        </w:rPr>
      </w:pPr>
    </w:p>
    <w:p w14:paraId="3CE34685" w14:textId="77777777" w:rsidR="00561D7C" w:rsidRPr="00561D7C" w:rsidRDefault="00561D7C" w:rsidP="00561D7C">
      <w:pPr>
        <w:rPr>
          <w:rFonts w:ascii="Open Sans" w:hAnsi="Open Sans" w:cs="Open Sans"/>
        </w:rPr>
      </w:pPr>
    </w:p>
    <w:p w14:paraId="76151F73" w14:textId="77777777" w:rsidR="00561D7C" w:rsidRPr="00561D7C" w:rsidRDefault="00561D7C" w:rsidP="00561D7C">
      <w:pPr>
        <w:rPr>
          <w:rFonts w:ascii="Open Sans" w:hAnsi="Open Sans" w:cs="Open Sans"/>
        </w:rPr>
      </w:pPr>
    </w:p>
    <w:p w14:paraId="23647564" w14:textId="77777777" w:rsidR="00561D7C" w:rsidRPr="00561D7C" w:rsidRDefault="00561D7C" w:rsidP="00561D7C">
      <w:pPr>
        <w:rPr>
          <w:rFonts w:ascii="Open Sans" w:hAnsi="Open Sans" w:cs="Open Sans"/>
        </w:rPr>
      </w:pPr>
    </w:p>
    <w:p w14:paraId="5FF8457C" w14:textId="77777777" w:rsidR="00561D7C" w:rsidRPr="00561D7C" w:rsidRDefault="00561D7C" w:rsidP="00561D7C">
      <w:pPr>
        <w:rPr>
          <w:rFonts w:ascii="Open Sans" w:hAnsi="Open Sans" w:cs="Open Sans"/>
        </w:rPr>
      </w:pPr>
    </w:p>
    <w:p w14:paraId="528E7CD0" w14:textId="7A1E3D9B" w:rsidR="00561D7C" w:rsidRPr="00561D7C" w:rsidRDefault="00561D7C" w:rsidP="61EEF99E">
      <w:pPr>
        <w:tabs>
          <w:tab w:val="left" w:pos="5313"/>
        </w:tabs>
        <w:rPr>
          <w:rFonts w:ascii="Open Sans" w:eastAsia="Open Sans" w:hAnsi="Open Sans" w:cs="Open Sans"/>
        </w:rPr>
      </w:pPr>
      <w:r w:rsidRPr="3C0EE53D">
        <w:rPr>
          <w:rFonts w:ascii="Open Sans" w:eastAsia="Open Sans" w:hAnsi="Open Sans" w:cs="Open Sans"/>
        </w:rPr>
        <w:t>_____________________</w:t>
      </w:r>
      <w:r w:rsidR="007328F5">
        <w:rPr>
          <w:rFonts w:ascii="Open Sans" w:hAnsi="Open Sans" w:cs="Open Sans"/>
        </w:rPr>
        <w:tab/>
      </w:r>
      <w:r w:rsidRPr="3C0EE53D">
        <w:rPr>
          <w:rFonts w:ascii="Open Sans" w:eastAsia="Open Sans" w:hAnsi="Open Sans" w:cs="Open Sans"/>
        </w:rPr>
        <w:t>____________________________</w:t>
      </w:r>
    </w:p>
    <w:p w14:paraId="2E3651A6" w14:textId="1A0E5D16" w:rsidR="00461B4B" w:rsidRPr="00561D7C" w:rsidRDefault="00561D7C" w:rsidP="61EEF99E">
      <w:pPr>
        <w:rPr>
          <w:rFonts w:ascii="Open Sans" w:eastAsia="Open Sans" w:hAnsi="Open Sans" w:cs="Open Sans"/>
          <w:sz w:val="16"/>
          <w:szCs w:val="16"/>
        </w:rPr>
      </w:pPr>
      <w:r w:rsidRPr="3C0EE53D">
        <w:rPr>
          <w:rFonts w:ascii="Open Sans" w:eastAsia="Open Sans" w:hAnsi="Open Sans" w:cs="Open Sans"/>
          <w:color w:val="000000"/>
          <w:sz w:val="22"/>
          <w:szCs w:val="22"/>
        </w:rPr>
        <w:t xml:space="preserve">Ort, </w:t>
      </w:r>
      <w:r w:rsidRPr="3C0EE53D">
        <w:rPr>
          <w:rFonts w:ascii="Open Sans" w:eastAsia="Open Sans" w:hAnsi="Open Sans" w:cs="Open Sans"/>
          <w:color w:val="000000" w:themeColor="text1"/>
          <w:sz w:val="22"/>
          <w:szCs w:val="22"/>
        </w:rPr>
        <w:t>Datum</w:t>
      </w:r>
      <w:r w:rsidRPr="00561D7C">
        <w:rPr>
          <w:rFonts w:ascii="Open Sans" w:hAnsi="Open Sans" w:cs="Open Sans"/>
          <w:color w:val="000000"/>
          <w:sz w:val="22"/>
          <w:szCs w:val="22"/>
        </w:rPr>
        <w:tab/>
      </w:r>
      <w:r w:rsidR="007328F5">
        <w:rPr>
          <w:rFonts w:ascii="Open Sans" w:hAnsi="Open Sans" w:cs="Open Sans"/>
          <w:color w:val="000000"/>
          <w:sz w:val="22"/>
          <w:szCs w:val="22"/>
        </w:rPr>
        <w:tab/>
      </w:r>
      <w:r w:rsidR="007328F5">
        <w:rPr>
          <w:rFonts w:ascii="Open Sans" w:hAnsi="Open Sans" w:cs="Open Sans"/>
          <w:color w:val="000000"/>
          <w:sz w:val="22"/>
          <w:szCs w:val="22"/>
        </w:rPr>
        <w:tab/>
      </w:r>
      <w:r w:rsidR="007328F5">
        <w:rPr>
          <w:rFonts w:ascii="Open Sans" w:hAnsi="Open Sans" w:cs="Open Sans"/>
          <w:color w:val="000000"/>
          <w:sz w:val="22"/>
          <w:szCs w:val="22"/>
        </w:rPr>
        <w:tab/>
      </w:r>
      <w:r w:rsidR="007328F5">
        <w:rPr>
          <w:rFonts w:ascii="Open Sans" w:hAnsi="Open Sans" w:cs="Open Sans"/>
          <w:color w:val="000000"/>
          <w:sz w:val="22"/>
          <w:szCs w:val="22"/>
        </w:rPr>
        <w:tab/>
      </w:r>
      <w:r w:rsidR="007328F5" w:rsidRPr="61EEF99E">
        <w:rPr>
          <w:rFonts w:ascii="Open Sans" w:eastAsia="Open Sans" w:hAnsi="Open Sans" w:cs="Open Sans"/>
          <w:color w:val="000000"/>
          <w:sz w:val="22"/>
          <w:szCs w:val="22"/>
        </w:rPr>
        <w:t xml:space="preserve">          </w:t>
      </w:r>
      <w:r w:rsidRPr="3C0EE53D">
        <w:rPr>
          <w:rFonts w:ascii="Open Sans" w:eastAsia="Open Sans" w:hAnsi="Open Sans" w:cs="Open Sans"/>
          <w:color w:val="000000"/>
          <w:sz w:val="22"/>
          <w:szCs w:val="22"/>
        </w:rPr>
        <w:t>Unterschrift Bewerber/in</w:t>
      </w:r>
    </w:p>
    <w:sectPr w:rsidR="00461B4B" w:rsidRPr="00561D7C" w:rsidSect="00F20882">
      <w:footerReference w:type="even" r:id="rId12"/>
      <w:footerReference w:type="default" r:id="rId13"/>
      <w:headerReference w:type="first" r:id="rId14"/>
      <w:pgSz w:w="11907" w:h="16840" w:code="9"/>
      <w:pgMar w:top="1701" w:right="1134" w:bottom="1474" w:left="1701" w:header="709" w:footer="1741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4A47" w14:textId="77777777" w:rsidR="00704891" w:rsidRDefault="00704891">
      <w:r>
        <w:separator/>
      </w:r>
    </w:p>
  </w:endnote>
  <w:endnote w:type="continuationSeparator" w:id="0">
    <w:p w14:paraId="57623808" w14:textId="77777777" w:rsidR="00704891" w:rsidRDefault="00704891">
      <w:r>
        <w:continuationSeparator/>
      </w:r>
    </w:p>
  </w:endnote>
  <w:endnote w:type="continuationNotice" w:id="1">
    <w:p w14:paraId="6D031F3D" w14:textId="77777777" w:rsidR="00704891" w:rsidRDefault="00704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4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55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7EFC" w14:textId="77777777" w:rsidR="00704891" w:rsidRDefault="00704891" w:rsidP="00DD5DC6">
    <w:pPr>
      <w:pStyle w:val="tu-briefseitenzahl"/>
      <w:framePr w:w="335" w:wrap="auto" w:vAnchor="page" w:hAnchor="page" w:x="9861" w:y="15520"/>
      <w:jc w:val="center"/>
    </w:pPr>
  </w:p>
  <w:p w14:paraId="54835479" w14:textId="77777777" w:rsidR="00704891" w:rsidRDefault="00704891" w:rsidP="00DD5D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5C5E" w14:textId="77777777" w:rsidR="00704891" w:rsidRDefault="00704891" w:rsidP="00292EF1">
    <w:pPr>
      <w:pStyle w:val="Fuzeile"/>
      <w:ind w:right="360"/>
      <w:rPr>
        <w:rFonts w:ascii="Univers 45 Light" w:hAnsi="Univers 45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B321B" w14:textId="77777777" w:rsidR="00704891" w:rsidRDefault="00704891">
      <w:r>
        <w:separator/>
      </w:r>
    </w:p>
  </w:footnote>
  <w:footnote w:type="continuationSeparator" w:id="0">
    <w:p w14:paraId="2A315AF3" w14:textId="77777777" w:rsidR="00704891" w:rsidRDefault="00704891">
      <w:r>
        <w:continuationSeparator/>
      </w:r>
    </w:p>
  </w:footnote>
  <w:footnote w:type="continuationNotice" w:id="1">
    <w:p w14:paraId="7CF10BBD" w14:textId="77777777" w:rsidR="00704891" w:rsidRDefault="00704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DD18" w14:textId="0E3C0B89" w:rsidR="00704891" w:rsidRDefault="00704891">
    <w:pPr>
      <w:pStyle w:val="Kopfzeile"/>
      <w:tabs>
        <w:tab w:val="left" w:pos="0"/>
      </w:tabs>
      <w:jc w:val="right"/>
    </w:pPr>
    <w:r w:rsidRPr="002C79F8">
      <w:rPr>
        <w:noProof/>
      </w:rPr>
      <w:drawing>
        <wp:anchor distT="0" distB="0" distL="114300" distR="114300" simplePos="0" relativeHeight="251658243" behindDoc="1" locked="1" layoutInCell="1" allowOverlap="0" wp14:anchorId="3D2F8F18" wp14:editId="64916A47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2059200" cy="597600"/>
          <wp:effectExtent l="0" t="0" r="0" b="0"/>
          <wp:wrapNone/>
          <wp:docPr id="16" name="Grafik 16" descr="achteckige Schraube mit Schriftzug Technische Universität Dresden" title="Logo der TU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_Dresden_Logo-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F45570" wp14:editId="577E7AAF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638800" cy="39560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6555" w14:textId="16FD8FDA" w:rsidR="00704891" w:rsidRPr="00F20882" w:rsidRDefault="00704891" w:rsidP="00D658B7">
                          <w:pPr>
                            <w:pStyle w:val="tud-brieffakultten-leiste"/>
                            <w:rPr>
                              <w:rFonts w:ascii="Open Sans" w:hAnsi="Open Sans" w:cs="Open Sans"/>
                              <w:bCs/>
                            </w:rPr>
                          </w:pPr>
                          <w:r w:rsidRPr="00560F11">
                            <w:rPr>
                              <w:rFonts w:ascii="Open Sans" w:hAnsi="Open Sans" w:cs="Open Sans"/>
                              <w:b/>
                              <w:bCs/>
                            </w:rPr>
                            <w:t xml:space="preserve">Prorektor für 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</w:rPr>
                            <w:t>Bildung und Internationales</w:t>
                          </w:r>
                          <w:r w:rsidRPr="00560F11">
                            <w:rPr>
                              <w:rFonts w:ascii="Open Sans" w:hAnsi="Open Sans" w:cs="Open Sans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Cs/>
                            </w:rPr>
                            <w:t>Stabsstelle Internationalisierung</w:t>
                          </w:r>
                        </w:p>
                        <w:p w14:paraId="2BC56CEA" w14:textId="77777777" w:rsidR="00704891" w:rsidRPr="0014306B" w:rsidRDefault="00704891">
                          <w:pPr>
                            <w:pStyle w:val="tud-brieffakultten-leiste"/>
                            <w:rPr>
                              <w:rFonts w:ascii="Univers 55" w:hAnsi="Univers 55"/>
                              <w:color w:val="5F636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FDAA2C7">
            <v:shapetype id="_x0000_t202" coordsize="21600,21600" o:spt="202" path="m,l,21600r21600,l21600,xe" w14:anchorId="2BF45570">
              <v:stroke joinstyle="miter"/>
              <v:path gradientshapeok="t" o:connecttype="rect"/>
            </v:shapetype>
            <v:shape id="Text Box 9" style="position:absolute;left:0;text-align:left;margin-left:0;margin-top:98.25pt;width:444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30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x9rQ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">
              <v:textbox inset="0,0,0,0">
                <w:txbxContent>
                  <w:p w:rsidRPr="00F20882" w:rsidR="00704891" w:rsidP="00D658B7" w:rsidRDefault="00704891" w14:paraId="6821910D" w14:textId="16FD8FDA">
                    <w:pPr>
                      <w:pStyle w:val="tud-brieffakultten-leiste"/>
                      <w:rPr>
                        <w:rFonts w:ascii="Open Sans" w:hAnsi="Open Sans" w:cs="Open Sans"/>
                        <w:bCs/>
                      </w:rPr>
                    </w:pPr>
                    <w:r w:rsidRPr="00560F11">
                      <w:rPr>
                        <w:rFonts w:ascii="Open Sans" w:hAnsi="Open Sans" w:cs="Open Sans"/>
                        <w:b/>
                        <w:bCs/>
                      </w:rPr>
                      <w:t xml:space="preserve">Prorektor für </w:t>
                    </w:r>
                    <w:r>
                      <w:rPr>
                        <w:rFonts w:ascii="Open Sans" w:hAnsi="Open Sans" w:cs="Open Sans"/>
                        <w:b/>
                        <w:bCs/>
                      </w:rPr>
                      <w:t>Bildung und Internationales</w:t>
                    </w:r>
                    <w:r w:rsidRPr="00560F11">
                      <w:rPr>
                        <w:rFonts w:ascii="Open Sans" w:hAnsi="Open Sans" w:cs="Open Sans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Cs/>
                      </w:rPr>
                      <w:t>Stabsstelle Internationalisierung</w:t>
                    </w:r>
                  </w:p>
                  <w:p w:rsidRPr="0014306B" w:rsidR="00704891" w:rsidRDefault="00704891" w14:paraId="54C73CA6" w14:textId="77777777">
                    <w:pPr>
                      <w:pStyle w:val="tud-brieffakultten-leiste"/>
                      <w:rPr>
                        <w:rFonts w:ascii="Univers 55" w:hAnsi="Univers 55"/>
                        <w:color w:val="5F636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inline distT="0" distB="0" distL="0" distR="0" wp14:anchorId="197F4D50" wp14:editId="30934FAD">
          <wp:extent cx="1880235" cy="687705"/>
          <wp:effectExtent l="0" t="0" r="5715" b="0"/>
          <wp:docPr id="89" name="Bild 1" descr="DD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1" behindDoc="1" locked="1" layoutInCell="0" allowOverlap="1" wp14:anchorId="13B20607" wp14:editId="2F9DFE34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85" cy="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5F636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AAFAE4C">
            <v:shape id="Freeform 2" style="position:absolute;margin-left:85.05pt;margin-top:99.25pt;width:453.55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0" o:spid="_x0000_s1026" o:allowincell="f" filled="f" strokecolor="#5f6362" strokeweight=".5pt" path="m,l850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" w14:anchorId="1450E8B5">
              <v:path arrowok="t" o:connecttype="custom" o:connectlocs="0,0;5760085,0" o:connectangles="0,0"/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2" behindDoc="1" locked="1" layoutInCell="0" allowOverlap="1" wp14:anchorId="5B2DEB8D" wp14:editId="0BB27830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760085" cy="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5F636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DDEDB00">
            <v:shape id="Freeform 3" style="position:absolute;margin-left:0;margin-top:113.4pt;width:453.55pt;height:0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504,0" o:spid="_x0000_s1026" o:allowincell="f" filled="f" strokecolor="#5f6362" strokeweight=".5pt" path="m,l850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" w14:anchorId="2254409F">
              <v:path arrowok="t" o:connecttype="custom" o:connectlocs="0,0;5760085,0" o:connectangles="0,0"/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hAnsi="Univers 45 Light" w:cs="Times New Roman"/>
      </w:rPr>
    </w:lvl>
  </w:abstractNum>
  <w:abstractNum w:abstractNumId="11" w15:restartNumberingAfterBreak="0">
    <w:nsid w:val="0CAD7E1B"/>
    <w:multiLevelType w:val="hybridMultilevel"/>
    <w:tmpl w:val="48343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72222"/>
    <w:multiLevelType w:val="hybridMultilevel"/>
    <w:tmpl w:val="2F621F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E2405"/>
    <w:multiLevelType w:val="hybridMultilevel"/>
    <w:tmpl w:val="25E0551C"/>
    <w:lvl w:ilvl="0" w:tplc="041AAE84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5FA"/>
    <w:multiLevelType w:val="hybridMultilevel"/>
    <w:tmpl w:val="5F966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4627"/>
    <w:multiLevelType w:val="hybridMultilevel"/>
    <w:tmpl w:val="314A7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720"/>
    <w:multiLevelType w:val="hybridMultilevel"/>
    <w:tmpl w:val="F2541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C5F4D"/>
    <w:multiLevelType w:val="hybridMultilevel"/>
    <w:tmpl w:val="1CD67E5A"/>
    <w:lvl w:ilvl="0" w:tplc="8EE46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4100"/>
    <w:multiLevelType w:val="hybridMultilevel"/>
    <w:tmpl w:val="B9348F56"/>
    <w:lvl w:ilvl="0" w:tplc="26B0AB50">
      <w:numFmt w:val="bullet"/>
      <w:lvlText w:val="-"/>
      <w:lvlJc w:val="left"/>
      <w:pPr>
        <w:ind w:left="360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8A3426"/>
    <w:multiLevelType w:val="hybridMultilevel"/>
    <w:tmpl w:val="CC32112A"/>
    <w:lvl w:ilvl="0" w:tplc="5144FDA8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18"/>
  </w:num>
  <w:num w:numId="17">
    <w:abstractNumId w:val="19"/>
  </w:num>
  <w:num w:numId="18">
    <w:abstractNumId w:val="1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revisionView w:inkAnnotations="0"/>
  <w:defaultTabStop w:val="794"/>
  <w:autoHyphenation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o:colormru v:ext="edit" colors="#5f636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B"/>
    <w:rsid w:val="000111FE"/>
    <w:rsid w:val="00027105"/>
    <w:rsid w:val="00027AB6"/>
    <w:rsid w:val="000345C1"/>
    <w:rsid w:val="00042C49"/>
    <w:rsid w:val="0006701F"/>
    <w:rsid w:val="000710CA"/>
    <w:rsid w:val="000919E9"/>
    <w:rsid w:val="0009349F"/>
    <w:rsid w:val="000943E2"/>
    <w:rsid w:val="000968DA"/>
    <w:rsid w:val="000A19AB"/>
    <w:rsid w:val="000B3265"/>
    <w:rsid w:val="000C234E"/>
    <w:rsid w:val="000C60C3"/>
    <w:rsid w:val="000C6F6E"/>
    <w:rsid w:val="000D1408"/>
    <w:rsid w:val="000F2C7B"/>
    <w:rsid w:val="000F52DB"/>
    <w:rsid w:val="00136DBA"/>
    <w:rsid w:val="00137C64"/>
    <w:rsid w:val="00137CD6"/>
    <w:rsid w:val="0014306B"/>
    <w:rsid w:val="00153C33"/>
    <w:rsid w:val="00154482"/>
    <w:rsid w:val="00157A6B"/>
    <w:rsid w:val="001617ED"/>
    <w:rsid w:val="00184FD1"/>
    <w:rsid w:val="00185D5A"/>
    <w:rsid w:val="001927DF"/>
    <w:rsid w:val="001B6201"/>
    <w:rsid w:val="001C1127"/>
    <w:rsid w:val="001C653F"/>
    <w:rsid w:val="0020073B"/>
    <w:rsid w:val="002032E1"/>
    <w:rsid w:val="00205F73"/>
    <w:rsid w:val="00210731"/>
    <w:rsid w:val="00224423"/>
    <w:rsid w:val="002261DD"/>
    <w:rsid w:val="00234717"/>
    <w:rsid w:val="00236287"/>
    <w:rsid w:val="0024593B"/>
    <w:rsid w:val="002539CD"/>
    <w:rsid w:val="002554DD"/>
    <w:rsid w:val="0025584D"/>
    <w:rsid w:val="0026492E"/>
    <w:rsid w:val="00264F9F"/>
    <w:rsid w:val="00265ED8"/>
    <w:rsid w:val="00274B1E"/>
    <w:rsid w:val="00287E37"/>
    <w:rsid w:val="00290FB5"/>
    <w:rsid w:val="00292EF1"/>
    <w:rsid w:val="00297A45"/>
    <w:rsid w:val="002A5F85"/>
    <w:rsid w:val="002A61AF"/>
    <w:rsid w:val="002B15CF"/>
    <w:rsid w:val="002C7215"/>
    <w:rsid w:val="002D77B4"/>
    <w:rsid w:val="002E7168"/>
    <w:rsid w:val="002E7A42"/>
    <w:rsid w:val="002F0DB5"/>
    <w:rsid w:val="00314B63"/>
    <w:rsid w:val="00317611"/>
    <w:rsid w:val="00323965"/>
    <w:rsid w:val="00324F47"/>
    <w:rsid w:val="00330C3F"/>
    <w:rsid w:val="00332958"/>
    <w:rsid w:val="003352E4"/>
    <w:rsid w:val="0033593C"/>
    <w:rsid w:val="00336200"/>
    <w:rsid w:val="00337AF0"/>
    <w:rsid w:val="00351406"/>
    <w:rsid w:val="003526EF"/>
    <w:rsid w:val="0036067C"/>
    <w:rsid w:val="003701E4"/>
    <w:rsid w:val="00375009"/>
    <w:rsid w:val="003803F4"/>
    <w:rsid w:val="00396EE2"/>
    <w:rsid w:val="003C1E9D"/>
    <w:rsid w:val="003C4DED"/>
    <w:rsid w:val="003C670F"/>
    <w:rsid w:val="003C6986"/>
    <w:rsid w:val="003C72A9"/>
    <w:rsid w:val="003D054F"/>
    <w:rsid w:val="003E0340"/>
    <w:rsid w:val="003E348E"/>
    <w:rsid w:val="003F1549"/>
    <w:rsid w:val="003F6140"/>
    <w:rsid w:val="003F7B60"/>
    <w:rsid w:val="00406657"/>
    <w:rsid w:val="0041083A"/>
    <w:rsid w:val="0042124E"/>
    <w:rsid w:val="00430C1D"/>
    <w:rsid w:val="00432712"/>
    <w:rsid w:val="00435C6D"/>
    <w:rsid w:val="00443C81"/>
    <w:rsid w:val="0044457F"/>
    <w:rsid w:val="004453A4"/>
    <w:rsid w:val="00445B4F"/>
    <w:rsid w:val="00461B4B"/>
    <w:rsid w:val="00470DA3"/>
    <w:rsid w:val="00474699"/>
    <w:rsid w:val="00484AE4"/>
    <w:rsid w:val="0048585C"/>
    <w:rsid w:val="00491B26"/>
    <w:rsid w:val="004926E0"/>
    <w:rsid w:val="004A671A"/>
    <w:rsid w:val="004A68B6"/>
    <w:rsid w:val="004B2504"/>
    <w:rsid w:val="004B46D9"/>
    <w:rsid w:val="004B66CA"/>
    <w:rsid w:val="004C0E3F"/>
    <w:rsid w:val="004C3E5E"/>
    <w:rsid w:val="004D10A6"/>
    <w:rsid w:val="004D3446"/>
    <w:rsid w:val="004D7BF0"/>
    <w:rsid w:val="004E18C9"/>
    <w:rsid w:val="004E22F6"/>
    <w:rsid w:val="004E353A"/>
    <w:rsid w:val="004E5AB8"/>
    <w:rsid w:val="004F0AEF"/>
    <w:rsid w:val="004F4015"/>
    <w:rsid w:val="004F53E9"/>
    <w:rsid w:val="004F6FEE"/>
    <w:rsid w:val="00500323"/>
    <w:rsid w:val="005067E9"/>
    <w:rsid w:val="00512E4A"/>
    <w:rsid w:val="00525EFD"/>
    <w:rsid w:val="00532364"/>
    <w:rsid w:val="00534144"/>
    <w:rsid w:val="00560F11"/>
    <w:rsid w:val="00561D7C"/>
    <w:rsid w:val="00584A32"/>
    <w:rsid w:val="005A0943"/>
    <w:rsid w:val="005B008D"/>
    <w:rsid w:val="005B2A8D"/>
    <w:rsid w:val="005C4886"/>
    <w:rsid w:val="005D2910"/>
    <w:rsid w:val="005D2ECB"/>
    <w:rsid w:val="005D5D16"/>
    <w:rsid w:val="005E1105"/>
    <w:rsid w:val="005E2E54"/>
    <w:rsid w:val="005E61D1"/>
    <w:rsid w:val="005E6B62"/>
    <w:rsid w:val="005F4813"/>
    <w:rsid w:val="005F53A0"/>
    <w:rsid w:val="005F764D"/>
    <w:rsid w:val="00605197"/>
    <w:rsid w:val="00607DA5"/>
    <w:rsid w:val="006159ED"/>
    <w:rsid w:val="00644E79"/>
    <w:rsid w:val="006554EA"/>
    <w:rsid w:val="00655A88"/>
    <w:rsid w:val="0067235C"/>
    <w:rsid w:val="00672406"/>
    <w:rsid w:val="00673708"/>
    <w:rsid w:val="006762D7"/>
    <w:rsid w:val="00681ED3"/>
    <w:rsid w:val="0068521E"/>
    <w:rsid w:val="006858E7"/>
    <w:rsid w:val="00696CBB"/>
    <w:rsid w:val="00697B75"/>
    <w:rsid w:val="006A2776"/>
    <w:rsid w:val="006B08F2"/>
    <w:rsid w:val="006B74A9"/>
    <w:rsid w:val="006C6050"/>
    <w:rsid w:val="006E0280"/>
    <w:rsid w:val="006E23B5"/>
    <w:rsid w:val="006F22E0"/>
    <w:rsid w:val="007038D4"/>
    <w:rsid w:val="00704891"/>
    <w:rsid w:val="007252A3"/>
    <w:rsid w:val="00730401"/>
    <w:rsid w:val="007328F5"/>
    <w:rsid w:val="007476E5"/>
    <w:rsid w:val="0075170C"/>
    <w:rsid w:val="00755FDD"/>
    <w:rsid w:val="007576E7"/>
    <w:rsid w:val="00757FDD"/>
    <w:rsid w:val="00761344"/>
    <w:rsid w:val="007615B7"/>
    <w:rsid w:val="00765849"/>
    <w:rsid w:val="0077164F"/>
    <w:rsid w:val="00777F5F"/>
    <w:rsid w:val="00783D88"/>
    <w:rsid w:val="007A4ECE"/>
    <w:rsid w:val="007B4618"/>
    <w:rsid w:val="007C0FDA"/>
    <w:rsid w:val="007D2D99"/>
    <w:rsid w:val="007F2314"/>
    <w:rsid w:val="00810CBA"/>
    <w:rsid w:val="00814E51"/>
    <w:rsid w:val="00820B66"/>
    <w:rsid w:val="008313B6"/>
    <w:rsid w:val="00834960"/>
    <w:rsid w:val="008467B4"/>
    <w:rsid w:val="008573CD"/>
    <w:rsid w:val="008A0D7C"/>
    <w:rsid w:val="008B46AB"/>
    <w:rsid w:val="008D1614"/>
    <w:rsid w:val="008D3CE2"/>
    <w:rsid w:val="008D56B5"/>
    <w:rsid w:val="008E07C4"/>
    <w:rsid w:val="008E67C0"/>
    <w:rsid w:val="008F072A"/>
    <w:rsid w:val="008F2EB4"/>
    <w:rsid w:val="00900964"/>
    <w:rsid w:val="00903D3A"/>
    <w:rsid w:val="00904D88"/>
    <w:rsid w:val="009108B4"/>
    <w:rsid w:val="0091230B"/>
    <w:rsid w:val="00912544"/>
    <w:rsid w:val="009133AC"/>
    <w:rsid w:val="00936CE5"/>
    <w:rsid w:val="0094426D"/>
    <w:rsid w:val="00956D3B"/>
    <w:rsid w:val="0096177C"/>
    <w:rsid w:val="009726F6"/>
    <w:rsid w:val="00974A22"/>
    <w:rsid w:val="009814F9"/>
    <w:rsid w:val="00991172"/>
    <w:rsid w:val="00995727"/>
    <w:rsid w:val="009A5FE2"/>
    <w:rsid w:val="009C3401"/>
    <w:rsid w:val="009C5F0F"/>
    <w:rsid w:val="009D0155"/>
    <w:rsid w:val="009D1E2A"/>
    <w:rsid w:val="009E2A7E"/>
    <w:rsid w:val="009E7C99"/>
    <w:rsid w:val="009F1581"/>
    <w:rsid w:val="009F2E3A"/>
    <w:rsid w:val="00A23CFD"/>
    <w:rsid w:val="00A24508"/>
    <w:rsid w:val="00A34A00"/>
    <w:rsid w:val="00A444C3"/>
    <w:rsid w:val="00A50FFC"/>
    <w:rsid w:val="00A656CC"/>
    <w:rsid w:val="00A70E3D"/>
    <w:rsid w:val="00AA03A6"/>
    <w:rsid w:val="00AA493C"/>
    <w:rsid w:val="00AC6529"/>
    <w:rsid w:val="00AF11DD"/>
    <w:rsid w:val="00AF1EFA"/>
    <w:rsid w:val="00AF5306"/>
    <w:rsid w:val="00AF60FA"/>
    <w:rsid w:val="00B02FA0"/>
    <w:rsid w:val="00B03D73"/>
    <w:rsid w:val="00B0540C"/>
    <w:rsid w:val="00B07109"/>
    <w:rsid w:val="00B13539"/>
    <w:rsid w:val="00B234D9"/>
    <w:rsid w:val="00B26588"/>
    <w:rsid w:val="00B4144F"/>
    <w:rsid w:val="00B461A5"/>
    <w:rsid w:val="00B636B9"/>
    <w:rsid w:val="00B8561A"/>
    <w:rsid w:val="00B85AAF"/>
    <w:rsid w:val="00B87C0A"/>
    <w:rsid w:val="00B97827"/>
    <w:rsid w:val="00BA3395"/>
    <w:rsid w:val="00BA681D"/>
    <w:rsid w:val="00BB6475"/>
    <w:rsid w:val="00BC348B"/>
    <w:rsid w:val="00BD4050"/>
    <w:rsid w:val="00BF36A5"/>
    <w:rsid w:val="00BF6F8C"/>
    <w:rsid w:val="00C025BB"/>
    <w:rsid w:val="00C25D3F"/>
    <w:rsid w:val="00C333A0"/>
    <w:rsid w:val="00C34BCC"/>
    <w:rsid w:val="00C37FD6"/>
    <w:rsid w:val="00C477C8"/>
    <w:rsid w:val="00C53648"/>
    <w:rsid w:val="00C54CBF"/>
    <w:rsid w:val="00C602FE"/>
    <w:rsid w:val="00C62110"/>
    <w:rsid w:val="00C67F00"/>
    <w:rsid w:val="00C72F4B"/>
    <w:rsid w:val="00C91D8B"/>
    <w:rsid w:val="00C9336F"/>
    <w:rsid w:val="00C93750"/>
    <w:rsid w:val="00C9421B"/>
    <w:rsid w:val="00C95D9F"/>
    <w:rsid w:val="00CA68B5"/>
    <w:rsid w:val="00CB2D41"/>
    <w:rsid w:val="00CB6F21"/>
    <w:rsid w:val="00CC3BAB"/>
    <w:rsid w:val="00CD1564"/>
    <w:rsid w:val="00CD3B37"/>
    <w:rsid w:val="00CD5AFF"/>
    <w:rsid w:val="00CF0261"/>
    <w:rsid w:val="00CF1213"/>
    <w:rsid w:val="00CF3216"/>
    <w:rsid w:val="00CF3FF7"/>
    <w:rsid w:val="00CF49D5"/>
    <w:rsid w:val="00D0035A"/>
    <w:rsid w:val="00D20FD7"/>
    <w:rsid w:val="00D24210"/>
    <w:rsid w:val="00D26B3C"/>
    <w:rsid w:val="00D26C73"/>
    <w:rsid w:val="00D32CF0"/>
    <w:rsid w:val="00D34A1E"/>
    <w:rsid w:val="00D53AC5"/>
    <w:rsid w:val="00D5693C"/>
    <w:rsid w:val="00D64817"/>
    <w:rsid w:val="00D658B7"/>
    <w:rsid w:val="00D808D0"/>
    <w:rsid w:val="00D85A94"/>
    <w:rsid w:val="00D96EFC"/>
    <w:rsid w:val="00DA2598"/>
    <w:rsid w:val="00DA44FC"/>
    <w:rsid w:val="00DB2407"/>
    <w:rsid w:val="00DD5DC6"/>
    <w:rsid w:val="00DE3A26"/>
    <w:rsid w:val="00DE425E"/>
    <w:rsid w:val="00DF02C2"/>
    <w:rsid w:val="00DF18DC"/>
    <w:rsid w:val="00DF7ABC"/>
    <w:rsid w:val="00DF7D5C"/>
    <w:rsid w:val="00E00E91"/>
    <w:rsid w:val="00E028D0"/>
    <w:rsid w:val="00E10A6D"/>
    <w:rsid w:val="00E14E09"/>
    <w:rsid w:val="00E41289"/>
    <w:rsid w:val="00E51677"/>
    <w:rsid w:val="00E539AB"/>
    <w:rsid w:val="00E61541"/>
    <w:rsid w:val="00E9163C"/>
    <w:rsid w:val="00E94566"/>
    <w:rsid w:val="00EA1CD2"/>
    <w:rsid w:val="00EA4159"/>
    <w:rsid w:val="00EB1E83"/>
    <w:rsid w:val="00EB6F94"/>
    <w:rsid w:val="00EC5F50"/>
    <w:rsid w:val="00ED1D2B"/>
    <w:rsid w:val="00ED4FB0"/>
    <w:rsid w:val="00ED6C5B"/>
    <w:rsid w:val="00EE79EB"/>
    <w:rsid w:val="00EF0425"/>
    <w:rsid w:val="00EF66BE"/>
    <w:rsid w:val="00EF6B92"/>
    <w:rsid w:val="00F03DEC"/>
    <w:rsid w:val="00F07C17"/>
    <w:rsid w:val="00F14BE2"/>
    <w:rsid w:val="00F20882"/>
    <w:rsid w:val="00F2327E"/>
    <w:rsid w:val="00F2700A"/>
    <w:rsid w:val="00F347D4"/>
    <w:rsid w:val="00F45C97"/>
    <w:rsid w:val="00F46091"/>
    <w:rsid w:val="00F532E3"/>
    <w:rsid w:val="00F57EAA"/>
    <w:rsid w:val="00F61770"/>
    <w:rsid w:val="00F75FB3"/>
    <w:rsid w:val="00F96F93"/>
    <w:rsid w:val="00FB4DC5"/>
    <w:rsid w:val="00FC71A3"/>
    <w:rsid w:val="00FD20EC"/>
    <w:rsid w:val="00FE4CC8"/>
    <w:rsid w:val="00FE5429"/>
    <w:rsid w:val="00FF526A"/>
    <w:rsid w:val="00FF7902"/>
    <w:rsid w:val="3C0EE53D"/>
    <w:rsid w:val="4034867B"/>
    <w:rsid w:val="50619C00"/>
    <w:rsid w:val="51EF2AFF"/>
    <w:rsid w:val="58DB7090"/>
    <w:rsid w:val="61EEF99E"/>
    <w:rsid w:val="66761F27"/>
    <w:rsid w:val="7C8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5f6362"/>
    </o:shapedefaults>
    <o:shapelayout v:ext="edit">
      <o:idmap v:ext="edit" data="1"/>
    </o:shapelayout>
  </w:shapeDefaults>
  <w:decimalSymbol w:val=","/>
  <w:listSeparator w:val=";"/>
  <w14:docId w14:val="37FE3690"/>
  <w15:docId w15:val="{EA256ADF-259B-4EF0-A9DB-A95AC327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2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2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716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5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5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36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6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36A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6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36A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2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2E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DE3A26"/>
    <w:pPr>
      <w:autoSpaceDE w:val="0"/>
      <w:autoSpaceDN w:val="0"/>
      <w:adjustRightInd w:val="0"/>
    </w:pPr>
    <w:rPr>
      <w:rFonts w:ascii="Univers 45 Light" w:eastAsiaTheme="minorHAnsi" w:hAnsi="Univers 45 Light" w:cs="Univers 45 Light"/>
      <w:color w:val="000000"/>
      <w:sz w:val="24"/>
      <w:szCs w:val="24"/>
      <w:lang w:eastAsia="en-US"/>
    </w:rPr>
  </w:style>
  <w:style w:type="paragraph" w:customStyle="1" w:styleId="univers11">
    <w:name w:val="univers11"/>
    <w:basedOn w:val="Standard"/>
    <w:rsid w:val="00DE3A26"/>
    <w:pPr>
      <w:autoSpaceDE/>
      <w:autoSpaceDN/>
      <w:jc w:val="both"/>
    </w:pPr>
    <w:rPr>
      <w:rFonts w:ascii="Univers" w:eastAsiaTheme="minorHAnsi" w:hAnsi="Univers"/>
      <w:sz w:val="22"/>
      <w:szCs w:val="22"/>
    </w:rPr>
  </w:style>
  <w:style w:type="table" w:styleId="Tabellenraster">
    <w:name w:val="Table Grid"/>
    <w:basedOn w:val="NormaleTabelle"/>
    <w:uiPriority w:val="59"/>
    <w:rsid w:val="0056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isierung.exu@tu-dresden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be\AppData\Local\Opera\Opera\temporary_downloads\BB_DDC_rs_fin_farb%20(1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8A1F76D7A98840B955ADB997CEBBD0" ma:contentTypeVersion="0" ma:contentTypeDescription="Ein neues Dokument erstellen." ma:contentTypeScope="" ma:versionID="8b52db7d60f3765cded496cc51f182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3C36-EFD8-4E31-A69B-4F03C6146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01EFF-AA35-4CF9-80B9-1A4ABBFD912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2C18EB-B962-4822-A0C0-3A1910F11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A3BB2D-9526-4AE2-955D-5CBA9EDB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BB_DDC_rs_fin_farb (1).dot</Template>
  <TotalTime>0</TotalTime>
  <Pages>4</Pages>
  <Words>196</Words>
  <Characters>1876</Characters>
  <Application>Microsoft Office Word</Application>
  <DocSecurity>4</DocSecurity>
  <Lines>48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Laube</dc:creator>
  <cp:lastModifiedBy>Kathrin Tittel</cp:lastModifiedBy>
  <cp:revision>2</cp:revision>
  <cp:lastPrinted>2018-02-26T13:27:00Z</cp:lastPrinted>
  <dcterms:created xsi:type="dcterms:W3CDTF">2020-05-15T08:42:00Z</dcterms:created>
  <dcterms:modified xsi:type="dcterms:W3CDTF">2020-05-15T08:42:00Z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0x0101002F8A1F76D7A98840B955ADB997CEBBD0</vt:lpwstr>
  </property>
</Properties>
</file>