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FF5FB" w14:textId="77777777" w:rsidR="00F75FB3" w:rsidRPr="00027105" w:rsidRDefault="00F75FB3" w:rsidP="00DF7ABC">
      <w:pPr>
        <w:tabs>
          <w:tab w:val="left" w:pos="1973"/>
          <w:tab w:val="center" w:pos="4252"/>
        </w:tabs>
        <w:jc w:val="both"/>
        <w:rPr>
          <w:rFonts w:ascii="Open Sans" w:hAnsi="Open Sans" w:cs="Open Sans"/>
          <w:i/>
          <w:iCs/>
        </w:rPr>
      </w:pPr>
    </w:p>
    <w:p w14:paraId="519CA25B" w14:textId="77777777" w:rsidR="00F75FB3" w:rsidRPr="00027105" w:rsidRDefault="00F75FB3" w:rsidP="00DF7ABC">
      <w:pPr>
        <w:tabs>
          <w:tab w:val="left" w:pos="1973"/>
          <w:tab w:val="center" w:pos="4252"/>
        </w:tabs>
        <w:jc w:val="both"/>
        <w:rPr>
          <w:rFonts w:ascii="Open Sans" w:hAnsi="Open Sans" w:cs="Open Sans"/>
          <w:i/>
          <w:iCs/>
        </w:rPr>
      </w:pPr>
    </w:p>
    <w:p w14:paraId="010D66C9" w14:textId="77777777" w:rsidR="00DD5DC6" w:rsidRPr="00027105" w:rsidRDefault="00DD5DC6" w:rsidP="00DF7ABC">
      <w:pPr>
        <w:tabs>
          <w:tab w:val="left" w:pos="1973"/>
          <w:tab w:val="center" w:pos="4252"/>
        </w:tabs>
        <w:jc w:val="both"/>
        <w:rPr>
          <w:rFonts w:ascii="Open Sans" w:hAnsi="Open Sans" w:cs="Open Sans"/>
          <w:i/>
          <w:iCs/>
        </w:rPr>
      </w:pPr>
    </w:p>
    <w:p w14:paraId="773889E5" w14:textId="77E97B19" w:rsidR="00561D7C" w:rsidRPr="00EA1BBA" w:rsidRDefault="00B02963" w:rsidP="00561D7C">
      <w:pPr>
        <w:tabs>
          <w:tab w:val="left" w:pos="1973"/>
          <w:tab w:val="center" w:pos="4252"/>
        </w:tabs>
        <w:rPr>
          <w:rFonts w:ascii="Open Sans" w:hAnsi="Open Sans" w:cs="Open Sans"/>
          <w:b/>
          <w:iCs/>
          <w:sz w:val="28"/>
          <w:szCs w:val="28"/>
        </w:rPr>
      </w:pPr>
      <w:proofErr w:type="spellStart"/>
      <w:r>
        <w:rPr>
          <w:rFonts w:ascii="Open Sans" w:hAnsi="Open Sans" w:cs="Open Sans"/>
          <w:b/>
          <w:iCs/>
          <w:sz w:val="28"/>
          <w:szCs w:val="28"/>
        </w:rPr>
        <w:t>Application</w:t>
      </w:r>
      <w:proofErr w:type="spellEnd"/>
    </w:p>
    <w:p w14:paraId="4F0F1A37" w14:textId="4E21B922" w:rsidR="00561D7C" w:rsidRPr="00EA1BBA" w:rsidRDefault="00B02963" w:rsidP="00561D7C">
      <w:pPr>
        <w:tabs>
          <w:tab w:val="left" w:pos="1973"/>
          <w:tab w:val="center" w:pos="4252"/>
        </w:tabs>
        <w:rPr>
          <w:rFonts w:ascii="Open Sans" w:hAnsi="Open Sans" w:cs="Open Sans"/>
          <w:b/>
          <w:iCs/>
          <w:sz w:val="28"/>
          <w:szCs w:val="28"/>
        </w:rPr>
      </w:pPr>
      <w:r>
        <w:rPr>
          <w:rFonts w:ascii="Open Sans" w:hAnsi="Open Sans" w:cs="Open Sans"/>
          <w:b/>
          <w:iCs/>
          <w:sz w:val="28"/>
          <w:szCs w:val="28"/>
        </w:rPr>
        <w:t>AWARD in INTERNATIONALISATION 2020</w:t>
      </w:r>
    </w:p>
    <w:p w14:paraId="116D974F" w14:textId="77777777" w:rsidR="00561D7C" w:rsidRPr="00EA1BBA" w:rsidRDefault="00561D7C" w:rsidP="00561D7C">
      <w:pPr>
        <w:tabs>
          <w:tab w:val="left" w:pos="1973"/>
          <w:tab w:val="center" w:pos="4252"/>
        </w:tabs>
        <w:rPr>
          <w:rFonts w:ascii="Open Sans" w:hAnsi="Open Sans" w:cs="Open Sans"/>
          <w:i/>
          <w:iCs/>
        </w:rPr>
      </w:pPr>
    </w:p>
    <w:p w14:paraId="345277AF" w14:textId="71E2E269" w:rsidR="00561D7C" w:rsidRPr="00EA1BBA" w:rsidRDefault="00B02963" w:rsidP="00561D7C">
      <w:pPr>
        <w:spacing w:before="100" w:after="10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In the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field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of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culture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of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welcome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at TU Dresden</w:t>
      </w:r>
      <w:r w:rsidR="00561D7C" w:rsidRPr="00EA1BBA">
        <w:rPr>
          <w:rFonts w:ascii="Open Sans" w:hAnsi="Open Sans" w:cs="Open Sans"/>
          <w:color w:val="000000"/>
          <w:sz w:val="22"/>
          <w:szCs w:val="22"/>
        </w:rPr>
        <w:t xml:space="preserve">. </w:t>
      </w:r>
    </w:p>
    <w:p w14:paraId="5AC64113" w14:textId="77777777" w:rsidR="00561D7C" w:rsidRPr="00EA1BBA" w:rsidRDefault="00561D7C" w:rsidP="00561D7C">
      <w:pPr>
        <w:pStyle w:val="tud-brieftextgross"/>
        <w:rPr>
          <w:rFonts w:ascii="Open Sans" w:hAnsi="Open Sans" w:cs="Open Sans"/>
          <w:sz w:val="20"/>
          <w:szCs w:val="20"/>
        </w:rPr>
      </w:pPr>
    </w:p>
    <w:p w14:paraId="02BB6134" w14:textId="3D1CFB42" w:rsidR="00561D7C" w:rsidRPr="00EA1BBA" w:rsidRDefault="00B02963" w:rsidP="00561D7C">
      <w:pPr>
        <w:pStyle w:val="tud-brieftextgross"/>
        <w:rPr>
          <w:rFonts w:ascii="Open Sans" w:hAnsi="Open Sans" w:cs="Open Sans"/>
          <w:b/>
        </w:rPr>
      </w:pPr>
      <w:proofErr w:type="spellStart"/>
      <w:r>
        <w:rPr>
          <w:rFonts w:ascii="Open Sans" w:hAnsi="Open Sans" w:cs="Open Sans"/>
          <w:b/>
        </w:rPr>
        <w:t>Closing</w:t>
      </w:r>
      <w:proofErr w:type="spellEnd"/>
      <w:r>
        <w:rPr>
          <w:rFonts w:ascii="Open Sans" w:hAnsi="Open Sans" w:cs="Open Sans"/>
          <w:b/>
        </w:rPr>
        <w:t xml:space="preserve"> </w:t>
      </w:r>
      <w:proofErr w:type="spellStart"/>
      <w:r>
        <w:rPr>
          <w:rFonts w:ascii="Open Sans" w:hAnsi="Open Sans" w:cs="Open Sans"/>
          <w:b/>
        </w:rPr>
        <w:t>date</w:t>
      </w:r>
      <w:proofErr w:type="spellEnd"/>
      <w:r>
        <w:rPr>
          <w:rFonts w:ascii="Open Sans" w:hAnsi="Open Sans" w:cs="Open Sans"/>
          <w:b/>
        </w:rPr>
        <w:t xml:space="preserve"> </w:t>
      </w:r>
      <w:proofErr w:type="spellStart"/>
      <w:r>
        <w:rPr>
          <w:rFonts w:ascii="Open Sans" w:hAnsi="Open Sans" w:cs="Open Sans"/>
          <w:b/>
        </w:rPr>
        <w:t>for</w:t>
      </w:r>
      <w:proofErr w:type="spellEnd"/>
      <w:r>
        <w:rPr>
          <w:rFonts w:ascii="Open Sans" w:hAnsi="Open Sans" w:cs="Open Sans"/>
          <w:b/>
        </w:rPr>
        <w:t xml:space="preserve"> </w:t>
      </w:r>
      <w:proofErr w:type="spellStart"/>
      <w:r>
        <w:rPr>
          <w:rFonts w:ascii="Open Sans" w:hAnsi="Open Sans" w:cs="Open Sans"/>
          <w:b/>
        </w:rPr>
        <w:t>submissions</w:t>
      </w:r>
      <w:proofErr w:type="spellEnd"/>
      <w:r w:rsidR="00561D7C">
        <w:rPr>
          <w:rFonts w:ascii="Open Sans" w:hAnsi="Open Sans" w:cs="Open Sans"/>
          <w:b/>
        </w:rPr>
        <w:t xml:space="preserve">: </w:t>
      </w:r>
      <w:r w:rsidR="008A0D7C">
        <w:rPr>
          <w:rFonts w:ascii="Open Sans" w:hAnsi="Open Sans" w:cs="Open Sans"/>
          <w:b/>
        </w:rPr>
        <w:t>15</w:t>
      </w:r>
      <w:r>
        <w:rPr>
          <w:rFonts w:ascii="Open Sans" w:hAnsi="Open Sans" w:cs="Open Sans"/>
          <w:b/>
        </w:rPr>
        <w:t xml:space="preserve">th of </w:t>
      </w:r>
      <w:proofErr w:type="spellStart"/>
      <w:r>
        <w:rPr>
          <w:rFonts w:ascii="Open Sans" w:hAnsi="Open Sans" w:cs="Open Sans"/>
          <w:b/>
        </w:rPr>
        <w:t>July</w:t>
      </w:r>
      <w:proofErr w:type="spellEnd"/>
      <w:r>
        <w:rPr>
          <w:rFonts w:ascii="Open Sans" w:hAnsi="Open Sans" w:cs="Open Sans"/>
          <w:b/>
        </w:rPr>
        <w:t xml:space="preserve">, </w:t>
      </w:r>
      <w:r w:rsidR="00561D7C" w:rsidRPr="00EA1BBA">
        <w:rPr>
          <w:rFonts w:ascii="Open Sans" w:hAnsi="Open Sans" w:cs="Open Sans"/>
          <w:b/>
        </w:rPr>
        <w:t>20</w:t>
      </w:r>
      <w:r w:rsidR="00561D7C">
        <w:rPr>
          <w:rFonts w:ascii="Open Sans" w:hAnsi="Open Sans" w:cs="Open Sans"/>
          <w:b/>
        </w:rPr>
        <w:t>20</w:t>
      </w:r>
      <w:r w:rsidR="00561D7C" w:rsidRPr="00EA1BBA">
        <w:rPr>
          <w:rFonts w:ascii="Open Sans" w:hAnsi="Open Sans" w:cs="Open Sans"/>
          <w:b/>
        </w:rPr>
        <w:t xml:space="preserve"> </w:t>
      </w:r>
    </w:p>
    <w:p w14:paraId="5C31508F" w14:textId="069BE6F0" w:rsidR="00561D7C" w:rsidRDefault="00B02963" w:rsidP="00561D7C">
      <w:pPr>
        <w:pStyle w:val="tud-brieftextgross"/>
        <w:rPr>
          <w:rFonts w:ascii="Open Sans" w:hAnsi="Open Sans" w:cs="Open Sans"/>
        </w:rPr>
      </w:pPr>
      <w:proofErr w:type="spellStart"/>
      <w:r w:rsidRPr="00B02963">
        <w:rPr>
          <w:rFonts w:ascii="Open Sans" w:hAnsi="Open Sans" w:cs="Open Sans"/>
        </w:rPr>
        <w:t>Please</w:t>
      </w:r>
      <w:proofErr w:type="spellEnd"/>
      <w:r w:rsidRPr="00B02963">
        <w:rPr>
          <w:rFonts w:ascii="Open Sans" w:hAnsi="Open Sans" w:cs="Open Sans"/>
        </w:rPr>
        <w:t xml:space="preserve"> send </w:t>
      </w:r>
      <w:proofErr w:type="spellStart"/>
      <w:r w:rsidRPr="00B02963">
        <w:rPr>
          <w:rFonts w:ascii="Open Sans" w:hAnsi="Open Sans" w:cs="Open Sans"/>
        </w:rPr>
        <w:t>your</w:t>
      </w:r>
      <w:proofErr w:type="spellEnd"/>
      <w:r w:rsidRPr="00B02963">
        <w:rPr>
          <w:rFonts w:ascii="Open Sans" w:hAnsi="Open Sans" w:cs="Open Sans"/>
        </w:rPr>
        <w:t xml:space="preserve"> </w:t>
      </w:r>
      <w:proofErr w:type="spellStart"/>
      <w:r w:rsidRPr="00B02963">
        <w:rPr>
          <w:rFonts w:ascii="Open Sans" w:hAnsi="Open Sans" w:cs="Open Sans"/>
        </w:rPr>
        <w:t>entry</w:t>
      </w:r>
      <w:proofErr w:type="spellEnd"/>
      <w:r w:rsidRPr="00B02963">
        <w:rPr>
          <w:rFonts w:ascii="Open Sans" w:hAnsi="Open Sans" w:cs="Open Sans"/>
        </w:rPr>
        <w:t xml:space="preserve"> </w:t>
      </w:r>
      <w:proofErr w:type="spellStart"/>
      <w:r w:rsidRPr="00B02963">
        <w:rPr>
          <w:rFonts w:ascii="Open Sans" w:hAnsi="Open Sans" w:cs="Open Sans"/>
        </w:rPr>
        <w:t>with</w:t>
      </w:r>
      <w:proofErr w:type="spellEnd"/>
      <w:r w:rsidRPr="00B02963">
        <w:rPr>
          <w:rFonts w:ascii="Open Sans" w:hAnsi="Open Sans" w:cs="Open Sans"/>
        </w:rPr>
        <w:t xml:space="preserve"> the </w:t>
      </w:r>
      <w:proofErr w:type="spellStart"/>
      <w:r w:rsidRPr="00B02963">
        <w:rPr>
          <w:rFonts w:ascii="Open Sans" w:hAnsi="Open Sans" w:cs="Open Sans"/>
        </w:rPr>
        <w:t>subject</w:t>
      </w:r>
      <w:proofErr w:type="spellEnd"/>
      <w:r w:rsidRPr="00B02963">
        <w:rPr>
          <w:rFonts w:ascii="Open Sans" w:hAnsi="Open Sans" w:cs="Open Sans"/>
        </w:rPr>
        <w:t xml:space="preserve"> </w:t>
      </w:r>
      <w:proofErr w:type="spellStart"/>
      <w:r w:rsidRPr="00B02963">
        <w:rPr>
          <w:rFonts w:ascii="Open Sans" w:hAnsi="Open Sans" w:cs="Open Sans"/>
        </w:rPr>
        <w:t>line</w:t>
      </w:r>
      <w:proofErr w:type="spellEnd"/>
      <w:r w:rsidRPr="00B02963">
        <w:rPr>
          <w:rFonts w:ascii="Open Sans" w:hAnsi="Open Sans" w:cs="Open Sans"/>
        </w:rPr>
        <w:t>: "</w:t>
      </w:r>
      <w:r w:rsidR="00B566CB">
        <w:rPr>
          <w:rFonts w:ascii="Open Sans" w:hAnsi="Open Sans" w:cs="Open Sans"/>
        </w:rPr>
        <w:t xml:space="preserve">Award in </w:t>
      </w:r>
      <w:proofErr w:type="spellStart"/>
      <w:r w:rsidR="00CC716D">
        <w:rPr>
          <w:rFonts w:ascii="Open Sans" w:hAnsi="Open Sans" w:cs="Open Sans"/>
        </w:rPr>
        <w:t>Internationalis</w:t>
      </w:r>
      <w:r w:rsidRPr="00B02963">
        <w:rPr>
          <w:rFonts w:ascii="Open Sans" w:hAnsi="Open Sans" w:cs="Open Sans"/>
        </w:rPr>
        <w:t>ation</w:t>
      </w:r>
      <w:proofErr w:type="spellEnd"/>
      <w:r w:rsidR="00B566CB">
        <w:rPr>
          <w:rFonts w:ascii="Open Sans" w:hAnsi="Open Sans" w:cs="Open Sans"/>
        </w:rPr>
        <w:t xml:space="preserve"> 2020</w:t>
      </w:r>
      <w:r w:rsidRPr="00B02963">
        <w:rPr>
          <w:rFonts w:ascii="Open Sans" w:hAnsi="Open Sans" w:cs="Open Sans"/>
        </w:rPr>
        <w:t xml:space="preserve">" </w:t>
      </w:r>
      <w:proofErr w:type="spellStart"/>
      <w:r w:rsidRPr="00B02963">
        <w:rPr>
          <w:rFonts w:ascii="Open Sans" w:hAnsi="Open Sans" w:cs="Open Sans"/>
        </w:rPr>
        <w:t>to</w:t>
      </w:r>
      <w:proofErr w:type="spellEnd"/>
      <w:r>
        <w:rPr>
          <w:rFonts w:ascii="Open Sans" w:hAnsi="Open Sans" w:cs="Open Sans"/>
        </w:rPr>
        <w:t>:</w:t>
      </w:r>
    </w:p>
    <w:p w14:paraId="53FA75A1" w14:textId="77777777" w:rsidR="00B02963" w:rsidRDefault="00B02963" w:rsidP="00561D7C">
      <w:pPr>
        <w:pStyle w:val="tud-brieftextgross"/>
        <w:rPr>
          <w:rFonts w:ascii="Open Sans" w:hAnsi="Open Sans" w:cs="Open Sans"/>
        </w:rPr>
      </w:pPr>
    </w:p>
    <w:p w14:paraId="07FC318B" w14:textId="2DA937E8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  <w:r w:rsidRPr="00EA1BBA">
        <w:rPr>
          <w:rFonts w:ascii="Open Sans" w:hAnsi="Open Sans" w:cs="Open Sans"/>
        </w:rPr>
        <w:t>TU Dresden</w:t>
      </w:r>
      <w:r w:rsidR="00B02963">
        <w:rPr>
          <w:rFonts w:ascii="Open Sans" w:hAnsi="Open Sans" w:cs="Open Sans"/>
        </w:rPr>
        <w:t xml:space="preserve">, </w:t>
      </w:r>
      <w:proofErr w:type="spellStart"/>
      <w:r w:rsidRPr="00EA1BBA">
        <w:rPr>
          <w:rFonts w:ascii="Open Sans" w:hAnsi="Open Sans" w:cs="Open Sans"/>
        </w:rPr>
        <w:t>Sta</w:t>
      </w:r>
      <w:r w:rsidR="00B566CB">
        <w:rPr>
          <w:rFonts w:ascii="Open Sans" w:hAnsi="Open Sans" w:cs="Open Sans"/>
        </w:rPr>
        <w:t>ff</w:t>
      </w:r>
      <w:proofErr w:type="spellEnd"/>
      <w:r w:rsidR="00B566CB">
        <w:rPr>
          <w:rFonts w:ascii="Open Sans" w:hAnsi="Open Sans" w:cs="Open Sans"/>
        </w:rPr>
        <w:t xml:space="preserve"> Unit </w:t>
      </w:r>
      <w:proofErr w:type="spellStart"/>
      <w:r w:rsidR="00B566CB">
        <w:rPr>
          <w:rFonts w:ascii="Open Sans" w:hAnsi="Open Sans" w:cs="Open Sans"/>
        </w:rPr>
        <w:t>Internationalisation</w:t>
      </w:r>
      <w:proofErr w:type="spellEnd"/>
    </w:p>
    <w:p w14:paraId="7105442F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  <w:r w:rsidRPr="00EA1BBA">
        <w:rPr>
          <w:rFonts w:ascii="Open Sans" w:hAnsi="Open Sans" w:cs="Open Sans"/>
        </w:rPr>
        <w:t>01062 Dresden</w:t>
      </w:r>
    </w:p>
    <w:p w14:paraId="3840B1EE" w14:textId="17C7578E" w:rsidR="008A0D7C" w:rsidRDefault="00CC716D" w:rsidP="008A0D7C">
      <w:pPr>
        <w:pStyle w:val="tud-brieftextgross"/>
        <w:rPr>
          <w:rFonts w:ascii="Open Sans" w:hAnsi="Open Sans" w:cs="Open Sans"/>
        </w:rPr>
      </w:pPr>
      <w:hyperlink r:id="rId11" w:history="1">
        <w:r w:rsidR="00B566CB" w:rsidRPr="00C51884">
          <w:rPr>
            <w:rStyle w:val="Hyperlink"/>
            <w:rFonts w:ascii="Open Sans" w:hAnsi="Open Sans" w:cs="Open Sans"/>
          </w:rPr>
          <w:t>Internationalisierung.exu@TU-Dresden.de</w:t>
        </w:r>
      </w:hyperlink>
      <w:r w:rsidR="008A0D7C">
        <w:rPr>
          <w:rFonts w:ascii="Open Sans" w:hAnsi="Open Sans" w:cs="Open Sans"/>
        </w:rPr>
        <w:t xml:space="preserve"> </w:t>
      </w:r>
    </w:p>
    <w:p w14:paraId="7215C318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p w14:paraId="47EA7205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72"/>
      </w:tblGrid>
      <w:tr w:rsidR="00561D7C" w:rsidRPr="00EA1BBA" w14:paraId="0E521DFC" w14:textId="77777777" w:rsidTr="00640E18">
        <w:tc>
          <w:tcPr>
            <w:tcW w:w="9212" w:type="dxa"/>
            <w:shd w:val="clear" w:color="auto" w:fill="C6D9F1" w:themeFill="text2" w:themeFillTint="33"/>
          </w:tcPr>
          <w:p w14:paraId="0824FEDD" w14:textId="419DB36F" w:rsidR="00561D7C" w:rsidRPr="00EA1BBA" w:rsidRDefault="00B566CB" w:rsidP="00B566CB">
            <w:pPr>
              <w:pStyle w:val="tud-brieftextgross"/>
              <w:numPr>
                <w:ilvl w:val="0"/>
                <w:numId w:val="19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TITLE OF THE MEASURE/ACTIVITY</w:t>
            </w:r>
          </w:p>
        </w:tc>
      </w:tr>
    </w:tbl>
    <w:p w14:paraId="7F54FAC6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p w14:paraId="7A2580E7" w14:textId="133055A1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  <w:r w:rsidRPr="00EA1BBA">
        <w:rPr>
          <w:rFonts w:ascii="Open Sans" w:hAnsi="Open Sans" w:cs="Open Sans"/>
        </w:rPr>
        <w:t>Titl</w:t>
      </w:r>
      <w:r w:rsidR="00B566CB">
        <w:rPr>
          <w:rFonts w:ascii="Open Sans" w:hAnsi="Open Sans" w:cs="Open Sans"/>
        </w:rPr>
        <w:t>e</w:t>
      </w:r>
      <w:r w:rsidRPr="00EA1BBA">
        <w:rPr>
          <w:rFonts w:ascii="Open Sans" w:hAnsi="Open Sans" w:cs="Open Sans"/>
        </w:rPr>
        <w:t>: _______________________________________________________________________</w:t>
      </w:r>
    </w:p>
    <w:p w14:paraId="0BCF0B3E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tbl>
      <w:tblPr>
        <w:tblStyle w:val="Tabellenraster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72"/>
      </w:tblGrid>
      <w:tr w:rsidR="00561D7C" w:rsidRPr="00EA1BBA" w14:paraId="0B83B9A4" w14:textId="77777777" w:rsidTr="00640E1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20EEFD9A" w14:textId="164909DF" w:rsidR="00561D7C" w:rsidRPr="00EA1BBA" w:rsidRDefault="00B566CB" w:rsidP="00B566CB">
            <w:pPr>
              <w:pStyle w:val="tud-brieftextgross"/>
              <w:numPr>
                <w:ilvl w:val="0"/>
                <w:numId w:val="19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APPLICANT</w:t>
            </w:r>
          </w:p>
        </w:tc>
      </w:tr>
    </w:tbl>
    <w:p w14:paraId="577580FF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p w14:paraId="51E2AE39" w14:textId="2ED4B16E" w:rsidR="00561D7C" w:rsidRPr="00EA1BBA" w:rsidRDefault="00B566CB" w:rsidP="00561D7C">
      <w:pPr>
        <w:pStyle w:val="tud-brieftextgross"/>
        <w:rPr>
          <w:rFonts w:ascii="Open Sans" w:hAnsi="Open Sans" w:cs="Open Sans"/>
        </w:rPr>
      </w:pPr>
      <w:proofErr w:type="spellStart"/>
      <w:proofErr w:type="gramStart"/>
      <w:r>
        <w:rPr>
          <w:rFonts w:ascii="Open Sans" w:hAnsi="Open Sans" w:cs="Open Sans"/>
        </w:rPr>
        <w:t>Surn</w:t>
      </w:r>
      <w:r w:rsidR="00561D7C" w:rsidRPr="00EA1BBA">
        <w:rPr>
          <w:rFonts w:ascii="Open Sans" w:hAnsi="Open Sans" w:cs="Open Sans"/>
        </w:rPr>
        <w:t>ame</w:t>
      </w:r>
      <w:proofErr w:type="spellEnd"/>
      <w:r w:rsidR="00561D7C" w:rsidRPr="00EA1BBA">
        <w:rPr>
          <w:rFonts w:ascii="Open Sans" w:hAnsi="Open Sans" w:cs="Open Sans"/>
        </w:rPr>
        <w:t>:_</w:t>
      </w:r>
      <w:proofErr w:type="gramEnd"/>
      <w:r w:rsidR="00561D7C" w:rsidRPr="00EA1BBA">
        <w:rPr>
          <w:rFonts w:ascii="Open Sans" w:hAnsi="Open Sans" w:cs="Open Sans"/>
        </w:rPr>
        <w:t>_________________________</w:t>
      </w:r>
      <w:r w:rsidR="00561D7C" w:rsidRPr="00EA1BBA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First </w:t>
      </w:r>
      <w:proofErr w:type="spellStart"/>
      <w:r>
        <w:rPr>
          <w:rFonts w:ascii="Open Sans" w:hAnsi="Open Sans" w:cs="Open Sans"/>
        </w:rPr>
        <w:t>name</w:t>
      </w:r>
      <w:proofErr w:type="spellEnd"/>
      <w:r>
        <w:rPr>
          <w:rFonts w:ascii="Open Sans" w:hAnsi="Open Sans" w:cs="Open Sans"/>
        </w:rPr>
        <w:t>: __________________</w:t>
      </w:r>
      <w:r>
        <w:rPr>
          <w:rFonts w:ascii="Open Sans" w:hAnsi="Open Sans" w:cs="Open Sans"/>
        </w:rPr>
        <w:tab/>
        <w:t>Tit</w:t>
      </w:r>
      <w:r w:rsidR="00561D7C" w:rsidRPr="00EA1BBA">
        <w:rPr>
          <w:rFonts w:ascii="Open Sans" w:hAnsi="Open Sans" w:cs="Open Sans"/>
        </w:rPr>
        <w:t>l</w:t>
      </w:r>
      <w:r>
        <w:rPr>
          <w:rFonts w:ascii="Open Sans" w:hAnsi="Open Sans" w:cs="Open Sans"/>
        </w:rPr>
        <w:t>e</w:t>
      </w:r>
      <w:r w:rsidR="00561D7C" w:rsidRPr="00EA1BBA">
        <w:rPr>
          <w:rFonts w:ascii="Open Sans" w:hAnsi="Open Sans" w:cs="Open Sans"/>
        </w:rPr>
        <w:t>: ____________</w:t>
      </w:r>
    </w:p>
    <w:p w14:paraId="004296A7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p w14:paraId="159A4542" w14:textId="58FE745D" w:rsidR="00561D7C" w:rsidRPr="00EA1BBA" w:rsidRDefault="00B566CB" w:rsidP="00561D7C">
      <w:pPr>
        <w:pStyle w:val="tud-brieftextgross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Preferred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contact</w:t>
      </w:r>
      <w:proofErr w:type="spellEnd"/>
      <w:r w:rsidR="00561D7C" w:rsidRPr="00EA1BBA">
        <w:rPr>
          <w:rFonts w:ascii="Open Sans" w:hAnsi="Open Sans" w:cs="Open Sans"/>
        </w:rPr>
        <w:t>:</w:t>
      </w:r>
    </w:p>
    <w:p w14:paraId="5A5FBE7B" w14:textId="77777777" w:rsidR="00561D7C" w:rsidRPr="00EA1BBA" w:rsidRDefault="00561D7C" w:rsidP="00561D7C">
      <w:pPr>
        <w:pStyle w:val="tud-brieftextgross"/>
        <w:spacing w:before="120" w:after="120"/>
        <w:ind w:left="142" w:firstLine="652"/>
        <w:rPr>
          <w:rFonts w:ascii="Open Sans" w:hAnsi="Open Sans" w:cs="Open Sans"/>
        </w:rPr>
      </w:pPr>
      <w:r w:rsidRPr="00EA1BB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79797" wp14:editId="4BBF3AB8">
                <wp:simplePos x="0" y="0"/>
                <wp:positionH relativeFrom="column">
                  <wp:posOffset>10160</wp:posOffset>
                </wp:positionH>
                <wp:positionV relativeFrom="paragraph">
                  <wp:posOffset>118534</wp:posOffset>
                </wp:positionV>
                <wp:extent cx="95885" cy="101600"/>
                <wp:effectExtent l="0" t="0" r="18415" b="127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1735B" w14:textId="77777777" w:rsidR="00561D7C" w:rsidRDefault="00561D7C" w:rsidP="00561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7979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8pt;margin-top:9.35pt;width:7.55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">
                <v:textbox>
                  <w:txbxContent>
                    <w:p w14:paraId="6271735B" w14:textId="77777777" w:rsidR="00561D7C" w:rsidRDefault="00561D7C" w:rsidP="00561D7C"/>
                  </w:txbxContent>
                </v:textbox>
              </v:shape>
            </w:pict>
          </mc:Fallback>
        </mc:AlternateContent>
      </w:r>
      <w:proofErr w:type="gramStart"/>
      <w:r w:rsidRPr="00EA1BBA">
        <w:rPr>
          <w:rFonts w:ascii="Open Sans" w:hAnsi="Open Sans" w:cs="Open Sans"/>
        </w:rPr>
        <w:t>Tel.:_</w:t>
      </w:r>
      <w:proofErr w:type="gramEnd"/>
      <w:r w:rsidRPr="00EA1BBA">
        <w:rPr>
          <w:rFonts w:ascii="Open Sans" w:hAnsi="Open Sans" w:cs="Open Sans"/>
        </w:rPr>
        <w:t>___________________________________________________________________</w:t>
      </w:r>
    </w:p>
    <w:p w14:paraId="261B6429" w14:textId="77777777" w:rsidR="00561D7C" w:rsidRPr="00EA1BBA" w:rsidRDefault="00561D7C" w:rsidP="00561D7C">
      <w:pPr>
        <w:pStyle w:val="tud-brieftextgross"/>
        <w:spacing w:before="120" w:after="120"/>
        <w:ind w:left="142" w:firstLine="652"/>
        <w:rPr>
          <w:rFonts w:ascii="Open Sans" w:hAnsi="Open Sans" w:cs="Open Sans"/>
        </w:rPr>
      </w:pPr>
      <w:r w:rsidRPr="00EA1BBA"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C8DE6" wp14:editId="681C56FE">
                <wp:simplePos x="0" y="0"/>
                <wp:positionH relativeFrom="column">
                  <wp:posOffset>10160</wp:posOffset>
                </wp:positionH>
                <wp:positionV relativeFrom="paragraph">
                  <wp:posOffset>46566</wp:posOffset>
                </wp:positionV>
                <wp:extent cx="95885" cy="101600"/>
                <wp:effectExtent l="0" t="0" r="18415" b="1270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00D25" w14:textId="77777777" w:rsidR="00561D7C" w:rsidRDefault="00561D7C" w:rsidP="00561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C8DE6" id="_x0000_s1027" type="#_x0000_t202" style="position:absolute;left:0;text-align:left;margin-left:.8pt;margin-top:3.65pt;width:7.55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">
                <v:textbox>
                  <w:txbxContent>
                    <w:p w14:paraId="40A00D25" w14:textId="77777777" w:rsidR="00561D7C" w:rsidRDefault="00561D7C" w:rsidP="00561D7C"/>
                  </w:txbxContent>
                </v:textbox>
              </v:shape>
            </w:pict>
          </mc:Fallback>
        </mc:AlternateContent>
      </w:r>
      <w:proofErr w:type="gramStart"/>
      <w:r w:rsidRPr="00EA1BBA">
        <w:rPr>
          <w:rFonts w:ascii="Open Sans" w:hAnsi="Open Sans" w:cs="Open Sans"/>
        </w:rPr>
        <w:t>E-Mail:_</w:t>
      </w:r>
      <w:proofErr w:type="gramEnd"/>
      <w:r w:rsidRPr="00EA1BBA">
        <w:rPr>
          <w:rFonts w:ascii="Open Sans" w:hAnsi="Open Sans" w:cs="Open Sans"/>
        </w:rPr>
        <w:t>_________________________________________________________________</w:t>
      </w:r>
    </w:p>
    <w:p w14:paraId="03DE3F08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p w14:paraId="0024C9FC" w14:textId="612ED416" w:rsidR="00561D7C" w:rsidRPr="00EA1BBA" w:rsidRDefault="00561D7C" w:rsidP="00561D7C">
      <w:pPr>
        <w:pStyle w:val="tud-brieftextgross"/>
        <w:ind w:left="794"/>
        <w:rPr>
          <w:rFonts w:ascii="Open Sans" w:hAnsi="Open Sans" w:cs="Open Sans"/>
        </w:rPr>
      </w:pPr>
      <w:r w:rsidRPr="00EA1BB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22F16" wp14:editId="60151D2E">
                <wp:simplePos x="0" y="0"/>
                <wp:positionH relativeFrom="column">
                  <wp:posOffset>11641</wp:posOffset>
                </wp:positionH>
                <wp:positionV relativeFrom="paragraph">
                  <wp:posOffset>47202</wp:posOffset>
                </wp:positionV>
                <wp:extent cx="95885" cy="101600"/>
                <wp:effectExtent l="0" t="0" r="18415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AFF2F" w14:textId="77777777" w:rsidR="00561D7C" w:rsidRDefault="00561D7C" w:rsidP="00561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2F16" id="_x0000_s1028" type="#_x0000_t202" style="position:absolute;left:0;text-align:left;margin-left:.9pt;margin-top:3.7pt;width:7.5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">
                <v:textbox>
                  <w:txbxContent>
                    <w:p w14:paraId="437AFF2F" w14:textId="77777777" w:rsidR="00561D7C" w:rsidRDefault="00561D7C" w:rsidP="00561D7C"/>
                  </w:txbxContent>
                </v:textbox>
              </v:shape>
            </w:pict>
          </mc:Fallback>
        </mc:AlternateContent>
      </w:r>
      <w:proofErr w:type="spellStart"/>
      <w:r w:rsidR="00B566CB">
        <w:rPr>
          <w:rFonts w:ascii="Open Sans" w:hAnsi="Open Sans" w:cs="Open Sans"/>
        </w:rPr>
        <w:t>Staff</w:t>
      </w:r>
      <w:proofErr w:type="spellEnd"/>
      <w:r w:rsidR="00B566CB">
        <w:rPr>
          <w:rFonts w:ascii="Open Sans" w:hAnsi="Open Sans" w:cs="Open Sans"/>
        </w:rPr>
        <w:t xml:space="preserve"> (Unit)</w:t>
      </w:r>
      <w:r w:rsidRPr="00EA1BBA">
        <w:rPr>
          <w:rFonts w:ascii="Open Sans" w:hAnsi="Open Sans" w:cs="Open Sans"/>
        </w:rPr>
        <w:t>: ___________________________________________________________________________</w:t>
      </w:r>
    </w:p>
    <w:p w14:paraId="1E65853E" w14:textId="77777777" w:rsidR="00561D7C" w:rsidRPr="00EA1BBA" w:rsidRDefault="00561D7C" w:rsidP="00561D7C">
      <w:pPr>
        <w:pStyle w:val="tud-brieftextgross"/>
        <w:ind w:left="794"/>
        <w:rPr>
          <w:rFonts w:ascii="Open Sans" w:hAnsi="Open Sans" w:cs="Open Sans"/>
        </w:rPr>
      </w:pPr>
    </w:p>
    <w:p w14:paraId="37B553F2" w14:textId="0C9592D6" w:rsidR="00561D7C" w:rsidRPr="00EA1BBA" w:rsidRDefault="00561D7C" w:rsidP="00561D7C">
      <w:pPr>
        <w:pStyle w:val="tud-brieftextgross"/>
        <w:ind w:left="794"/>
        <w:rPr>
          <w:rFonts w:ascii="Open Sans" w:hAnsi="Open Sans" w:cs="Open Sans"/>
        </w:rPr>
      </w:pPr>
      <w:r w:rsidRPr="00EA1BB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D64C6" wp14:editId="0DDFCB76">
                <wp:simplePos x="0" y="0"/>
                <wp:positionH relativeFrom="column">
                  <wp:posOffset>11430</wp:posOffset>
                </wp:positionH>
                <wp:positionV relativeFrom="paragraph">
                  <wp:posOffset>46990</wp:posOffset>
                </wp:positionV>
                <wp:extent cx="95885" cy="101600"/>
                <wp:effectExtent l="0" t="0" r="18415" b="1270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BF4FA" w14:textId="77777777" w:rsidR="00561D7C" w:rsidRDefault="00561D7C" w:rsidP="00561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64C6" id="Textfeld 6" o:spid="_x0000_s1029" type="#_x0000_t202" style="position:absolute;left:0;text-align:left;margin-left:.9pt;margin-top:3.7pt;width:7.55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">
                <v:textbox>
                  <w:txbxContent>
                    <w:p w14:paraId="723BF4FA" w14:textId="77777777" w:rsidR="00561D7C" w:rsidRDefault="00561D7C" w:rsidP="00561D7C"/>
                  </w:txbxContent>
                </v:textbox>
              </v:shape>
            </w:pict>
          </mc:Fallback>
        </mc:AlternateContent>
      </w:r>
      <w:r w:rsidRPr="00EA1BBA">
        <w:rPr>
          <w:rFonts w:ascii="Open Sans" w:hAnsi="Open Sans" w:cs="Open Sans"/>
        </w:rPr>
        <w:t>Stud</w:t>
      </w:r>
      <w:r w:rsidR="00B566CB">
        <w:rPr>
          <w:rFonts w:ascii="Open Sans" w:hAnsi="Open Sans" w:cs="Open Sans"/>
        </w:rPr>
        <w:t xml:space="preserve">ent (Study </w:t>
      </w:r>
      <w:proofErr w:type="spellStart"/>
      <w:r w:rsidR="00B566CB">
        <w:rPr>
          <w:rFonts w:ascii="Open Sans" w:hAnsi="Open Sans" w:cs="Open Sans"/>
        </w:rPr>
        <w:t>course</w:t>
      </w:r>
      <w:proofErr w:type="spellEnd"/>
      <w:r w:rsidR="00B566CB">
        <w:rPr>
          <w:rFonts w:ascii="Open Sans" w:hAnsi="Open Sans" w:cs="Open Sans"/>
        </w:rPr>
        <w:t>)</w:t>
      </w:r>
      <w:r w:rsidRPr="00EA1BBA">
        <w:rPr>
          <w:rFonts w:ascii="Open Sans" w:hAnsi="Open Sans" w:cs="Open Sans"/>
        </w:rPr>
        <w:t>:</w:t>
      </w:r>
    </w:p>
    <w:p w14:paraId="42624A86" w14:textId="77777777" w:rsidR="00561D7C" w:rsidRPr="00EA1BBA" w:rsidRDefault="00561D7C" w:rsidP="00561D7C">
      <w:pPr>
        <w:pStyle w:val="tud-brieftextgross"/>
        <w:ind w:left="794"/>
        <w:rPr>
          <w:rFonts w:ascii="Open Sans" w:hAnsi="Open Sans" w:cs="Open Sans"/>
        </w:rPr>
      </w:pPr>
      <w:r w:rsidRPr="00EA1BBA">
        <w:rPr>
          <w:rFonts w:ascii="Open Sans" w:hAnsi="Open Sans" w:cs="Open Sans"/>
        </w:rPr>
        <w:t>___________________________________________________________________________</w:t>
      </w:r>
    </w:p>
    <w:p w14:paraId="4FD1C7D4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p w14:paraId="3DEBDEFE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p w14:paraId="1CD67AFC" w14:textId="32ADB1A1" w:rsidR="00561D7C" w:rsidRPr="00EA1BBA" w:rsidRDefault="00B566CB" w:rsidP="00561D7C">
      <w:pPr>
        <w:pStyle w:val="tud-brieftextgross"/>
        <w:rPr>
          <w:rFonts w:ascii="Open Sans" w:hAnsi="Open Sans" w:cs="Open Sans"/>
        </w:rPr>
      </w:pPr>
      <w:proofErr w:type="spellStart"/>
      <w:r w:rsidRPr="00B566CB">
        <w:rPr>
          <w:rFonts w:ascii="Open Sans" w:hAnsi="Open Sans" w:cs="Open Sans"/>
        </w:rPr>
        <w:t>Institutions</w:t>
      </w:r>
      <w:proofErr w:type="spellEnd"/>
      <w:r w:rsidRPr="00B566CB">
        <w:rPr>
          <w:rFonts w:ascii="Open Sans" w:hAnsi="Open Sans" w:cs="Open Sans"/>
        </w:rPr>
        <w:t xml:space="preserve"> / </w:t>
      </w:r>
      <w:proofErr w:type="spellStart"/>
      <w:r w:rsidRPr="00B566CB">
        <w:rPr>
          <w:rFonts w:ascii="Open Sans" w:hAnsi="Open Sans" w:cs="Open Sans"/>
        </w:rPr>
        <w:t>persons</w:t>
      </w:r>
      <w:proofErr w:type="spellEnd"/>
      <w:r w:rsidRPr="00B566CB">
        <w:rPr>
          <w:rFonts w:ascii="Open Sans" w:hAnsi="Open Sans" w:cs="Open Sans"/>
        </w:rPr>
        <w:t xml:space="preserve"> </w:t>
      </w:r>
      <w:proofErr w:type="spellStart"/>
      <w:r w:rsidRPr="00B566CB">
        <w:rPr>
          <w:rFonts w:ascii="Open Sans" w:hAnsi="Open Sans" w:cs="Open Sans"/>
        </w:rPr>
        <w:t>involved</w:t>
      </w:r>
      <w:proofErr w:type="spellEnd"/>
      <w:r w:rsidRPr="00B566CB">
        <w:rPr>
          <w:rFonts w:ascii="Open Sans" w:hAnsi="Open Sans" w:cs="Open Sans"/>
        </w:rPr>
        <w:t xml:space="preserve"> in the </w:t>
      </w:r>
      <w:proofErr w:type="spellStart"/>
      <w:r w:rsidRPr="00B566CB">
        <w:rPr>
          <w:rFonts w:ascii="Open Sans" w:hAnsi="Open Sans" w:cs="Open Sans"/>
        </w:rPr>
        <w:t>measure</w:t>
      </w:r>
      <w:proofErr w:type="spellEnd"/>
      <w:r w:rsidRPr="00B566CB">
        <w:rPr>
          <w:rFonts w:ascii="Open Sans" w:hAnsi="Open Sans" w:cs="Open Sans"/>
        </w:rPr>
        <w:t xml:space="preserve"> / </w:t>
      </w:r>
      <w:proofErr w:type="spellStart"/>
      <w:r w:rsidRPr="00B566CB">
        <w:rPr>
          <w:rFonts w:ascii="Open Sans" w:hAnsi="Open Sans" w:cs="Open Sans"/>
        </w:rPr>
        <w:t>activity</w:t>
      </w:r>
      <w:proofErr w:type="spellEnd"/>
      <w:r w:rsidRPr="00B566CB">
        <w:rPr>
          <w:rFonts w:ascii="Open Sans" w:hAnsi="Open Sans" w:cs="Open Sans"/>
        </w:rPr>
        <w:t>:</w:t>
      </w:r>
    </w:p>
    <w:p w14:paraId="6B38DEAD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p w14:paraId="7FC37779" w14:textId="77777777" w:rsidR="00561D7C" w:rsidRPr="00EA1BBA" w:rsidRDefault="00561D7C" w:rsidP="00561D7C">
      <w:pPr>
        <w:pStyle w:val="tud-brieftextgross"/>
        <w:pBdr>
          <w:top w:val="single" w:sz="6" w:space="1" w:color="auto"/>
          <w:bottom w:val="single" w:sz="6" w:space="1" w:color="auto"/>
        </w:pBdr>
        <w:rPr>
          <w:rFonts w:ascii="Open Sans" w:hAnsi="Open Sans" w:cs="Open Sans"/>
        </w:rPr>
      </w:pPr>
    </w:p>
    <w:p w14:paraId="08CB5B11" w14:textId="77777777" w:rsidR="00561D7C" w:rsidRPr="00EA1BBA" w:rsidRDefault="00561D7C" w:rsidP="00561D7C">
      <w:pPr>
        <w:pStyle w:val="tud-brieftextgross"/>
        <w:pBdr>
          <w:bottom w:val="single" w:sz="6" w:space="1" w:color="auto"/>
          <w:between w:val="single" w:sz="6" w:space="1" w:color="auto"/>
        </w:pBdr>
        <w:rPr>
          <w:rFonts w:ascii="Open Sans" w:hAnsi="Open Sans" w:cs="Open Sans"/>
        </w:rPr>
      </w:pPr>
    </w:p>
    <w:p w14:paraId="7C714342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p w14:paraId="202E4200" w14:textId="77777777" w:rsidR="00561D7C" w:rsidRPr="00EA1BBA" w:rsidRDefault="00561D7C" w:rsidP="00561D7C">
      <w:pPr>
        <w:autoSpaceDE/>
        <w:autoSpaceDN/>
        <w:rPr>
          <w:rFonts w:ascii="Open Sans" w:hAnsi="Open Sans" w:cs="Open Sans"/>
          <w:color w:val="000000"/>
          <w:sz w:val="22"/>
          <w:szCs w:val="22"/>
        </w:rPr>
      </w:pPr>
      <w:r w:rsidRPr="00EA1BBA">
        <w:rPr>
          <w:rFonts w:ascii="Open Sans" w:hAnsi="Open Sans" w:cs="Open Sans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72"/>
      </w:tblGrid>
      <w:tr w:rsidR="00561D7C" w:rsidRPr="00EA1BBA" w14:paraId="7C315DC8" w14:textId="77777777" w:rsidTr="00640E18">
        <w:tc>
          <w:tcPr>
            <w:tcW w:w="9212" w:type="dxa"/>
            <w:shd w:val="clear" w:color="auto" w:fill="DBE5F1" w:themeFill="accent1" w:themeFillTint="33"/>
          </w:tcPr>
          <w:p w14:paraId="29A6B9C4" w14:textId="325ACEEB" w:rsidR="00561D7C" w:rsidRPr="00EA1BBA" w:rsidRDefault="00B566CB" w:rsidP="00561D7C">
            <w:pPr>
              <w:pStyle w:val="tud-brieftextgross"/>
              <w:numPr>
                <w:ilvl w:val="0"/>
                <w:numId w:val="19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DESCRIPTION OF THE MEASURE/ ACTIVITY</w:t>
            </w:r>
          </w:p>
        </w:tc>
      </w:tr>
    </w:tbl>
    <w:p w14:paraId="0CE7A9BC" w14:textId="77777777" w:rsidR="00561D7C" w:rsidRPr="00EA1BBA" w:rsidRDefault="00561D7C" w:rsidP="00561D7C">
      <w:pPr>
        <w:pStyle w:val="tud-brieftextgross"/>
        <w:rPr>
          <w:rFonts w:ascii="Open Sans" w:hAnsi="Open Sans" w:cs="Open Sans"/>
        </w:rPr>
      </w:pPr>
    </w:p>
    <w:p w14:paraId="2E675050" w14:textId="7A9A354F" w:rsidR="00561D7C" w:rsidRPr="00EA1BBA" w:rsidRDefault="00B435EE" w:rsidP="00561D7C">
      <w:pPr>
        <w:pStyle w:val="tud-brieftextgross"/>
        <w:jc w:val="both"/>
        <w:rPr>
          <w:rFonts w:ascii="Open Sans" w:hAnsi="Open Sans" w:cs="Open Sans"/>
          <w:i/>
        </w:rPr>
      </w:pPr>
      <w:proofErr w:type="spellStart"/>
      <w:r w:rsidRPr="00B435EE">
        <w:rPr>
          <w:rFonts w:ascii="Open Sans" w:hAnsi="Open Sans" w:cs="Open Sans"/>
          <w:i/>
        </w:rPr>
        <w:t>Please</w:t>
      </w:r>
      <w:proofErr w:type="spellEnd"/>
      <w:r w:rsidRPr="00B435EE">
        <w:rPr>
          <w:rFonts w:ascii="Open Sans" w:hAnsi="Open Sans" w:cs="Open Sans"/>
          <w:i/>
        </w:rPr>
        <w:t xml:space="preserve"> </w:t>
      </w:r>
      <w:proofErr w:type="spellStart"/>
      <w:r w:rsidRPr="00B435EE">
        <w:rPr>
          <w:rFonts w:ascii="Open Sans" w:hAnsi="Open Sans" w:cs="Open Sans"/>
          <w:i/>
        </w:rPr>
        <w:t>describe</w:t>
      </w:r>
      <w:proofErr w:type="spellEnd"/>
      <w:r w:rsidRPr="00B435EE">
        <w:rPr>
          <w:rFonts w:ascii="Open Sans" w:hAnsi="Open Sans" w:cs="Open Sans"/>
          <w:i/>
        </w:rPr>
        <w:t xml:space="preserve"> </w:t>
      </w:r>
      <w:proofErr w:type="spellStart"/>
      <w:r w:rsidRPr="00B435EE">
        <w:rPr>
          <w:rFonts w:ascii="Open Sans" w:hAnsi="Open Sans" w:cs="Open Sans"/>
          <w:i/>
        </w:rPr>
        <w:t>briefly</w:t>
      </w:r>
      <w:proofErr w:type="spellEnd"/>
      <w:r w:rsidRPr="00B435EE">
        <w:rPr>
          <w:rFonts w:ascii="Open Sans" w:hAnsi="Open Sans" w:cs="Open Sans"/>
          <w:i/>
        </w:rPr>
        <w:t xml:space="preserve"> </w:t>
      </w:r>
      <w:proofErr w:type="spellStart"/>
      <w:r w:rsidRPr="00B435EE">
        <w:rPr>
          <w:rFonts w:ascii="Open Sans" w:hAnsi="Open Sans" w:cs="Open Sans"/>
          <w:i/>
        </w:rPr>
        <w:t>your</w:t>
      </w:r>
      <w:proofErr w:type="spellEnd"/>
      <w:r w:rsidRPr="00B435EE">
        <w:rPr>
          <w:rFonts w:ascii="Open Sans" w:hAnsi="Open Sans" w:cs="Open Sans"/>
          <w:i/>
        </w:rPr>
        <w:t xml:space="preserve"> </w:t>
      </w:r>
      <w:proofErr w:type="spellStart"/>
      <w:r w:rsidRPr="00B435EE">
        <w:rPr>
          <w:rFonts w:ascii="Open Sans" w:hAnsi="Open Sans" w:cs="Open Sans"/>
          <w:i/>
        </w:rPr>
        <w:t>measure</w:t>
      </w:r>
      <w:proofErr w:type="spellEnd"/>
      <w:r w:rsidRPr="00B435EE">
        <w:rPr>
          <w:rFonts w:ascii="Open Sans" w:hAnsi="Open Sans" w:cs="Open Sans"/>
          <w:i/>
        </w:rPr>
        <w:t>/</w:t>
      </w:r>
      <w:proofErr w:type="spellStart"/>
      <w:r w:rsidRPr="00B435EE">
        <w:rPr>
          <w:rFonts w:ascii="Open Sans" w:hAnsi="Open Sans" w:cs="Open Sans"/>
          <w:i/>
        </w:rPr>
        <w:t>activity</w:t>
      </w:r>
      <w:proofErr w:type="spellEnd"/>
      <w:r w:rsidRPr="00B435EE">
        <w:rPr>
          <w:rFonts w:ascii="Open Sans" w:hAnsi="Open Sans" w:cs="Open Sans"/>
          <w:i/>
        </w:rPr>
        <w:t xml:space="preserve"> </w:t>
      </w:r>
      <w:proofErr w:type="spellStart"/>
      <w:r w:rsidRPr="00B435EE">
        <w:rPr>
          <w:rFonts w:ascii="Open Sans" w:hAnsi="Open Sans" w:cs="Open Sans"/>
          <w:i/>
        </w:rPr>
        <w:t>within</w:t>
      </w:r>
      <w:proofErr w:type="spellEnd"/>
      <w:r w:rsidRPr="00B435EE">
        <w:rPr>
          <w:rFonts w:ascii="Open Sans" w:hAnsi="Open Sans" w:cs="Open Sans"/>
          <w:i/>
        </w:rPr>
        <w:t xml:space="preserve"> the </w:t>
      </w:r>
      <w:proofErr w:type="spellStart"/>
      <w:r w:rsidRPr="00B435EE">
        <w:rPr>
          <w:rFonts w:ascii="Open Sans" w:hAnsi="Open Sans" w:cs="Open Sans"/>
          <w:i/>
        </w:rPr>
        <w:t>field</w:t>
      </w:r>
      <w:proofErr w:type="spellEnd"/>
      <w:r w:rsidRPr="00B435EE">
        <w:rPr>
          <w:rFonts w:ascii="Open Sans" w:hAnsi="Open Sans" w:cs="Open Sans"/>
          <w:i/>
        </w:rPr>
        <w:t xml:space="preserve"> of </w:t>
      </w:r>
      <w:proofErr w:type="spellStart"/>
      <w:r w:rsidRPr="00B435EE">
        <w:rPr>
          <w:rFonts w:ascii="Open Sans" w:hAnsi="Open Sans" w:cs="Open Sans"/>
          <w:i/>
        </w:rPr>
        <w:t>action</w:t>
      </w:r>
      <w:proofErr w:type="spellEnd"/>
      <w:r w:rsidRPr="00B435EE">
        <w:rPr>
          <w:rFonts w:ascii="Open Sans" w:hAnsi="Open Sans" w:cs="Open Sans"/>
          <w:i/>
        </w:rPr>
        <w:t xml:space="preserve"> </w:t>
      </w:r>
      <w:proofErr w:type="spellStart"/>
      <w:r w:rsidRPr="00B435EE">
        <w:rPr>
          <w:rFonts w:ascii="Open Sans" w:hAnsi="Open Sans" w:cs="Open Sans"/>
          <w:i/>
        </w:rPr>
        <w:t>welcome</w:t>
      </w:r>
      <w:proofErr w:type="spellEnd"/>
      <w:r w:rsidRPr="00B435EE">
        <w:rPr>
          <w:rFonts w:ascii="Open Sans" w:hAnsi="Open Sans" w:cs="Open Sans"/>
          <w:i/>
        </w:rPr>
        <w:t xml:space="preserve"> </w:t>
      </w:r>
      <w:proofErr w:type="spellStart"/>
      <w:r w:rsidRPr="00B435EE">
        <w:rPr>
          <w:rFonts w:ascii="Open Sans" w:hAnsi="Open Sans" w:cs="Open Sans"/>
          <w:i/>
        </w:rPr>
        <w:t>culture</w:t>
      </w:r>
      <w:proofErr w:type="spellEnd"/>
      <w:r w:rsidRPr="00B435EE">
        <w:rPr>
          <w:rFonts w:ascii="Open Sans" w:hAnsi="Open Sans" w:cs="Open Sans"/>
          <w:i/>
        </w:rPr>
        <w:t xml:space="preserve"> </w:t>
      </w:r>
      <w:proofErr w:type="spellStart"/>
      <w:r w:rsidRPr="00B435EE">
        <w:rPr>
          <w:rFonts w:ascii="Open Sans" w:hAnsi="Open Sans" w:cs="Open Sans"/>
          <w:i/>
        </w:rPr>
        <w:t>or</w:t>
      </w:r>
      <w:proofErr w:type="spellEnd"/>
      <w:r w:rsidRPr="00B435EE">
        <w:rPr>
          <w:rFonts w:ascii="Open Sans" w:hAnsi="Open Sans" w:cs="Open Sans"/>
          <w:i/>
        </w:rPr>
        <w:t xml:space="preserve"> </w:t>
      </w:r>
      <w:proofErr w:type="spellStart"/>
      <w:r w:rsidRPr="00B435EE">
        <w:rPr>
          <w:rFonts w:ascii="Open Sans" w:hAnsi="Open Sans" w:cs="Open Sans"/>
          <w:i/>
        </w:rPr>
        <w:t>internationalisation</w:t>
      </w:r>
      <w:proofErr w:type="spellEnd"/>
      <w:r w:rsidRPr="00B435EE">
        <w:rPr>
          <w:rFonts w:ascii="Open Sans" w:hAnsi="Open Sans" w:cs="Open Sans"/>
          <w:i/>
        </w:rPr>
        <w:t xml:space="preserve"> </w:t>
      </w:r>
      <w:proofErr w:type="spellStart"/>
      <w:r w:rsidRPr="00B435EE">
        <w:rPr>
          <w:rFonts w:ascii="Open Sans" w:hAnsi="Open Sans" w:cs="Open Sans"/>
          <w:i/>
        </w:rPr>
        <w:t>and</w:t>
      </w:r>
      <w:proofErr w:type="spellEnd"/>
      <w:r w:rsidRPr="00B435EE">
        <w:rPr>
          <w:rFonts w:ascii="Open Sans" w:hAnsi="Open Sans" w:cs="Open Sans"/>
          <w:i/>
        </w:rPr>
        <w:t xml:space="preserve"> </w:t>
      </w:r>
      <w:proofErr w:type="spellStart"/>
      <w:r w:rsidRPr="00B435EE">
        <w:rPr>
          <w:rFonts w:ascii="Open Sans" w:hAnsi="Open Sans" w:cs="Open Sans"/>
          <w:i/>
        </w:rPr>
        <w:t>address</w:t>
      </w:r>
      <w:proofErr w:type="spellEnd"/>
      <w:r w:rsidRPr="00B435EE">
        <w:rPr>
          <w:rFonts w:ascii="Open Sans" w:hAnsi="Open Sans" w:cs="Open Sans"/>
          <w:i/>
        </w:rPr>
        <w:t xml:space="preserve"> the </w:t>
      </w:r>
      <w:proofErr w:type="spellStart"/>
      <w:r w:rsidRPr="00B435EE">
        <w:rPr>
          <w:rFonts w:ascii="Open Sans" w:hAnsi="Open Sans" w:cs="Open Sans"/>
          <w:i/>
        </w:rPr>
        <w:t>following</w:t>
      </w:r>
      <w:proofErr w:type="spellEnd"/>
      <w:r w:rsidRPr="00B435EE">
        <w:rPr>
          <w:rFonts w:ascii="Open Sans" w:hAnsi="Open Sans" w:cs="Open Sans"/>
          <w:i/>
        </w:rPr>
        <w:t xml:space="preserve"> </w:t>
      </w:r>
      <w:proofErr w:type="spellStart"/>
      <w:r w:rsidRPr="00B435EE">
        <w:rPr>
          <w:rFonts w:ascii="Open Sans" w:hAnsi="Open Sans" w:cs="Open Sans"/>
          <w:i/>
        </w:rPr>
        <w:t>points</w:t>
      </w:r>
      <w:proofErr w:type="spellEnd"/>
      <w:r w:rsidRPr="00B435EE">
        <w:rPr>
          <w:rFonts w:ascii="Open Sans" w:hAnsi="Open Sans" w:cs="Open Sans"/>
          <w:i/>
        </w:rPr>
        <w:t>:</w:t>
      </w:r>
    </w:p>
    <w:p w14:paraId="4C80DDAF" w14:textId="77777777" w:rsidR="00561D7C" w:rsidRPr="00EA1BBA" w:rsidRDefault="00561D7C" w:rsidP="00561D7C">
      <w:pPr>
        <w:pStyle w:val="tud-brieftextgross"/>
        <w:rPr>
          <w:rFonts w:ascii="Open Sans" w:hAnsi="Open Sans" w:cs="Open Sans"/>
          <w:i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61D7C" w:rsidRPr="00EA1BBA" w14:paraId="5F0682B1" w14:textId="77777777" w:rsidTr="00640E18">
        <w:tc>
          <w:tcPr>
            <w:tcW w:w="9212" w:type="dxa"/>
            <w:shd w:val="clear" w:color="auto" w:fill="DBE5F1" w:themeFill="accent1" w:themeFillTint="33"/>
          </w:tcPr>
          <w:p w14:paraId="06C56D80" w14:textId="488E72C1" w:rsidR="00561D7C" w:rsidRPr="00EA1BBA" w:rsidRDefault="00B566CB" w:rsidP="00CC716D">
            <w:pPr>
              <w:pStyle w:val="tud-brieftextgross"/>
              <w:numPr>
                <w:ilvl w:val="0"/>
                <w:numId w:val="20"/>
              </w:numPr>
              <w:rPr>
                <w:rFonts w:ascii="Open Sans" w:hAnsi="Open Sans" w:cs="Open Sans"/>
              </w:rPr>
            </w:pPr>
            <w:r w:rsidRPr="00B566CB">
              <w:rPr>
                <w:rFonts w:ascii="Open Sans" w:hAnsi="Open Sans" w:cs="Open Sans"/>
              </w:rPr>
              <w:t xml:space="preserve">Initial </w:t>
            </w:r>
            <w:proofErr w:type="spellStart"/>
            <w:r w:rsidRPr="00B566CB">
              <w:rPr>
                <w:rFonts w:ascii="Open Sans" w:hAnsi="Open Sans" w:cs="Open Sans"/>
              </w:rPr>
              <w:t>situation</w:t>
            </w:r>
            <w:proofErr w:type="spellEnd"/>
            <w:r w:rsidR="00CC716D">
              <w:rPr>
                <w:rFonts w:ascii="Open Sans" w:hAnsi="Open Sans" w:cs="Open Sans"/>
              </w:rPr>
              <w:t>:</w:t>
            </w:r>
            <w:r w:rsidRPr="00B566CB">
              <w:rPr>
                <w:rFonts w:ascii="Open Sans" w:hAnsi="Open Sans" w:cs="Open Sans"/>
              </w:rPr>
              <w:t xml:space="preserve"> </w:t>
            </w:r>
            <w:proofErr w:type="spellStart"/>
            <w:r w:rsidRPr="00B566CB">
              <w:rPr>
                <w:rFonts w:ascii="Open Sans" w:hAnsi="Open Sans" w:cs="Open Sans"/>
              </w:rPr>
              <w:t>Why</w:t>
            </w:r>
            <w:proofErr w:type="spellEnd"/>
            <w:r w:rsidRPr="00B566CB">
              <w:rPr>
                <w:rFonts w:ascii="Open Sans" w:hAnsi="Open Sans" w:cs="Open Sans"/>
              </w:rPr>
              <w:t xml:space="preserve"> </w:t>
            </w:r>
            <w:proofErr w:type="spellStart"/>
            <w:r w:rsidRPr="00B566CB">
              <w:rPr>
                <w:rFonts w:ascii="Open Sans" w:hAnsi="Open Sans" w:cs="Open Sans"/>
              </w:rPr>
              <w:t>does</w:t>
            </w:r>
            <w:proofErr w:type="spellEnd"/>
            <w:r w:rsidRPr="00B566CB">
              <w:rPr>
                <w:rFonts w:ascii="Open Sans" w:hAnsi="Open Sans" w:cs="Open Sans"/>
              </w:rPr>
              <w:t xml:space="preserve"> </w:t>
            </w:r>
            <w:proofErr w:type="spellStart"/>
            <w:r w:rsidRPr="00B566CB">
              <w:rPr>
                <w:rFonts w:ascii="Open Sans" w:hAnsi="Open Sans" w:cs="Open Sans"/>
              </w:rPr>
              <w:t>this</w:t>
            </w:r>
            <w:proofErr w:type="spellEnd"/>
            <w:r w:rsidRPr="00B566CB">
              <w:rPr>
                <w:rFonts w:ascii="Open Sans" w:hAnsi="Open Sans" w:cs="Open Sans"/>
              </w:rPr>
              <w:t xml:space="preserve"> </w:t>
            </w:r>
            <w:proofErr w:type="spellStart"/>
            <w:r w:rsidRPr="00B566CB">
              <w:rPr>
                <w:rFonts w:ascii="Open Sans" w:hAnsi="Open Sans" w:cs="Open Sans"/>
              </w:rPr>
              <w:t>measure</w:t>
            </w:r>
            <w:proofErr w:type="spellEnd"/>
            <w:r w:rsidRPr="00B566CB">
              <w:rPr>
                <w:rFonts w:ascii="Open Sans" w:hAnsi="Open Sans" w:cs="Open Sans"/>
              </w:rPr>
              <w:t>/</w:t>
            </w:r>
            <w:proofErr w:type="spellStart"/>
            <w:r w:rsidRPr="00B566CB">
              <w:rPr>
                <w:rFonts w:ascii="Open Sans" w:hAnsi="Open Sans" w:cs="Open Sans"/>
              </w:rPr>
              <w:t>activity</w:t>
            </w:r>
            <w:proofErr w:type="spellEnd"/>
            <w:r w:rsidRPr="00B566CB">
              <w:rPr>
                <w:rFonts w:ascii="Open Sans" w:hAnsi="Open Sans" w:cs="Open Sans"/>
              </w:rPr>
              <w:t xml:space="preserve"> </w:t>
            </w:r>
            <w:proofErr w:type="spellStart"/>
            <w:r w:rsidRPr="00B566CB">
              <w:rPr>
                <w:rFonts w:ascii="Open Sans" w:hAnsi="Open Sans" w:cs="Open Sans"/>
              </w:rPr>
              <w:t>exist</w:t>
            </w:r>
            <w:proofErr w:type="spellEnd"/>
            <w:r w:rsidRPr="00B566CB">
              <w:rPr>
                <w:rFonts w:ascii="Open Sans" w:hAnsi="Open Sans" w:cs="Open Sans"/>
              </w:rPr>
              <w:t>?</w:t>
            </w:r>
            <w:r w:rsidR="00561D7C" w:rsidRPr="00EA1BBA">
              <w:rPr>
                <w:rFonts w:ascii="Open Sans" w:hAnsi="Open Sans" w:cs="Open Sans"/>
              </w:rPr>
              <w:t xml:space="preserve"> </w:t>
            </w:r>
          </w:p>
        </w:tc>
      </w:tr>
      <w:tr w:rsidR="00561D7C" w:rsidRPr="00EA1BBA" w14:paraId="3B9047E7" w14:textId="77777777" w:rsidTr="00640E18">
        <w:trPr>
          <w:trHeight w:val="570"/>
        </w:trPr>
        <w:tc>
          <w:tcPr>
            <w:tcW w:w="9212" w:type="dxa"/>
          </w:tcPr>
          <w:p w14:paraId="17D0AD2D" w14:textId="77777777" w:rsidR="00561D7C" w:rsidRPr="00EA1BBA" w:rsidRDefault="00561D7C" w:rsidP="00640E18">
            <w:pPr>
              <w:pStyle w:val="tud-brieftextgross"/>
              <w:rPr>
                <w:rFonts w:ascii="Open Sans" w:hAnsi="Open Sans" w:cs="Open Sans"/>
                <w:i/>
              </w:rPr>
            </w:pPr>
          </w:p>
        </w:tc>
      </w:tr>
      <w:tr w:rsidR="00561D7C" w:rsidRPr="00EA1BBA" w14:paraId="470FF1CE" w14:textId="77777777" w:rsidTr="00640E18">
        <w:tc>
          <w:tcPr>
            <w:tcW w:w="9212" w:type="dxa"/>
            <w:shd w:val="clear" w:color="auto" w:fill="DBE5F1" w:themeFill="accent1" w:themeFillTint="33"/>
          </w:tcPr>
          <w:p w14:paraId="2923375F" w14:textId="4B837F22" w:rsidR="00561D7C" w:rsidRPr="00EA1BBA" w:rsidRDefault="00CC716D" w:rsidP="00CC716D">
            <w:pPr>
              <w:pStyle w:val="tud-brieftextgross"/>
              <w:numPr>
                <w:ilvl w:val="0"/>
                <w:numId w:val="20"/>
              </w:numPr>
              <w:rPr>
                <w:rFonts w:ascii="Open Sans" w:hAnsi="Open Sans" w:cs="Open Sans"/>
              </w:rPr>
            </w:pPr>
            <w:proofErr w:type="spellStart"/>
            <w:r w:rsidRPr="00CC716D">
              <w:rPr>
                <w:rFonts w:ascii="Open Sans" w:hAnsi="Open Sans" w:cs="Open Sans"/>
              </w:rPr>
              <w:t>Which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objective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do </w:t>
            </w:r>
            <w:proofErr w:type="spellStart"/>
            <w:r w:rsidRPr="00CC716D">
              <w:rPr>
                <w:rFonts w:ascii="Open Sans" w:hAnsi="Open Sans" w:cs="Open Sans"/>
              </w:rPr>
              <w:t>you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pursue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with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the </w:t>
            </w:r>
            <w:proofErr w:type="spellStart"/>
            <w:r w:rsidRPr="00CC716D">
              <w:rPr>
                <w:rFonts w:ascii="Open Sans" w:hAnsi="Open Sans" w:cs="Open Sans"/>
              </w:rPr>
              <w:t>measure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/ </w:t>
            </w:r>
            <w:proofErr w:type="spellStart"/>
            <w:r w:rsidRPr="00CC716D">
              <w:rPr>
                <w:rFonts w:ascii="Open Sans" w:hAnsi="Open Sans" w:cs="Open Sans"/>
              </w:rPr>
              <w:t>activity</w:t>
            </w:r>
            <w:proofErr w:type="spellEnd"/>
            <w:r w:rsidRPr="00CC716D">
              <w:rPr>
                <w:rFonts w:ascii="Open Sans" w:hAnsi="Open Sans" w:cs="Open Sans"/>
              </w:rPr>
              <w:t>?</w:t>
            </w:r>
          </w:p>
        </w:tc>
      </w:tr>
      <w:tr w:rsidR="00561D7C" w:rsidRPr="00EA1BBA" w14:paraId="589B7A91" w14:textId="77777777" w:rsidTr="00640E18">
        <w:trPr>
          <w:trHeight w:val="570"/>
        </w:trPr>
        <w:tc>
          <w:tcPr>
            <w:tcW w:w="9212" w:type="dxa"/>
          </w:tcPr>
          <w:p w14:paraId="49BC51D0" w14:textId="77777777" w:rsidR="00561D7C" w:rsidRPr="00EA1BBA" w:rsidRDefault="00561D7C" w:rsidP="00640E18">
            <w:pPr>
              <w:pStyle w:val="tud-brieftextgross"/>
              <w:rPr>
                <w:rFonts w:ascii="Open Sans" w:hAnsi="Open Sans" w:cs="Open Sans"/>
                <w:i/>
              </w:rPr>
            </w:pPr>
          </w:p>
        </w:tc>
      </w:tr>
      <w:tr w:rsidR="00561D7C" w:rsidRPr="00EA1BBA" w14:paraId="08FA15B8" w14:textId="77777777" w:rsidTr="00640E18">
        <w:tc>
          <w:tcPr>
            <w:tcW w:w="9212" w:type="dxa"/>
            <w:shd w:val="clear" w:color="auto" w:fill="DBE5F1" w:themeFill="accent1" w:themeFillTint="33"/>
          </w:tcPr>
          <w:p w14:paraId="7D2B80D3" w14:textId="377C2CC9" w:rsidR="00561D7C" w:rsidRPr="00EA1BBA" w:rsidRDefault="00CC716D" w:rsidP="00CC716D">
            <w:pPr>
              <w:pStyle w:val="tud-brieftextgross"/>
              <w:numPr>
                <w:ilvl w:val="0"/>
                <w:numId w:val="20"/>
              </w:numPr>
              <w:rPr>
                <w:rFonts w:ascii="Open Sans" w:hAnsi="Open Sans" w:cs="Open Sans"/>
              </w:rPr>
            </w:pPr>
            <w:r w:rsidRPr="00CC716D">
              <w:rPr>
                <w:rFonts w:ascii="Open Sans" w:hAnsi="Open Sans" w:cs="Open Sans"/>
              </w:rPr>
              <w:t xml:space="preserve">Target </w:t>
            </w:r>
            <w:proofErr w:type="spellStart"/>
            <w:r w:rsidRPr="00CC716D">
              <w:rPr>
                <w:rFonts w:ascii="Open Sans" w:hAnsi="Open Sans" w:cs="Open Sans"/>
              </w:rPr>
              <w:t>group</w:t>
            </w:r>
            <w:proofErr w:type="spellEnd"/>
            <w:r w:rsidRPr="00CC716D">
              <w:rPr>
                <w:rFonts w:ascii="Open Sans" w:hAnsi="Open Sans" w:cs="Open Sans"/>
              </w:rPr>
              <w:t xml:space="preserve">: Who </w:t>
            </w:r>
            <w:proofErr w:type="spellStart"/>
            <w:r w:rsidRPr="00CC716D">
              <w:rPr>
                <w:rFonts w:ascii="Open Sans" w:hAnsi="Open Sans" w:cs="Open Sans"/>
              </w:rPr>
              <w:t>are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you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addressing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with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the </w:t>
            </w:r>
            <w:proofErr w:type="spellStart"/>
            <w:r w:rsidRPr="00CC716D">
              <w:rPr>
                <w:rFonts w:ascii="Open Sans" w:hAnsi="Open Sans" w:cs="Open Sans"/>
              </w:rPr>
              <w:t>measure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/ </w:t>
            </w:r>
            <w:proofErr w:type="spellStart"/>
            <w:r w:rsidRPr="00CC716D">
              <w:rPr>
                <w:rFonts w:ascii="Open Sans" w:hAnsi="Open Sans" w:cs="Open Sans"/>
              </w:rPr>
              <w:t>activity</w:t>
            </w:r>
            <w:proofErr w:type="spellEnd"/>
            <w:r w:rsidRPr="00CC716D">
              <w:rPr>
                <w:rFonts w:ascii="Open Sans" w:hAnsi="Open Sans" w:cs="Open Sans"/>
              </w:rPr>
              <w:t>?</w:t>
            </w:r>
          </w:p>
        </w:tc>
      </w:tr>
      <w:tr w:rsidR="00561D7C" w:rsidRPr="00EA1BBA" w14:paraId="49D7DF08" w14:textId="77777777" w:rsidTr="00640E18">
        <w:trPr>
          <w:trHeight w:val="570"/>
        </w:trPr>
        <w:tc>
          <w:tcPr>
            <w:tcW w:w="9212" w:type="dxa"/>
          </w:tcPr>
          <w:p w14:paraId="7D1FD914" w14:textId="77777777" w:rsidR="00561D7C" w:rsidRPr="00EA1BBA" w:rsidRDefault="00561D7C" w:rsidP="00640E18">
            <w:pPr>
              <w:pStyle w:val="tud-brieftextgross"/>
              <w:rPr>
                <w:rFonts w:ascii="Open Sans" w:hAnsi="Open Sans" w:cs="Open Sans"/>
                <w:i/>
              </w:rPr>
            </w:pPr>
          </w:p>
        </w:tc>
      </w:tr>
      <w:tr w:rsidR="00561D7C" w:rsidRPr="00EA1BBA" w14:paraId="75524EAE" w14:textId="77777777" w:rsidTr="00640E18">
        <w:tc>
          <w:tcPr>
            <w:tcW w:w="9212" w:type="dxa"/>
            <w:shd w:val="clear" w:color="auto" w:fill="DBE5F1" w:themeFill="accent1" w:themeFillTint="33"/>
          </w:tcPr>
          <w:p w14:paraId="427749AD" w14:textId="4CEF0F95" w:rsidR="00561D7C" w:rsidRPr="00EA1BBA" w:rsidRDefault="00CC716D" w:rsidP="00CC716D">
            <w:pPr>
              <w:pStyle w:val="tud-brieftextgross"/>
              <w:numPr>
                <w:ilvl w:val="0"/>
                <w:numId w:val="20"/>
              </w:numPr>
              <w:rPr>
                <w:rFonts w:ascii="Open Sans" w:hAnsi="Open Sans" w:cs="Open Sans"/>
              </w:rPr>
            </w:pPr>
            <w:proofErr w:type="spellStart"/>
            <w:r w:rsidRPr="00CC716D">
              <w:rPr>
                <w:rFonts w:ascii="Open Sans" w:hAnsi="Open Sans" w:cs="Open Sans"/>
              </w:rPr>
              <w:t>Which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role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does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your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measure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play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in the </w:t>
            </w:r>
            <w:proofErr w:type="spellStart"/>
            <w:r w:rsidRPr="00CC716D">
              <w:rPr>
                <w:rFonts w:ascii="Open Sans" w:hAnsi="Open Sans" w:cs="Open Sans"/>
              </w:rPr>
              <w:t>field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of </w:t>
            </w:r>
            <w:proofErr w:type="spellStart"/>
            <w:r w:rsidRPr="00CC716D">
              <w:rPr>
                <w:rFonts w:ascii="Open Sans" w:hAnsi="Open Sans" w:cs="Open Sans"/>
              </w:rPr>
              <w:t>welcome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culture</w:t>
            </w:r>
            <w:proofErr w:type="spellEnd"/>
            <w:r w:rsidRPr="00CC716D">
              <w:rPr>
                <w:rFonts w:ascii="Open Sans" w:hAnsi="Open Sans" w:cs="Open Sans"/>
              </w:rPr>
              <w:t>?</w:t>
            </w:r>
          </w:p>
        </w:tc>
      </w:tr>
      <w:tr w:rsidR="00561D7C" w:rsidRPr="00EA1BBA" w14:paraId="58A375D6" w14:textId="77777777" w:rsidTr="00640E18">
        <w:trPr>
          <w:trHeight w:val="570"/>
        </w:trPr>
        <w:tc>
          <w:tcPr>
            <w:tcW w:w="9212" w:type="dxa"/>
          </w:tcPr>
          <w:p w14:paraId="71A16B6F" w14:textId="77777777" w:rsidR="00561D7C" w:rsidRPr="00EA1BBA" w:rsidRDefault="00561D7C" w:rsidP="00640E18">
            <w:pPr>
              <w:pStyle w:val="tud-brieftextgross"/>
              <w:ind w:left="709"/>
              <w:rPr>
                <w:rFonts w:ascii="Open Sans" w:hAnsi="Open Sans" w:cs="Open Sans"/>
                <w:i/>
              </w:rPr>
            </w:pPr>
          </w:p>
        </w:tc>
      </w:tr>
      <w:tr w:rsidR="00561D7C" w:rsidRPr="00EA1BBA" w14:paraId="38A943CC" w14:textId="77777777" w:rsidTr="00640E18">
        <w:tc>
          <w:tcPr>
            <w:tcW w:w="9212" w:type="dxa"/>
            <w:shd w:val="clear" w:color="auto" w:fill="DBE5F1" w:themeFill="accent1" w:themeFillTint="33"/>
          </w:tcPr>
          <w:p w14:paraId="11EC7DF8" w14:textId="51ADE14B" w:rsidR="008A0D7C" w:rsidRPr="008A0D7C" w:rsidRDefault="00CC716D" w:rsidP="00CC716D">
            <w:pPr>
              <w:pStyle w:val="tud-brieftextgross"/>
              <w:numPr>
                <w:ilvl w:val="0"/>
                <w:numId w:val="20"/>
              </w:numPr>
              <w:rPr>
                <w:rFonts w:ascii="Open Sans" w:hAnsi="Open Sans" w:cs="Open Sans"/>
              </w:rPr>
            </w:pPr>
            <w:proofErr w:type="spellStart"/>
            <w:r w:rsidRPr="00CC716D">
              <w:rPr>
                <w:rFonts w:ascii="Open Sans" w:hAnsi="Open Sans" w:cs="Open Sans"/>
              </w:rPr>
              <w:t>Describe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briefly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the </w:t>
            </w:r>
            <w:proofErr w:type="spellStart"/>
            <w:r w:rsidRPr="00CC716D">
              <w:rPr>
                <w:rFonts w:ascii="Open Sans" w:hAnsi="Open Sans" w:cs="Open Sans"/>
              </w:rPr>
              <w:t>main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contents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of the </w:t>
            </w:r>
            <w:proofErr w:type="spellStart"/>
            <w:r w:rsidRPr="00CC716D">
              <w:rPr>
                <w:rFonts w:ascii="Open Sans" w:hAnsi="Open Sans" w:cs="Open Sans"/>
              </w:rPr>
              <w:t>measure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/ </w:t>
            </w:r>
            <w:proofErr w:type="spellStart"/>
            <w:r w:rsidRPr="00CC716D">
              <w:rPr>
                <w:rFonts w:ascii="Open Sans" w:hAnsi="Open Sans" w:cs="Open Sans"/>
              </w:rPr>
              <w:t>activity</w:t>
            </w:r>
            <w:proofErr w:type="spellEnd"/>
            <w:r w:rsidRPr="00CC716D">
              <w:rPr>
                <w:rFonts w:ascii="Open Sans" w:hAnsi="Open Sans" w:cs="Open Sans"/>
              </w:rPr>
              <w:t>.</w:t>
            </w:r>
          </w:p>
        </w:tc>
      </w:tr>
      <w:tr w:rsidR="00561D7C" w:rsidRPr="00EA1BBA" w14:paraId="5C97718D" w14:textId="77777777" w:rsidTr="00640E18">
        <w:trPr>
          <w:trHeight w:val="570"/>
        </w:trPr>
        <w:tc>
          <w:tcPr>
            <w:tcW w:w="9212" w:type="dxa"/>
          </w:tcPr>
          <w:p w14:paraId="509AC57F" w14:textId="77777777" w:rsidR="00561D7C" w:rsidRPr="00EA1BBA" w:rsidRDefault="00561D7C" w:rsidP="00640E18">
            <w:pPr>
              <w:pStyle w:val="tud-brieftextgross"/>
              <w:rPr>
                <w:rFonts w:ascii="Open Sans" w:hAnsi="Open Sans" w:cs="Open Sans"/>
                <w:i/>
              </w:rPr>
            </w:pPr>
          </w:p>
        </w:tc>
      </w:tr>
      <w:tr w:rsidR="00561D7C" w:rsidRPr="00EA1BBA" w14:paraId="53EC893D" w14:textId="77777777" w:rsidTr="00640E18">
        <w:tc>
          <w:tcPr>
            <w:tcW w:w="9212" w:type="dxa"/>
            <w:shd w:val="clear" w:color="auto" w:fill="DBE5F1" w:themeFill="accent1" w:themeFillTint="33"/>
          </w:tcPr>
          <w:p w14:paraId="38EC14F3" w14:textId="70EE574A" w:rsidR="00561D7C" w:rsidRPr="00EA1BBA" w:rsidRDefault="00CC716D" w:rsidP="00CC716D">
            <w:pPr>
              <w:pStyle w:val="tud-brieftextgross"/>
              <w:numPr>
                <w:ilvl w:val="0"/>
                <w:numId w:val="20"/>
              </w:numPr>
              <w:rPr>
                <w:rFonts w:ascii="Open Sans" w:hAnsi="Open Sans" w:cs="Open Sans"/>
              </w:rPr>
            </w:pPr>
            <w:proofErr w:type="spellStart"/>
            <w:r w:rsidRPr="00CC716D">
              <w:rPr>
                <w:rFonts w:ascii="Open Sans" w:hAnsi="Open Sans" w:cs="Open Sans"/>
              </w:rPr>
              <w:t>What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results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have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you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achieved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so </w:t>
            </w:r>
            <w:proofErr w:type="spellStart"/>
            <w:r w:rsidRPr="00CC716D">
              <w:rPr>
                <w:rFonts w:ascii="Open Sans" w:hAnsi="Open Sans" w:cs="Open Sans"/>
              </w:rPr>
              <w:t>far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or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do </w:t>
            </w:r>
            <w:proofErr w:type="spellStart"/>
            <w:r w:rsidRPr="00CC716D">
              <w:rPr>
                <w:rFonts w:ascii="Open Sans" w:hAnsi="Open Sans" w:cs="Open Sans"/>
              </w:rPr>
              <w:t>you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still </w:t>
            </w:r>
            <w:proofErr w:type="spellStart"/>
            <w:r w:rsidRPr="00CC716D">
              <w:rPr>
                <w:rFonts w:ascii="Open Sans" w:hAnsi="Open Sans" w:cs="Open Sans"/>
              </w:rPr>
              <w:t>want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to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achieve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in the </w:t>
            </w:r>
            <w:proofErr w:type="spellStart"/>
            <w:r w:rsidRPr="00CC716D">
              <w:rPr>
                <w:rFonts w:ascii="Open Sans" w:hAnsi="Open Sans" w:cs="Open Sans"/>
              </w:rPr>
              <w:t>measure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/ </w:t>
            </w:r>
            <w:proofErr w:type="spellStart"/>
            <w:r w:rsidRPr="00CC716D">
              <w:rPr>
                <w:rFonts w:ascii="Open Sans" w:hAnsi="Open Sans" w:cs="Open Sans"/>
              </w:rPr>
              <w:t>activity</w:t>
            </w:r>
            <w:proofErr w:type="spellEnd"/>
            <w:r w:rsidRPr="00CC716D">
              <w:rPr>
                <w:rFonts w:ascii="Open Sans" w:hAnsi="Open Sans" w:cs="Open Sans"/>
              </w:rPr>
              <w:t>?</w:t>
            </w:r>
          </w:p>
        </w:tc>
      </w:tr>
      <w:tr w:rsidR="00561D7C" w:rsidRPr="00EA1BBA" w14:paraId="758BC6C9" w14:textId="77777777" w:rsidTr="00640E18">
        <w:trPr>
          <w:trHeight w:val="570"/>
        </w:trPr>
        <w:tc>
          <w:tcPr>
            <w:tcW w:w="9212" w:type="dxa"/>
          </w:tcPr>
          <w:p w14:paraId="3459D6A2" w14:textId="77777777" w:rsidR="00561D7C" w:rsidRPr="00EA1BBA" w:rsidRDefault="00561D7C" w:rsidP="00640E18">
            <w:pPr>
              <w:pStyle w:val="tud-brieftextgross"/>
              <w:rPr>
                <w:rFonts w:ascii="Open Sans" w:hAnsi="Open Sans" w:cs="Open Sans"/>
                <w:i/>
              </w:rPr>
            </w:pPr>
          </w:p>
        </w:tc>
      </w:tr>
      <w:tr w:rsidR="00561D7C" w:rsidRPr="00EA1BBA" w14:paraId="15601FCE" w14:textId="77777777" w:rsidTr="00640E18">
        <w:tc>
          <w:tcPr>
            <w:tcW w:w="9212" w:type="dxa"/>
            <w:shd w:val="clear" w:color="auto" w:fill="DBE5F1" w:themeFill="accent1" w:themeFillTint="33"/>
          </w:tcPr>
          <w:p w14:paraId="0E56073B" w14:textId="1ABF670E" w:rsidR="00561D7C" w:rsidRPr="00EA1BBA" w:rsidRDefault="00CC716D" w:rsidP="00CC716D">
            <w:pPr>
              <w:pStyle w:val="tud-brieftextgross"/>
              <w:numPr>
                <w:ilvl w:val="0"/>
                <w:numId w:val="20"/>
              </w:numPr>
              <w:rPr>
                <w:rFonts w:ascii="Open Sans" w:hAnsi="Open Sans" w:cs="Open Sans"/>
              </w:rPr>
            </w:pPr>
            <w:r w:rsidRPr="00CC716D">
              <w:rPr>
                <w:rFonts w:ascii="Open Sans" w:hAnsi="Open Sans" w:cs="Open Sans"/>
              </w:rPr>
              <w:t xml:space="preserve">Information on the </w:t>
            </w:r>
            <w:proofErr w:type="spellStart"/>
            <w:r w:rsidRPr="00CC716D">
              <w:rPr>
                <w:rFonts w:ascii="Open Sans" w:hAnsi="Open Sans" w:cs="Open Sans"/>
              </w:rPr>
              <w:t>planned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use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of the </w:t>
            </w:r>
            <w:proofErr w:type="spellStart"/>
            <w:r w:rsidRPr="00CC716D">
              <w:rPr>
                <w:rFonts w:ascii="Open Sans" w:hAnsi="Open Sans" w:cs="Open Sans"/>
              </w:rPr>
              <w:t>prize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money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and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the time </w:t>
            </w:r>
            <w:proofErr w:type="spellStart"/>
            <w:r w:rsidRPr="00CC716D">
              <w:rPr>
                <w:rFonts w:ascii="Open Sans" w:hAnsi="Open Sans" w:cs="Open Sans"/>
              </w:rPr>
              <w:t>frame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</w:rPr>
              <w:t>for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its</w:t>
            </w:r>
            <w:proofErr w:type="spellEnd"/>
            <w:r w:rsidRPr="00CC716D">
              <w:rPr>
                <w:rFonts w:ascii="Open Sans" w:hAnsi="Open Sans" w:cs="Open Sans"/>
              </w:rPr>
              <w:t xml:space="preserve"> </w:t>
            </w:r>
            <w:proofErr w:type="spellStart"/>
            <w:r w:rsidRPr="00CC716D">
              <w:rPr>
                <w:rFonts w:ascii="Open Sans" w:hAnsi="Open Sans" w:cs="Open Sans"/>
              </w:rPr>
              <w:t>distribution</w:t>
            </w:r>
            <w:proofErr w:type="spellEnd"/>
          </w:p>
        </w:tc>
      </w:tr>
      <w:tr w:rsidR="00561D7C" w:rsidRPr="00EA1BBA" w14:paraId="50985F62" w14:textId="77777777" w:rsidTr="00640E18">
        <w:trPr>
          <w:trHeight w:val="570"/>
        </w:trPr>
        <w:tc>
          <w:tcPr>
            <w:tcW w:w="9212" w:type="dxa"/>
          </w:tcPr>
          <w:p w14:paraId="23B0CC3F" w14:textId="77777777" w:rsidR="00561D7C" w:rsidRPr="00EA1BBA" w:rsidRDefault="00561D7C" w:rsidP="00640E18">
            <w:pPr>
              <w:pStyle w:val="tud-brieftextgross"/>
              <w:rPr>
                <w:rFonts w:ascii="Open Sans" w:hAnsi="Open Sans" w:cs="Open Sans"/>
                <w:i/>
              </w:rPr>
            </w:pPr>
          </w:p>
        </w:tc>
      </w:tr>
    </w:tbl>
    <w:p w14:paraId="00900BEC" w14:textId="77777777" w:rsidR="00561D7C" w:rsidRPr="00EA1BBA" w:rsidRDefault="00561D7C" w:rsidP="00561D7C">
      <w:pPr>
        <w:pStyle w:val="tud-brieftextgross"/>
        <w:rPr>
          <w:rFonts w:ascii="Open Sans" w:hAnsi="Open Sans" w:cs="Open Sans"/>
          <w:i/>
        </w:rPr>
      </w:pPr>
    </w:p>
    <w:p w14:paraId="3125FDA1" w14:textId="77777777" w:rsidR="00561D7C" w:rsidRPr="00EA1BBA" w:rsidRDefault="00561D7C" w:rsidP="00561D7C">
      <w:pPr>
        <w:pStyle w:val="tud-brieftextgross"/>
        <w:rPr>
          <w:rFonts w:ascii="Open Sans" w:hAnsi="Open Sans" w:cs="Open Sans"/>
          <w:i/>
        </w:rPr>
      </w:pPr>
    </w:p>
    <w:p w14:paraId="58C29BE3" w14:textId="6829F783" w:rsidR="00561D7C" w:rsidRPr="00561D7C" w:rsidRDefault="00CC716D" w:rsidP="00561D7C">
      <w:pPr>
        <w:rPr>
          <w:rFonts w:ascii="Open Sans" w:hAnsi="Open Sans" w:cs="Open Sans"/>
        </w:rPr>
      </w:pPr>
      <w:proofErr w:type="spellStart"/>
      <w:r w:rsidRPr="00CC716D">
        <w:rPr>
          <w:rFonts w:ascii="Open Sans" w:hAnsi="Open Sans" w:cs="Open Sans"/>
          <w:color w:val="000000"/>
          <w:sz w:val="22"/>
          <w:szCs w:val="22"/>
        </w:rPr>
        <w:lastRenderedPageBreak/>
        <w:t>You</w:t>
      </w:r>
      <w:proofErr w:type="spellEnd"/>
      <w:r w:rsidRPr="00CC716D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CC716D">
        <w:rPr>
          <w:rFonts w:ascii="Open Sans" w:hAnsi="Open Sans" w:cs="Open Sans"/>
          <w:color w:val="000000"/>
          <w:sz w:val="22"/>
          <w:szCs w:val="22"/>
        </w:rPr>
        <w:t>are</w:t>
      </w:r>
      <w:proofErr w:type="spellEnd"/>
      <w:r w:rsidRPr="00CC716D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CC716D">
        <w:rPr>
          <w:rFonts w:ascii="Open Sans" w:hAnsi="Open Sans" w:cs="Open Sans"/>
          <w:color w:val="000000"/>
          <w:sz w:val="22"/>
          <w:szCs w:val="22"/>
        </w:rPr>
        <w:t>welcome</w:t>
      </w:r>
      <w:proofErr w:type="spellEnd"/>
      <w:r w:rsidRPr="00CC716D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CC716D">
        <w:rPr>
          <w:rFonts w:ascii="Open Sans" w:hAnsi="Open Sans" w:cs="Open Sans"/>
          <w:color w:val="000000"/>
          <w:sz w:val="22"/>
          <w:szCs w:val="22"/>
        </w:rPr>
        <w:t>to</w:t>
      </w:r>
      <w:proofErr w:type="spellEnd"/>
      <w:r w:rsidRPr="00CC716D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CC716D">
        <w:rPr>
          <w:rFonts w:ascii="Open Sans" w:hAnsi="Open Sans" w:cs="Open Sans"/>
          <w:color w:val="000000"/>
          <w:sz w:val="22"/>
          <w:szCs w:val="22"/>
        </w:rPr>
        <w:t>submit</w:t>
      </w:r>
      <w:proofErr w:type="spellEnd"/>
      <w:r w:rsidRPr="00CC716D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CC716D">
        <w:rPr>
          <w:rFonts w:ascii="Open Sans" w:hAnsi="Open Sans" w:cs="Open Sans"/>
          <w:color w:val="000000"/>
          <w:sz w:val="22"/>
          <w:szCs w:val="22"/>
        </w:rPr>
        <w:t>further</w:t>
      </w:r>
      <w:proofErr w:type="spellEnd"/>
      <w:r w:rsidRPr="00CC716D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CC716D">
        <w:rPr>
          <w:rFonts w:ascii="Open Sans" w:hAnsi="Open Sans" w:cs="Open Sans"/>
          <w:color w:val="000000"/>
          <w:sz w:val="22"/>
          <w:szCs w:val="22"/>
        </w:rPr>
        <w:t>information</w:t>
      </w:r>
      <w:proofErr w:type="spellEnd"/>
      <w:r w:rsidRPr="00CC716D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CC716D">
        <w:rPr>
          <w:rFonts w:ascii="Open Sans" w:hAnsi="Open Sans" w:cs="Open Sans"/>
          <w:color w:val="000000"/>
          <w:sz w:val="22"/>
          <w:szCs w:val="22"/>
        </w:rPr>
        <w:t>to</w:t>
      </w:r>
      <w:proofErr w:type="spellEnd"/>
      <w:r w:rsidRPr="00CC716D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CC716D">
        <w:rPr>
          <w:rFonts w:ascii="Open Sans" w:hAnsi="Open Sans" w:cs="Open Sans"/>
          <w:color w:val="000000"/>
          <w:sz w:val="22"/>
          <w:szCs w:val="22"/>
        </w:rPr>
        <w:t>support</w:t>
      </w:r>
      <w:proofErr w:type="spellEnd"/>
      <w:r w:rsidRPr="00CC716D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CC716D">
        <w:rPr>
          <w:rFonts w:ascii="Open Sans" w:hAnsi="Open Sans" w:cs="Open Sans"/>
          <w:color w:val="000000"/>
          <w:sz w:val="22"/>
          <w:szCs w:val="22"/>
        </w:rPr>
        <w:t>your</w:t>
      </w:r>
      <w:proofErr w:type="spellEnd"/>
      <w:r w:rsidRPr="00CC716D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CC716D">
        <w:rPr>
          <w:rFonts w:ascii="Open Sans" w:hAnsi="Open Sans" w:cs="Open Sans"/>
          <w:color w:val="000000"/>
          <w:sz w:val="22"/>
          <w:szCs w:val="22"/>
        </w:rPr>
        <w:t>application</w:t>
      </w:r>
      <w:proofErr w:type="spellEnd"/>
      <w:r w:rsidRPr="00CC716D">
        <w:rPr>
          <w:rFonts w:ascii="Open Sans" w:hAnsi="Open Sans" w:cs="Open Sans"/>
          <w:color w:val="000000"/>
          <w:sz w:val="22"/>
          <w:szCs w:val="22"/>
        </w:rPr>
        <w:t xml:space="preserve"> (e.g. </w:t>
      </w:r>
      <w:proofErr w:type="spellStart"/>
      <w:r w:rsidRPr="00CC716D">
        <w:rPr>
          <w:rFonts w:ascii="Open Sans" w:hAnsi="Open Sans" w:cs="Open Sans"/>
          <w:color w:val="000000"/>
          <w:sz w:val="22"/>
          <w:szCs w:val="22"/>
        </w:rPr>
        <w:t>photographs</w:t>
      </w:r>
      <w:proofErr w:type="spellEnd"/>
      <w:r w:rsidRPr="00CC716D">
        <w:rPr>
          <w:rFonts w:ascii="Open Sans" w:hAnsi="Open Sans" w:cs="Open Sans"/>
          <w:color w:val="000000"/>
          <w:sz w:val="22"/>
          <w:szCs w:val="22"/>
        </w:rPr>
        <w:t xml:space="preserve">, </w:t>
      </w:r>
      <w:proofErr w:type="spellStart"/>
      <w:r w:rsidRPr="00CC716D">
        <w:rPr>
          <w:rFonts w:ascii="Open Sans" w:hAnsi="Open Sans" w:cs="Open Sans"/>
          <w:color w:val="000000"/>
          <w:sz w:val="22"/>
          <w:szCs w:val="22"/>
        </w:rPr>
        <w:t>sketches</w:t>
      </w:r>
      <w:proofErr w:type="spellEnd"/>
      <w:r w:rsidRPr="00CC716D">
        <w:rPr>
          <w:rFonts w:ascii="Open Sans" w:hAnsi="Open Sans" w:cs="Open Sans"/>
          <w:color w:val="000000"/>
          <w:sz w:val="22"/>
          <w:szCs w:val="22"/>
        </w:rPr>
        <w:t xml:space="preserve">, </w:t>
      </w:r>
      <w:proofErr w:type="spellStart"/>
      <w:r w:rsidRPr="00CC716D">
        <w:rPr>
          <w:rFonts w:ascii="Open Sans" w:hAnsi="Open Sans" w:cs="Open Sans"/>
          <w:color w:val="000000"/>
          <w:sz w:val="22"/>
          <w:szCs w:val="22"/>
        </w:rPr>
        <w:t>presentations</w:t>
      </w:r>
      <w:proofErr w:type="spellEnd"/>
      <w:r w:rsidRPr="00CC716D">
        <w:rPr>
          <w:rFonts w:ascii="Open Sans" w:hAnsi="Open Sans" w:cs="Open Sans"/>
          <w:color w:val="000000"/>
          <w:sz w:val="22"/>
          <w:szCs w:val="22"/>
        </w:rPr>
        <w:t xml:space="preserve">) </w:t>
      </w:r>
      <w:proofErr w:type="spellStart"/>
      <w:r w:rsidRPr="00CC716D">
        <w:rPr>
          <w:rFonts w:ascii="Open Sans" w:hAnsi="Open Sans" w:cs="Open Sans"/>
          <w:color w:val="000000"/>
          <w:sz w:val="22"/>
          <w:szCs w:val="22"/>
        </w:rPr>
        <w:t>as</w:t>
      </w:r>
      <w:proofErr w:type="spellEnd"/>
      <w:r w:rsidRPr="00CC716D">
        <w:rPr>
          <w:rFonts w:ascii="Open Sans" w:hAnsi="Open Sans" w:cs="Open Sans"/>
          <w:color w:val="000000"/>
          <w:sz w:val="22"/>
          <w:szCs w:val="22"/>
        </w:rPr>
        <w:t xml:space="preserve"> a separate </w:t>
      </w:r>
      <w:proofErr w:type="spellStart"/>
      <w:r w:rsidRPr="00CC716D">
        <w:rPr>
          <w:rFonts w:ascii="Open Sans" w:hAnsi="Open Sans" w:cs="Open Sans"/>
          <w:color w:val="000000"/>
          <w:sz w:val="22"/>
          <w:szCs w:val="22"/>
        </w:rPr>
        <w:t>attachment</w:t>
      </w:r>
      <w:proofErr w:type="spellEnd"/>
      <w:r w:rsidRPr="00CC716D">
        <w:rPr>
          <w:rFonts w:ascii="Open Sans" w:hAnsi="Open Sans" w:cs="Open Sans"/>
          <w:color w:val="000000"/>
          <w:sz w:val="22"/>
          <w:szCs w:val="22"/>
        </w:rPr>
        <w:t>.</w:t>
      </w:r>
    </w:p>
    <w:p w14:paraId="3CE34685" w14:textId="77777777" w:rsidR="00561D7C" w:rsidRPr="00561D7C" w:rsidRDefault="00561D7C" w:rsidP="00561D7C">
      <w:pPr>
        <w:rPr>
          <w:rFonts w:ascii="Open Sans" w:hAnsi="Open Sans" w:cs="Open Sans"/>
        </w:rPr>
      </w:pPr>
    </w:p>
    <w:p w14:paraId="76151F73" w14:textId="77777777" w:rsidR="00561D7C" w:rsidRPr="00561D7C" w:rsidRDefault="00561D7C" w:rsidP="00561D7C">
      <w:pPr>
        <w:rPr>
          <w:rFonts w:ascii="Open Sans" w:hAnsi="Open Sans" w:cs="Open Sans"/>
        </w:rPr>
      </w:pPr>
    </w:p>
    <w:p w14:paraId="23647564" w14:textId="77777777" w:rsidR="00561D7C" w:rsidRPr="00561D7C" w:rsidRDefault="00561D7C" w:rsidP="00561D7C">
      <w:pPr>
        <w:rPr>
          <w:rFonts w:ascii="Open Sans" w:hAnsi="Open Sans" w:cs="Open Sans"/>
        </w:rPr>
      </w:pPr>
    </w:p>
    <w:p w14:paraId="5FF8457C" w14:textId="77777777" w:rsidR="00561D7C" w:rsidRPr="00561D7C" w:rsidRDefault="00561D7C" w:rsidP="00561D7C">
      <w:pPr>
        <w:rPr>
          <w:rFonts w:ascii="Open Sans" w:hAnsi="Open Sans" w:cs="Open Sans"/>
        </w:rPr>
      </w:pPr>
    </w:p>
    <w:p w14:paraId="528E7CD0" w14:textId="77777777" w:rsidR="00561D7C" w:rsidRPr="00561D7C" w:rsidRDefault="00561D7C" w:rsidP="00561D7C">
      <w:pPr>
        <w:tabs>
          <w:tab w:val="left" w:pos="5313"/>
        </w:tabs>
        <w:rPr>
          <w:rFonts w:ascii="Open Sans" w:hAnsi="Open Sans" w:cs="Open Sans"/>
        </w:rPr>
      </w:pPr>
      <w:r w:rsidRPr="00561D7C">
        <w:rPr>
          <w:rFonts w:ascii="Open Sans" w:hAnsi="Open Sans" w:cs="Open Sans"/>
        </w:rPr>
        <w:t>_____________________</w:t>
      </w:r>
      <w:r w:rsidRPr="00561D7C">
        <w:rPr>
          <w:rFonts w:ascii="Open Sans" w:hAnsi="Open Sans" w:cs="Open Sans"/>
        </w:rPr>
        <w:tab/>
        <w:t>____________________________</w:t>
      </w:r>
    </w:p>
    <w:p w14:paraId="2E3651A6" w14:textId="3E901957" w:rsidR="00461B4B" w:rsidRPr="00561D7C" w:rsidRDefault="00CC716D" w:rsidP="00561D7C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color w:val="000000"/>
          <w:sz w:val="22"/>
          <w:szCs w:val="22"/>
        </w:rPr>
        <w:t>Place</w:t>
      </w:r>
      <w:r w:rsidR="00561D7C" w:rsidRPr="00561D7C">
        <w:rPr>
          <w:rFonts w:ascii="Open Sans" w:hAnsi="Open Sans" w:cs="Open Sans"/>
          <w:color w:val="000000"/>
          <w:sz w:val="22"/>
          <w:szCs w:val="22"/>
        </w:rPr>
        <w:t>, Dat</w:t>
      </w:r>
      <w:r>
        <w:rPr>
          <w:rFonts w:ascii="Open Sans" w:hAnsi="Open Sans" w:cs="Open Sans"/>
          <w:color w:val="000000"/>
          <w:sz w:val="22"/>
          <w:szCs w:val="22"/>
        </w:rPr>
        <w:t>e</w:t>
      </w:r>
      <w:r w:rsidR="00561D7C" w:rsidRPr="00561D7C">
        <w:rPr>
          <w:rFonts w:ascii="Open Sans" w:hAnsi="Open Sans" w:cs="Open Sans"/>
          <w:color w:val="000000"/>
          <w:sz w:val="22"/>
          <w:szCs w:val="22"/>
        </w:rPr>
        <w:tab/>
      </w:r>
      <w:r w:rsidR="00561D7C" w:rsidRPr="00561D7C">
        <w:rPr>
          <w:rFonts w:ascii="Open Sans" w:hAnsi="Open Sans" w:cs="Open Sans"/>
          <w:color w:val="000000"/>
          <w:sz w:val="22"/>
          <w:szCs w:val="22"/>
        </w:rPr>
        <w:tab/>
      </w:r>
      <w:r w:rsidR="00561D7C" w:rsidRPr="00561D7C">
        <w:rPr>
          <w:rFonts w:ascii="Open Sans" w:hAnsi="Open Sans" w:cs="Open Sans"/>
          <w:color w:val="000000"/>
          <w:sz w:val="22"/>
          <w:szCs w:val="22"/>
        </w:rPr>
        <w:tab/>
      </w:r>
      <w:r w:rsidR="00561D7C" w:rsidRPr="00561D7C">
        <w:rPr>
          <w:rFonts w:ascii="Open Sans" w:hAnsi="Open Sans" w:cs="Open Sans"/>
          <w:color w:val="000000"/>
          <w:sz w:val="22"/>
          <w:szCs w:val="22"/>
        </w:rPr>
        <w:tab/>
      </w:r>
      <w:r w:rsidR="00561D7C" w:rsidRPr="00561D7C">
        <w:rPr>
          <w:rFonts w:ascii="Open Sans" w:hAnsi="Open Sans" w:cs="Open Sans"/>
          <w:color w:val="000000"/>
          <w:sz w:val="22"/>
          <w:szCs w:val="22"/>
        </w:rPr>
        <w:tab/>
      </w:r>
      <w:r w:rsidR="00561D7C" w:rsidRPr="00561D7C">
        <w:rPr>
          <w:rFonts w:ascii="Open Sans" w:hAnsi="Open Sans" w:cs="Open Sans"/>
          <w:color w:val="000000"/>
          <w:sz w:val="22"/>
          <w:szCs w:val="22"/>
        </w:rPr>
        <w:tab/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Applicants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‘ </w:t>
      </w:r>
      <w:bookmarkStart w:id="0" w:name="_GoBack"/>
      <w:bookmarkEnd w:id="0"/>
      <w:proofErr w:type="spellStart"/>
      <w:r>
        <w:rPr>
          <w:rFonts w:ascii="Open Sans" w:hAnsi="Open Sans" w:cs="Open Sans"/>
          <w:color w:val="000000"/>
          <w:sz w:val="22"/>
          <w:szCs w:val="22"/>
        </w:rPr>
        <w:t>Signature</w:t>
      </w:r>
      <w:proofErr w:type="spellEnd"/>
    </w:p>
    <w:sectPr w:rsidR="00461B4B" w:rsidRPr="00561D7C" w:rsidSect="00F20882">
      <w:footerReference w:type="even" r:id="rId12"/>
      <w:footerReference w:type="default" r:id="rId13"/>
      <w:headerReference w:type="first" r:id="rId14"/>
      <w:pgSz w:w="11907" w:h="16840" w:code="9"/>
      <w:pgMar w:top="1701" w:right="1134" w:bottom="1474" w:left="1701" w:header="709" w:footer="1741" w:gutter="0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F9D4E" w14:textId="77777777" w:rsidR="007D2D99" w:rsidRDefault="007D2D99">
      <w:r>
        <w:separator/>
      </w:r>
    </w:p>
  </w:endnote>
  <w:endnote w:type="continuationSeparator" w:id="0">
    <w:p w14:paraId="1BAF7DBF" w14:textId="77777777" w:rsidR="007D2D99" w:rsidRDefault="007D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4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vers 55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B7EFC" w14:textId="77777777" w:rsidR="00292EF1" w:rsidRDefault="00292EF1" w:rsidP="00DD5DC6">
    <w:pPr>
      <w:pStyle w:val="tu-briefseitenzahl"/>
      <w:framePr w:w="335" w:wrap="auto" w:vAnchor="page" w:hAnchor="page" w:x="9861" w:y="15520"/>
      <w:jc w:val="center"/>
    </w:pPr>
  </w:p>
  <w:p w14:paraId="54835479" w14:textId="77777777" w:rsidR="00292EF1" w:rsidRDefault="00292EF1" w:rsidP="00DD5D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5C5E" w14:textId="77777777" w:rsidR="00F75FB3" w:rsidRDefault="00F75FB3" w:rsidP="00292EF1">
    <w:pPr>
      <w:pStyle w:val="Fuzeile"/>
      <w:ind w:right="360"/>
      <w:rPr>
        <w:rFonts w:ascii="Univers 45 Light" w:hAnsi="Univers 45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D7343" w14:textId="77777777" w:rsidR="007D2D99" w:rsidRDefault="007D2D99">
      <w:r>
        <w:separator/>
      </w:r>
    </w:p>
  </w:footnote>
  <w:footnote w:type="continuationSeparator" w:id="0">
    <w:p w14:paraId="12EA1691" w14:textId="77777777" w:rsidR="007D2D99" w:rsidRDefault="007D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DDD18" w14:textId="0E3C0B89" w:rsidR="00F75FB3" w:rsidRDefault="005A0943">
    <w:pPr>
      <w:pStyle w:val="Kopfzeile"/>
      <w:tabs>
        <w:tab w:val="left" w:pos="0"/>
      </w:tabs>
      <w:jc w:val="right"/>
    </w:pPr>
    <w:r w:rsidRPr="002C79F8">
      <w:rPr>
        <w:noProof/>
      </w:rPr>
      <w:drawing>
        <wp:anchor distT="0" distB="0" distL="114300" distR="114300" simplePos="0" relativeHeight="251664384" behindDoc="1" locked="1" layoutInCell="1" allowOverlap="0" wp14:anchorId="3D2F8F18" wp14:editId="64916A47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2059200" cy="597600"/>
          <wp:effectExtent l="0" t="0" r="0" b="0"/>
          <wp:wrapNone/>
          <wp:docPr id="16" name="Grafik 16" descr="achteckige Schraube mit Schriftzug Technische Universität Dresden" title="Logo der TU Dres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U_Dresden_Logo-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26D">
      <w:rPr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2BF45570" wp14:editId="577E7AAF">
              <wp:simplePos x="0" y="0"/>
              <wp:positionH relativeFrom="margin">
                <wp:posOffset>0</wp:posOffset>
              </wp:positionH>
              <wp:positionV relativeFrom="page">
                <wp:posOffset>1247775</wp:posOffset>
              </wp:positionV>
              <wp:extent cx="5638800" cy="395605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46555" w14:textId="16FD8FDA" w:rsidR="00F20882" w:rsidRPr="00F20882" w:rsidRDefault="00D658B7" w:rsidP="00D658B7">
                          <w:pPr>
                            <w:pStyle w:val="tud-brieffakultten-leiste"/>
                            <w:rPr>
                              <w:rFonts w:ascii="Open Sans" w:hAnsi="Open Sans" w:cs="Open Sans"/>
                              <w:bCs/>
                            </w:rPr>
                          </w:pPr>
                          <w:r w:rsidRPr="00560F11">
                            <w:rPr>
                              <w:rFonts w:ascii="Open Sans" w:hAnsi="Open Sans" w:cs="Open Sans"/>
                              <w:b/>
                              <w:bCs/>
                            </w:rPr>
                            <w:t xml:space="preserve">Prorektor für </w:t>
                          </w:r>
                          <w:r w:rsidR="00C53648">
                            <w:rPr>
                              <w:rFonts w:ascii="Open Sans" w:hAnsi="Open Sans" w:cs="Open Sans"/>
                              <w:b/>
                              <w:bCs/>
                            </w:rPr>
                            <w:t>Bildung und Internationales</w:t>
                          </w:r>
                          <w:r w:rsidR="00DF7ABC" w:rsidRPr="00560F11">
                            <w:rPr>
                              <w:rFonts w:ascii="Open Sans" w:hAnsi="Open Sans" w:cs="Open Sans"/>
                              <w:b/>
                              <w:bCs/>
                            </w:rPr>
                            <w:t xml:space="preserve"> </w:t>
                          </w:r>
                          <w:r w:rsidR="00F20882">
                            <w:rPr>
                              <w:rFonts w:ascii="Open Sans" w:hAnsi="Open Sans" w:cs="Open Sans"/>
                              <w:bCs/>
                            </w:rPr>
                            <w:t>Stabsstelle Internationalisierung</w:t>
                          </w:r>
                        </w:p>
                        <w:p w14:paraId="2BC56CEA" w14:textId="77777777" w:rsidR="00F75FB3" w:rsidRPr="0014306B" w:rsidRDefault="00F75FB3">
                          <w:pPr>
                            <w:pStyle w:val="tud-brieffakultten-leiste"/>
                            <w:rPr>
                              <w:rFonts w:ascii="Univers 55" w:hAnsi="Univers 55"/>
                              <w:color w:val="5F636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4557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0;margin-top:98.25pt;width:444pt;height:31.1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x9rQIAAKk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" o:allowincell="f" filled="f" stroked="f">
              <v:textbox inset="0,0,0,0">
                <w:txbxContent>
                  <w:p w14:paraId="1C946555" w14:textId="16FD8FDA" w:rsidR="00F20882" w:rsidRPr="00F20882" w:rsidRDefault="00D658B7" w:rsidP="00D658B7">
                    <w:pPr>
                      <w:pStyle w:val="tud-brieffakultten-leiste"/>
                      <w:rPr>
                        <w:rFonts w:ascii="Open Sans" w:hAnsi="Open Sans" w:cs="Open Sans"/>
                        <w:bCs/>
                      </w:rPr>
                    </w:pPr>
                    <w:r w:rsidRPr="00560F11">
                      <w:rPr>
                        <w:rFonts w:ascii="Open Sans" w:hAnsi="Open Sans" w:cs="Open Sans"/>
                        <w:b/>
                        <w:bCs/>
                      </w:rPr>
                      <w:t xml:space="preserve">Prorektor für </w:t>
                    </w:r>
                    <w:r w:rsidR="00C53648">
                      <w:rPr>
                        <w:rFonts w:ascii="Open Sans" w:hAnsi="Open Sans" w:cs="Open Sans"/>
                        <w:b/>
                        <w:bCs/>
                      </w:rPr>
                      <w:t>Bildung und Internationales</w:t>
                    </w:r>
                    <w:r w:rsidR="00DF7ABC" w:rsidRPr="00560F11">
                      <w:rPr>
                        <w:rFonts w:ascii="Open Sans" w:hAnsi="Open Sans" w:cs="Open Sans"/>
                        <w:b/>
                        <w:bCs/>
                      </w:rPr>
                      <w:t xml:space="preserve"> </w:t>
                    </w:r>
                    <w:r w:rsidR="00F20882">
                      <w:rPr>
                        <w:rFonts w:ascii="Open Sans" w:hAnsi="Open Sans" w:cs="Open Sans"/>
                        <w:bCs/>
                      </w:rPr>
                      <w:t>Stabsstelle Internationalisierung</w:t>
                    </w:r>
                  </w:p>
                  <w:p w14:paraId="2BC56CEA" w14:textId="77777777" w:rsidR="00F75FB3" w:rsidRPr="0014306B" w:rsidRDefault="00F75FB3">
                    <w:pPr>
                      <w:pStyle w:val="tud-brieffakultten-leiste"/>
                      <w:rPr>
                        <w:rFonts w:ascii="Univers 55" w:hAnsi="Univers 55"/>
                        <w:color w:val="5F6362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94426D">
      <w:rPr>
        <w:noProof/>
      </w:rPr>
      <w:drawing>
        <wp:inline distT="0" distB="0" distL="0" distR="0" wp14:anchorId="197F4D50" wp14:editId="30934FAD">
          <wp:extent cx="1880235" cy="687705"/>
          <wp:effectExtent l="0" t="0" r="5715" b="0"/>
          <wp:docPr id="89" name="Bild 1" descr="DD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C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426D"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13B20607" wp14:editId="2F9DFE34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85" cy="0"/>
              <wp:effectExtent l="0" t="0" r="0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5F636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6847C" id="Freeform 2" o:spid="_x0000_s1026" style="position:absolute;margin-left:85.05pt;margin-top:99.25pt;width:453.5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" o:allowincell="f" path="m,l8504,e" filled="f" strokecolor="#5f6362" strokeweight=".5pt">
              <v:path arrowok="t" o:connecttype="custom" o:connectlocs="0,0;5760085,0" o:connectangles="0,0"/>
              <w10:wrap anchorx="page" anchory="page"/>
              <w10:anchorlock/>
            </v:shape>
          </w:pict>
        </mc:Fallback>
      </mc:AlternateContent>
    </w:r>
    <w:r w:rsidR="0094426D"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1" layoutInCell="0" allowOverlap="1" wp14:anchorId="5B2DEB8D" wp14:editId="0BB27830">
              <wp:simplePos x="0" y="0"/>
              <wp:positionH relativeFrom="margin">
                <wp:posOffset>0</wp:posOffset>
              </wp:positionH>
              <wp:positionV relativeFrom="page">
                <wp:posOffset>1440180</wp:posOffset>
              </wp:positionV>
              <wp:extent cx="5760085" cy="0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5F636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F820BF" id="Freeform 3" o:spid="_x0000_s1026" style="position:absolute;margin-left:0;margin-top:113.4pt;width:453.5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" o:allowincell="f" path="m,l8504,e" filled="f" strokecolor="#5f6362" strokeweight=".5pt">
              <v:path arrowok="t" o:connecttype="custom" o:connectlocs="0,0;5760085,0" o:connectangles="0,0"/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hAnsi="Univers 45 Light" w:cs="Times New Roman"/>
      </w:rPr>
    </w:lvl>
  </w:abstractNum>
  <w:abstractNum w:abstractNumId="11" w15:restartNumberingAfterBreak="0">
    <w:nsid w:val="0CAD7E1B"/>
    <w:multiLevelType w:val="hybridMultilevel"/>
    <w:tmpl w:val="48343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72222"/>
    <w:multiLevelType w:val="hybridMultilevel"/>
    <w:tmpl w:val="2F621F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E2405"/>
    <w:multiLevelType w:val="hybridMultilevel"/>
    <w:tmpl w:val="25E0551C"/>
    <w:lvl w:ilvl="0" w:tplc="041AAE84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955FA"/>
    <w:multiLevelType w:val="hybridMultilevel"/>
    <w:tmpl w:val="5F966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24627"/>
    <w:multiLevelType w:val="hybridMultilevel"/>
    <w:tmpl w:val="314A7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50720"/>
    <w:multiLevelType w:val="hybridMultilevel"/>
    <w:tmpl w:val="F2541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C5F4D"/>
    <w:multiLevelType w:val="hybridMultilevel"/>
    <w:tmpl w:val="1CD67E5A"/>
    <w:lvl w:ilvl="0" w:tplc="8EE46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54100"/>
    <w:multiLevelType w:val="hybridMultilevel"/>
    <w:tmpl w:val="B9348F56"/>
    <w:lvl w:ilvl="0" w:tplc="26B0AB50">
      <w:numFmt w:val="bullet"/>
      <w:lvlText w:val="-"/>
      <w:lvlJc w:val="left"/>
      <w:pPr>
        <w:ind w:left="360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8A3426"/>
    <w:multiLevelType w:val="hybridMultilevel"/>
    <w:tmpl w:val="CC32112A"/>
    <w:lvl w:ilvl="0" w:tplc="5144FDA8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18"/>
  </w:num>
  <w:num w:numId="17">
    <w:abstractNumId w:val="19"/>
  </w:num>
  <w:num w:numId="18">
    <w:abstractNumId w:val="15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94"/>
  <w:autoHyphenation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o:colormru v:ext="edit" colors="#5f636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6B"/>
    <w:rsid w:val="000111FE"/>
    <w:rsid w:val="00027105"/>
    <w:rsid w:val="00027AB6"/>
    <w:rsid w:val="00042C49"/>
    <w:rsid w:val="000710CA"/>
    <w:rsid w:val="000919E9"/>
    <w:rsid w:val="0009349F"/>
    <w:rsid w:val="000943E2"/>
    <w:rsid w:val="000968DA"/>
    <w:rsid w:val="000A19AB"/>
    <w:rsid w:val="000A7A9C"/>
    <w:rsid w:val="000B3265"/>
    <w:rsid w:val="000C234E"/>
    <w:rsid w:val="000C60C3"/>
    <w:rsid w:val="000C6F6E"/>
    <w:rsid w:val="000D1408"/>
    <w:rsid w:val="000F2C7B"/>
    <w:rsid w:val="000F52DB"/>
    <w:rsid w:val="00136DBA"/>
    <w:rsid w:val="00137C64"/>
    <w:rsid w:val="00137CD6"/>
    <w:rsid w:val="0014306B"/>
    <w:rsid w:val="00153C33"/>
    <w:rsid w:val="00154482"/>
    <w:rsid w:val="001617ED"/>
    <w:rsid w:val="00184FD1"/>
    <w:rsid w:val="00185D5A"/>
    <w:rsid w:val="001927DF"/>
    <w:rsid w:val="001B6201"/>
    <w:rsid w:val="001C1127"/>
    <w:rsid w:val="001C653F"/>
    <w:rsid w:val="002032E1"/>
    <w:rsid w:val="00205F73"/>
    <w:rsid w:val="00210731"/>
    <w:rsid w:val="00224423"/>
    <w:rsid w:val="00234717"/>
    <w:rsid w:val="00236287"/>
    <w:rsid w:val="0024593B"/>
    <w:rsid w:val="002539CD"/>
    <w:rsid w:val="002554DD"/>
    <w:rsid w:val="0025584D"/>
    <w:rsid w:val="0026492E"/>
    <w:rsid w:val="00264F9F"/>
    <w:rsid w:val="00265ED8"/>
    <w:rsid w:val="00274B1E"/>
    <w:rsid w:val="00287E37"/>
    <w:rsid w:val="00290FB5"/>
    <w:rsid w:val="00292EF1"/>
    <w:rsid w:val="00297A45"/>
    <w:rsid w:val="002A5F85"/>
    <w:rsid w:val="002A61AF"/>
    <w:rsid w:val="002B15CF"/>
    <w:rsid w:val="002C7215"/>
    <w:rsid w:val="002D77B4"/>
    <w:rsid w:val="002E7168"/>
    <w:rsid w:val="002E7A42"/>
    <w:rsid w:val="002F0DB5"/>
    <w:rsid w:val="00314B63"/>
    <w:rsid w:val="00317611"/>
    <w:rsid w:val="00323965"/>
    <w:rsid w:val="00324F47"/>
    <w:rsid w:val="00330C3F"/>
    <w:rsid w:val="003352E4"/>
    <w:rsid w:val="0033593C"/>
    <w:rsid w:val="00336200"/>
    <w:rsid w:val="00337AF0"/>
    <w:rsid w:val="00351406"/>
    <w:rsid w:val="003526EF"/>
    <w:rsid w:val="0036067C"/>
    <w:rsid w:val="00375009"/>
    <w:rsid w:val="003803F4"/>
    <w:rsid w:val="00396EE2"/>
    <w:rsid w:val="003C1E9D"/>
    <w:rsid w:val="003C4DED"/>
    <w:rsid w:val="003C670F"/>
    <w:rsid w:val="003C6986"/>
    <w:rsid w:val="003C72A9"/>
    <w:rsid w:val="003D054F"/>
    <w:rsid w:val="003E348E"/>
    <w:rsid w:val="003F1549"/>
    <w:rsid w:val="003F6140"/>
    <w:rsid w:val="003F7B60"/>
    <w:rsid w:val="00406657"/>
    <w:rsid w:val="0042124E"/>
    <w:rsid w:val="00432712"/>
    <w:rsid w:val="00435C6D"/>
    <w:rsid w:val="00443C81"/>
    <w:rsid w:val="0044457F"/>
    <w:rsid w:val="004453A4"/>
    <w:rsid w:val="00445B4F"/>
    <w:rsid w:val="00461B4B"/>
    <w:rsid w:val="00470DA3"/>
    <w:rsid w:val="00474699"/>
    <w:rsid w:val="00484AE4"/>
    <w:rsid w:val="0048585C"/>
    <w:rsid w:val="00491B26"/>
    <w:rsid w:val="004926E0"/>
    <w:rsid w:val="004A671A"/>
    <w:rsid w:val="004A68B6"/>
    <w:rsid w:val="004B2504"/>
    <w:rsid w:val="004B66CA"/>
    <w:rsid w:val="004C0E3F"/>
    <w:rsid w:val="004C3E5E"/>
    <w:rsid w:val="004D10A6"/>
    <w:rsid w:val="004D3446"/>
    <w:rsid w:val="004D7BF0"/>
    <w:rsid w:val="004E18C9"/>
    <w:rsid w:val="004E22F6"/>
    <w:rsid w:val="004E5AB8"/>
    <w:rsid w:val="004F0AEF"/>
    <w:rsid w:val="004F4015"/>
    <w:rsid w:val="004F6FEE"/>
    <w:rsid w:val="00500323"/>
    <w:rsid w:val="00512E4A"/>
    <w:rsid w:val="00525EFD"/>
    <w:rsid w:val="00532364"/>
    <w:rsid w:val="00534144"/>
    <w:rsid w:val="00560F11"/>
    <w:rsid w:val="00561D7C"/>
    <w:rsid w:val="00584A32"/>
    <w:rsid w:val="005A0943"/>
    <w:rsid w:val="005B008D"/>
    <w:rsid w:val="005B2A8D"/>
    <w:rsid w:val="005C4886"/>
    <w:rsid w:val="005D2910"/>
    <w:rsid w:val="005D5D16"/>
    <w:rsid w:val="005E1105"/>
    <w:rsid w:val="005E2E54"/>
    <w:rsid w:val="005E61D1"/>
    <w:rsid w:val="005E6B62"/>
    <w:rsid w:val="005F4813"/>
    <w:rsid w:val="005F53A0"/>
    <w:rsid w:val="00605197"/>
    <w:rsid w:val="00607DA5"/>
    <w:rsid w:val="006159ED"/>
    <w:rsid w:val="00644E79"/>
    <w:rsid w:val="00655A88"/>
    <w:rsid w:val="0067235C"/>
    <w:rsid w:val="00672406"/>
    <w:rsid w:val="00673708"/>
    <w:rsid w:val="006762D7"/>
    <w:rsid w:val="00681ED3"/>
    <w:rsid w:val="0068521E"/>
    <w:rsid w:val="00696CBB"/>
    <w:rsid w:val="00697B75"/>
    <w:rsid w:val="006A2776"/>
    <w:rsid w:val="006B08F2"/>
    <w:rsid w:val="006B74A9"/>
    <w:rsid w:val="006C6050"/>
    <w:rsid w:val="006E0280"/>
    <w:rsid w:val="006E23B5"/>
    <w:rsid w:val="007038D4"/>
    <w:rsid w:val="007252A3"/>
    <w:rsid w:val="00730401"/>
    <w:rsid w:val="0075170C"/>
    <w:rsid w:val="00755FDD"/>
    <w:rsid w:val="007576E7"/>
    <w:rsid w:val="00757FDD"/>
    <w:rsid w:val="007615B7"/>
    <w:rsid w:val="00765849"/>
    <w:rsid w:val="0077164F"/>
    <w:rsid w:val="00777F5F"/>
    <w:rsid w:val="00783D88"/>
    <w:rsid w:val="007A4ECE"/>
    <w:rsid w:val="007B4618"/>
    <w:rsid w:val="007C0FDA"/>
    <w:rsid w:val="007D2D99"/>
    <w:rsid w:val="007F2314"/>
    <w:rsid w:val="00810CBA"/>
    <w:rsid w:val="00814E51"/>
    <w:rsid w:val="00820B66"/>
    <w:rsid w:val="008313B6"/>
    <w:rsid w:val="00834960"/>
    <w:rsid w:val="008467B4"/>
    <w:rsid w:val="008573CD"/>
    <w:rsid w:val="008A0D7C"/>
    <w:rsid w:val="008B46AB"/>
    <w:rsid w:val="008D1614"/>
    <w:rsid w:val="008D56B5"/>
    <w:rsid w:val="008E67C0"/>
    <w:rsid w:val="008F072A"/>
    <w:rsid w:val="008F2EB4"/>
    <w:rsid w:val="00903D3A"/>
    <w:rsid w:val="00904D88"/>
    <w:rsid w:val="009108B4"/>
    <w:rsid w:val="0091230B"/>
    <w:rsid w:val="00912544"/>
    <w:rsid w:val="009133AC"/>
    <w:rsid w:val="00936CE5"/>
    <w:rsid w:val="0094426D"/>
    <w:rsid w:val="00956D3B"/>
    <w:rsid w:val="0096177C"/>
    <w:rsid w:val="009726F6"/>
    <w:rsid w:val="00974A22"/>
    <w:rsid w:val="009814F9"/>
    <w:rsid w:val="00991172"/>
    <w:rsid w:val="00995727"/>
    <w:rsid w:val="009A5FE2"/>
    <w:rsid w:val="009C3401"/>
    <w:rsid w:val="009C5F0F"/>
    <w:rsid w:val="009D0155"/>
    <w:rsid w:val="009D1E2A"/>
    <w:rsid w:val="009E2A7E"/>
    <w:rsid w:val="009E7C99"/>
    <w:rsid w:val="009F1581"/>
    <w:rsid w:val="009F2E3A"/>
    <w:rsid w:val="00A23CFD"/>
    <w:rsid w:val="00A24508"/>
    <w:rsid w:val="00A34A00"/>
    <w:rsid w:val="00A444C3"/>
    <w:rsid w:val="00A50FFC"/>
    <w:rsid w:val="00A656CC"/>
    <w:rsid w:val="00A70E3D"/>
    <w:rsid w:val="00AA03A6"/>
    <w:rsid w:val="00AA493C"/>
    <w:rsid w:val="00AC6529"/>
    <w:rsid w:val="00AF11DD"/>
    <w:rsid w:val="00AF1EFA"/>
    <w:rsid w:val="00AF5306"/>
    <w:rsid w:val="00AF60FA"/>
    <w:rsid w:val="00B02963"/>
    <w:rsid w:val="00B02FA0"/>
    <w:rsid w:val="00B03D73"/>
    <w:rsid w:val="00B0540C"/>
    <w:rsid w:val="00B13539"/>
    <w:rsid w:val="00B234D9"/>
    <w:rsid w:val="00B4144F"/>
    <w:rsid w:val="00B435EE"/>
    <w:rsid w:val="00B461A5"/>
    <w:rsid w:val="00B566CB"/>
    <w:rsid w:val="00B636B9"/>
    <w:rsid w:val="00B8561A"/>
    <w:rsid w:val="00B85AAF"/>
    <w:rsid w:val="00B87C0A"/>
    <w:rsid w:val="00B97827"/>
    <w:rsid w:val="00BA3395"/>
    <w:rsid w:val="00BA681D"/>
    <w:rsid w:val="00BB6475"/>
    <w:rsid w:val="00BC348B"/>
    <w:rsid w:val="00BF36A5"/>
    <w:rsid w:val="00BF6F8C"/>
    <w:rsid w:val="00C25D3F"/>
    <w:rsid w:val="00C333A0"/>
    <w:rsid w:val="00C34BCC"/>
    <w:rsid w:val="00C37FD6"/>
    <w:rsid w:val="00C477C8"/>
    <w:rsid w:val="00C53648"/>
    <w:rsid w:val="00C54CBF"/>
    <w:rsid w:val="00C602FE"/>
    <w:rsid w:val="00C62110"/>
    <w:rsid w:val="00C67F00"/>
    <w:rsid w:val="00C72F4B"/>
    <w:rsid w:val="00C91D8B"/>
    <w:rsid w:val="00C9336F"/>
    <w:rsid w:val="00C93750"/>
    <w:rsid w:val="00C9421B"/>
    <w:rsid w:val="00C95D9F"/>
    <w:rsid w:val="00CB2D41"/>
    <w:rsid w:val="00CC3BAB"/>
    <w:rsid w:val="00CC716D"/>
    <w:rsid w:val="00CD1564"/>
    <w:rsid w:val="00CD3B37"/>
    <w:rsid w:val="00CF0261"/>
    <w:rsid w:val="00CF1213"/>
    <w:rsid w:val="00CF3216"/>
    <w:rsid w:val="00CF3FF7"/>
    <w:rsid w:val="00CF49D5"/>
    <w:rsid w:val="00D0035A"/>
    <w:rsid w:val="00D20FD7"/>
    <w:rsid w:val="00D24210"/>
    <w:rsid w:val="00D26B3C"/>
    <w:rsid w:val="00D26C73"/>
    <w:rsid w:val="00D32CF0"/>
    <w:rsid w:val="00D34A1E"/>
    <w:rsid w:val="00D53AC5"/>
    <w:rsid w:val="00D64817"/>
    <w:rsid w:val="00D658B7"/>
    <w:rsid w:val="00D808D0"/>
    <w:rsid w:val="00D85A94"/>
    <w:rsid w:val="00D96EFC"/>
    <w:rsid w:val="00DA44FC"/>
    <w:rsid w:val="00DD5DC6"/>
    <w:rsid w:val="00DE3A26"/>
    <w:rsid w:val="00DE425E"/>
    <w:rsid w:val="00DF02C2"/>
    <w:rsid w:val="00DF18DC"/>
    <w:rsid w:val="00DF7ABC"/>
    <w:rsid w:val="00DF7D5C"/>
    <w:rsid w:val="00E00E91"/>
    <w:rsid w:val="00E028D0"/>
    <w:rsid w:val="00E10A6D"/>
    <w:rsid w:val="00E14E09"/>
    <w:rsid w:val="00E41289"/>
    <w:rsid w:val="00E51677"/>
    <w:rsid w:val="00E539AB"/>
    <w:rsid w:val="00E61541"/>
    <w:rsid w:val="00E9163C"/>
    <w:rsid w:val="00E94566"/>
    <w:rsid w:val="00EA1CD2"/>
    <w:rsid w:val="00EA4159"/>
    <w:rsid w:val="00EB1E83"/>
    <w:rsid w:val="00EB6F94"/>
    <w:rsid w:val="00EC5F50"/>
    <w:rsid w:val="00ED1D2B"/>
    <w:rsid w:val="00ED4FB0"/>
    <w:rsid w:val="00ED6C5B"/>
    <w:rsid w:val="00EE79EB"/>
    <w:rsid w:val="00EF0425"/>
    <w:rsid w:val="00EF66BE"/>
    <w:rsid w:val="00EF6B92"/>
    <w:rsid w:val="00F03DEC"/>
    <w:rsid w:val="00F07C17"/>
    <w:rsid w:val="00F14BE2"/>
    <w:rsid w:val="00F20882"/>
    <w:rsid w:val="00F2327E"/>
    <w:rsid w:val="00F2700A"/>
    <w:rsid w:val="00F347D4"/>
    <w:rsid w:val="00F45C97"/>
    <w:rsid w:val="00F46091"/>
    <w:rsid w:val="00F532E3"/>
    <w:rsid w:val="00F57EAA"/>
    <w:rsid w:val="00F61770"/>
    <w:rsid w:val="00F75FB3"/>
    <w:rsid w:val="00F96F93"/>
    <w:rsid w:val="00FB4DC5"/>
    <w:rsid w:val="00FC71A3"/>
    <w:rsid w:val="00FD20EC"/>
    <w:rsid w:val="00FE4CC8"/>
    <w:rsid w:val="00FE5429"/>
    <w:rsid w:val="00FF526A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5f6362"/>
    </o:shapedefaults>
    <o:shapelayout v:ext="edit">
      <o:idmap v:ext="edit" data="1"/>
    </o:shapelayout>
  </w:shapeDefaults>
  <w:decimalSymbol w:val=","/>
  <w:listSeparator w:val=";"/>
  <w14:docId w14:val="37FE3690"/>
  <w15:docId w15:val="{EA256ADF-259B-4EF0-A9DB-A95AC327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1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2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F2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paragraph" w:styleId="Listenabsatz">
    <w:name w:val="List Paragraph"/>
    <w:basedOn w:val="Standard"/>
    <w:uiPriority w:val="34"/>
    <w:qFormat/>
    <w:rsid w:val="002E716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5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5C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1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36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36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36A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36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36A5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2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2E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DE3A26"/>
    <w:pPr>
      <w:autoSpaceDE w:val="0"/>
      <w:autoSpaceDN w:val="0"/>
      <w:adjustRightInd w:val="0"/>
    </w:pPr>
    <w:rPr>
      <w:rFonts w:ascii="Univers 45 Light" w:eastAsiaTheme="minorHAnsi" w:hAnsi="Univers 45 Light" w:cs="Univers 45 Light"/>
      <w:color w:val="000000"/>
      <w:sz w:val="24"/>
      <w:szCs w:val="24"/>
      <w:lang w:eastAsia="en-US"/>
    </w:rPr>
  </w:style>
  <w:style w:type="paragraph" w:customStyle="1" w:styleId="univers11">
    <w:name w:val="univers11"/>
    <w:basedOn w:val="Standard"/>
    <w:rsid w:val="00DE3A26"/>
    <w:pPr>
      <w:autoSpaceDE/>
      <w:autoSpaceDN/>
      <w:jc w:val="both"/>
    </w:pPr>
    <w:rPr>
      <w:rFonts w:ascii="Univers" w:eastAsiaTheme="minorHAnsi" w:hAnsi="Univers"/>
      <w:sz w:val="22"/>
      <w:szCs w:val="22"/>
    </w:rPr>
  </w:style>
  <w:style w:type="table" w:styleId="Tabellenraster">
    <w:name w:val="Table Grid"/>
    <w:basedOn w:val="NormaleTabelle"/>
    <w:uiPriority w:val="59"/>
    <w:rsid w:val="0056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isierung.exu@TU-Dresden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be\AppData\Local\Opera\Opera\temporary_downloads\BB_DDC_rs_fin_farb%20(1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8A1F76D7A98840B955ADB997CEBBD0" ma:contentTypeVersion="0" ma:contentTypeDescription="Ein neues Dokument erstellen." ma:contentTypeScope="" ma:versionID="8b52db7d60f3765cded496cc51f182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3C36-EFD8-4E31-A69B-4F03C6146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01EFF-AA35-4CF9-80B9-1A4ABBFD9127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B2C18EB-B962-4822-A0C0-3A1910F11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33A75F-AF01-4B5B-92E0-871E4CB6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BB_DDC_rs_fin_farb (1).dot</Template>
  <TotalTime>0</TotalTime>
  <Pages>2</Pages>
  <Words>221</Words>
  <Characters>1772</Characters>
  <Application>Microsoft Office Word</Application>
  <DocSecurity>4</DocSecurity>
  <Lines>47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MDC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Laube</dc:creator>
  <cp:lastModifiedBy>Kathrin Tittel</cp:lastModifiedBy>
  <cp:revision>2</cp:revision>
  <cp:lastPrinted>2018-02-26T13:27:00Z</cp:lastPrinted>
  <dcterms:created xsi:type="dcterms:W3CDTF">2020-05-15T09:40:00Z</dcterms:created>
  <dcterms:modified xsi:type="dcterms:W3CDTF">2020-05-15T09:40:00Z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0x0101002F8A1F76D7A98840B955ADB997CEBBD0</vt:lpwstr>
  </property>
</Properties>
</file>