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F9" w:rsidRPr="00C33D46" w:rsidRDefault="00995DF9">
      <w:pPr>
        <w:tabs>
          <w:tab w:val="left" w:pos="1973"/>
          <w:tab w:val="center" w:pos="4252"/>
        </w:tabs>
        <w:rPr>
          <w:rFonts w:ascii="Arial" w:hAnsi="Arial" w:cs="Arial"/>
          <w:i/>
          <w:iCs/>
        </w:rPr>
      </w:pPr>
    </w:p>
    <w:p w:rsidR="00995DF9" w:rsidRPr="00C33D46" w:rsidRDefault="00995DF9" w:rsidP="00286AD7">
      <w:pPr>
        <w:tabs>
          <w:tab w:val="left" w:pos="2360"/>
        </w:tabs>
        <w:rPr>
          <w:rFonts w:ascii="Arial" w:hAnsi="Arial" w:cs="Arial"/>
          <w:i/>
          <w:iCs/>
        </w:rPr>
      </w:pPr>
    </w:p>
    <w:p w:rsidR="00995DF9" w:rsidRPr="00C33D46" w:rsidRDefault="00995DF9" w:rsidP="00286AD7">
      <w:pPr>
        <w:tabs>
          <w:tab w:val="left" w:pos="2360"/>
        </w:tabs>
        <w:rPr>
          <w:rFonts w:ascii="Arial" w:hAnsi="Arial" w:cs="Arial"/>
          <w:i/>
          <w:iCs/>
        </w:rPr>
      </w:pPr>
    </w:p>
    <w:p w:rsidR="00995DF9" w:rsidRPr="00C33D46" w:rsidRDefault="00A663C3" w:rsidP="00A663C3">
      <w:pPr>
        <w:tabs>
          <w:tab w:val="left" w:pos="1973"/>
          <w:tab w:val="center" w:pos="4252"/>
        </w:tabs>
        <w:rPr>
          <w:rFonts w:ascii="Arial" w:hAnsi="Arial" w:cs="Arial"/>
          <w:b/>
          <w:iCs/>
          <w:sz w:val="28"/>
          <w:szCs w:val="28"/>
          <w:lang w:val="en-US"/>
        </w:rPr>
      </w:pPr>
      <w:r w:rsidRPr="00C33D46">
        <w:rPr>
          <w:rFonts w:ascii="Arial" w:hAnsi="Arial" w:cs="Arial"/>
          <w:b/>
          <w:iCs/>
          <w:sz w:val="28"/>
          <w:szCs w:val="28"/>
          <w:lang w:val="en-US"/>
        </w:rPr>
        <w:t>Application form</w:t>
      </w:r>
    </w:p>
    <w:p w:rsidR="00995DF9" w:rsidRPr="00C33D46" w:rsidRDefault="00995DF9">
      <w:pPr>
        <w:tabs>
          <w:tab w:val="left" w:pos="1973"/>
          <w:tab w:val="center" w:pos="4252"/>
        </w:tabs>
        <w:rPr>
          <w:rFonts w:ascii="Arial" w:hAnsi="Arial" w:cs="Arial"/>
          <w:i/>
          <w:iCs/>
          <w:lang w:val="en-US"/>
        </w:rPr>
      </w:pPr>
    </w:p>
    <w:p w:rsidR="00995DF9" w:rsidRPr="00C33D46" w:rsidRDefault="00A663C3" w:rsidP="00A663C3">
      <w:pPr>
        <w:spacing w:before="100" w:after="10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33D46">
        <w:rPr>
          <w:rFonts w:ascii="Arial" w:hAnsi="Arial" w:cs="Arial"/>
          <w:color w:val="000000"/>
          <w:sz w:val="22"/>
          <w:szCs w:val="22"/>
          <w:lang w:val="en-US"/>
        </w:rPr>
        <w:t xml:space="preserve">for the </w:t>
      </w:r>
      <w:r w:rsidR="00984C3B" w:rsidRPr="00C33D46">
        <w:rPr>
          <w:rFonts w:ascii="Arial" w:hAnsi="Arial" w:cs="Arial"/>
          <w:color w:val="000000"/>
          <w:sz w:val="22"/>
          <w:szCs w:val="22"/>
          <w:lang w:val="en-US"/>
        </w:rPr>
        <w:t>b</w:t>
      </w:r>
      <w:r w:rsidRPr="00C33D46">
        <w:rPr>
          <w:rFonts w:ascii="Arial" w:hAnsi="Arial" w:cs="Arial"/>
          <w:color w:val="000000"/>
          <w:sz w:val="22"/>
          <w:szCs w:val="22"/>
          <w:lang w:val="en-US"/>
        </w:rPr>
        <w:t xml:space="preserve">est </w:t>
      </w:r>
      <w:r w:rsidR="00984C3B" w:rsidRPr="00C33D46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C33D46">
        <w:rPr>
          <w:rFonts w:ascii="Arial" w:hAnsi="Arial" w:cs="Arial"/>
          <w:color w:val="000000"/>
          <w:sz w:val="22"/>
          <w:szCs w:val="22"/>
          <w:lang w:val="en-US"/>
        </w:rPr>
        <w:t xml:space="preserve">ractice </w:t>
      </w:r>
      <w:r w:rsidR="00984C3B" w:rsidRPr="00C33D46">
        <w:rPr>
          <w:rFonts w:ascii="Arial" w:hAnsi="Arial" w:cs="Arial"/>
          <w:color w:val="000000"/>
          <w:sz w:val="22"/>
          <w:szCs w:val="22"/>
          <w:lang w:val="en-US"/>
        </w:rPr>
        <w:t xml:space="preserve">award </w:t>
      </w:r>
      <w:r w:rsidRPr="00C33D46">
        <w:rPr>
          <w:rFonts w:ascii="Arial" w:hAnsi="Arial" w:cs="Arial"/>
          <w:color w:val="000000"/>
          <w:sz w:val="22"/>
          <w:szCs w:val="22"/>
          <w:lang w:val="en-US"/>
        </w:rPr>
        <w:t>in the action field ‘Internationalisation of Teaching and Learning’</w:t>
      </w:r>
    </w:p>
    <w:p w:rsidR="00995DF9" w:rsidRPr="00C33D46" w:rsidRDefault="00995DF9">
      <w:pPr>
        <w:pStyle w:val="tud-brieftextgross"/>
        <w:rPr>
          <w:rFonts w:ascii="Arial" w:hAnsi="Arial" w:cs="Arial"/>
          <w:sz w:val="20"/>
          <w:szCs w:val="20"/>
          <w:lang w:val="en-US"/>
        </w:rPr>
      </w:pPr>
    </w:p>
    <w:p w:rsidR="00995DF9" w:rsidRPr="00C33D46" w:rsidRDefault="00324DE7" w:rsidP="00A663C3">
      <w:pPr>
        <w:pStyle w:val="tud-brieftextgross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Please submit not later than </w:t>
      </w:r>
      <w:r w:rsidR="007C1392">
        <w:rPr>
          <w:rFonts w:ascii="Arial" w:hAnsi="Arial" w:cs="Arial"/>
          <w:b/>
          <w:sz w:val="20"/>
          <w:szCs w:val="20"/>
          <w:lang w:val="en-GB"/>
        </w:rPr>
        <w:t>5th</w:t>
      </w:r>
      <w:r w:rsidR="005B61F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August</w:t>
      </w:r>
      <w:r w:rsidR="00A663C3" w:rsidRPr="00C33D46">
        <w:rPr>
          <w:rFonts w:ascii="Arial" w:hAnsi="Arial" w:cs="Arial"/>
          <w:b/>
          <w:sz w:val="20"/>
          <w:szCs w:val="20"/>
          <w:lang w:val="en-GB"/>
        </w:rPr>
        <w:t xml:space="preserve"> 201</w:t>
      </w:r>
      <w:r>
        <w:rPr>
          <w:rFonts w:ascii="Arial" w:hAnsi="Arial" w:cs="Arial"/>
          <w:b/>
          <w:sz w:val="20"/>
          <w:szCs w:val="20"/>
          <w:lang w:val="en-GB"/>
        </w:rPr>
        <w:t>8</w:t>
      </w:r>
      <w:r w:rsidR="00A663C3" w:rsidRPr="00C33D46">
        <w:rPr>
          <w:rFonts w:ascii="Arial" w:hAnsi="Arial" w:cs="Arial"/>
          <w:b/>
          <w:sz w:val="20"/>
          <w:szCs w:val="20"/>
          <w:lang w:val="en-GB"/>
        </w:rPr>
        <w:t xml:space="preserve"> to:</w:t>
      </w:r>
    </w:p>
    <w:p w:rsidR="00995DF9" w:rsidRPr="00C33D46" w:rsidRDefault="00A663C3" w:rsidP="00A663C3">
      <w:pPr>
        <w:pStyle w:val="tud-brieftextgross"/>
        <w:rPr>
          <w:rFonts w:ascii="Arial" w:hAnsi="Arial" w:cs="Arial"/>
          <w:sz w:val="20"/>
          <w:szCs w:val="20"/>
          <w:lang w:val="en-GB"/>
        </w:rPr>
      </w:pPr>
      <w:r w:rsidRPr="00C33D46">
        <w:rPr>
          <w:rFonts w:ascii="Arial" w:hAnsi="Arial" w:cs="Arial"/>
          <w:lang w:val="en-GB"/>
        </w:rPr>
        <w:t>TU Dresden</w:t>
      </w:r>
    </w:p>
    <w:p w:rsidR="00995DF9" w:rsidRPr="00C33D46" w:rsidRDefault="00A663C3" w:rsidP="00A663C3">
      <w:pPr>
        <w:pStyle w:val="tud-brieftextgross"/>
        <w:rPr>
          <w:rFonts w:ascii="Arial" w:hAnsi="Arial" w:cs="Arial"/>
          <w:sz w:val="20"/>
          <w:szCs w:val="20"/>
          <w:lang w:val="en-GB"/>
        </w:rPr>
      </w:pPr>
      <w:r w:rsidRPr="00C33D46">
        <w:rPr>
          <w:rFonts w:ascii="Arial" w:hAnsi="Arial" w:cs="Arial"/>
          <w:sz w:val="20"/>
          <w:szCs w:val="20"/>
          <w:lang w:val="en-GB"/>
        </w:rPr>
        <w:t>Stabsstelle Diversity Management</w:t>
      </w:r>
    </w:p>
    <w:p w:rsidR="00995DF9" w:rsidRPr="00C33D46" w:rsidRDefault="00A663C3" w:rsidP="00A663C3">
      <w:pPr>
        <w:pStyle w:val="tud-brieftextgross"/>
        <w:rPr>
          <w:rFonts w:ascii="Arial" w:hAnsi="Arial" w:cs="Arial"/>
          <w:sz w:val="20"/>
          <w:szCs w:val="20"/>
          <w:lang w:val="en-GB"/>
        </w:rPr>
      </w:pPr>
      <w:r w:rsidRPr="00C33D46">
        <w:rPr>
          <w:rFonts w:ascii="Arial" w:hAnsi="Arial" w:cs="Arial"/>
          <w:sz w:val="20"/>
          <w:szCs w:val="20"/>
          <w:lang w:val="en-GB"/>
        </w:rPr>
        <w:t>D-01062 Dresden</w:t>
      </w:r>
    </w:p>
    <w:p w:rsidR="00995DF9" w:rsidRPr="00C33D46" w:rsidRDefault="00995DF9">
      <w:pPr>
        <w:pStyle w:val="tud-brieftextgross"/>
        <w:rPr>
          <w:rFonts w:ascii="Arial" w:hAnsi="Arial" w:cs="Arial"/>
        </w:rPr>
      </w:pPr>
    </w:p>
    <w:p w:rsidR="000E59DC" w:rsidRPr="00C33D46" w:rsidRDefault="000E59DC">
      <w:pPr>
        <w:pStyle w:val="tud-brieftextgross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07297D" w:rsidRPr="007C1392" w:rsidTr="009E36CA">
        <w:tc>
          <w:tcPr>
            <w:tcW w:w="9212" w:type="dxa"/>
            <w:shd w:val="clear" w:color="auto" w:fill="DBE5F1" w:themeFill="accent1" w:themeFillTint="33"/>
          </w:tcPr>
          <w:p w:rsidR="0007297D" w:rsidRPr="00C33D46" w:rsidRDefault="00A663C3" w:rsidP="00F230C1">
            <w:pPr>
              <w:pStyle w:val="tud-brieftextgross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lang w:val="en-US"/>
              </w:rPr>
            </w:pPr>
            <w:r w:rsidRPr="00C33D46">
              <w:rPr>
                <w:rFonts w:ascii="Arial" w:hAnsi="Arial" w:cs="Arial"/>
                <w:lang w:val="en-GB"/>
              </w:rPr>
              <w:t>NAME OF BEST PRACTICE / ACTIVITY</w:t>
            </w:r>
          </w:p>
        </w:tc>
      </w:tr>
    </w:tbl>
    <w:p w:rsidR="00995DF9" w:rsidRPr="00C33D46" w:rsidRDefault="00995DF9" w:rsidP="0007297D">
      <w:pPr>
        <w:pStyle w:val="tud-brieftextgross"/>
        <w:rPr>
          <w:rFonts w:ascii="Arial" w:hAnsi="Arial" w:cs="Arial"/>
          <w:lang w:val="en-US"/>
        </w:rPr>
      </w:pPr>
    </w:p>
    <w:p w:rsidR="00995DF9" w:rsidRPr="00C33D46" w:rsidRDefault="00A663C3" w:rsidP="00A663C3">
      <w:pPr>
        <w:pStyle w:val="tud-brieftextgross"/>
        <w:rPr>
          <w:rFonts w:ascii="Arial" w:hAnsi="Arial" w:cs="Arial"/>
        </w:rPr>
      </w:pPr>
      <w:r w:rsidRPr="00C33D46">
        <w:rPr>
          <w:rFonts w:ascii="Arial" w:hAnsi="Arial" w:cs="Arial"/>
          <w:lang w:val="en-GB"/>
        </w:rPr>
        <w:t xml:space="preserve">title: </w:t>
      </w:r>
      <w:r w:rsidR="00994357" w:rsidRPr="00C33D46">
        <w:rPr>
          <w:rFonts w:ascii="Arial" w:hAnsi="Arial" w:cs="Arial"/>
        </w:rPr>
        <w:t>____________</w:t>
      </w:r>
      <w:r w:rsidR="00C33D46">
        <w:rPr>
          <w:rFonts w:ascii="Arial" w:hAnsi="Arial" w:cs="Arial"/>
        </w:rPr>
        <w:t>_______________________________</w:t>
      </w:r>
      <w:r w:rsidR="00994357" w:rsidRPr="00C33D46">
        <w:rPr>
          <w:rFonts w:ascii="Arial" w:hAnsi="Arial" w:cs="Arial"/>
        </w:rPr>
        <w:t>___________________________</w:t>
      </w:r>
    </w:p>
    <w:p w:rsidR="0007297D" w:rsidRPr="00C33D46" w:rsidRDefault="0007297D" w:rsidP="0007297D">
      <w:pPr>
        <w:pStyle w:val="tud-brieftextgross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550BFC" w:rsidRPr="00C33D46" w:rsidTr="008D5E9A">
        <w:tc>
          <w:tcPr>
            <w:tcW w:w="9212" w:type="dxa"/>
            <w:shd w:val="clear" w:color="auto" w:fill="DBE5F1" w:themeFill="accent1" w:themeFillTint="33"/>
          </w:tcPr>
          <w:p w:rsidR="00550BFC" w:rsidRPr="00C33D46" w:rsidRDefault="00A663C3" w:rsidP="00F230C1">
            <w:pPr>
              <w:pStyle w:val="tud-brieftextgross"/>
              <w:numPr>
                <w:ilvl w:val="0"/>
                <w:numId w:val="11"/>
              </w:numPr>
              <w:rPr>
                <w:rFonts w:ascii="Arial" w:hAnsi="Arial" w:cs="Arial"/>
                <w:color w:val="auto"/>
              </w:rPr>
            </w:pPr>
            <w:r w:rsidRPr="00C33D46">
              <w:rPr>
                <w:rFonts w:ascii="Arial" w:hAnsi="Arial" w:cs="Arial"/>
                <w:lang w:val="en-GB"/>
              </w:rPr>
              <w:t>APPLICANT</w:t>
            </w:r>
          </w:p>
        </w:tc>
      </w:tr>
    </w:tbl>
    <w:p w:rsidR="00995DF9" w:rsidRPr="00C33D46" w:rsidRDefault="00995DF9">
      <w:pPr>
        <w:pStyle w:val="tud-brieftextgross"/>
        <w:rPr>
          <w:rFonts w:ascii="Arial" w:hAnsi="Arial" w:cs="Arial"/>
        </w:rPr>
      </w:pPr>
    </w:p>
    <w:p w:rsidR="00995DF9" w:rsidRPr="00C33D46" w:rsidRDefault="00A663C3" w:rsidP="00A663C3">
      <w:pPr>
        <w:pStyle w:val="tud-brieftextgross"/>
        <w:rPr>
          <w:rFonts w:ascii="Arial" w:hAnsi="Arial" w:cs="Arial"/>
          <w:color w:val="auto"/>
          <w:lang w:val="en-GB"/>
        </w:rPr>
      </w:pPr>
      <w:r w:rsidRPr="00C33D46">
        <w:rPr>
          <w:rFonts w:ascii="Arial" w:hAnsi="Arial" w:cs="Arial"/>
          <w:lang w:val="en-GB"/>
        </w:rPr>
        <w:t xml:space="preserve">name: </w:t>
      </w:r>
      <w:r w:rsidR="00811AD9" w:rsidRPr="005B61F7">
        <w:rPr>
          <w:rFonts w:ascii="Arial" w:hAnsi="Arial" w:cs="Arial"/>
          <w:lang w:val="en-US"/>
        </w:rPr>
        <w:tab/>
      </w:r>
      <w:r w:rsidR="00C33D46">
        <w:rPr>
          <w:rFonts w:ascii="Arial" w:hAnsi="Arial" w:cs="Arial"/>
          <w:lang w:val="en-GB"/>
        </w:rPr>
        <w:t>___________________</w:t>
      </w:r>
      <w:r w:rsidR="00C33D46">
        <w:rPr>
          <w:rFonts w:ascii="Arial" w:hAnsi="Arial" w:cs="Arial"/>
          <w:lang w:val="en-GB"/>
        </w:rPr>
        <w:tab/>
        <w:t>first name: _________</w:t>
      </w:r>
      <w:r w:rsidRPr="00C33D46">
        <w:rPr>
          <w:rFonts w:ascii="Arial" w:hAnsi="Arial" w:cs="Arial"/>
          <w:lang w:val="en-GB"/>
        </w:rPr>
        <w:t>________</w:t>
      </w:r>
      <w:r w:rsidRPr="00C33D46">
        <w:rPr>
          <w:rFonts w:ascii="Arial" w:hAnsi="Arial" w:cs="Arial"/>
          <w:lang w:val="en-GB"/>
        </w:rPr>
        <w:tab/>
        <w:t xml:space="preserve">title: </w:t>
      </w:r>
      <w:r w:rsidR="00994357" w:rsidRPr="005B61F7">
        <w:rPr>
          <w:rFonts w:ascii="Arial" w:hAnsi="Arial" w:cs="Arial"/>
          <w:lang w:val="en-US"/>
        </w:rPr>
        <w:t>____________</w:t>
      </w:r>
    </w:p>
    <w:p w:rsidR="00995DF9" w:rsidRPr="005B61F7" w:rsidRDefault="00995DF9" w:rsidP="00811AD9">
      <w:pPr>
        <w:pStyle w:val="tud-brieftextgross"/>
        <w:rPr>
          <w:rFonts w:ascii="Arial" w:hAnsi="Arial" w:cs="Arial"/>
          <w:lang w:val="en-US"/>
        </w:rPr>
      </w:pPr>
    </w:p>
    <w:p w:rsidR="00995DF9" w:rsidRPr="00C33D46" w:rsidRDefault="003B54A6" w:rsidP="003B54A6">
      <w:pPr>
        <w:pStyle w:val="tud-brieftextgross"/>
        <w:rPr>
          <w:rFonts w:ascii="Arial" w:hAnsi="Arial" w:cs="Arial"/>
          <w:lang w:val="en-US"/>
        </w:rPr>
      </w:pPr>
      <w:r w:rsidRPr="00C33D46">
        <w:rPr>
          <w:rFonts w:ascii="Arial" w:hAnsi="Arial" w:cs="Arial"/>
          <w:lang w:val="en-US"/>
        </w:rPr>
        <w:t>preferred contact options</w:t>
      </w:r>
      <w:r w:rsidR="00A663C3" w:rsidRPr="00C33D46">
        <w:rPr>
          <w:rFonts w:ascii="Arial" w:hAnsi="Arial" w:cs="Arial"/>
          <w:lang w:val="en-US"/>
        </w:rPr>
        <w:t>:</w:t>
      </w:r>
    </w:p>
    <w:p w:rsidR="003B54A6" w:rsidRPr="00C33D46" w:rsidRDefault="000E349C" w:rsidP="003B54A6">
      <w:pPr>
        <w:pStyle w:val="tud-brieftextgross"/>
        <w:spacing w:before="120" w:after="120"/>
        <w:ind w:left="142" w:firstLine="652"/>
        <w:rPr>
          <w:rFonts w:ascii="Arial" w:hAnsi="Arial" w:cs="Arial"/>
          <w:lang w:val="en-GB"/>
        </w:rPr>
      </w:pPr>
      <w:r w:rsidRPr="00C33D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8AF7F" wp14:editId="45917726">
                <wp:simplePos x="0" y="0"/>
                <wp:positionH relativeFrom="column">
                  <wp:posOffset>10160</wp:posOffset>
                </wp:positionH>
                <wp:positionV relativeFrom="paragraph">
                  <wp:posOffset>118534</wp:posOffset>
                </wp:positionV>
                <wp:extent cx="95885" cy="101600"/>
                <wp:effectExtent l="0" t="0" r="18415" b="127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49C" w:rsidRDefault="000E349C" w:rsidP="000E3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AF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8pt;margin-top:9.35pt;width:7.55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">
                <v:textbox>
                  <w:txbxContent>
                    <w:p w:rsidR="000E349C" w:rsidRDefault="000E349C" w:rsidP="000E349C"/>
                  </w:txbxContent>
                </v:textbox>
              </v:shape>
            </w:pict>
          </mc:Fallback>
        </mc:AlternateContent>
      </w:r>
      <w:r w:rsidR="003B54A6" w:rsidRPr="00C33D46">
        <w:rPr>
          <w:rFonts w:ascii="Arial" w:hAnsi="Arial" w:cs="Arial"/>
          <w:lang w:val="en-GB"/>
        </w:rPr>
        <w:t>tel.:________________________________________________________________</w:t>
      </w:r>
    </w:p>
    <w:p w:rsidR="00995DF9" w:rsidRPr="00C33D46" w:rsidRDefault="000E349C" w:rsidP="003B54A6">
      <w:pPr>
        <w:pStyle w:val="tud-brieftextgross"/>
        <w:spacing w:before="120" w:after="120"/>
        <w:ind w:left="142" w:firstLine="652"/>
        <w:rPr>
          <w:rFonts w:ascii="Arial" w:hAnsi="Arial" w:cs="Arial"/>
          <w:lang w:val="en-US"/>
        </w:rPr>
      </w:pPr>
      <w:r w:rsidRPr="00C33D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4C8BD" wp14:editId="7EE5F5FD">
                <wp:simplePos x="0" y="0"/>
                <wp:positionH relativeFrom="column">
                  <wp:posOffset>10160</wp:posOffset>
                </wp:positionH>
                <wp:positionV relativeFrom="paragraph">
                  <wp:posOffset>46566</wp:posOffset>
                </wp:positionV>
                <wp:extent cx="95885" cy="101600"/>
                <wp:effectExtent l="0" t="0" r="18415" b="127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49C" w:rsidRDefault="000E349C" w:rsidP="000E3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C8BD" id="_x0000_s1027" type="#_x0000_t202" style="position:absolute;left:0;text-align:left;margin-left:.8pt;margin-top:3.65pt;width:7.55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">
                <v:textbox>
                  <w:txbxContent>
                    <w:p w:rsidR="000E349C" w:rsidRDefault="000E349C" w:rsidP="000E349C"/>
                  </w:txbxContent>
                </v:textbox>
              </v:shape>
            </w:pict>
          </mc:Fallback>
        </mc:AlternateContent>
      </w:r>
      <w:r w:rsidR="003B54A6" w:rsidRPr="00C33D46">
        <w:rPr>
          <w:rFonts w:ascii="Arial" w:hAnsi="Arial" w:cs="Arial"/>
          <w:lang w:val="en-US"/>
        </w:rPr>
        <w:t>email:______________________________________________________________</w:t>
      </w:r>
    </w:p>
    <w:p w:rsidR="00995DF9" w:rsidRPr="00C33D46" w:rsidRDefault="00995DF9" w:rsidP="00811AD9">
      <w:pPr>
        <w:pStyle w:val="tud-brieftextgross"/>
        <w:rPr>
          <w:rFonts w:ascii="Arial" w:hAnsi="Arial" w:cs="Arial"/>
          <w:lang w:val="en-US"/>
        </w:rPr>
      </w:pPr>
    </w:p>
    <w:p w:rsidR="00995DF9" w:rsidRPr="00C33D46" w:rsidRDefault="00074DA4" w:rsidP="003B54A6">
      <w:pPr>
        <w:pStyle w:val="tud-brieftextgross"/>
        <w:ind w:left="794"/>
        <w:rPr>
          <w:rFonts w:ascii="Arial" w:hAnsi="Arial" w:cs="Arial"/>
          <w:lang w:val="en-US"/>
        </w:rPr>
      </w:pPr>
      <w:r w:rsidRPr="00C33D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AEA5D" wp14:editId="3E9DCA93">
                <wp:simplePos x="0" y="0"/>
                <wp:positionH relativeFrom="column">
                  <wp:posOffset>11641</wp:posOffset>
                </wp:positionH>
                <wp:positionV relativeFrom="paragraph">
                  <wp:posOffset>47202</wp:posOffset>
                </wp:positionV>
                <wp:extent cx="95885" cy="101600"/>
                <wp:effectExtent l="0" t="0" r="18415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A4" w:rsidRDefault="00074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EA5D" id="_x0000_s1028" type="#_x0000_t202" style="position:absolute;left:0;text-align:left;margin-left:.9pt;margin-top:3.7pt;width:7.5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">
                <v:textbox>
                  <w:txbxContent>
                    <w:p w:rsidR="00074DA4" w:rsidRDefault="00074DA4"/>
                  </w:txbxContent>
                </v:textbox>
              </v:shape>
            </w:pict>
          </mc:Fallback>
        </mc:AlternateContent>
      </w:r>
      <w:r w:rsidR="003B54A6" w:rsidRPr="00C33D46">
        <w:rPr>
          <w:rFonts w:ascii="Arial" w:hAnsi="Arial" w:cs="Arial"/>
          <w:lang w:val="en-US"/>
        </w:rPr>
        <w:t xml:space="preserve">employee (administrative unit): </w:t>
      </w:r>
      <w:r w:rsidR="007C44EB" w:rsidRPr="00C33D46">
        <w:rPr>
          <w:rFonts w:ascii="Arial" w:hAnsi="Arial" w:cs="Arial"/>
          <w:lang w:val="en-US"/>
        </w:rPr>
        <w:t>____________________________________________________________</w:t>
      </w:r>
      <w:r w:rsidRPr="00C33D46">
        <w:rPr>
          <w:rFonts w:ascii="Arial" w:hAnsi="Arial" w:cs="Arial"/>
          <w:lang w:val="en-US"/>
        </w:rPr>
        <w:t>_______</w:t>
      </w:r>
    </w:p>
    <w:p w:rsidR="00995DF9" w:rsidRPr="00C33D46" w:rsidRDefault="00995DF9" w:rsidP="00074DA4">
      <w:pPr>
        <w:pStyle w:val="tud-brieftextgross"/>
        <w:ind w:left="794"/>
        <w:rPr>
          <w:rFonts w:ascii="Arial" w:hAnsi="Arial" w:cs="Arial"/>
          <w:lang w:val="en-US"/>
        </w:rPr>
      </w:pPr>
    </w:p>
    <w:p w:rsidR="00995DF9" w:rsidRPr="00C33D46" w:rsidRDefault="00074DA4" w:rsidP="003B54A6">
      <w:pPr>
        <w:pStyle w:val="tud-brieftextgross"/>
        <w:ind w:left="794"/>
        <w:rPr>
          <w:rFonts w:ascii="Arial" w:hAnsi="Arial" w:cs="Arial"/>
          <w:lang w:val="en-US"/>
        </w:rPr>
      </w:pPr>
      <w:r w:rsidRPr="00C33D4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14C9B" wp14:editId="0394C309">
                <wp:simplePos x="0" y="0"/>
                <wp:positionH relativeFrom="column">
                  <wp:posOffset>11430</wp:posOffset>
                </wp:positionH>
                <wp:positionV relativeFrom="paragraph">
                  <wp:posOffset>46990</wp:posOffset>
                </wp:positionV>
                <wp:extent cx="95885" cy="101600"/>
                <wp:effectExtent l="0" t="0" r="18415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DA4" w:rsidRDefault="00074DA4" w:rsidP="00074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4C9B" id="_x0000_s1029" type="#_x0000_t202" style="position:absolute;left:0;text-align:left;margin-left:.9pt;margin-top:3.7pt;width:7.5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">
                <v:textbox>
                  <w:txbxContent>
                    <w:p w:rsidR="00074DA4" w:rsidRDefault="00074DA4" w:rsidP="00074DA4"/>
                  </w:txbxContent>
                </v:textbox>
              </v:shape>
            </w:pict>
          </mc:Fallback>
        </mc:AlternateContent>
      </w:r>
      <w:r w:rsidR="003B54A6" w:rsidRPr="00C33D46">
        <w:rPr>
          <w:rFonts w:ascii="Arial" w:hAnsi="Arial" w:cs="Arial"/>
          <w:lang w:val="en-US"/>
        </w:rPr>
        <w:t>student (degree programme):</w:t>
      </w:r>
    </w:p>
    <w:p w:rsidR="00995DF9" w:rsidRPr="00C33D46" w:rsidRDefault="00074DA4" w:rsidP="00074DA4">
      <w:pPr>
        <w:pStyle w:val="tud-brieftextgross"/>
        <w:ind w:left="794"/>
        <w:rPr>
          <w:rFonts w:ascii="Arial" w:hAnsi="Arial" w:cs="Arial"/>
        </w:rPr>
      </w:pPr>
      <w:r w:rsidRPr="00C33D46">
        <w:rPr>
          <w:rFonts w:ascii="Arial" w:hAnsi="Arial" w:cs="Arial"/>
        </w:rPr>
        <w:t>___________________________________________________________________</w:t>
      </w:r>
    </w:p>
    <w:p w:rsidR="00995DF9" w:rsidRPr="00C33D46" w:rsidRDefault="00995DF9">
      <w:pPr>
        <w:pStyle w:val="tud-brieftextgross"/>
        <w:rPr>
          <w:rFonts w:ascii="Arial" w:hAnsi="Arial" w:cs="Arial"/>
        </w:rPr>
      </w:pPr>
    </w:p>
    <w:p w:rsidR="00995DF9" w:rsidRPr="00C33D46" w:rsidRDefault="00995DF9">
      <w:pPr>
        <w:pStyle w:val="tud-brieftextgross"/>
        <w:rPr>
          <w:rFonts w:ascii="Arial" w:hAnsi="Arial" w:cs="Arial"/>
        </w:rPr>
      </w:pPr>
    </w:p>
    <w:p w:rsidR="00995DF9" w:rsidRPr="00C33D46" w:rsidRDefault="003B54A6" w:rsidP="003B54A6">
      <w:pPr>
        <w:pStyle w:val="tud-brieftextgross"/>
        <w:rPr>
          <w:rFonts w:ascii="Arial" w:hAnsi="Arial" w:cs="Arial"/>
          <w:lang w:val="en-US"/>
        </w:rPr>
      </w:pPr>
      <w:r w:rsidRPr="00C33D46">
        <w:rPr>
          <w:rFonts w:ascii="Arial" w:hAnsi="Arial" w:cs="Arial"/>
          <w:lang w:val="en-US"/>
        </w:rPr>
        <w:t xml:space="preserve">institutions / persons involved </w:t>
      </w:r>
      <w:r w:rsidR="00A97785" w:rsidRPr="00C33D46">
        <w:rPr>
          <w:rFonts w:ascii="Arial" w:hAnsi="Arial" w:cs="Arial"/>
          <w:lang w:val="en-US"/>
        </w:rPr>
        <w:t xml:space="preserve">in </w:t>
      </w:r>
      <w:r w:rsidRPr="00C33D46">
        <w:rPr>
          <w:rFonts w:ascii="Arial" w:hAnsi="Arial" w:cs="Arial"/>
          <w:lang w:val="en-US"/>
        </w:rPr>
        <w:t>the activity:</w:t>
      </w:r>
    </w:p>
    <w:p w:rsidR="00995DF9" w:rsidRPr="00C33D46" w:rsidRDefault="00995DF9">
      <w:pPr>
        <w:pStyle w:val="tud-brieftextgross"/>
        <w:rPr>
          <w:rFonts w:ascii="Arial" w:hAnsi="Arial" w:cs="Arial"/>
          <w:lang w:val="en-US"/>
        </w:rPr>
      </w:pPr>
    </w:p>
    <w:p w:rsidR="00995DF9" w:rsidRPr="00C33D46" w:rsidRDefault="00995DF9">
      <w:pPr>
        <w:pStyle w:val="tud-brieftextgross"/>
        <w:pBdr>
          <w:top w:val="single" w:sz="6" w:space="1" w:color="auto"/>
          <w:bottom w:val="single" w:sz="6" w:space="1" w:color="auto"/>
        </w:pBdr>
        <w:rPr>
          <w:rFonts w:ascii="Arial" w:hAnsi="Arial" w:cs="Arial"/>
          <w:lang w:val="en-US"/>
        </w:rPr>
      </w:pPr>
    </w:p>
    <w:p w:rsidR="00995DF9" w:rsidRPr="00C33D46" w:rsidRDefault="00995DF9">
      <w:pPr>
        <w:pStyle w:val="tud-brieftextgross"/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lang w:val="en-US"/>
        </w:rPr>
      </w:pPr>
    </w:p>
    <w:p w:rsidR="00995DF9" w:rsidRPr="00C33D46" w:rsidRDefault="00995DF9">
      <w:pPr>
        <w:pStyle w:val="tud-brieftextgross"/>
        <w:rPr>
          <w:rFonts w:ascii="Arial" w:hAnsi="Arial" w:cs="Arial"/>
          <w:lang w:val="en-US"/>
        </w:rPr>
      </w:pPr>
    </w:p>
    <w:p w:rsidR="005F5819" w:rsidRPr="00C33D46" w:rsidRDefault="005F5819">
      <w:pPr>
        <w:autoSpaceDE/>
        <w:autoSpaceDN/>
        <w:rPr>
          <w:rFonts w:ascii="Arial" w:hAnsi="Arial" w:cs="Arial"/>
          <w:color w:val="000000"/>
          <w:sz w:val="22"/>
          <w:szCs w:val="22"/>
          <w:lang w:val="en-US"/>
        </w:rPr>
      </w:pPr>
      <w:r w:rsidRPr="00C33D46">
        <w:rPr>
          <w:rFonts w:ascii="Arial" w:hAnsi="Arial" w:cs="Arial"/>
          <w:lang w:val="en-US"/>
        </w:rPr>
        <w:br w:type="page"/>
      </w: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07297D" w:rsidRPr="007C1392" w:rsidTr="0007297D">
        <w:tc>
          <w:tcPr>
            <w:tcW w:w="9212" w:type="dxa"/>
            <w:shd w:val="clear" w:color="auto" w:fill="DBE5F1" w:themeFill="accent1" w:themeFillTint="33"/>
          </w:tcPr>
          <w:p w:rsidR="0007297D" w:rsidRPr="00C33D46" w:rsidRDefault="003B54A6" w:rsidP="00F230C1">
            <w:pPr>
              <w:pStyle w:val="tud-brieftextgross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lang w:val="en-US"/>
              </w:rPr>
            </w:pPr>
            <w:r w:rsidRPr="00C33D46">
              <w:rPr>
                <w:rFonts w:ascii="Arial" w:hAnsi="Arial" w:cs="Arial"/>
                <w:lang w:val="en-US"/>
              </w:rPr>
              <w:lastRenderedPageBreak/>
              <w:t>DESCRIPTION OF BEST PRACTICE / ACTIVITY</w:t>
            </w:r>
          </w:p>
        </w:tc>
      </w:tr>
    </w:tbl>
    <w:p w:rsidR="00995DF9" w:rsidRPr="00C33D46" w:rsidRDefault="00995DF9" w:rsidP="0007297D">
      <w:pPr>
        <w:pStyle w:val="tud-brieftextgross"/>
        <w:rPr>
          <w:rFonts w:ascii="Arial" w:hAnsi="Arial" w:cs="Arial"/>
          <w:lang w:val="en-US"/>
        </w:rPr>
      </w:pPr>
    </w:p>
    <w:p w:rsidR="00995DF9" w:rsidRPr="00C33D46" w:rsidRDefault="003B54A6" w:rsidP="003B54A6">
      <w:pPr>
        <w:pStyle w:val="tud-brieftextgross"/>
        <w:jc w:val="both"/>
        <w:rPr>
          <w:rFonts w:ascii="Arial" w:hAnsi="Arial" w:cs="Arial"/>
          <w:i/>
          <w:lang w:val="en-US"/>
        </w:rPr>
      </w:pPr>
      <w:r w:rsidRPr="00C33D46">
        <w:rPr>
          <w:rFonts w:ascii="Arial" w:hAnsi="Arial" w:cs="Arial"/>
          <w:i/>
          <w:lang w:val="en-US"/>
        </w:rPr>
        <w:t>Please give a short description of your best practice / activity in the action field ‘Internationalisation of Teaching and Learning’ while referring to the features listed below:</w:t>
      </w:r>
    </w:p>
    <w:p w:rsidR="00437E2F" w:rsidRPr="00C33D46" w:rsidRDefault="00437E2F" w:rsidP="0007297D">
      <w:pPr>
        <w:pStyle w:val="tud-brieftextgross"/>
        <w:rPr>
          <w:rFonts w:ascii="Arial" w:hAnsi="Arial" w:cs="Arial"/>
          <w:i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117E" w:rsidRPr="00C33D46" w:rsidTr="002A117E">
        <w:tc>
          <w:tcPr>
            <w:tcW w:w="9212" w:type="dxa"/>
            <w:shd w:val="clear" w:color="auto" w:fill="DBE5F1" w:themeFill="accent1" w:themeFillTint="33"/>
          </w:tcPr>
          <w:p w:rsidR="002A117E" w:rsidRPr="00C33D46" w:rsidRDefault="003B54A6" w:rsidP="00F230C1">
            <w:pPr>
              <w:pStyle w:val="tud-brieftextgross"/>
              <w:numPr>
                <w:ilvl w:val="0"/>
                <w:numId w:val="24"/>
              </w:numPr>
              <w:rPr>
                <w:rFonts w:ascii="Arial" w:hAnsi="Arial" w:cs="Arial"/>
                <w:color w:val="auto"/>
              </w:rPr>
            </w:pPr>
            <w:r w:rsidRPr="00C33D46">
              <w:rPr>
                <w:rFonts w:ascii="Arial" w:hAnsi="Arial" w:cs="Arial"/>
                <w:lang w:val="en-GB"/>
              </w:rPr>
              <w:t>initial state</w:t>
            </w:r>
          </w:p>
        </w:tc>
      </w:tr>
      <w:tr w:rsidR="002A117E" w:rsidRPr="00C33D46" w:rsidTr="0026570A">
        <w:trPr>
          <w:trHeight w:val="570"/>
        </w:trPr>
        <w:tc>
          <w:tcPr>
            <w:tcW w:w="9212" w:type="dxa"/>
          </w:tcPr>
          <w:p w:rsidR="0004363A" w:rsidRPr="00C33D46" w:rsidRDefault="0004363A" w:rsidP="0007297D">
            <w:pPr>
              <w:pStyle w:val="tud-brieftextgross"/>
              <w:rPr>
                <w:rFonts w:ascii="Arial" w:hAnsi="Arial" w:cs="Arial"/>
                <w:i/>
              </w:rPr>
            </w:pPr>
          </w:p>
        </w:tc>
      </w:tr>
      <w:tr w:rsidR="002A117E" w:rsidRPr="007C1392" w:rsidTr="002A117E">
        <w:tc>
          <w:tcPr>
            <w:tcW w:w="9212" w:type="dxa"/>
            <w:shd w:val="clear" w:color="auto" w:fill="DBE5F1" w:themeFill="accent1" w:themeFillTint="33"/>
          </w:tcPr>
          <w:p w:rsidR="002A117E" w:rsidRPr="00C33D46" w:rsidRDefault="003B54A6" w:rsidP="00F230C1">
            <w:pPr>
              <w:pStyle w:val="tud-brieftextgross"/>
              <w:numPr>
                <w:ilvl w:val="0"/>
                <w:numId w:val="24"/>
              </w:numPr>
              <w:rPr>
                <w:rFonts w:ascii="Arial" w:hAnsi="Arial" w:cs="Arial"/>
                <w:color w:val="auto"/>
                <w:lang w:val="en-US"/>
              </w:rPr>
            </w:pPr>
            <w:r w:rsidRPr="00C33D46">
              <w:rPr>
                <w:rFonts w:ascii="Arial" w:hAnsi="Arial" w:cs="Arial"/>
                <w:lang w:val="en-GB"/>
              </w:rPr>
              <w:t>objective of the best practice / activity</w:t>
            </w:r>
          </w:p>
        </w:tc>
      </w:tr>
      <w:tr w:rsidR="002A117E" w:rsidRPr="007C1392" w:rsidTr="0050110F">
        <w:trPr>
          <w:trHeight w:val="570"/>
        </w:trPr>
        <w:tc>
          <w:tcPr>
            <w:tcW w:w="9212" w:type="dxa"/>
          </w:tcPr>
          <w:p w:rsidR="002A117E" w:rsidRPr="00C33D46" w:rsidRDefault="002A117E" w:rsidP="0007297D">
            <w:pPr>
              <w:pStyle w:val="tud-brieftextgross"/>
              <w:rPr>
                <w:rFonts w:ascii="Arial" w:hAnsi="Arial" w:cs="Arial"/>
                <w:i/>
                <w:lang w:val="en-US"/>
              </w:rPr>
            </w:pPr>
          </w:p>
        </w:tc>
      </w:tr>
      <w:tr w:rsidR="002A117E" w:rsidRPr="007C1392" w:rsidTr="00B005E4">
        <w:tc>
          <w:tcPr>
            <w:tcW w:w="9212" w:type="dxa"/>
            <w:shd w:val="clear" w:color="auto" w:fill="DBE5F1" w:themeFill="accent1" w:themeFillTint="33"/>
          </w:tcPr>
          <w:p w:rsidR="00995DF9" w:rsidRPr="00C33D46" w:rsidRDefault="003B54A6" w:rsidP="003B54A6">
            <w:pPr>
              <w:pStyle w:val="tud-brieftextgross"/>
              <w:numPr>
                <w:ilvl w:val="0"/>
                <w:numId w:val="24"/>
              </w:numPr>
              <w:rPr>
                <w:rFonts w:ascii="Arial" w:hAnsi="Arial" w:cs="Arial"/>
                <w:color w:val="auto"/>
                <w:lang w:val="en-GB"/>
              </w:rPr>
            </w:pPr>
            <w:r w:rsidRPr="00C33D46">
              <w:rPr>
                <w:rFonts w:ascii="Arial" w:hAnsi="Arial" w:cs="Arial"/>
                <w:lang w:val="en-GB"/>
              </w:rPr>
              <w:t>target group</w:t>
            </w:r>
          </w:p>
          <w:p w:rsidR="002A117E" w:rsidRPr="00C33D46" w:rsidRDefault="003B54A6" w:rsidP="00324DE7">
            <w:pPr>
              <w:pStyle w:val="tud-brieftextgross"/>
              <w:pBdr>
                <w:bar w:val="single" w:sz="4" w:color="FF8080"/>
              </w:pBdr>
              <w:ind w:left="720"/>
              <w:rPr>
                <w:rFonts w:ascii="Arial" w:hAnsi="Arial" w:cs="Arial"/>
                <w:color w:val="auto"/>
                <w:lang w:val="en-US"/>
              </w:rPr>
            </w:pPr>
            <w:r w:rsidRPr="00C33D46">
              <w:rPr>
                <w:rFonts w:ascii="Arial" w:hAnsi="Arial" w:cs="Arial"/>
                <w:lang w:val="en-GB"/>
              </w:rPr>
              <w:t xml:space="preserve">The best practice / activity </w:t>
            </w:r>
            <w:r w:rsidR="00946156" w:rsidRPr="00C33D46">
              <w:rPr>
                <w:rFonts w:ascii="Arial" w:hAnsi="Arial" w:cs="Arial"/>
                <w:lang w:val="en-GB"/>
              </w:rPr>
              <w:t>is meant for</w:t>
            </w:r>
            <w:r w:rsidRPr="00C33D46">
              <w:rPr>
                <w:rFonts w:ascii="Arial" w:hAnsi="Arial" w:cs="Arial"/>
                <w:lang w:val="en-GB"/>
              </w:rPr>
              <w:t xml:space="preserve"> employees / students</w:t>
            </w:r>
            <w:r w:rsidR="00F53D9C" w:rsidRPr="00C33D46">
              <w:rPr>
                <w:rFonts w:ascii="Arial" w:hAnsi="Arial" w:cs="Arial"/>
                <w:lang w:val="en-GB"/>
              </w:rPr>
              <w:t xml:space="preserve"> of your</w:t>
            </w:r>
            <w:r w:rsidRPr="00C33D46">
              <w:rPr>
                <w:rFonts w:ascii="Arial" w:hAnsi="Arial" w:cs="Arial"/>
                <w:lang w:val="en-GB"/>
              </w:rPr>
              <w:t xml:space="preserve"> own</w:t>
            </w:r>
            <w:r w:rsidR="002A117E" w:rsidRPr="00C33D46">
              <w:rPr>
                <w:rFonts w:ascii="Arial" w:hAnsi="Arial" w:cs="Arial"/>
                <w:lang w:val="en-US"/>
              </w:rPr>
              <w:t xml:space="preserve"> </w:t>
            </w:r>
            <w:r w:rsidR="00946156" w:rsidRPr="00C33D46">
              <w:rPr>
                <w:rFonts w:ascii="Arial" w:hAnsi="Arial" w:cs="Arial"/>
                <w:lang w:val="en-GB"/>
              </w:rPr>
              <w:t>administrative unit / for the whole university</w:t>
            </w:r>
            <w:bookmarkStart w:id="0" w:name="_GoBack"/>
            <w:bookmarkEnd w:id="0"/>
            <w:r w:rsidR="00946156" w:rsidRPr="00C33D46">
              <w:rPr>
                <w:rFonts w:ascii="Arial" w:hAnsi="Arial" w:cs="Arial"/>
                <w:lang w:val="en-GB"/>
              </w:rPr>
              <w:t>.</w:t>
            </w:r>
          </w:p>
        </w:tc>
      </w:tr>
      <w:tr w:rsidR="00B005E4" w:rsidRPr="007C1392" w:rsidTr="007E043B">
        <w:trPr>
          <w:trHeight w:val="570"/>
        </w:trPr>
        <w:tc>
          <w:tcPr>
            <w:tcW w:w="9212" w:type="dxa"/>
          </w:tcPr>
          <w:p w:rsidR="00B005E4" w:rsidRPr="00C33D46" w:rsidRDefault="00B005E4" w:rsidP="0007297D">
            <w:pPr>
              <w:pStyle w:val="tud-brieftextgross"/>
              <w:rPr>
                <w:rFonts w:ascii="Arial" w:hAnsi="Arial" w:cs="Arial"/>
                <w:i/>
                <w:lang w:val="en-US"/>
              </w:rPr>
            </w:pPr>
          </w:p>
        </w:tc>
      </w:tr>
      <w:tr w:rsidR="002A117E" w:rsidRPr="007C1392" w:rsidTr="00B005E4">
        <w:tc>
          <w:tcPr>
            <w:tcW w:w="9212" w:type="dxa"/>
            <w:shd w:val="clear" w:color="auto" w:fill="DBE5F1" w:themeFill="accent1" w:themeFillTint="33"/>
          </w:tcPr>
          <w:p w:rsidR="00995DF9" w:rsidRPr="00C33D46" w:rsidRDefault="00946156" w:rsidP="00310D8A">
            <w:pPr>
              <w:pStyle w:val="tud-brieftextgross"/>
              <w:numPr>
                <w:ilvl w:val="0"/>
                <w:numId w:val="24"/>
              </w:numPr>
              <w:rPr>
                <w:rFonts w:ascii="Arial" w:hAnsi="Arial" w:cs="Arial"/>
                <w:color w:val="auto"/>
                <w:lang w:val="en-GB"/>
              </w:rPr>
            </w:pPr>
            <w:r w:rsidRPr="00C33D46">
              <w:rPr>
                <w:rFonts w:ascii="Arial" w:hAnsi="Arial" w:cs="Arial"/>
                <w:lang w:val="en-GB"/>
              </w:rPr>
              <w:t>sub-objective</w:t>
            </w:r>
          </w:p>
          <w:p w:rsidR="002A117E" w:rsidRPr="00C33D46" w:rsidRDefault="00310D8A" w:rsidP="00A97785">
            <w:pPr>
              <w:pStyle w:val="tud-brieftextgross"/>
              <w:pBdr>
                <w:bar w:val="single" w:sz="4" w:color="FF8080"/>
              </w:pBdr>
              <w:ind w:left="720"/>
              <w:rPr>
                <w:rFonts w:ascii="Arial" w:hAnsi="Arial" w:cs="Arial"/>
                <w:color w:val="auto"/>
                <w:lang w:val="en-GB"/>
              </w:rPr>
            </w:pPr>
            <w:r w:rsidRPr="00C33D46">
              <w:rPr>
                <w:rFonts w:ascii="Arial" w:hAnsi="Arial" w:cs="Arial"/>
                <w:lang w:val="en-GB"/>
              </w:rPr>
              <w:t>Please indicate the sub-field/s related to your best practice / activity in the action field ‘Internationalisation of Teaching and Learning’ (e. g., infrastructure, events, advisory service et al.).</w:t>
            </w:r>
          </w:p>
        </w:tc>
      </w:tr>
      <w:tr w:rsidR="00B005E4" w:rsidRPr="007C1392" w:rsidTr="00346686">
        <w:trPr>
          <w:trHeight w:val="570"/>
        </w:trPr>
        <w:tc>
          <w:tcPr>
            <w:tcW w:w="9212" w:type="dxa"/>
          </w:tcPr>
          <w:p w:rsidR="00B005E4" w:rsidRPr="00C33D46" w:rsidRDefault="00B005E4" w:rsidP="00277803">
            <w:pPr>
              <w:pStyle w:val="tud-brieftextgross"/>
              <w:ind w:left="709"/>
              <w:rPr>
                <w:rFonts w:ascii="Arial" w:hAnsi="Arial" w:cs="Arial"/>
                <w:i/>
                <w:lang w:val="en-US"/>
              </w:rPr>
            </w:pPr>
          </w:p>
        </w:tc>
      </w:tr>
      <w:tr w:rsidR="00B005E4" w:rsidRPr="007C1392" w:rsidTr="00B005E4">
        <w:tc>
          <w:tcPr>
            <w:tcW w:w="9212" w:type="dxa"/>
            <w:shd w:val="clear" w:color="auto" w:fill="DBE5F1" w:themeFill="accent1" w:themeFillTint="33"/>
          </w:tcPr>
          <w:p w:rsidR="00B005E4" w:rsidRPr="00C33D46" w:rsidRDefault="00310D8A" w:rsidP="00F230C1">
            <w:pPr>
              <w:pStyle w:val="tud-brieftextgross"/>
              <w:numPr>
                <w:ilvl w:val="0"/>
                <w:numId w:val="24"/>
              </w:numPr>
              <w:rPr>
                <w:rFonts w:ascii="Arial" w:hAnsi="Arial" w:cs="Arial"/>
                <w:color w:val="auto"/>
                <w:lang w:val="en-US"/>
              </w:rPr>
            </w:pPr>
            <w:r w:rsidRPr="00C33D46">
              <w:rPr>
                <w:rFonts w:ascii="Arial" w:hAnsi="Arial" w:cs="Arial"/>
                <w:color w:val="auto"/>
                <w:lang w:val="en-GB"/>
              </w:rPr>
              <w:t xml:space="preserve">content of the best </w:t>
            </w:r>
            <w:r w:rsidRPr="00C33D46">
              <w:rPr>
                <w:rFonts w:ascii="Arial" w:hAnsi="Arial" w:cs="Arial"/>
                <w:lang w:val="en-GB"/>
              </w:rPr>
              <w:t>practice / activity</w:t>
            </w:r>
          </w:p>
        </w:tc>
      </w:tr>
      <w:tr w:rsidR="00B005E4" w:rsidRPr="007C1392" w:rsidTr="00522446">
        <w:trPr>
          <w:trHeight w:val="570"/>
        </w:trPr>
        <w:tc>
          <w:tcPr>
            <w:tcW w:w="9212" w:type="dxa"/>
          </w:tcPr>
          <w:p w:rsidR="00B005E4" w:rsidRPr="00C33D46" w:rsidRDefault="00B005E4" w:rsidP="0007297D">
            <w:pPr>
              <w:pStyle w:val="tud-brieftextgross"/>
              <w:rPr>
                <w:rFonts w:ascii="Arial" w:hAnsi="Arial" w:cs="Arial"/>
                <w:i/>
                <w:lang w:val="en-US"/>
              </w:rPr>
            </w:pPr>
          </w:p>
        </w:tc>
      </w:tr>
      <w:tr w:rsidR="00B005E4" w:rsidRPr="007C1392" w:rsidTr="00B005E4">
        <w:tc>
          <w:tcPr>
            <w:tcW w:w="9212" w:type="dxa"/>
            <w:shd w:val="clear" w:color="auto" w:fill="DBE5F1" w:themeFill="accent1" w:themeFillTint="33"/>
          </w:tcPr>
          <w:p w:rsidR="00B005E4" w:rsidRPr="00C33D46" w:rsidRDefault="001B2ECB" w:rsidP="00F230C1">
            <w:pPr>
              <w:pStyle w:val="tud-brieftextgross"/>
              <w:numPr>
                <w:ilvl w:val="0"/>
                <w:numId w:val="24"/>
              </w:numPr>
              <w:rPr>
                <w:rFonts w:ascii="Arial" w:hAnsi="Arial" w:cs="Arial"/>
                <w:color w:val="auto"/>
                <w:lang w:val="en-US"/>
              </w:rPr>
            </w:pPr>
            <w:r w:rsidRPr="00C33D46">
              <w:rPr>
                <w:rFonts w:ascii="Arial" w:hAnsi="Arial" w:cs="Arial"/>
                <w:color w:val="auto"/>
                <w:lang w:val="en-GB"/>
              </w:rPr>
              <w:t>results obtained by the best practice / activity</w:t>
            </w:r>
          </w:p>
        </w:tc>
      </w:tr>
      <w:tr w:rsidR="00B005E4" w:rsidRPr="007C1392" w:rsidTr="00912B82">
        <w:trPr>
          <w:trHeight w:val="570"/>
        </w:trPr>
        <w:tc>
          <w:tcPr>
            <w:tcW w:w="9212" w:type="dxa"/>
          </w:tcPr>
          <w:p w:rsidR="00B005E4" w:rsidRPr="00C33D46" w:rsidRDefault="00B005E4" w:rsidP="0007297D">
            <w:pPr>
              <w:pStyle w:val="tud-brieftextgross"/>
              <w:rPr>
                <w:rFonts w:ascii="Arial" w:hAnsi="Arial" w:cs="Arial"/>
                <w:i/>
                <w:lang w:val="en-US"/>
              </w:rPr>
            </w:pPr>
          </w:p>
        </w:tc>
      </w:tr>
      <w:tr w:rsidR="00CD7BAF" w:rsidRPr="007C1392" w:rsidTr="008323EB">
        <w:tc>
          <w:tcPr>
            <w:tcW w:w="9212" w:type="dxa"/>
            <w:shd w:val="clear" w:color="auto" w:fill="DBE5F1" w:themeFill="accent1" w:themeFillTint="33"/>
          </w:tcPr>
          <w:p w:rsidR="00CD7BAF" w:rsidRPr="00C33D46" w:rsidRDefault="001B2ECB" w:rsidP="00F230C1">
            <w:pPr>
              <w:pStyle w:val="tud-brieftextgross"/>
              <w:numPr>
                <w:ilvl w:val="0"/>
                <w:numId w:val="24"/>
              </w:numPr>
              <w:rPr>
                <w:rFonts w:ascii="Arial" w:hAnsi="Arial" w:cs="Arial"/>
                <w:color w:val="auto"/>
                <w:lang w:val="en-US"/>
              </w:rPr>
            </w:pPr>
            <w:r w:rsidRPr="00C33D46">
              <w:rPr>
                <w:rFonts w:ascii="Arial" w:hAnsi="Arial" w:cs="Arial"/>
                <w:color w:val="auto"/>
                <w:lang w:val="en-US"/>
              </w:rPr>
              <w:t>information on how award money will be spent</w:t>
            </w:r>
          </w:p>
        </w:tc>
      </w:tr>
      <w:tr w:rsidR="00CD7BAF" w:rsidRPr="007C1392" w:rsidTr="00912B82">
        <w:trPr>
          <w:trHeight w:val="570"/>
        </w:trPr>
        <w:tc>
          <w:tcPr>
            <w:tcW w:w="9212" w:type="dxa"/>
          </w:tcPr>
          <w:p w:rsidR="00CD7BAF" w:rsidRPr="00C33D46" w:rsidRDefault="00CD7BAF" w:rsidP="0007297D">
            <w:pPr>
              <w:pStyle w:val="tud-brieftextgross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995DF9" w:rsidRPr="00C33D46" w:rsidRDefault="00995DF9" w:rsidP="0007297D">
      <w:pPr>
        <w:pStyle w:val="tud-brieftextgross"/>
        <w:rPr>
          <w:rFonts w:ascii="Arial" w:hAnsi="Arial" w:cs="Arial"/>
          <w:i/>
          <w:lang w:val="en-US"/>
        </w:rPr>
      </w:pPr>
    </w:p>
    <w:p w:rsidR="00995DF9" w:rsidRPr="00C33D46" w:rsidRDefault="00995DF9" w:rsidP="0007297D">
      <w:pPr>
        <w:pStyle w:val="tud-brieftextgross"/>
        <w:rPr>
          <w:rFonts w:ascii="Arial" w:hAnsi="Arial" w:cs="Arial"/>
          <w:i/>
          <w:lang w:val="en-US"/>
        </w:rPr>
      </w:pPr>
    </w:p>
    <w:p w:rsidR="00995DF9" w:rsidRPr="00C33D46" w:rsidRDefault="001B2ECB" w:rsidP="001B2ECB">
      <w:pPr>
        <w:pStyle w:val="tud-brieftextgross"/>
        <w:rPr>
          <w:rFonts w:ascii="Arial" w:hAnsi="Arial" w:cs="Arial"/>
          <w:b/>
          <w:color w:val="auto"/>
          <w:lang w:val="en-GB"/>
        </w:rPr>
      </w:pPr>
      <w:r w:rsidRPr="00C33D46">
        <w:rPr>
          <w:rFonts w:ascii="Arial" w:hAnsi="Arial" w:cs="Arial"/>
          <w:b/>
          <w:lang w:val="en-GB"/>
        </w:rPr>
        <w:t xml:space="preserve">Other information to support your application (e. g., </w:t>
      </w:r>
      <w:r w:rsidR="00225049" w:rsidRPr="00C33D46">
        <w:rPr>
          <w:rFonts w:ascii="Arial" w:hAnsi="Arial" w:cs="Arial"/>
          <w:b/>
          <w:lang w:val="en-GB"/>
        </w:rPr>
        <w:t>images</w:t>
      </w:r>
      <w:r w:rsidRPr="00C33D46">
        <w:rPr>
          <w:rFonts w:ascii="Arial" w:hAnsi="Arial" w:cs="Arial"/>
          <w:b/>
          <w:lang w:val="en-GB"/>
        </w:rPr>
        <w:t>, sketches, presentations) can be provided as separate attachments.</w:t>
      </w:r>
    </w:p>
    <w:p w:rsidR="00995DF9" w:rsidRPr="00C33D46" w:rsidRDefault="00995DF9" w:rsidP="00850E0E">
      <w:pPr>
        <w:rPr>
          <w:rFonts w:ascii="Arial" w:hAnsi="Arial" w:cs="Arial"/>
          <w:lang w:val="en-US"/>
        </w:rPr>
      </w:pPr>
    </w:p>
    <w:p w:rsidR="00995DF9" w:rsidRPr="00C33D46" w:rsidRDefault="00995DF9" w:rsidP="00850E0E">
      <w:pPr>
        <w:rPr>
          <w:rFonts w:ascii="Arial" w:hAnsi="Arial" w:cs="Arial"/>
          <w:lang w:val="en-US"/>
        </w:rPr>
      </w:pPr>
    </w:p>
    <w:p w:rsidR="00995DF9" w:rsidRPr="00C33D46" w:rsidRDefault="00995DF9" w:rsidP="00850E0E">
      <w:pPr>
        <w:rPr>
          <w:rFonts w:ascii="Arial" w:hAnsi="Arial" w:cs="Arial"/>
          <w:lang w:val="en-US"/>
        </w:rPr>
      </w:pPr>
    </w:p>
    <w:p w:rsidR="00995DF9" w:rsidRPr="00C33D46" w:rsidRDefault="00995DF9" w:rsidP="00850E0E">
      <w:pPr>
        <w:rPr>
          <w:rFonts w:ascii="Arial" w:hAnsi="Arial" w:cs="Arial"/>
          <w:lang w:val="en-US"/>
        </w:rPr>
      </w:pPr>
    </w:p>
    <w:p w:rsidR="00995DF9" w:rsidRPr="00C33D46" w:rsidRDefault="00995DF9" w:rsidP="00850E0E">
      <w:pPr>
        <w:rPr>
          <w:rFonts w:ascii="Arial" w:hAnsi="Arial" w:cs="Arial"/>
          <w:lang w:val="en-US"/>
        </w:rPr>
      </w:pPr>
    </w:p>
    <w:p w:rsidR="00995DF9" w:rsidRPr="00C33D46" w:rsidRDefault="00BB55B7" w:rsidP="00BB55B7">
      <w:pPr>
        <w:tabs>
          <w:tab w:val="left" w:pos="5313"/>
        </w:tabs>
        <w:rPr>
          <w:rFonts w:ascii="Arial" w:hAnsi="Arial" w:cs="Arial"/>
          <w:b/>
        </w:rPr>
      </w:pPr>
      <w:r w:rsidRPr="00C33D46">
        <w:rPr>
          <w:rFonts w:ascii="Arial" w:hAnsi="Arial" w:cs="Arial"/>
          <w:b/>
        </w:rPr>
        <w:t>_____________________</w:t>
      </w:r>
      <w:r w:rsidRPr="00C33D46">
        <w:rPr>
          <w:rFonts w:ascii="Arial" w:hAnsi="Arial" w:cs="Arial"/>
          <w:b/>
        </w:rPr>
        <w:tab/>
        <w:t>____________________________</w:t>
      </w:r>
    </w:p>
    <w:p w:rsidR="00995DF9" w:rsidRPr="00C33D46" w:rsidRDefault="001B2ECB" w:rsidP="001B2ECB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C33D46">
        <w:rPr>
          <w:rFonts w:ascii="Arial" w:hAnsi="Arial" w:cs="Arial"/>
          <w:b/>
          <w:color w:val="000000"/>
          <w:sz w:val="22"/>
          <w:szCs w:val="22"/>
          <w:lang w:val="en-GB"/>
        </w:rPr>
        <w:t>place, date</w:t>
      </w:r>
      <w:r w:rsidRPr="00C33D46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C33D46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C33D46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C33D46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C33D46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C33D46">
        <w:rPr>
          <w:rFonts w:ascii="Arial" w:hAnsi="Arial" w:cs="Arial"/>
          <w:b/>
          <w:color w:val="000000"/>
          <w:sz w:val="22"/>
          <w:szCs w:val="22"/>
          <w:lang w:val="en-GB"/>
        </w:rPr>
        <w:tab/>
        <w:t>applicant’s signature</w:t>
      </w:r>
    </w:p>
    <w:p w:rsidR="00995DF9" w:rsidRPr="00C33D46" w:rsidRDefault="00995DF9" w:rsidP="00850E0E">
      <w:pPr>
        <w:rPr>
          <w:rFonts w:ascii="Arial" w:hAnsi="Arial" w:cs="Arial"/>
        </w:rPr>
      </w:pPr>
    </w:p>
    <w:p w:rsidR="00995DF9" w:rsidRPr="00C33D46" w:rsidRDefault="00995DF9" w:rsidP="00850E0E">
      <w:pPr>
        <w:rPr>
          <w:rFonts w:ascii="Arial" w:hAnsi="Arial" w:cs="Arial"/>
        </w:rPr>
      </w:pPr>
    </w:p>
    <w:p w:rsidR="00995DF9" w:rsidRPr="00C33D46" w:rsidRDefault="00995DF9">
      <w:pPr>
        <w:rPr>
          <w:rFonts w:ascii="Arial" w:hAnsi="Arial" w:cs="Arial"/>
        </w:rPr>
      </w:pPr>
    </w:p>
    <w:p w:rsidR="00293996" w:rsidRPr="00C33D46" w:rsidRDefault="00293996">
      <w:pPr>
        <w:rPr>
          <w:rFonts w:ascii="Arial" w:hAnsi="Arial" w:cs="Arial"/>
        </w:rPr>
      </w:pPr>
    </w:p>
    <w:sectPr w:rsidR="00293996" w:rsidRPr="00C33D46" w:rsidSect="00C716E2">
      <w:footerReference w:type="default" r:id="rId8"/>
      <w:headerReference w:type="first" r:id="rId9"/>
      <w:footerReference w:type="first" r:id="rId10"/>
      <w:pgSz w:w="11907" w:h="16840" w:code="9"/>
      <w:pgMar w:top="1701" w:right="1134" w:bottom="1418" w:left="1701" w:header="709" w:footer="837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F0" w:rsidRDefault="004811F0">
      <w:r>
        <w:separator/>
      </w:r>
    </w:p>
  </w:endnote>
  <w:endnote w:type="continuationSeparator" w:id="0">
    <w:p w:rsidR="004811F0" w:rsidRDefault="0048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304010"/>
      <w:docPartObj>
        <w:docPartGallery w:val="Page Numbers (Bottom of Page)"/>
        <w:docPartUnique/>
      </w:docPartObj>
    </w:sdtPr>
    <w:sdtEndPr/>
    <w:sdtContent>
      <w:p w:rsidR="00372855" w:rsidRDefault="0037285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E7">
          <w:rPr>
            <w:noProof/>
          </w:rPr>
          <w:t>2</w:t>
        </w:r>
        <w:r>
          <w:fldChar w:fldCharType="end"/>
        </w:r>
      </w:p>
    </w:sdtContent>
  </w:sdt>
  <w:p w:rsidR="000C60C6" w:rsidRDefault="000C60C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C6" w:rsidRDefault="000C60C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F0" w:rsidRDefault="004811F0">
      <w:r>
        <w:separator/>
      </w:r>
    </w:p>
  </w:footnote>
  <w:footnote w:type="continuationSeparator" w:id="0">
    <w:p w:rsidR="004811F0" w:rsidRDefault="0048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C6" w:rsidRDefault="0038289B">
    <w:pPr>
      <w:pStyle w:val="Kopfzeile"/>
      <w:tabs>
        <w:tab w:val="left" w:pos="0"/>
      </w:tabs>
      <w:jc w:val="right"/>
    </w:pPr>
    <w:r>
      <w:rPr>
        <w:noProof/>
        <w:sz w:val="20"/>
      </w:rPr>
      <w:drawing>
        <wp:anchor distT="0" distB="0" distL="114300" distR="114300" simplePos="0" relativeHeight="251653632" behindDoc="0" locked="1" layoutInCell="0" allowOverlap="1" wp14:anchorId="3E34187B" wp14:editId="6F9BFE59">
          <wp:simplePos x="0" y="0"/>
          <wp:positionH relativeFrom="column">
            <wp:posOffset>-683895</wp:posOffset>
          </wp:positionH>
          <wp:positionV relativeFrom="page">
            <wp:posOffset>464185</wp:posOffset>
          </wp:positionV>
          <wp:extent cx="2075815" cy="609600"/>
          <wp:effectExtent l="0" t="0" r="635" b="0"/>
          <wp:wrapNone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106A6889"/>
    <w:multiLevelType w:val="hybridMultilevel"/>
    <w:tmpl w:val="1916E3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8D"/>
    <w:multiLevelType w:val="hybridMultilevel"/>
    <w:tmpl w:val="D79646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72222"/>
    <w:multiLevelType w:val="hybridMultilevel"/>
    <w:tmpl w:val="2F621F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F3BA5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122CD"/>
    <w:multiLevelType w:val="hybridMultilevel"/>
    <w:tmpl w:val="AB125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7313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7470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6235D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6C29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C5F4D"/>
    <w:multiLevelType w:val="hybridMultilevel"/>
    <w:tmpl w:val="1CD67E5A"/>
    <w:lvl w:ilvl="0" w:tplc="8EE46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11FBB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4A29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4058A"/>
    <w:multiLevelType w:val="hybridMultilevel"/>
    <w:tmpl w:val="D79646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33B1E"/>
    <w:multiLevelType w:val="hybridMultilevel"/>
    <w:tmpl w:val="92F651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B5557"/>
    <w:multiLevelType w:val="hybridMultilevel"/>
    <w:tmpl w:val="D79646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16"/>
  </w:num>
  <w:num w:numId="14">
    <w:abstractNumId w:val="13"/>
  </w:num>
  <w:num w:numId="15">
    <w:abstractNumId w:val="21"/>
  </w:num>
  <w:num w:numId="16">
    <w:abstractNumId w:val="20"/>
  </w:num>
  <w:num w:numId="17">
    <w:abstractNumId w:val="18"/>
  </w:num>
  <w:num w:numId="18">
    <w:abstractNumId w:val="17"/>
  </w:num>
  <w:num w:numId="19">
    <w:abstractNumId w:val="15"/>
  </w:num>
  <w:num w:numId="20">
    <w:abstractNumId w:val="11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X_StoreBook1" w:val="_MY_1_U_69TCIÉöv_1_1_0_4_5_Í"/>
    <w:docVar w:name="MX_StoreBook2" w:val="_MY_2_U_69TCIÉöÈ_1_1_0_4_5_Í"/>
    <w:docVar w:name="MX_StoreTerm" w:val="Bewerber_x0000_applicants_x0000__x0001__x0000_Ort_x0000_place_x0000__x0001__x0000_Datum_x0000_date_x0000__x0001__x0000_Unterschrift_x0000_signature"/>
    <w:docVar w:name="MX_StoreTermBook" w:val="_MX_0_a_69TCIþÆZ_0"/>
    <w:docVar w:name="MX_StoreTrans2_Unicode" w:val="BESCHREIBUNG DER AKTIVITÄT / MAßNAHME"/>
    <w:docVar w:name="MX_StoreTransNo" w:val="1"/>
    <w:docVar w:name="MX_StoreTU_Unicode" w:val="5)_x0009__x000d__x000a_Inhalt 1)der Maßnahme / Aktivität_x000d__x000a_[content] [of the] [best practice] / [activity]_x000d__x000a_TITEL 1)DER MAßNAHME / AKTIVITÄT_x000d__x000a_NAME OF BEST PRACTICE / ACTIVITY_x000d__x000a_BESCHREIBUNG 1)DER 4)AKTIVITÄT 3)/ 2)MAßNAHME_x000d__x000a_DESCRIPTION OF BEST PRACTICE / ACTIVITY_x000d__x000a_"/>
  </w:docVars>
  <w:rsids>
    <w:rsidRoot w:val="0038289B"/>
    <w:rsid w:val="0004363A"/>
    <w:rsid w:val="0007297D"/>
    <w:rsid w:val="00074DA4"/>
    <w:rsid w:val="000A4570"/>
    <w:rsid w:val="000B75A1"/>
    <w:rsid w:val="000C60C6"/>
    <w:rsid w:val="000E349C"/>
    <w:rsid w:val="000E59DC"/>
    <w:rsid w:val="00122E8A"/>
    <w:rsid w:val="001515AB"/>
    <w:rsid w:val="00161011"/>
    <w:rsid w:val="001734D6"/>
    <w:rsid w:val="0017623B"/>
    <w:rsid w:val="001B2ECB"/>
    <w:rsid w:val="001E02B1"/>
    <w:rsid w:val="00221710"/>
    <w:rsid w:val="00225049"/>
    <w:rsid w:val="00234328"/>
    <w:rsid w:val="00246FF0"/>
    <w:rsid w:val="002676FC"/>
    <w:rsid w:val="00277803"/>
    <w:rsid w:val="00286AD7"/>
    <w:rsid w:val="00293996"/>
    <w:rsid w:val="00295285"/>
    <w:rsid w:val="002A117E"/>
    <w:rsid w:val="002F15A3"/>
    <w:rsid w:val="0030163C"/>
    <w:rsid w:val="00310D8A"/>
    <w:rsid w:val="0032439F"/>
    <w:rsid w:val="00324DE7"/>
    <w:rsid w:val="00372855"/>
    <w:rsid w:val="0038289B"/>
    <w:rsid w:val="0038356F"/>
    <w:rsid w:val="003B54A6"/>
    <w:rsid w:val="003C1098"/>
    <w:rsid w:val="003D6982"/>
    <w:rsid w:val="003F01A0"/>
    <w:rsid w:val="003F314A"/>
    <w:rsid w:val="00420D45"/>
    <w:rsid w:val="004241F7"/>
    <w:rsid w:val="00437E2F"/>
    <w:rsid w:val="004811F0"/>
    <w:rsid w:val="00482D2C"/>
    <w:rsid w:val="0049041E"/>
    <w:rsid w:val="004A724D"/>
    <w:rsid w:val="004B488B"/>
    <w:rsid w:val="004C4D79"/>
    <w:rsid w:val="004D2334"/>
    <w:rsid w:val="0050567B"/>
    <w:rsid w:val="00523A40"/>
    <w:rsid w:val="00550BFC"/>
    <w:rsid w:val="005575F9"/>
    <w:rsid w:val="005601DD"/>
    <w:rsid w:val="00580B15"/>
    <w:rsid w:val="005A0B73"/>
    <w:rsid w:val="005B61F7"/>
    <w:rsid w:val="005D30A6"/>
    <w:rsid w:val="005F5819"/>
    <w:rsid w:val="00604BF2"/>
    <w:rsid w:val="00650B2B"/>
    <w:rsid w:val="006879EC"/>
    <w:rsid w:val="00692312"/>
    <w:rsid w:val="006C7730"/>
    <w:rsid w:val="006D6BE2"/>
    <w:rsid w:val="007060AD"/>
    <w:rsid w:val="0074357E"/>
    <w:rsid w:val="007A4A44"/>
    <w:rsid w:val="007C1392"/>
    <w:rsid w:val="007C44EB"/>
    <w:rsid w:val="007E748E"/>
    <w:rsid w:val="00811AD9"/>
    <w:rsid w:val="00850E0E"/>
    <w:rsid w:val="00874017"/>
    <w:rsid w:val="00897380"/>
    <w:rsid w:val="00897399"/>
    <w:rsid w:val="008D5E9A"/>
    <w:rsid w:val="008F7C1F"/>
    <w:rsid w:val="00907090"/>
    <w:rsid w:val="00921D3C"/>
    <w:rsid w:val="0094606F"/>
    <w:rsid w:val="00946156"/>
    <w:rsid w:val="00984C3B"/>
    <w:rsid w:val="00990DE0"/>
    <w:rsid w:val="00994357"/>
    <w:rsid w:val="00995DF9"/>
    <w:rsid w:val="00A25551"/>
    <w:rsid w:val="00A600C9"/>
    <w:rsid w:val="00A663C3"/>
    <w:rsid w:val="00A72219"/>
    <w:rsid w:val="00A97785"/>
    <w:rsid w:val="00AD1E9E"/>
    <w:rsid w:val="00B005E4"/>
    <w:rsid w:val="00B515B8"/>
    <w:rsid w:val="00BB55B7"/>
    <w:rsid w:val="00C33D46"/>
    <w:rsid w:val="00C35F01"/>
    <w:rsid w:val="00C716E2"/>
    <w:rsid w:val="00C81A6F"/>
    <w:rsid w:val="00CA0867"/>
    <w:rsid w:val="00CD7BAF"/>
    <w:rsid w:val="00CE0560"/>
    <w:rsid w:val="00D14636"/>
    <w:rsid w:val="00D32E52"/>
    <w:rsid w:val="00D34382"/>
    <w:rsid w:val="00D55493"/>
    <w:rsid w:val="00D55EDD"/>
    <w:rsid w:val="00D64FEB"/>
    <w:rsid w:val="00DD0F62"/>
    <w:rsid w:val="00DF6A7B"/>
    <w:rsid w:val="00E00E5F"/>
    <w:rsid w:val="00E22096"/>
    <w:rsid w:val="00E256E4"/>
    <w:rsid w:val="00E33829"/>
    <w:rsid w:val="00E4613F"/>
    <w:rsid w:val="00E56AE6"/>
    <w:rsid w:val="00E7164E"/>
    <w:rsid w:val="00EA66D8"/>
    <w:rsid w:val="00EC7B37"/>
    <w:rsid w:val="00F01654"/>
    <w:rsid w:val="00F0253B"/>
    <w:rsid w:val="00F04E7D"/>
    <w:rsid w:val="00F13DE2"/>
    <w:rsid w:val="00F230C1"/>
    <w:rsid w:val="00F37AE4"/>
    <w:rsid w:val="00F53D9C"/>
    <w:rsid w:val="00FA19A7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FEF2EF"/>
  <w15:docId w15:val="{19C1D93E-41E3-47BC-9F6F-6489F84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table" w:styleId="Tabellenraster">
    <w:name w:val="Table Grid"/>
    <w:basedOn w:val="NormaleTabelle"/>
    <w:uiPriority w:val="59"/>
    <w:rsid w:val="00EC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72855"/>
    <w:rPr>
      <w:sz w:val="24"/>
      <w:szCs w:val="24"/>
    </w:rPr>
  </w:style>
  <w:style w:type="paragraph" w:styleId="Textkrper">
    <w:name w:val="Body Text"/>
    <w:basedOn w:val="Standard"/>
    <w:link w:val="TextkrperZchn"/>
    <w:rsid w:val="00907090"/>
    <w:pPr>
      <w:pBdr>
        <w:top w:val="single" w:sz="18" w:space="1" w:color="auto"/>
        <w:bottom w:val="single" w:sz="18" w:space="1" w:color="auto"/>
      </w:pBdr>
      <w:autoSpaceDE/>
      <w:autoSpaceDN/>
      <w:spacing w:after="319"/>
      <w:jc w:val="center"/>
    </w:pPr>
    <w:rPr>
      <w:rFonts w:ascii="Arial" w:hAnsi="Arial"/>
      <w:b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907090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B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I~1.REK\AppData\Local\Temp\BB_rs_f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D008-739C-438A-A275-0AA092FB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BB_rs_fin.dot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Schneider</dc:creator>
  <cp:lastModifiedBy>Sylvi Bianchin</cp:lastModifiedBy>
  <cp:revision>2</cp:revision>
  <cp:lastPrinted>2010-07-28T09:04:00Z</cp:lastPrinted>
  <dcterms:created xsi:type="dcterms:W3CDTF">2018-06-11T12:45:00Z</dcterms:created>
  <dcterms:modified xsi:type="dcterms:W3CDTF">2018-06-11T12:45:00Z</dcterms:modified>
</cp:coreProperties>
</file>